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D1" w:rsidRPr="00FF18D1" w:rsidRDefault="00FF18D1" w:rsidP="00FF18D1">
      <w:pPr>
        <w:pStyle w:val="Materialtyp1"/>
        <w:rPr>
          <w:b w:val="0"/>
        </w:rPr>
      </w:pPr>
      <w:r w:rsidRPr="00FF18D1">
        <w:rPr>
          <w:b w:val="0"/>
        </w:rPr>
        <w:t>Erfahrungsbericht</w:t>
      </w:r>
    </w:p>
    <w:p w:rsidR="00FF18D1" w:rsidRPr="00FF18D1" w:rsidRDefault="00FF18D1" w:rsidP="00FF18D1">
      <w:pPr>
        <w:pStyle w:val="Headline"/>
      </w:pPr>
      <w:r w:rsidRPr="00FF18D1">
        <w:t xml:space="preserve">E-Learning - Was muss die Lehrkraft können? </w:t>
      </w:r>
    </w:p>
    <w:p w:rsidR="00D23EAF" w:rsidRPr="00D23EAF" w:rsidRDefault="00FF18D1" w:rsidP="00D23EAF">
      <w:pPr>
        <w:pStyle w:val="Teaser"/>
      </w:pPr>
      <w:r>
        <w:t xml:space="preserve">Sind Lehrkräfte im E-Learning überflüssig? Bedeutet selbstgesteuertes Lernen nicht vor allem eine wohlwollende Lernbegleitung, die nicht eingreift und vorgibt? </w:t>
      </w:r>
      <w:r w:rsidRPr="00B51F98">
        <w:t xml:space="preserve">Sabine </w:t>
      </w:r>
      <w:proofErr w:type="spellStart"/>
      <w:r w:rsidRPr="00B51F98">
        <w:t>Pinnau</w:t>
      </w:r>
      <w:proofErr w:type="spellEnd"/>
      <w:r w:rsidRPr="00B51F98">
        <w:t xml:space="preserve"> und Sandra </w:t>
      </w:r>
      <w:proofErr w:type="spellStart"/>
      <w:r w:rsidRPr="00B51F98">
        <w:t>Bendokat-Zirkmann</w:t>
      </w:r>
      <w:proofErr w:type="spellEnd"/>
      <w:r>
        <w:t>, b</w:t>
      </w:r>
      <w:r w:rsidRPr="00B51F98">
        <w:t xml:space="preserve">eide Expertinnen für </w:t>
      </w:r>
      <w:r w:rsidRPr="00D23EAF">
        <w:t xml:space="preserve">E-Learning und </w:t>
      </w:r>
      <w:proofErr w:type="spellStart"/>
      <w:r w:rsidRPr="00D23EAF">
        <w:t>Blended</w:t>
      </w:r>
      <w:proofErr w:type="spellEnd"/>
      <w:r w:rsidRPr="00D23EAF">
        <w:t xml:space="preserve"> Learning, beschäftigen sich seit vielen Jahren mit der veränderten Rolle der Lehrkraft im E-Learning. In diesem Interview schildern sie ihre Erfahrungen und erklären, welche Fähigkeiten dafür unabdingbar sind. </w:t>
      </w:r>
      <w:r w:rsidR="00D23EAF" w:rsidRPr="00D23EAF">
        <w:t xml:space="preserve">Das Interview </w:t>
      </w:r>
      <w:r w:rsidR="006B5228">
        <w:t xml:space="preserve">für wb-web </w:t>
      </w:r>
      <w:r w:rsidR="00D23EAF" w:rsidRPr="00D23EAF">
        <w:t xml:space="preserve">führte </w:t>
      </w:r>
      <w:r w:rsidR="006B5228">
        <w:t xml:space="preserve">DVV-Referentin </w:t>
      </w:r>
      <w:r w:rsidR="00D23EAF" w:rsidRPr="00D23EAF">
        <w:t xml:space="preserve">Kathrin Quilling im Rahmen der </w:t>
      </w:r>
      <w:hyperlink r:id="rId8" w:history="1">
        <w:r w:rsidR="00D23EAF" w:rsidRPr="00B83F9F">
          <w:rPr>
            <w:rStyle w:val="Hyperlink"/>
          </w:rPr>
          <w:t>„</w:t>
        </w:r>
        <w:proofErr w:type="spellStart"/>
        <w:r w:rsidR="00D23EAF" w:rsidRPr="00B83F9F">
          <w:rPr>
            <w:rStyle w:val="Hyperlink"/>
          </w:rPr>
          <w:t>vhs</w:t>
        </w:r>
        <w:proofErr w:type="spellEnd"/>
        <w:r w:rsidR="00D23EAF" w:rsidRPr="00B83F9F">
          <w:rPr>
            <w:rStyle w:val="Hyperlink"/>
          </w:rPr>
          <w:t xml:space="preserve"> Lehrkräftequalifizierung Deutsch“</w:t>
        </w:r>
      </w:hyperlink>
      <w:r w:rsidR="00D23EAF" w:rsidRPr="00D23EAF">
        <w:t xml:space="preserve">, einer Qualifizierung des Projektes „Einstieg Deutsch“ des </w:t>
      </w:r>
      <w:r w:rsidR="00D23EAF">
        <w:t>Deutschen Volkshochschulverbandes (</w:t>
      </w:r>
      <w:r w:rsidR="00D23EAF" w:rsidRPr="00D23EAF">
        <w:t>DVV</w:t>
      </w:r>
      <w:r w:rsidR="00D23EAF">
        <w:t>)</w:t>
      </w:r>
      <w:r w:rsidR="00D23EAF" w:rsidRPr="00D23EAF">
        <w:t>.</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5468" w:rsidTr="001C4B2F">
        <w:tc>
          <w:tcPr>
            <w:tcW w:w="4531" w:type="dxa"/>
          </w:tcPr>
          <w:p w:rsidR="00825468" w:rsidRDefault="00D23EAF" w:rsidP="00FF18D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Pr>
                <w:rFonts w:ascii="Arial" w:hAnsi="Arial" w:cs="Arial"/>
                <w:i/>
                <w:noProof/>
              </w:rPr>
              <w:drawing>
                <wp:inline distT="0" distB="0" distL="0" distR="0" wp14:anchorId="213B6455" wp14:editId="7E84E013">
                  <wp:extent cx="1791760" cy="18567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bine Pinnau 600x6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6807" cy="1913783"/>
                          </a:xfrm>
                          <a:prstGeom prst="rect">
                            <a:avLst/>
                          </a:prstGeom>
                        </pic:spPr>
                      </pic:pic>
                    </a:graphicData>
                  </a:graphic>
                </wp:inline>
              </w:drawing>
            </w:r>
          </w:p>
        </w:tc>
        <w:tc>
          <w:tcPr>
            <w:tcW w:w="4531" w:type="dxa"/>
          </w:tcPr>
          <w:p w:rsidR="00825468" w:rsidRDefault="00D23EAF" w:rsidP="00FF18D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Pr>
                <w:rFonts w:ascii="Arial" w:hAnsi="Arial" w:cs="Arial"/>
                <w:i/>
                <w:noProof/>
              </w:rPr>
              <w:drawing>
                <wp:inline distT="0" distB="0" distL="0" distR="0" wp14:anchorId="75138C73" wp14:editId="0A0008C6">
                  <wp:extent cx="1417320" cy="1843828"/>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5.2017 20-09 Office Len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682" cy="1850804"/>
                          </a:xfrm>
                          <a:prstGeom prst="rect">
                            <a:avLst/>
                          </a:prstGeom>
                        </pic:spPr>
                      </pic:pic>
                    </a:graphicData>
                  </a:graphic>
                </wp:inline>
              </w:drawing>
            </w:r>
          </w:p>
        </w:tc>
      </w:tr>
      <w:tr w:rsidR="00825468" w:rsidTr="001C4B2F">
        <w:tc>
          <w:tcPr>
            <w:tcW w:w="4531" w:type="dxa"/>
          </w:tcPr>
          <w:p w:rsidR="00825468" w:rsidRPr="00825468" w:rsidRDefault="00D23EAF" w:rsidP="00D23EAF">
            <w:pPr>
              <w:rPr>
                <w:rFonts w:ascii="Arial" w:hAnsi="Arial" w:cs="Arial"/>
              </w:rPr>
            </w:pPr>
            <w:r w:rsidRPr="00825468">
              <w:rPr>
                <w:rFonts w:ascii="Arial" w:hAnsi="Arial" w:cs="Arial"/>
              </w:rPr>
              <w:t xml:space="preserve">Sabine </w:t>
            </w:r>
            <w:proofErr w:type="spellStart"/>
            <w:r w:rsidRPr="00825468">
              <w:rPr>
                <w:rFonts w:ascii="Arial" w:hAnsi="Arial" w:cs="Arial"/>
              </w:rPr>
              <w:t>Pinnau</w:t>
            </w:r>
            <w:proofErr w:type="spellEnd"/>
            <w:r>
              <w:rPr>
                <w:rFonts w:ascii="Arial" w:hAnsi="Arial" w:cs="Arial"/>
              </w:rPr>
              <w:t xml:space="preserve"> (Bild: privat, </w:t>
            </w:r>
            <w:r w:rsidR="001C4B2F">
              <w:rPr>
                <w:rFonts w:ascii="Arial" w:hAnsi="Arial" w:cs="Arial"/>
              </w:rPr>
              <w:br/>
            </w:r>
            <w:r>
              <w:rPr>
                <w:rFonts w:ascii="Arial" w:hAnsi="Arial" w:cs="Arial"/>
              </w:rPr>
              <w:t>nicht unter freier Lizenz)</w:t>
            </w:r>
          </w:p>
        </w:tc>
        <w:tc>
          <w:tcPr>
            <w:tcW w:w="4531" w:type="dxa"/>
          </w:tcPr>
          <w:p w:rsidR="00D23EAF" w:rsidRPr="00825468" w:rsidRDefault="00D23EAF" w:rsidP="00D23EAF">
            <w:pPr>
              <w:rPr>
                <w:rFonts w:ascii="Arial" w:hAnsi="Arial" w:cs="Arial"/>
              </w:rPr>
            </w:pPr>
            <w:r w:rsidRPr="00825468">
              <w:rPr>
                <w:rFonts w:ascii="Arial" w:hAnsi="Arial" w:cs="Arial"/>
              </w:rPr>
              <w:t xml:space="preserve">Sandra </w:t>
            </w:r>
            <w:proofErr w:type="spellStart"/>
            <w:r w:rsidRPr="00825468">
              <w:rPr>
                <w:rFonts w:ascii="Arial" w:hAnsi="Arial" w:cs="Arial"/>
              </w:rPr>
              <w:t>Bendokat-Zirkmann</w:t>
            </w:r>
            <w:proofErr w:type="spellEnd"/>
            <w:r>
              <w:rPr>
                <w:rFonts w:ascii="Arial" w:hAnsi="Arial" w:cs="Arial"/>
              </w:rPr>
              <w:t xml:space="preserve"> </w:t>
            </w:r>
            <w:r w:rsidR="001C4B2F">
              <w:rPr>
                <w:rFonts w:ascii="Arial" w:hAnsi="Arial" w:cs="Arial"/>
              </w:rPr>
              <w:br/>
            </w:r>
            <w:r>
              <w:rPr>
                <w:rFonts w:ascii="Arial" w:hAnsi="Arial" w:cs="Arial"/>
              </w:rPr>
              <w:t>(Bild: privat, nicht unter freier Lizenz)</w:t>
            </w:r>
          </w:p>
          <w:p w:rsidR="00825468" w:rsidRPr="00825468" w:rsidRDefault="00825468" w:rsidP="00FF18D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FF18D1" w:rsidRPr="00B33E3C" w:rsidRDefault="00FC1512" w:rsidP="00B33E3C">
      <w:pPr>
        <w:pStyle w:val="Flietext"/>
        <w:rPr>
          <w:i/>
        </w:rPr>
      </w:pPr>
      <w:r w:rsidRPr="00B33E3C">
        <w:rPr>
          <w:b/>
          <w:i/>
        </w:rPr>
        <w:t xml:space="preserve">wb-web: </w:t>
      </w:r>
      <w:r w:rsidR="00FF18D1" w:rsidRPr="00B33E3C">
        <w:rPr>
          <w:i/>
        </w:rPr>
        <w:t xml:space="preserve">Frau </w:t>
      </w:r>
      <w:proofErr w:type="spellStart"/>
      <w:r w:rsidR="00FF18D1" w:rsidRPr="00B33E3C">
        <w:rPr>
          <w:i/>
        </w:rPr>
        <w:t>Bendokat-Zirkmann</w:t>
      </w:r>
      <w:proofErr w:type="spellEnd"/>
      <w:r w:rsidR="00FF18D1" w:rsidRPr="00B33E3C">
        <w:rPr>
          <w:i/>
        </w:rPr>
        <w:t xml:space="preserve">, Frau </w:t>
      </w:r>
      <w:proofErr w:type="spellStart"/>
      <w:r w:rsidR="00FF18D1" w:rsidRPr="00B33E3C">
        <w:rPr>
          <w:i/>
        </w:rPr>
        <w:t>Pinnau</w:t>
      </w:r>
      <w:proofErr w:type="spellEnd"/>
      <w:r w:rsidR="00FF18D1" w:rsidRPr="00B33E3C">
        <w:rPr>
          <w:i/>
        </w:rPr>
        <w:t>, w</w:t>
      </w:r>
      <w:r w:rsidRPr="00B33E3C">
        <w:rPr>
          <w:i/>
        </w:rPr>
        <w:t>elche</w:t>
      </w:r>
      <w:r w:rsidR="00A20789">
        <w:rPr>
          <w:i/>
        </w:rPr>
        <w:t>s</w:t>
      </w:r>
      <w:r w:rsidR="00FF18D1" w:rsidRPr="00B33E3C">
        <w:rPr>
          <w:i/>
        </w:rPr>
        <w:t xml:space="preserve"> sind aus Ihrer Sicht die entscheidenden Unterschiede</w:t>
      </w:r>
      <w:r w:rsidR="006B5228">
        <w:rPr>
          <w:i/>
        </w:rPr>
        <w:t>,</w:t>
      </w:r>
      <w:r w:rsidR="00FF18D1" w:rsidRPr="00B33E3C">
        <w:rPr>
          <w:i/>
        </w:rPr>
        <w:t xml:space="preserve"> </w:t>
      </w:r>
      <w:r w:rsidRPr="00B33E3C">
        <w:rPr>
          <w:i/>
        </w:rPr>
        <w:t>wenn man o</w:t>
      </w:r>
      <w:r w:rsidR="00FF18D1" w:rsidRPr="00B33E3C">
        <w:rPr>
          <w:i/>
        </w:rPr>
        <w:t xml:space="preserve">ffline oder </w:t>
      </w:r>
      <w:r w:rsidRPr="00B33E3C">
        <w:rPr>
          <w:i/>
        </w:rPr>
        <w:t>o</w:t>
      </w:r>
      <w:r w:rsidR="00FF18D1" w:rsidRPr="00B33E3C">
        <w:rPr>
          <w:i/>
        </w:rPr>
        <w:t>nline unterrichtet?</w:t>
      </w:r>
    </w:p>
    <w:p w:rsidR="00FF18D1" w:rsidRPr="00B51F98" w:rsidRDefault="00FF18D1" w:rsidP="00B33E3C">
      <w:pPr>
        <w:pStyle w:val="Flietext"/>
      </w:pPr>
      <w:r w:rsidRPr="00B51F98">
        <w:rPr>
          <w:b/>
        </w:rPr>
        <w:t>S</w:t>
      </w:r>
      <w:r>
        <w:rPr>
          <w:b/>
        </w:rPr>
        <w:t>abine</w:t>
      </w:r>
      <w:r w:rsidRPr="00B51F98">
        <w:rPr>
          <w:b/>
        </w:rPr>
        <w:t xml:space="preserve"> </w:t>
      </w:r>
      <w:proofErr w:type="spellStart"/>
      <w:r>
        <w:rPr>
          <w:b/>
        </w:rPr>
        <w:t>Pinnau</w:t>
      </w:r>
      <w:proofErr w:type="spellEnd"/>
      <w:r w:rsidRPr="00B51F98">
        <w:rPr>
          <w:b/>
        </w:rPr>
        <w:t>:</w:t>
      </w:r>
      <w:r w:rsidRPr="00B51F98">
        <w:t xml:space="preserve"> Der wichtigste Unterschied ist aus meiner Sicht, dass der Lehrer zum Lernberater wird. Seine </w:t>
      </w:r>
      <w:r>
        <w:t>zentrale</w:t>
      </w:r>
      <w:r w:rsidRPr="00B51F98">
        <w:t xml:space="preserve"> Aufgabe besteht darin, Hilfestellung bei der Auswahl von Lernzielen und </w:t>
      </w:r>
      <w:r>
        <w:t>Le</w:t>
      </w:r>
      <w:r w:rsidRPr="00B51F98">
        <w:t>r</w:t>
      </w:r>
      <w:r>
        <w:t>n</w:t>
      </w:r>
      <w:r w:rsidRPr="00B51F98">
        <w:t>materialien zu geben, den Lernprozess zu erleichtern und zu fördern. Außerdem werden Lernziele nicht mehr vorgegeben, sondern gemeinsam erarbeitet.</w:t>
      </w:r>
    </w:p>
    <w:p w:rsidR="00FF18D1" w:rsidRPr="00B33E3C" w:rsidRDefault="00FC1512" w:rsidP="00B33E3C">
      <w:pPr>
        <w:pStyle w:val="Flietext"/>
        <w:rPr>
          <w:i/>
        </w:rPr>
      </w:pPr>
      <w:r w:rsidRPr="00B33E3C">
        <w:rPr>
          <w:b/>
          <w:i/>
        </w:rPr>
        <w:t>wb-web:</w:t>
      </w:r>
      <w:r w:rsidRPr="00B33E3C">
        <w:rPr>
          <w:i/>
        </w:rPr>
        <w:t xml:space="preserve"> </w:t>
      </w:r>
      <w:r w:rsidR="00FF18D1" w:rsidRPr="00B33E3C">
        <w:rPr>
          <w:i/>
        </w:rPr>
        <w:t xml:space="preserve">Sie meinen, im traditionellen Konzept gibt </w:t>
      </w:r>
      <w:r w:rsidRPr="00B33E3C">
        <w:rPr>
          <w:i/>
        </w:rPr>
        <w:t>der Lehrende</w:t>
      </w:r>
      <w:r w:rsidR="00FF18D1" w:rsidRPr="00B33E3C">
        <w:rPr>
          <w:i/>
        </w:rPr>
        <w:t xml:space="preserve"> Ziele vor, bereitet den Lehrstoff auf und wählt Methoden aus. Und das ist beim E-Learning anders?</w:t>
      </w:r>
    </w:p>
    <w:p w:rsidR="00FF18D1" w:rsidRDefault="00FF18D1" w:rsidP="00B33E3C">
      <w:pPr>
        <w:pStyle w:val="Flietext"/>
      </w:pPr>
      <w:r>
        <w:rPr>
          <w:b/>
        </w:rPr>
        <w:t>Sandra</w:t>
      </w:r>
      <w:r w:rsidRPr="00B51F98">
        <w:rPr>
          <w:b/>
        </w:rPr>
        <w:t xml:space="preserve"> </w:t>
      </w:r>
      <w:proofErr w:type="spellStart"/>
      <w:r w:rsidRPr="00B51F98">
        <w:rPr>
          <w:b/>
        </w:rPr>
        <w:t>Bendokat-Zirkmann</w:t>
      </w:r>
      <w:proofErr w:type="spellEnd"/>
      <w:r w:rsidRPr="00B51F98">
        <w:rPr>
          <w:b/>
          <w:i/>
        </w:rPr>
        <w:t xml:space="preserve"> </w:t>
      </w:r>
      <w:r w:rsidRPr="00A73B12">
        <w:t xml:space="preserve">Ja richtig, traditionelle Konzepte sehen für den Lehrer </w:t>
      </w:r>
      <w:r>
        <w:t>diese</w:t>
      </w:r>
      <w:r w:rsidRPr="00A73B12">
        <w:t xml:space="preserve"> Rolle vor</w:t>
      </w:r>
      <w:r>
        <w:t>.</w:t>
      </w:r>
      <w:r w:rsidRPr="00A73B12">
        <w:t xml:space="preserve"> Seine Aufgabe besteht darin, Wissen direkt über definierte </w:t>
      </w:r>
      <w:r w:rsidRPr="00A73B12">
        <w:lastRenderedPageBreak/>
        <w:t xml:space="preserve">Lerneinheiten zu vermitteln. Dazu stellt er Ideen und Lösungsansätze zur Verfügung. Die Lerner nehmen das Wissen dann quasi von ihm auf. Daraus resultiert eine eher extrinsische Motivation. </w:t>
      </w:r>
      <w:r>
        <w:t xml:space="preserve">Beim </w:t>
      </w:r>
      <w:r w:rsidRPr="00A73B12">
        <w:t xml:space="preserve"> selb</w:t>
      </w:r>
      <w:r>
        <w:t xml:space="preserve">stgesteuerten, autonomen Lernen, das bei E-Learning im Fokus steht, ist das anders. </w:t>
      </w:r>
      <w:r w:rsidRPr="00B51F98">
        <w:t xml:space="preserve">Hier gibt es große Unterschiede. Zunächst einmal gibt der Lehrende die Ziele nicht vor, sondern schließt mit seinen </w:t>
      </w:r>
      <w:r>
        <w:t>Lernern</w:t>
      </w:r>
      <w:r w:rsidRPr="00B51F98">
        <w:t xml:space="preserve"> einen Lernvertrag über Inhalte und Bewertung. Die </w:t>
      </w:r>
      <w:r>
        <w:t>Lerner</w:t>
      </w:r>
      <w:r w:rsidRPr="00B51F98">
        <w:t xml:space="preserve"> werden also von Anfang an in den Prozess einbezogen.</w:t>
      </w:r>
    </w:p>
    <w:p w:rsidR="00FF18D1" w:rsidRPr="00B51F98" w:rsidRDefault="00FF18D1" w:rsidP="00B33E3C">
      <w:pPr>
        <w:pStyle w:val="Flietext"/>
      </w:pPr>
      <w:r w:rsidRPr="00B51F98">
        <w:rPr>
          <w:b/>
        </w:rPr>
        <w:t>S</w:t>
      </w:r>
      <w:r>
        <w:rPr>
          <w:b/>
        </w:rPr>
        <w:t>abine</w:t>
      </w:r>
      <w:r w:rsidRPr="00B51F98">
        <w:rPr>
          <w:b/>
        </w:rPr>
        <w:t xml:space="preserve"> </w:t>
      </w:r>
      <w:proofErr w:type="spellStart"/>
      <w:r>
        <w:rPr>
          <w:b/>
        </w:rPr>
        <w:t>Pinnau</w:t>
      </w:r>
      <w:proofErr w:type="spellEnd"/>
      <w:r w:rsidRPr="00B51F98">
        <w:rPr>
          <w:b/>
        </w:rPr>
        <w:t>:</w:t>
      </w:r>
      <w:r w:rsidRPr="00B51F98">
        <w:t xml:space="preserve"> </w:t>
      </w:r>
      <w:r>
        <w:t>Genau, i</w:t>
      </w:r>
      <w:r w:rsidRPr="00B51F98">
        <w:t xml:space="preserve">m Lernprozess begleitet der Lehrende dann die </w:t>
      </w:r>
      <w:r>
        <w:t>Lerner</w:t>
      </w:r>
      <w:r w:rsidRPr="00B51F98">
        <w:t>, indem er ihnen verschiedenes Material, eine Handbibliothek, und diverse Alternativen zur Verfügung stellt. Mit welchen Methoden die Teilnehme</w:t>
      </w:r>
      <w:r>
        <w:t>nden</w:t>
      </w:r>
      <w:r w:rsidRPr="00B51F98">
        <w:t xml:space="preserve"> lernen wollen, bleibt ihnen selbst überlassen, der Lehrende hilft nur bei der Mobilisierung des Potenzials. Er gibt immer wieder individuelle Hilfestellungen. Aus all diesen Komponenten entsteht eine intrinsische Motivation, die den </w:t>
      </w:r>
      <w:r>
        <w:t>Teilnehmer</w:t>
      </w:r>
      <w:r w:rsidRPr="00B51F98">
        <w:t xml:space="preserve"> aus sich selbst heraus für sein Lernen belohnt. </w:t>
      </w:r>
    </w:p>
    <w:p w:rsidR="00FF18D1" w:rsidRPr="00B33E3C" w:rsidRDefault="00FC1512" w:rsidP="00B33E3C">
      <w:pPr>
        <w:pStyle w:val="Flietext"/>
        <w:rPr>
          <w:b/>
          <w:i/>
        </w:rPr>
      </w:pPr>
      <w:r w:rsidRPr="00B33E3C">
        <w:rPr>
          <w:b/>
          <w:i/>
        </w:rPr>
        <w:t xml:space="preserve">wb-web: </w:t>
      </w:r>
      <w:r w:rsidR="00FF18D1" w:rsidRPr="00B33E3C">
        <w:rPr>
          <w:i/>
        </w:rPr>
        <w:t xml:space="preserve">Im klassischen Lernprozess beginnt das Engagement des Lehrenden mit Kursbeginn und endet mit </w:t>
      </w:r>
      <w:proofErr w:type="spellStart"/>
      <w:r w:rsidR="00FF18D1" w:rsidRPr="00B33E3C">
        <w:rPr>
          <w:i/>
        </w:rPr>
        <w:t>Kursende</w:t>
      </w:r>
      <w:proofErr w:type="spellEnd"/>
      <w:r w:rsidR="00FF18D1" w:rsidRPr="00B33E3C">
        <w:rPr>
          <w:i/>
        </w:rPr>
        <w:t xml:space="preserve">. Wie sieht das bei E-Learning und </w:t>
      </w:r>
      <w:proofErr w:type="spellStart"/>
      <w:r w:rsidR="00FF18D1" w:rsidRPr="00B33E3C">
        <w:rPr>
          <w:i/>
        </w:rPr>
        <w:t>Blended</w:t>
      </w:r>
      <w:proofErr w:type="spellEnd"/>
      <w:r w:rsidR="00FF18D1" w:rsidRPr="00B33E3C">
        <w:rPr>
          <w:i/>
        </w:rPr>
        <w:t xml:space="preserve"> Learning aus?</w:t>
      </w:r>
    </w:p>
    <w:p w:rsidR="00FF18D1" w:rsidRDefault="00FF18D1" w:rsidP="00B33E3C">
      <w:pPr>
        <w:pStyle w:val="Flietext"/>
      </w:pPr>
      <w:r>
        <w:rPr>
          <w:b/>
        </w:rPr>
        <w:t>Sandra</w:t>
      </w:r>
      <w:r w:rsidRPr="00B51F98">
        <w:rPr>
          <w:b/>
        </w:rPr>
        <w:t xml:space="preserve"> </w:t>
      </w:r>
      <w:proofErr w:type="spellStart"/>
      <w:r w:rsidRPr="00B51F98">
        <w:rPr>
          <w:b/>
        </w:rPr>
        <w:t>Bendokat-Zirkmann</w:t>
      </w:r>
      <w:proofErr w:type="spellEnd"/>
      <w:r w:rsidRPr="00B51F98">
        <w:rPr>
          <w:b/>
        </w:rPr>
        <w:t>:</w:t>
      </w:r>
      <w:r w:rsidRPr="00B51F98">
        <w:t xml:space="preserve"> Wie schon gesagt, sind </w:t>
      </w:r>
      <w:r>
        <w:t>Lehrende</w:t>
      </w:r>
      <w:r w:rsidRPr="00B51F98">
        <w:t xml:space="preserve"> hier eher Bildungsberater und Lernprozessbegleiter. Sie bereiten das eigentliche T</w:t>
      </w:r>
      <w:r w:rsidR="006B5228">
        <w:t>raining auch vor und führen zum Beispiel</w:t>
      </w:r>
      <w:r w:rsidRPr="00B51F98">
        <w:t xml:space="preserve"> vorher schon Webinare oder Online-Tutorien durch. Nach der Trainingsmaßnahme stehen sie weiter zur Verfügung, um die Umsetzung in die </w:t>
      </w:r>
      <w:r>
        <w:t>(</w:t>
      </w:r>
      <w:r w:rsidRPr="00B51F98">
        <w:t>betriebliche</w:t>
      </w:r>
      <w:r>
        <w:t>)</w:t>
      </w:r>
      <w:r w:rsidRPr="00B51F98">
        <w:t xml:space="preserve"> Praxis zu begleiten. </w:t>
      </w:r>
      <w:r>
        <w:t xml:space="preserve">Hier muss man aufpassen: </w:t>
      </w:r>
      <w:r w:rsidRPr="00B51F98">
        <w:t>Die ständige Erreichbarkeit und die Notwendigkeit der individuellen Ansprache der Teilnehm</w:t>
      </w:r>
      <w:r>
        <w:t>enden</w:t>
      </w:r>
      <w:r w:rsidRPr="00B51F98">
        <w:t xml:space="preserve"> können zur Überforderung der Lehrkräfte führen.</w:t>
      </w:r>
    </w:p>
    <w:p w:rsidR="00FF18D1" w:rsidRPr="00B33E3C" w:rsidRDefault="00FC1512" w:rsidP="00B33E3C">
      <w:pPr>
        <w:pStyle w:val="Flietext"/>
        <w:rPr>
          <w:i/>
        </w:rPr>
      </w:pPr>
      <w:r w:rsidRPr="00B33E3C">
        <w:rPr>
          <w:b/>
          <w:i/>
        </w:rPr>
        <w:t>wb-web:</w:t>
      </w:r>
      <w:r w:rsidRPr="00B33E3C">
        <w:rPr>
          <w:i/>
        </w:rPr>
        <w:t xml:space="preserve"> Viele Lehrkräfte</w:t>
      </w:r>
      <w:r w:rsidR="00FF18D1" w:rsidRPr="00B33E3C">
        <w:rPr>
          <w:i/>
        </w:rPr>
        <w:t xml:space="preserve"> in klassischen Bereichen wie Schule oder Präsenzseminaren gelten nicht gerade als technisch versiert. Wer sich mit E-Learning befasst, braucht doch sicher einige </w:t>
      </w:r>
      <w:r w:rsidR="003F3DBB">
        <w:rPr>
          <w:i/>
        </w:rPr>
        <w:t>zusätzliche Fähigkeiten, um beispielsweise</w:t>
      </w:r>
      <w:r w:rsidR="00FF18D1" w:rsidRPr="00B33E3C">
        <w:rPr>
          <w:i/>
        </w:rPr>
        <w:t xml:space="preserve"> passende Materialien zu finden und die Technik kompetent einsetzen zu können?</w:t>
      </w:r>
    </w:p>
    <w:p w:rsidR="00FF18D1" w:rsidRPr="00B51F98" w:rsidRDefault="00FF18D1" w:rsidP="00B33E3C">
      <w:pPr>
        <w:pStyle w:val="Flietext"/>
      </w:pPr>
      <w:r w:rsidRPr="00B51F98">
        <w:rPr>
          <w:b/>
        </w:rPr>
        <w:t>S</w:t>
      </w:r>
      <w:r>
        <w:rPr>
          <w:b/>
        </w:rPr>
        <w:t>abine</w:t>
      </w:r>
      <w:r w:rsidRPr="00B51F98">
        <w:rPr>
          <w:b/>
        </w:rPr>
        <w:t xml:space="preserve"> </w:t>
      </w:r>
      <w:proofErr w:type="spellStart"/>
      <w:r>
        <w:rPr>
          <w:b/>
        </w:rPr>
        <w:t>Pinnau</w:t>
      </w:r>
      <w:proofErr w:type="spellEnd"/>
      <w:r w:rsidRPr="00B51F98">
        <w:rPr>
          <w:b/>
        </w:rPr>
        <w:t>:</w:t>
      </w:r>
      <w:r w:rsidRPr="00B51F98">
        <w:t xml:space="preserve"> Ganz genau. Vor allem ist es wichtig, dass die Lehrenden in der Lage sind, aus der Vielzahl der angebotenen Inhalte die relevanten Themen herauszufiltern. Das Internet ist zwar eine fast unendliche Informationsquelle, jedoch ist es oft gar nicht so einfach, Wichtiges von Unwichtigem zu trennen. Dennoch müssen auch aktuelle Informationen immer wieder integriert werden. Natürlich eignet sich auch nicht jedes Material für jede Lernsituation. Daher müssen die Lehrkräfte sehr genau beurteilen können, welches Medium </w:t>
      </w:r>
      <w:r w:rsidR="00E7322A">
        <w:t>oder</w:t>
      </w:r>
      <w:r w:rsidRPr="00B51F98">
        <w:t xml:space="preserve"> welche Technik sich jeweils </w:t>
      </w:r>
      <w:r w:rsidRPr="00B51F98">
        <w:lastRenderedPageBreak/>
        <w:t>eignet. So kann für die Erläuterung des Verhaltens in Konfliktsituationen ein Video angemessen sein, während für die Vermittlung von Fachbegriffen ein Text mit anschließendem Test zur Überprüfung sinnvoller sein kann. Dies setzt auch didaktische Medienkompetenz voraus.</w:t>
      </w:r>
    </w:p>
    <w:p w:rsidR="00FF18D1" w:rsidRPr="00B33E3C" w:rsidRDefault="00FC1512" w:rsidP="00B33E3C">
      <w:pPr>
        <w:pStyle w:val="Flietext"/>
        <w:rPr>
          <w:i/>
        </w:rPr>
      </w:pPr>
      <w:r w:rsidRPr="00B33E3C">
        <w:rPr>
          <w:b/>
          <w:i/>
        </w:rPr>
        <w:t xml:space="preserve">wb-web: </w:t>
      </w:r>
      <w:r w:rsidR="00FF18D1" w:rsidRPr="00B33E3C">
        <w:rPr>
          <w:i/>
        </w:rPr>
        <w:t>Ist es erforderlich, dass die Lehrkraft eigene Erfahrungen mit selbstgesteuertem Lernen hat?</w:t>
      </w:r>
    </w:p>
    <w:p w:rsidR="00FF18D1" w:rsidRPr="00B51F98" w:rsidRDefault="00FF18D1" w:rsidP="00B33E3C">
      <w:pPr>
        <w:pStyle w:val="Flietext"/>
      </w:pPr>
      <w:r>
        <w:rPr>
          <w:b/>
        </w:rPr>
        <w:t>Sandra</w:t>
      </w:r>
      <w:r w:rsidRPr="00B51F98">
        <w:rPr>
          <w:b/>
        </w:rPr>
        <w:t xml:space="preserve"> </w:t>
      </w:r>
      <w:proofErr w:type="spellStart"/>
      <w:r w:rsidRPr="00B51F98">
        <w:rPr>
          <w:b/>
        </w:rPr>
        <w:t>Bendokat-Zirkmann</w:t>
      </w:r>
      <w:proofErr w:type="spellEnd"/>
      <w:r w:rsidRPr="00B51F98">
        <w:rPr>
          <w:b/>
        </w:rPr>
        <w:t>:</w:t>
      </w:r>
      <w:r w:rsidRPr="00B51F98">
        <w:t xml:space="preserve"> Vielleicht ist es nicht unbedingt erforderlich, hilfreich ist es allemal. Denn so fällt es dem Lehrenden leichter, die Bedürfnisse der Teilnehme</w:t>
      </w:r>
      <w:r>
        <w:t>nden</w:t>
      </w:r>
      <w:r w:rsidRPr="00B51F98">
        <w:t xml:space="preserve"> zu verstehen. Er kann einfach auch die Anforderungen besser einschätzen. Wichtig ist natürlich, dass der Lehrende seine eigenen Erfahrungen auch reflektiert. Dann ist er eher in der Lage, Durchhänger und nachlassende Motivation rechtzeitig zu erkennen und mit geeigneten Maßnahmen gegenzusteuern. </w:t>
      </w:r>
    </w:p>
    <w:p w:rsidR="00FF18D1" w:rsidRPr="00B33E3C" w:rsidRDefault="00FC1512" w:rsidP="00B33E3C">
      <w:pPr>
        <w:pStyle w:val="Flietext"/>
        <w:rPr>
          <w:b/>
          <w:i/>
        </w:rPr>
      </w:pPr>
      <w:r w:rsidRPr="00B33E3C">
        <w:rPr>
          <w:b/>
          <w:i/>
        </w:rPr>
        <w:t xml:space="preserve">wb-web: </w:t>
      </w:r>
      <w:r w:rsidR="00FF18D1" w:rsidRPr="00B33E3C">
        <w:rPr>
          <w:i/>
        </w:rPr>
        <w:t>Wie sieht es mit technischen Kenntnissen aus?</w:t>
      </w:r>
    </w:p>
    <w:p w:rsidR="00FF18D1" w:rsidRPr="00B51F98" w:rsidRDefault="00FF18D1" w:rsidP="00B33E3C">
      <w:pPr>
        <w:pStyle w:val="Flietext"/>
      </w:pPr>
      <w:r w:rsidRPr="00B51F98">
        <w:rPr>
          <w:b/>
        </w:rPr>
        <w:t>S</w:t>
      </w:r>
      <w:r>
        <w:rPr>
          <w:b/>
        </w:rPr>
        <w:t>abine</w:t>
      </w:r>
      <w:r w:rsidRPr="00B51F98">
        <w:rPr>
          <w:b/>
        </w:rPr>
        <w:t xml:space="preserve"> </w:t>
      </w:r>
      <w:proofErr w:type="spellStart"/>
      <w:r>
        <w:rPr>
          <w:b/>
        </w:rPr>
        <w:t>Pinnau</w:t>
      </w:r>
      <w:proofErr w:type="spellEnd"/>
      <w:r w:rsidRPr="00B51F98">
        <w:rPr>
          <w:b/>
        </w:rPr>
        <w:t>:</w:t>
      </w:r>
      <w:r w:rsidRPr="00B51F98">
        <w:t xml:space="preserve"> Natürlich ist auch technische Medienkompetenz ein absolutes Muss. Der Lehrende muss sicher mit Hard- und Software umgehen können, Programme und Inhalte installieren und den Teilnehmern bei technischen Fragen helfen können. Auch die Möglichkeiten der Datenübertragung sollten dem Lehrenden geläufig sein. </w:t>
      </w:r>
    </w:p>
    <w:p w:rsidR="001C4B2F" w:rsidRPr="001C4B2F" w:rsidRDefault="001C4B2F" w:rsidP="001C4B2F">
      <w:pPr>
        <w:pStyle w:val="Flietext"/>
        <w:rPr>
          <w:i/>
        </w:rPr>
      </w:pPr>
      <w:r w:rsidRPr="001C4B2F">
        <w:rPr>
          <w:b/>
          <w:i/>
        </w:rPr>
        <w:t xml:space="preserve">Sabine </w:t>
      </w:r>
      <w:proofErr w:type="spellStart"/>
      <w:r w:rsidRPr="001C4B2F">
        <w:rPr>
          <w:b/>
          <w:i/>
        </w:rPr>
        <w:t>Pinnau</w:t>
      </w:r>
      <w:proofErr w:type="spellEnd"/>
      <w:r w:rsidR="00E7322A">
        <w:rPr>
          <w:i/>
        </w:rPr>
        <w:t xml:space="preserve"> ist L</w:t>
      </w:r>
      <w:r w:rsidRPr="001C4B2F">
        <w:rPr>
          <w:i/>
        </w:rPr>
        <w:t>ehrerin</w:t>
      </w:r>
      <w:r w:rsidR="00E7322A">
        <w:rPr>
          <w:i/>
        </w:rPr>
        <w:t xml:space="preserve"> für Deutsch als Zweitsprache (</w:t>
      </w:r>
      <w:proofErr w:type="spellStart"/>
      <w:r w:rsidR="00E7322A">
        <w:rPr>
          <w:i/>
        </w:rPr>
        <w:t>DaZ</w:t>
      </w:r>
      <w:proofErr w:type="spellEnd"/>
      <w:r w:rsidR="00E7322A">
        <w:rPr>
          <w:i/>
        </w:rPr>
        <w:t>)</w:t>
      </w:r>
      <w:r w:rsidRPr="001C4B2F">
        <w:rPr>
          <w:i/>
        </w:rPr>
        <w:t xml:space="preserve"> an der VHS Norderstedt. Nach ihrem Studium der Angewandten Kultur</w:t>
      </w:r>
      <w:r w:rsidR="00E7322A">
        <w:rPr>
          <w:i/>
        </w:rPr>
        <w:t>wissenschaften arbeitete sie unter anderem</w:t>
      </w:r>
      <w:r w:rsidRPr="001C4B2F">
        <w:rPr>
          <w:i/>
        </w:rPr>
        <w:t xml:space="preserve"> rund zehn Jahre in einem Fachzeitschriftenverlag. Seit 2009 ist sie als freie Redakteurin tätig und hat sich in den letzten Jahren mit dem Thema Aus- und Weiterbildung beschäftigt. Dabei steht vor allem das Thema „</w:t>
      </w:r>
      <w:proofErr w:type="spellStart"/>
      <w:r w:rsidRPr="001C4B2F">
        <w:rPr>
          <w:i/>
        </w:rPr>
        <w:t>Blended</w:t>
      </w:r>
      <w:proofErr w:type="spellEnd"/>
      <w:r w:rsidRPr="001C4B2F">
        <w:rPr>
          <w:i/>
        </w:rPr>
        <w:t xml:space="preserve"> Learning“ im Vordergrund.</w:t>
      </w:r>
    </w:p>
    <w:p w:rsidR="00D23EAF" w:rsidRPr="001C4B2F" w:rsidRDefault="00D23EAF" w:rsidP="001C4B2F">
      <w:pPr>
        <w:pStyle w:val="Flietext"/>
        <w:rPr>
          <w:i/>
        </w:rPr>
      </w:pPr>
      <w:r w:rsidRPr="001C4B2F">
        <w:rPr>
          <w:b/>
          <w:i/>
        </w:rPr>
        <w:t xml:space="preserve">Sandra </w:t>
      </w:r>
      <w:proofErr w:type="spellStart"/>
      <w:r w:rsidRPr="001C4B2F">
        <w:rPr>
          <w:b/>
          <w:i/>
        </w:rPr>
        <w:t>Bendokat-Zirkmann</w:t>
      </w:r>
      <w:proofErr w:type="spellEnd"/>
      <w:r w:rsidRPr="001C4B2F">
        <w:rPr>
          <w:i/>
        </w:rPr>
        <w:t xml:space="preserve"> ist Bankkauffrau und staatlich anerkannte Motopädagogin. Über die ehrenamtliche Alphabetisierung von Migrantinnen an der Kreisvolkshochschule </w:t>
      </w:r>
      <w:proofErr w:type="spellStart"/>
      <w:r w:rsidRPr="001C4B2F">
        <w:rPr>
          <w:i/>
        </w:rPr>
        <w:t>Plön</w:t>
      </w:r>
      <w:proofErr w:type="spellEnd"/>
      <w:r w:rsidRPr="001C4B2F">
        <w:rPr>
          <w:i/>
        </w:rPr>
        <w:t xml:space="preserve"> kam sie als </w:t>
      </w:r>
      <w:proofErr w:type="spellStart"/>
      <w:r w:rsidRPr="001C4B2F">
        <w:rPr>
          <w:i/>
        </w:rPr>
        <w:t>Quereinsteigerin</w:t>
      </w:r>
      <w:proofErr w:type="spellEnd"/>
      <w:r w:rsidRPr="001C4B2F">
        <w:rPr>
          <w:i/>
        </w:rPr>
        <w:t xml:space="preserve"> zunächst zum Deutschunterricht für Menschen, die sich auf d</w:t>
      </w:r>
      <w:r w:rsidR="00B33E3C" w:rsidRPr="001C4B2F">
        <w:rPr>
          <w:i/>
        </w:rPr>
        <w:t>em zweiten Bildungsweg für den ersten a</w:t>
      </w:r>
      <w:r w:rsidRPr="001C4B2F">
        <w:rPr>
          <w:i/>
        </w:rPr>
        <w:t>llgemeinbildenden Schulabschlus</w:t>
      </w:r>
      <w:r w:rsidR="00B33E3C" w:rsidRPr="001C4B2F">
        <w:rPr>
          <w:i/>
        </w:rPr>
        <w:t>s qualifizieren wollten</w:t>
      </w:r>
      <w:r w:rsidRPr="001C4B2F">
        <w:rPr>
          <w:i/>
        </w:rPr>
        <w:t>. Seit Januar 2016 unterrichtet s</w:t>
      </w:r>
      <w:r w:rsidR="005C788A">
        <w:rPr>
          <w:i/>
        </w:rPr>
        <w:t>ie Deutsch als Zweitsprache und Deutsch als</w:t>
      </w:r>
      <w:r w:rsidRPr="001C4B2F">
        <w:rPr>
          <w:i/>
        </w:rPr>
        <w:t xml:space="preserve"> Fremdsprache </w:t>
      </w:r>
      <w:r w:rsidR="005C788A">
        <w:rPr>
          <w:i/>
        </w:rPr>
        <w:t>(</w:t>
      </w:r>
      <w:proofErr w:type="spellStart"/>
      <w:r w:rsidR="005C788A">
        <w:rPr>
          <w:i/>
        </w:rPr>
        <w:t>DaF</w:t>
      </w:r>
      <w:proofErr w:type="spellEnd"/>
      <w:r w:rsidR="005C788A">
        <w:rPr>
          <w:i/>
        </w:rPr>
        <w:t xml:space="preserve">) </w:t>
      </w:r>
      <w:bookmarkStart w:id="0" w:name="_GoBack"/>
      <w:bookmarkEnd w:id="0"/>
      <w:r w:rsidRPr="001C4B2F">
        <w:rPr>
          <w:i/>
        </w:rPr>
        <w:t>in offenen Kurssystemen an der Volkshochschule Eutin. Sie arbeitet dort mit Menschen zwischen 17 und 70 Jahren aus mitunter 15 verschiedenen Ländern.</w:t>
      </w:r>
    </w:p>
    <w:sectPr w:rsidR="00D23EAF" w:rsidRPr="001C4B2F"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AF" w:rsidRDefault="00D23EAF" w:rsidP="00014AE4">
      <w:pPr>
        <w:spacing w:after="0" w:line="240" w:lineRule="auto"/>
      </w:pPr>
      <w:r>
        <w:separator/>
      </w:r>
    </w:p>
  </w:endnote>
  <w:endnote w:type="continuationSeparator" w:id="0">
    <w:p w:rsidR="00D23EAF" w:rsidRDefault="00D23EA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AF" w:rsidRDefault="00D23EA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D23EAF" w:rsidRDefault="00D23EAF" w:rsidP="00DB4FF9">
    <w:pPr>
      <w:autoSpaceDE w:val="0"/>
      <w:autoSpaceDN w:val="0"/>
      <w:adjustRightInd w:val="0"/>
      <w:spacing w:after="0" w:line="240" w:lineRule="auto"/>
      <w:rPr>
        <w:rFonts w:ascii="DINPro" w:hAnsi="DINPro" w:cs="DINPro"/>
        <w:color w:val="333333"/>
        <w:sz w:val="16"/>
        <w:szCs w:val="16"/>
      </w:rPr>
    </w:pPr>
  </w:p>
  <w:p w:rsidR="00D23EAF" w:rsidRDefault="00D23EAF" w:rsidP="00DB4FF9">
    <w:pPr>
      <w:autoSpaceDE w:val="0"/>
      <w:autoSpaceDN w:val="0"/>
      <w:adjustRightInd w:val="0"/>
      <w:spacing w:after="0" w:line="240" w:lineRule="auto"/>
      <w:rPr>
        <w:rFonts w:ascii="DINPro" w:hAnsi="DINPro" w:cs="DINPro"/>
        <w:color w:val="333333"/>
        <w:sz w:val="16"/>
        <w:szCs w:val="16"/>
      </w:rPr>
    </w:pPr>
  </w:p>
  <w:p w:rsidR="00D23EAF" w:rsidRPr="00DB4FF9" w:rsidRDefault="00D23EA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AF" w:rsidRDefault="00D23EAF" w:rsidP="00014AE4">
      <w:pPr>
        <w:spacing w:after="0" w:line="240" w:lineRule="auto"/>
      </w:pPr>
      <w:r>
        <w:separator/>
      </w:r>
    </w:p>
  </w:footnote>
  <w:footnote w:type="continuationSeparator" w:id="0">
    <w:p w:rsidR="00D23EAF" w:rsidRDefault="00D23EA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AF" w:rsidRDefault="00D23EAF">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D23EAF" w:rsidRPr="00AC2223" w:rsidRDefault="005C788A" w:rsidP="00C93D17">
                          <w:pPr>
                            <w:jc w:val="right"/>
                            <w:rPr>
                              <w:rFonts w:ascii="Arial" w:hAnsi="Arial" w:cs="Arial"/>
                              <w:i/>
                              <w:sz w:val="18"/>
                              <w:szCs w:val="18"/>
                            </w:rPr>
                          </w:pPr>
                          <w:hyperlink r:id="rId5" w:history="1">
                            <w:r w:rsidR="00D23EAF"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D23EAF" w:rsidRPr="00AC2223" w:rsidRDefault="00A20789" w:rsidP="00C93D17">
                    <w:pPr>
                      <w:jc w:val="right"/>
                      <w:rPr>
                        <w:rFonts w:ascii="Arial" w:hAnsi="Arial" w:cs="Arial"/>
                        <w:i/>
                        <w:sz w:val="18"/>
                        <w:szCs w:val="18"/>
                      </w:rPr>
                    </w:pPr>
                    <w:hyperlink r:id="rId6" w:history="1">
                      <w:r w:rsidR="00D23EAF"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1C4B2F"/>
    <w:rsid w:val="00206FAA"/>
    <w:rsid w:val="0022296F"/>
    <w:rsid w:val="00261560"/>
    <w:rsid w:val="00333725"/>
    <w:rsid w:val="003F3DBB"/>
    <w:rsid w:val="0048036C"/>
    <w:rsid w:val="004A33CC"/>
    <w:rsid w:val="00506977"/>
    <w:rsid w:val="00527C57"/>
    <w:rsid w:val="005462AD"/>
    <w:rsid w:val="00574BEB"/>
    <w:rsid w:val="005B2946"/>
    <w:rsid w:val="005C0361"/>
    <w:rsid w:val="005C788A"/>
    <w:rsid w:val="006027BA"/>
    <w:rsid w:val="0061648F"/>
    <w:rsid w:val="00621195"/>
    <w:rsid w:val="006246A2"/>
    <w:rsid w:val="00635D7A"/>
    <w:rsid w:val="0067451F"/>
    <w:rsid w:val="006B5228"/>
    <w:rsid w:val="006D5D2F"/>
    <w:rsid w:val="00723B4B"/>
    <w:rsid w:val="00745EE5"/>
    <w:rsid w:val="0074684B"/>
    <w:rsid w:val="007930AE"/>
    <w:rsid w:val="00825468"/>
    <w:rsid w:val="00862F3E"/>
    <w:rsid w:val="008960A0"/>
    <w:rsid w:val="008C1D48"/>
    <w:rsid w:val="00913C77"/>
    <w:rsid w:val="0095483E"/>
    <w:rsid w:val="009E1516"/>
    <w:rsid w:val="00A20789"/>
    <w:rsid w:val="00A4490E"/>
    <w:rsid w:val="00A651A5"/>
    <w:rsid w:val="00A7652F"/>
    <w:rsid w:val="00AC2223"/>
    <w:rsid w:val="00B01655"/>
    <w:rsid w:val="00B11ED0"/>
    <w:rsid w:val="00B27E74"/>
    <w:rsid w:val="00B33E3C"/>
    <w:rsid w:val="00B37840"/>
    <w:rsid w:val="00B70DAA"/>
    <w:rsid w:val="00B83F9F"/>
    <w:rsid w:val="00BC2391"/>
    <w:rsid w:val="00BC7D80"/>
    <w:rsid w:val="00C07190"/>
    <w:rsid w:val="00C3075E"/>
    <w:rsid w:val="00C675B9"/>
    <w:rsid w:val="00C93D17"/>
    <w:rsid w:val="00CA33A1"/>
    <w:rsid w:val="00CE48FE"/>
    <w:rsid w:val="00D03664"/>
    <w:rsid w:val="00D17A67"/>
    <w:rsid w:val="00D23EAF"/>
    <w:rsid w:val="00DB4FF9"/>
    <w:rsid w:val="00E056E0"/>
    <w:rsid w:val="00E53294"/>
    <w:rsid w:val="00E5546C"/>
    <w:rsid w:val="00E678F7"/>
    <w:rsid w:val="00E7322A"/>
    <w:rsid w:val="00E84DD0"/>
    <w:rsid w:val="00ED0DBD"/>
    <w:rsid w:val="00ED65AA"/>
    <w:rsid w:val="00EE3EE3"/>
    <w:rsid w:val="00F822AC"/>
    <w:rsid w:val="00FC1512"/>
    <w:rsid w:val="00FD3A72"/>
    <w:rsid w:val="00FD4313"/>
    <w:rsid w:val="00FF1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StandardWeb">
    <w:name w:val="Normal (Web)"/>
    <w:basedOn w:val="Standard"/>
    <w:uiPriority w:val="99"/>
    <w:semiHidden/>
    <w:unhideWhenUsed/>
    <w:rsid w:val="00D23E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NurText">
    <w:name w:val="Plain Text"/>
    <w:basedOn w:val="Standard"/>
    <w:link w:val="NurTextZchn"/>
    <w:uiPriority w:val="99"/>
    <w:semiHidden/>
    <w:unhideWhenUsed/>
    <w:rsid w:val="001C4B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imes New Roman" w:cs="Times New Roman"/>
      <w:color w:val="auto"/>
      <w:szCs w:val="21"/>
      <w:bdr w:val="none" w:sz="0" w:space="0" w:color="auto"/>
    </w:rPr>
  </w:style>
  <w:style w:type="character" w:customStyle="1" w:styleId="NurTextZchn">
    <w:name w:val="Nur Text Zchn"/>
    <w:basedOn w:val="Absatz-Standardschriftart"/>
    <w:link w:val="NurText"/>
    <w:uiPriority w:val="99"/>
    <w:semiHidden/>
    <w:rsid w:val="001C4B2F"/>
    <w:rPr>
      <w:rFonts w:ascii="Calibri" w:eastAsia="Times New Roman"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846602619">
      <w:bodyDiv w:val="1"/>
      <w:marLeft w:val="0"/>
      <w:marRight w:val="0"/>
      <w:marTop w:val="0"/>
      <w:marBottom w:val="0"/>
      <w:divBdr>
        <w:top w:val="none" w:sz="0" w:space="0" w:color="auto"/>
        <w:left w:val="none" w:sz="0" w:space="0" w:color="auto"/>
        <w:bottom w:val="none" w:sz="0" w:space="0" w:color="auto"/>
        <w:right w:val="none" w:sz="0" w:space="0" w:color="auto"/>
      </w:divBdr>
    </w:div>
    <w:div w:id="1377387474">
      <w:bodyDiv w:val="1"/>
      <w:marLeft w:val="0"/>
      <w:marRight w:val="0"/>
      <w:marTop w:val="0"/>
      <w:marBottom w:val="0"/>
      <w:divBdr>
        <w:top w:val="none" w:sz="0" w:space="0" w:color="auto"/>
        <w:left w:val="none" w:sz="0" w:space="0" w:color="auto"/>
        <w:bottom w:val="none" w:sz="0" w:space="0" w:color="auto"/>
        <w:right w:val="none" w:sz="0" w:space="0" w:color="auto"/>
      </w:divBdr>
    </w:div>
    <w:div w:id="168532819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1319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eutsch.de/unterrichten/einstieg-deutsch-projektfoerderung/lehrkraeftequalifizie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9D97-E58E-4100-AF86-3953E655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5FDA7F97</Template>
  <TotalTime>0</TotalTime>
  <Pages>3</Pages>
  <Words>907</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10</cp:revision>
  <cp:lastPrinted>2017-06-06T12:06:00Z</cp:lastPrinted>
  <dcterms:created xsi:type="dcterms:W3CDTF">2017-06-06T11:41:00Z</dcterms:created>
  <dcterms:modified xsi:type="dcterms:W3CDTF">2017-06-07T07:53:00Z</dcterms:modified>
</cp:coreProperties>
</file>