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D3" w:rsidRDefault="004029D3" w:rsidP="004029D3">
      <w:pPr>
        <w:pStyle w:val="berschrift1"/>
      </w:pPr>
      <w:r>
        <w:t>Digitaltag 2020</w:t>
      </w:r>
      <w:r w:rsidR="00DC7805">
        <w:t xml:space="preserve"> – Fragen und Antworten - Zusammenfassung</w:t>
      </w:r>
    </w:p>
    <w:p w:rsidR="004029D3" w:rsidRDefault="004029D3" w:rsidP="004029D3">
      <w:pPr>
        <w:rPr>
          <w:rFonts w:ascii="Arial" w:hAnsi="Arial" w:cs="Arial"/>
        </w:rPr>
      </w:pPr>
    </w:p>
    <w:p w:rsidR="004029D3" w:rsidRPr="00DC7805" w:rsidRDefault="004029D3" w:rsidP="00DC7805">
      <w:pPr>
        <w:spacing w:line="360" w:lineRule="auto"/>
        <w:rPr>
          <w:rFonts w:ascii="Arial" w:hAnsi="Arial" w:cs="Arial"/>
        </w:rPr>
      </w:pPr>
      <w:r w:rsidRPr="00DC7805">
        <w:rPr>
          <w:rFonts w:ascii="Arial" w:hAnsi="Arial" w:cs="Arial"/>
        </w:rPr>
        <w:t>Weitere Infos zu DAZ/DAF:</w:t>
      </w:r>
    </w:p>
    <w:p w:rsidR="00DC7805" w:rsidRDefault="00DC7805" w:rsidP="00DC7805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hyperlink r:id="rId5" w:history="1">
        <w:r w:rsidRPr="003E2800">
          <w:rPr>
            <w:rStyle w:val="Hyperlink"/>
            <w:rFonts w:ascii="Arial" w:hAnsi="Arial" w:cs="Arial"/>
          </w:rPr>
          <w:t>https://www.bildungsserver.de/Integration-4498-de.html</w:t>
        </w:r>
      </w:hyperlink>
    </w:p>
    <w:p w:rsidR="00DC7805" w:rsidRPr="00DC7805" w:rsidRDefault="00DC7805" w:rsidP="00DC7805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hyperlink r:id="rId6" w:history="1">
        <w:r w:rsidRPr="00DC7805">
          <w:rPr>
            <w:rStyle w:val="Hyperlink"/>
            <w:rFonts w:ascii="Arial" w:hAnsi="Arial" w:cs="Arial"/>
          </w:rPr>
          <w:t>https://www.bildungsserver.de/Deutsch-lernen-fuer-Erwachsene-1677-de.html</w:t>
        </w:r>
      </w:hyperlink>
      <w:r w:rsidRPr="00DC7805">
        <w:rPr>
          <w:rFonts w:ascii="Arial" w:hAnsi="Arial" w:cs="Arial"/>
        </w:rPr>
        <w:t xml:space="preserve"> </w:t>
      </w:r>
    </w:p>
    <w:p w:rsidR="00DC7805" w:rsidRDefault="00DC7805" w:rsidP="00DC7805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hyperlink r:id="rId7" w:history="1">
        <w:r w:rsidRPr="00DC7805">
          <w:rPr>
            <w:rStyle w:val="Hyperlink"/>
            <w:rFonts w:ascii="Arial" w:hAnsi="Arial" w:cs="Arial"/>
          </w:rPr>
          <w:t>https://www.bildungsserver.de/Sprachfoerderung-Deutsch-als-Fremdsprache-3270-de.html</w:t>
        </w:r>
      </w:hyperlink>
    </w:p>
    <w:p w:rsidR="004029D3" w:rsidRPr="00DC7805" w:rsidRDefault="004029D3" w:rsidP="00DC7805">
      <w:pPr>
        <w:spacing w:after="120" w:line="360" w:lineRule="auto"/>
        <w:jc w:val="both"/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Weitere Infos </w:t>
      </w:r>
      <w:r w:rsidR="002A54E1" w:rsidRPr="00DC7805">
        <w:rPr>
          <w:rFonts w:ascii="Arial" w:hAnsi="Arial" w:cs="Arial"/>
        </w:rPr>
        <w:t>zu den Tools vom Gütesiegelverbund:</w:t>
      </w:r>
    </w:p>
    <w:p w:rsidR="00DC7805" w:rsidRPr="00DC7805" w:rsidRDefault="002A54E1" w:rsidP="00DC780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C7805">
        <w:rPr>
          <w:rFonts w:ascii="Arial" w:hAnsi="Arial" w:cs="Arial"/>
        </w:rPr>
        <w:t>TOOL-RE-FLECT</w:t>
      </w:r>
      <w:r w:rsidRPr="00DC7805">
        <w:rPr>
          <w:rFonts w:ascii="Arial" w:hAnsi="Arial" w:cs="Arial"/>
        </w:rPr>
        <w:t xml:space="preserve">: </w:t>
      </w:r>
      <w:hyperlink r:id="rId8" w:history="1">
        <w:r w:rsidR="00DC7805" w:rsidRPr="00DC7805">
          <w:rPr>
            <w:rStyle w:val="Hyperlink"/>
            <w:rFonts w:ascii="Arial" w:hAnsi="Arial" w:cs="Arial"/>
          </w:rPr>
          <w:t>uwid.guetesiegelverbund.de</w:t>
        </w:r>
      </w:hyperlink>
    </w:p>
    <w:p w:rsidR="002A54E1" w:rsidRPr="00DC7805" w:rsidRDefault="002A54E1" w:rsidP="00DC780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TOOL-O-SEARCH: </w:t>
      </w:r>
      <w:hyperlink r:id="rId9" w:history="1">
        <w:r w:rsidRPr="00DC7805">
          <w:rPr>
            <w:rStyle w:val="Hyperlink"/>
            <w:rFonts w:ascii="Arial" w:hAnsi="Arial" w:cs="Arial"/>
          </w:rPr>
          <w:t>wbdig.guetesiegelverbund.de</w:t>
        </w:r>
      </w:hyperlink>
    </w:p>
    <w:p w:rsidR="002A54E1" w:rsidRDefault="002A54E1" w:rsidP="002A54E1">
      <w:pPr>
        <w:ind w:left="708"/>
        <w:rPr>
          <w:rFonts w:ascii="Arial" w:hAnsi="Arial" w:cs="Arial"/>
        </w:rPr>
      </w:pPr>
      <w:r w:rsidRPr="00DC7805">
        <w:rPr>
          <w:rFonts w:ascii="Arial" w:hAnsi="Arial" w:cs="Arial"/>
        </w:rPr>
        <w:t>26 Digitale Tools zu den verschiedenen Bereichen finden sich im TOOL-O-SEARCH, mit in der Regel 3 Beispielen für digitale Werkzeuge, so sind dort rund 90 digitale Werkzeuge zu finden - Ziel ist die Anbindung an UWID mit dem TOOL-RE-FLECT, dort bewerten die Praktiker*innen die von Ihnen eingesetzten digitalen Werkzeuge, die dann in den TOOL-O-SEARCH aufgenommen werden können.</w:t>
      </w:r>
    </w:p>
    <w:p w:rsidR="002A54E1" w:rsidRPr="00DC7805" w:rsidRDefault="002A54E1" w:rsidP="00DC7805">
      <w:pPr>
        <w:spacing w:line="360" w:lineRule="auto"/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Weitere Infos </w:t>
      </w:r>
      <w:proofErr w:type="spellStart"/>
      <w:r w:rsidRPr="00DC7805">
        <w:rPr>
          <w:rFonts w:ascii="Arial" w:hAnsi="Arial" w:cs="Arial"/>
        </w:rPr>
        <w:t>Learnsnacks</w:t>
      </w:r>
      <w:proofErr w:type="spellEnd"/>
      <w:r w:rsidRPr="00DC7805">
        <w:rPr>
          <w:rFonts w:ascii="Arial" w:hAnsi="Arial" w:cs="Arial"/>
        </w:rPr>
        <w:t>:</w:t>
      </w:r>
    </w:p>
    <w:p w:rsidR="00DC7805" w:rsidRDefault="002A54E1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Für weitere Fragen zu den Lern-Snacks können die </w:t>
      </w:r>
      <w:proofErr w:type="spellStart"/>
      <w:r w:rsidRPr="00DC7805">
        <w:rPr>
          <w:rFonts w:ascii="Arial" w:hAnsi="Arial" w:cs="Arial"/>
        </w:rPr>
        <w:t>Kolleg:innen</w:t>
      </w:r>
      <w:proofErr w:type="spellEnd"/>
      <w:r w:rsidRPr="00DC7805">
        <w:rPr>
          <w:rFonts w:ascii="Arial" w:hAnsi="Arial" w:cs="Arial"/>
        </w:rPr>
        <w:t xml:space="preserve"> von </w:t>
      </w:r>
      <w:proofErr w:type="spellStart"/>
      <w:r w:rsidRPr="00DC7805">
        <w:rPr>
          <w:rFonts w:ascii="Arial" w:hAnsi="Arial" w:cs="Arial"/>
        </w:rPr>
        <w:t>InDiPaed</w:t>
      </w:r>
      <w:proofErr w:type="spellEnd"/>
      <w:r w:rsidRPr="00DC7805">
        <w:rPr>
          <w:rFonts w:ascii="Arial" w:hAnsi="Arial" w:cs="Arial"/>
        </w:rPr>
        <w:t xml:space="preserve"> auch direkt angefragt werden unter: </w:t>
      </w:r>
      <w:hyperlink r:id="rId10" w:history="1">
        <w:r w:rsidR="00DC7805" w:rsidRPr="003E2800">
          <w:rPr>
            <w:rStyle w:val="Hyperlink"/>
            <w:rFonts w:ascii="Arial" w:hAnsi="Arial" w:cs="Arial"/>
          </w:rPr>
          <w:t>www.indipaed.de</w:t>
        </w:r>
      </w:hyperlink>
    </w:p>
    <w:p w:rsidR="002A54E1" w:rsidRDefault="002A54E1" w:rsidP="00DC7805">
      <w:pPr>
        <w:pStyle w:val="Listenabsatz"/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Die </w:t>
      </w:r>
      <w:proofErr w:type="spellStart"/>
      <w:r w:rsidRPr="00DC7805">
        <w:rPr>
          <w:rFonts w:ascii="Arial" w:hAnsi="Arial" w:cs="Arial"/>
        </w:rPr>
        <w:t>Kolleg:innen</w:t>
      </w:r>
      <w:proofErr w:type="spellEnd"/>
      <w:r w:rsidRPr="00DC7805">
        <w:rPr>
          <w:rFonts w:ascii="Arial" w:hAnsi="Arial" w:cs="Arial"/>
        </w:rPr>
        <w:t xml:space="preserve"> von </w:t>
      </w:r>
      <w:proofErr w:type="spellStart"/>
      <w:r w:rsidRPr="00DC7805">
        <w:rPr>
          <w:rFonts w:ascii="Arial" w:hAnsi="Arial" w:cs="Arial"/>
        </w:rPr>
        <w:t>InDiPaed</w:t>
      </w:r>
      <w:proofErr w:type="spellEnd"/>
      <w:r w:rsidRPr="00DC7805">
        <w:rPr>
          <w:rFonts w:ascii="Arial" w:hAnsi="Arial" w:cs="Arial"/>
        </w:rPr>
        <w:t xml:space="preserve"> haben Feedback zu den Lern-Snacks eingeholt. Sollten dazu weitere Informationen gewünscht sein, können sich die Interessierten auch gern melden unter </w:t>
      </w:r>
      <w:hyperlink r:id="rId11" w:history="1">
        <w:r w:rsidRPr="00DC7805">
          <w:rPr>
            <w:rStyle w:val="Hyperlink"/>
            <w:rFonts w:ascii="Arial" w:hAnsi="Arial" w:cs="Arial"/>
          </w:rPr>
          <w:t>hallo@indipaed.de</w:t>
        </w:r>
      </w:hyperlink>
    </w:p>
    <w:p w:rsidR="00CF6742" w:rsidRPr="00DC7805" w:rsidRDefault="00CF6742" w:rsidP="00DC7805">
      <w:pPr>
        <w:pStyle w:val="Listenabsatz"/>
        <w:rPr>
          <w:rFonts w:ascii="Arial" w:hAnsi="Arial" w:cs="Arial"/>
        </w:rPr>
      </w:pPr>
    </w:p>
    <w:p w:rsidR="002A54E1" w:rsidRPr="00DC7805" w:rsidRDefault="002A54E1" w:rsidP="00DC7805">
      <w:pPr>
        <w:spacing w:before="240"/>
        <w:rPr>
          <w:rFonts w:ascii="Arial" w:hAnsi="Arial" w:cs="Arial"/>
        </w:rPr>
      </w:pPr>
      <w:r w:rsidRPr="00DC7805">
        <w:rPr>
          <w:rFonts w:ascii="Arial" w:hAnsi="Arial" w:cs="Arial"/>
        </w:rPr>
        <w:t>Weitere Infos zu EPALE:</w:t>
      </w:r>
    </w:p>
    <w:p w:rsidR="002A54E1" w:rsidRPr="00DC7805" w:rsidRDefault="002A54E1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C7805">
        <w:rPr>
          <w:rFonts w:ascii="Arial" w:hAnsi="Arial" w:cs="Arial"/>
        </w:rPr>
        <w:t>Hier der Hinweis zur erwähnten OER Werkstatt von FW U und EPALE im September  in München</w:t>
      </w:r>
      <w:r w:rsidR="00FB62F4" w:rsidRPr="00DC7805">
        <w:rPr>
          <w:rFonts w:ascii="Arial" w:hAnsi="Arial" w:cs="Arial"/>
        </w:rPr>
        <w:t>:</w:t>
      </w:r>
      <w:r w:rsidRPr="00DC7805">
        <w:rPr>
          <w:rFonts w:ascii="Arial" w:hAnsi="Arial" w:cs="Arial"/>
        </w:rPr>
        <w:t xml:space="preserve"> </w:t>
      </w:r>
      <w:hyperlink r:id="rId12" w:history="1">
        <w:r w:rsidR="00FB62F4" w:rsidRPr="00DC7805">
          <w:rPr>
            <w:rStyle w:val="Hyperlink"/>
            <w:rFonts w:ascii="Arial" w:hAnsi="Arial" w:cs="Arial"/>
          </w:rPr>
          <w:t>https://www.bildungsserver.de/veranstaltung.html?veranstaltungen_id=31534</w:t>
        </w:r>
      </w:hyperlink>
    </w:p>
    <w:p w:rsidR="00FB62F4" w:rsidRDefault="00FB62F4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Jeder angemeldete EPALE-Nutzer kann Veranstaltungshinweise </w:t>
      </w:r>
      <w:r w:rsidR="00DC7805">
        <w:rPr>
          <w:rFonts w:ascii="Arial" w:hAnsi="Arial" w:cs="Arial"/>
        </w:rPr>
        <w:t xml:space="preserve">geben </w:t>
      </w:r>
      <w:r w:rsidRPr="00DC7805">
        <w:rPr>
          <w:rFonts w:ascii="Arial" w:hAnsi="Arial" w:cs="Arial"/>
        </w:rPr>
        <w:t xml:space="preserve">und </w:t>
      </w:r>
      <w:r w:rsidR="00DC7805">
        <w:rPr>
          <w:rFonts w:ascii="Arial" w:hAnsi="Arial" w:cs="Arial"/>
        </w:rPr>
        <w:t xml:space="preserve">eigene </w:t>
      </w:r>
      <w:r w:rsidRPr="00DC7805">
        <w:rPr>
          <w:rFonts w:ascii="Arial" w:hAnsi="Arial" w:cs="Arial"/>
        </w:rPr>
        <w:t xml:space="preserve">Beiträge schreiben. Diese werden von der Redaktion geprüft und anschließend veröffentlicht. </w:t>
      </w:r>
    </w:p>
    <w:p w:rsidR="00DC7805" w:rsidRDefault="00DC7805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Interessante/relevante Beiträge aus den verschiedenen Ländern werden </w:t>
      </w:r>
      <w:r w:rsidR="00CF6742">
        <w:rPr>
          <w:rFonts w:ascii="Arial" w:hAnsi="Arial" w:cs="Arial"/>
        </w:rPr>
        <w:t xml:space="preserve">von der Community </w:t>
      </w:r>
      <w:r>
        <w:rPr>
          <w:rFonts w:ascii="Arial" w:hAnsi="Arial" w:cs="Arial"/>
        </w:rPr>
        <w:t>zum Teil in anderen Sprachen übersetzt</w:t>
      </w:r>
      <w:r w:rsidR="00CF6742">
        <w:rPr>
          <w:rFonts w:ascii="Arial" w:hAnsi="Arial" w:cs="Arial"/>
        </w:rPr>
        <w:t>, damit sie international Beachtung finden können.</w:t>
      </w:r>
    </w:p>
    <w:p w:rsidR="00CF6742" w:rsidRPr="00DC7805" w:rsidRDefault="00CF6742" w:rsidP="00CF6742">
      <w:pPr>
        <w:pStyle w:val="Listenabsatz"/>
        <w:rPr>
          <w:rFonts w:ascii="Arial" w:hAnsi="Arial" w:cs="Arial"/>
        </w:rPr>
      </w:pPr>
    </w:p>
    <w:p w:rsidR="00DC7805" w:rsidRPr="00DC7805" w:rsidRDefault="00DC7805" w:rsidP="00DC7805">
      <w:pPr>
        <w:rPr>
          <w:rFonts w:ascii="Arial" w:hAnsi="Arial" w:cs="Arial"/>
        </w:rPr>
      </w:pPr>
      <w:r w:rsidRPr="00DC7805">
        <w:rPr>
          <w:rFonts w:ascii="Arial" w:hAnsi="Arial" w:cs="Arial"/>
        </w:rPr>
        <w:t xml:space="preserve">Tipps für </w:t>
      </w:r>
      <w:r w:rsidRPr="00DC7805">
        <w:rPr>
          <w:rFonts w:ascii="Arial" w:hAnsi="Arial" w:cs="Arial"/>
        </w:rPr>
        <w:t>Sprechtraining:</w:t>
      </w:r>
    </w:p>
    <w:p w:rsidR="00DC7805" w:rsidRPr="00DC7805" w:rsidRDefault="00DC7805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hyperlink r:id="rId13" w:history="1">
        <w:r w:rsidRPr="00DC7805">
          <w:rPr>
            <w:rStyle w:val="Hyperlink"/>
            <w:rFonts w:ascii="Arial" w:hAnsi="Arial" w:cs="Arial"/>
          </w:rPr>
          <w:t>https://www.wb-web.de/aktuelles/stimm-und-sprechbildung-fur-lehrer-innen.html</w:t>
        </w:r>
      </w:hyperlink>
    </w:p>
    <w:p w:rsidR="00DC7805" w:rsidRDefault="007F68DE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hyperlink r:id="rId14" w:history="1">
        <w:r w:rsidRPr="003E2800">
          <w:rPr>
            <w:rStyle w:val="Hyperlink"/>
            <w:rFonts w:ascii="Arial" w:hAnsi="Arial" w:cs="Arial"/>
          </w:rPr>
          <w:t>https://www.wb-web.de/aktuelles/master-sprecherziehung.html</w:t>
        </w:r>
      </w:hyperlink>
    </w:p>
    <w:p w:rsidR="00DC7805" w:rsidRPr="00DC7805" w:rsidRDefault="00DC7805" w:rsidP="00DC780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Teilnehmer: </w:t>
      </w:r>
      <w:r w:rsidRPr="00DC7805">
        <w:rPr>
          <w:rFonts w:ascii="Arial" w:hAnsi="Arial" w:cs="Arial"/>
        </w:rPr>
        <w:t>Barbara Messer wäre vermutlich eine sehr gute Sprachtrainerin.</w:t>
      </w:r>
    </w:p>
    <w:p w:rsidR="00CF6742" w:rsidRDefault="00CF6742" w:rsidP="004029D3">
      <w:pPr>
        <w:rPr>
          <w:rFonts w:ascii="Arial" w:hAnsi="Arial" w:cs="Arial"/>
        </w:rPr>
      </w:pPr>
    </w:p>
    <w:p w:rsidR="002A54E1" w:rsidRPr="00DC7805" w:rsidRDefault="00FB62F4" w:rsidP="004029D3">
      <w:pPr>
        <w:rPr>
          <w:rFonts w:ascii="Arial" w:hAnsi="Arial" w:cs="Arial"/>
        </w:rPr>
      </w:pPr>
      <w:r w:rsidRPr="00DC7805">
        <w:rPr>
          <w:rFonts w:ascii="Arial" w:hAnsi="Arial" w:cs="Arial"/>
        </w:rPr>
        <w:lastRenderedPageBreak/>
        <w:t>Sonstiges:</w:t>
      </w:r>
    </w:p>
    <w:p w:rsidR="00FB62F4" w:rsidRDefault="00DC7805" w:rsidP="0019253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Teilnehmerin: </w:t>
      </w:r>
      <w:r w:rsidR="00FB62F4" w:rsidRPr="00DC7805">
        <w:rPr>
          <w:rFonts w:ascii="Arial" w:hAnsi="Arial" w:cs="Arial"/>
        </w:rPr>
        <w:t>Tipp für alle Lesenden: BIEG = Beratungs- und Informationszentrum elektronischer Geschäftsverkehr.</w:t>
      </w:r>
      <w:r w:rsidR="00FB62F4" w:rsidRPr="00DC7805">
        <w:rPr>
          <w:rFonts w:ascii="Arial" w:hAnsi="Arial" w:cs="Arial"/>
        </w:rPr>
        <w:t xml:space="preserve"> </w:t>
      </w:r>
      <w:r w:rsidR="00FB62F4" w:rsidRPr="00DC7805">
        <w:rPr>
          <w:rFonts w:ascii="Arial" w:hAnsi="Arial" w:cs="Arial"/>
        </w:rPr>
        <w:t>Das ist seit 15 Jahren ein Zusammenschluss von 5 IHKs und es werden aktuell jede Menge kostenlose ein- bis 1,5stündige Webinare zu IT-Themen angeboten</w:t>
      </w:r>
      <w:r w:rsidR="00FB62F4" w:rsidRPr="00DC7805">
        <w:rPr>
          <w:rFonts w:ascii="Arial" w:hAnsi="Arial" w:cs="Arial"/>
        </w:rPr>
        <w:t>.</w:t>
      </w:r>
      <w:r w:rsidR="00192531">
        <w:rPr>
          <w:rFonts w:ascii="Arial" w:hAnsi="Arial" w:cs="Arial"/>
        </w:rPr>
        <w:t xml:space="preserve"> --&gt; </w:t>
      </w:r>
      <w:hyperlink r:id="rId15" w:history="1">
        <w:r w:rsidR="00192531" w:rsidRPr="003E2800">
          <w:rPr>
            <w:rStyle w:val="Hyperlink"/>
            <w:rFonts w:ascii="Arial" w:hAnsi="Arial" w:cs="Arial"/>
          </w:rPr>
          <w:t>https://www.bieg-hessen.de/</w:t>
        </w:r>
      </w:hyperlink>
    </w:p>
    <w:p w:rsidR="00DC7805" w:rsidRPr="00DC7805" w:rsidRDefault="00DC7805" w:rsidP="00DC7805">
      <w:pPr>
        <w:pStyle w:val="Listenabsatz"/>
        <w:rPr>
          <w:rFonts w:ascii="Arial" w:hAnsi="Arial" w:cs="Arial"/>
        </w:rPr>
      </w:pPr>
    </w:p>
    <w:p w:rsidR="00DC7805" w:rsidRPr="00DC7805" w:rsidRDefault="00DC7805" w:rsidP="00DC780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Teilnehmerin: </w:t>
      </w:r>
      <w:r w:rsidRPr="00DC7805">
        <w:rPr>
          <w:rFonts w:ascii="Arial" w:hAnsi="Arial" w:cs="Arial"/>
        </w:rPr>
        <w:t>Was ich noch empfehlen kann: Werden Sie Mitglied in XING, dem beruflichen Netzwerk für die DACH-Region. Dort gibt es über 90.000 Foren, in denen man sich fachlich austauschen kann. Die Basismitgliedschaft ist kostenlos, die Premiummitgliedschaft kostet monatlich 8 € und kann von der Steuer als Werbungskosten/Betriebsausgaben abgesetzt werden. LinkedIn empfiehlt sich ebenfalls, hier würde eine Basismitgliedschaft reichen. LinkedIn hat über 600 Mio. Fach- und Führungskräfte weltweit. XING hat etwa 22 Mio. Fach- und Führungskräfte, die meisten (17 Mio.) sind in DACH. XING ist das führende deutschsprachige Karrierenetzwerk, in dem sich alle Berufsgruppen wieder finden.</w:t>
      </w:r>
    </w:p>
    <w:p w:rsidR="00DC7805" w:rsidRPr="00DC7805" w:rsidRDefault="00DC7805" w:rsidP="00DC7805">
      <w:pPr>
        <w:pStyle w:val="Listenabsatz"/>
        <w:rPr>
          <w:rFonts w:ascii="Arial" w:hAnsi="Arial" w:cs="Arial"/>
        </w:rPr>
      </w:pPr>
    </w:p>
    <w:p w:rsidR="00DC7805" w:rsidRPr="00DC7805" w:rsidRDefault="00DC7805" w:rsidP="00DC780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Organisator: </w:t>
      </w:r>
      <w:r w:rsidRPr="00DC7805">
        <w:rPr>
          <w:rFonts w:ascii="Arial" w:hAnsi="Arial" w:cs="Arial"/>
        </w:rPr>
        <w:t>Die Veranstaltungsmaterialien, sowie die Aufzeichnung stehen unter der OER-Lizenz cc-</w:t>
      </w:r>
      <w:proofErr w:type="spellStart"/>
      <w:r w:rsidRPr="00DC7805">
        <w:rPr>
          <w:rFonts w:ascii="Arial" w:hAnsi="Arial" w:cs="Arial"/>
        </w:rPr>
        <w:t>by</w:t>
      </w:r>
      <w:proofErr w:type="spellEnd"/>
      <w:r w:rsidRPr="00DC7805">
        <w:rPr>
          <w:rFonts w:ascii="Arial" w:hAnsi="Arial" w:cs="Arial"/>
        </w:rPr>
        <w:t>-</w:t>
      </w:r>
      <w:proofErr w:type="spellStart"/>
      <w:r w:rsidRPr="00DC7805">
        <w:rPr>
          <w:rFonts w:ascii="Arial" w:hAnsi="Arial" w:cs="Arial"/>
        </w:rPr>
        <w:t>sa</w:t>
      </w:r>
      <w:proofErr w:type="spellEnd"/>
      <w:r w:rsidRPr="00DC7805">
        <w:rPr>
          <w:rFonts w:ascii="Arial" w:hAnsi="Arial" w:cs="Arial"/>
        </w:rPr>
        <w:t xml:space="preserve"> 3.0. Das bedeutet, sie können frei genutzt und verändert werden, wenn die Urheber korrekt angegeben werden.</w:t>
      </w:r>
    </w:p>
    <w:p w:rsidR="00FB62F4" w:rsidRPr="00FB62F4" w:rsidRDefault="00FB62F4" w:rsidP="004029D3">
      <w:pPr>
        <w:rPr>
          <w:rFonts w:ascii="Arial" w:hAnsi="Arial" w:cs="Arial"/>
        </w:rPr>
      </w:pPr>
    </w:p>
    <w:p w:rsidR="004029D3" w:rsidRPr="00E5546C" w:rsidRDefault="004029D3">
      <w:pPr>
        <w:rPr>
          <w:rFonts w:ascii="Arial" w:hAnsi="Arial" w:cs="Arial"/>
        </w:rPr>
      </w:pPr>
    </w:p>
    <w:sectPr w:rsidR="004029D3" w:rsidRPr="00E5546C" w:rsidSect="00E53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F72"/>
    <w:multiLevelType w:val="hybridMultilevel"/>
    <w:tmpl w:val="1F7677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854"/>
    <w:multiLevelType w:val="hybridMultilevel"/>
    <w:tmpl w:val="190E870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797A"/>
    <w:multiLevelType w:val="hybridMultilevel"/>
    <w:tmpl w:val="86E0BB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3B56"/>
    <w:multiLevelType w:val="hybridMultilevel"/>
    <w:tmpl w:val="CA9C6D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BCB"/>
    <w:multiLevelType w:val="hybridMultilevel"/>
    <w:tmpl w:val="0554BD8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A799C"/>
    <w:multiLevelType w:val="hybridMultilevel"/>
    <w:tmpl w:val="50AA07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74B"/>
    <w:multiLevelType w:val="hybridMultilevel"/>
    <w:tmpl w:val="BE8211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D3"/>
    <w:rsid w:val="00192531"/>
    <w:rsid w:val="002A54E1"/>
    <w:rsid w:val="004029D3"/>
    <w:rsid w:val="007F68DE"/>
    <w:rsid w:val="00CF6742"/>
    <w:rsid w:val="00DC7805"/>
    <w:rsid w:val="00E53294"/>
    <w:rsid w:val="00E5546C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1F26-D0B9-4A40-AF50-9C59F5C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294"/>
  </w:style>
  <w:style w:type="paragraph" w:styleId="berschrift1">
    <w:name w:val="heading 1"/>
    <w:basedOn w:val="Standard"/>
    <w:next w:val="Standard"/>
    <w:link w:val="berschrift1Zchn"/>
    <w:uiPriority w:val="9"/>
    <w:qFormat/>
    <w:rsid w:val="00402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29D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29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02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2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A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wid.guetesiegelverbund.de" TargetMode="External"/><Relationship Id="rId13" Type="http://schemas.openxmlformats.org/officeDocument/2006/relationships/hyperlink" Target="https://www.wb-web.de/aktuelles/stimm-und-sprechbildung-fur-lehrer-inn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dungsserver.de/Sprachfoerderung-Deutsch-als-Fremdsprache-3270-de.html" TargetMode="External"/><Relationship Id="rId12" Type="http://schemas.openxmlformats.org/officeDocument/2006/relationships/hyperlink" Target="https://www.bildungsserver.de/veranstaltung.html?veranstaltungen_id=315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ldungsserver.de/Deutsch-lernen-fuer-Erwachsene-1677-de.html" TargetMode="External"/><Relationship Id="rId11" Type="http://schemas.openxmlformats.org/officeDocument/2006/relationships/hyperlink" Target="mailto:hallo@indipaed.de" TargetMode="External"/><Relationship Id="rId5" Type="http://schemas.openxmlformats.org/officeDocument/2006/relationships/hyperlink" Target="https://www.bildungsserver.de/Integration-4498-de.html" TargetMode="External"/><Relationship Id="rId15" Type="http://schemas.openxmlformats.org/officeDocument/2006/relationships/hyperlink" Target="https://www.bieg-hessen.de/" TargetMode="External"/><Relationship Id="rId10" Type="http://schemas.openxmlformats.org/officeDocument/2006/relationships/hyperlink" Target="http://www.indipae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bdig.guetesiegelverbund.de" TargetMode="External"/><Relationship Id="rId14" Type="http://schemas.openxmlformats.org/officeDocument/2006/relationships/hyperlink" Target="https://www.wb-web.de/aktuelles/master-sprecherziehung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D6475ADE</Template>
  <TotalTime>0</TotalTime>
  <Pages>2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Bliss, Christina</dc:creator>
  <cp:keywords/>
  <dc:description/>
  <cp:lastModifiedBy>Bliss, Christina</cp:lastModifiedBy>
  <cp:revision>2</cp:revision>
  <dcterms:created xsi:type="dcterms:W3CDTF">2020-06-22T08:32:00Z</dcterms:created>
  <dcterms:modified xsi:type="dcterms:W3CDTF">2020-06-22T10:49:00Z</dcterms:modified>
</cp:coreProperties>
</file>