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93" w:rsidRPr="003A2357" w:rsidRDefault="00486F93" w:rsidP="00486F93">
      <w:pPr>
        <w:pStyle w:val="Materialtyp1"/>
      </w:pPr>
      <w:r w:rsidRPr="003A2357">
        <w:t>CHECKLISTE</w:t>
      </w:r>
    </w:p>
    <w:p w:rsidR="00486F93" w:rsidRDefault="00486F93" w:rsidP="00486F93">
      <w:pPr>
        <w:pStyle w:val="Headline"/>
      </w:pPr>
      <w:r w:rsidRPr="003A2357">
        <w:t>Feedback gibt Sicherheit!</w:t>
      </w:r>
    </w:p>
    <w:p w:rsidR="00486F93" w:rsidRPr="00486F93" w:rsidRDefault="00486F93" w:rsidP="00486F93">
      <w:pPr>
        <w:pStyle w:val="Flietext"/>
        <w:rPr>
          <w:b/>
        </w:rPr>
      </w:pPr>
      <w:r w:rsidRPr="00486F93">
        <w:rPr>
          <w:b/>
        </w:rPr>
        <w:t>Die folgenden Fragen sind mögliche Feedbackfragen am Beispiel der Sprachförderung. Sie können diese mit leichter Hand auf Ihr eigenes Kursangebot umschreiben.</w:t>
      </w:r>
    </w:p>
    <w:p w:rsidR="00486F93" w:rsidRDefault="00486F93" w:rsidP="00486F93">
      <w:pPr>
        <w:pStyle w:val="Flietext"/>
      </w:pPr>
      <w:r w:rsidRPr="00574BDF">
        <w:t>Natürlich ist diese Auflistung nicht vollständig; sie kann und sollte von Ihnen fortgeschrieben bzw. gerne auch konkretisiert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6F93" w:rsidRPr="00574BDF" w:rsidTr="00486F93">
        <w:trPr>
          <w:trHeight w:val="7485"/>
        </w:trPr>
        <w:tc>
          <w:tcPr>
            <w:tcW w:w="9062" w:type="dxa"/>
          </w:tcPr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Geht es Ihnen gut im Sprachkurs?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Haben Sie sich das so vorgestellt?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Haben Sie den Eindruck, dass Ihre Lerninteressen berücksichtigt werden?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Verstehen sie die Erklärungen immer gut?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Würden Sie sich Änderungen wünschen?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Merken Sie Fortschritte beim Lernen?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Würde Ihnen noch Unterstützung von irgendeiner Seite helfen?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Welche Ziele würden Sie für sich formulieren / was möchten Sie erreichen?</w:t>
            </w:r>
          </w:p>
          <w:p w:rsidR="00486F93" w:rsidRPr="003A2357" w:rsidRDefault="00486F93" w:rsidP="00486F9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hanging="357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Wäre es für Sie hilfreich, wenn wir weitere Gespräche führen,</w:t>
            </w:r>
          </w:p>
          <w:p w:rsidR="00486F93" w:rsidRPr="003A2357" w:rsidRDefault="00486F93" w:rsidP="00486F9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(in welcher Weise können sie für Sie nützlich sein?)</w:t>
            </w:r>
          </w:p>
          <w:p w:rsidR="00486F93" w:rsidRPr="00574BDF" w:rsidRDefault="00486F93" w:rsidP="00486F9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2357">
              <w:rPr>
                <w:rFonts w:ascii="Arial" w:hAnsi="Arial" w:cs="Arial"/>
                <w:sz w:val="24"/>
                <w:szCs w:val="24"/>
              </w:rPr>
              <w:t>Kennen Sie Kollegen /-innen, die nicht im Sprachkurs sind, aber aus Ihrer Sicht davon profitieren könnten?</w:t>
            </w:r>
          </w:p>
        </w:tc>
      </w:tr>
    </w:tbl>
    <w:p w:rsidR="00486F93" w:rsidRDefault="00486F93" w:rsidP="00486F93">
      <w:pPr>
        <w:pStyle w:val="Flietext"/>
      </w:pPr>
      <w:r w:rsidRPr="00486F93">
        <w:t>Anmerkung: An alle Fragen werden immer auch Fragen der Konkretisierung angeschlossen („Könnten Sie ein Beispiel nennen? Woran merken Sie das? Könnten Sie’s bitte für mich noch deutlicher machen? Meinten Sie …?)</w:t>
      </w:r>
    </w:p>
    <w:p w:rsidR="00486F93" w:rsidRPr="00486F93" w:rsidRDefault="00486F93" w:rsidP="00486F93">
      <w:pPr>
        <w:rPr>
          <w:rFonts w:ascii="Arial" w:hAnsi="Arial" w:cs="Arial"/>
          <w:i/>
          <w:sz w:val="24"/>
          <w:szCs w:val="24"/>
        </w:rPr>
      </w:pPr>
      <w:r w:rsidRPr="00486F93">
        <w:rPr>
          <w:rFonts w:ascii="Arial" w:hAnsi="Arial" w:cs="Arial"/>
          <w:i/>
          <w:sz w:val="24"/>
          <w:szCs w:val="24"/>
        </w:rPr>
        <w:t>CC BY-</w:t>
      </w:r>
      <w:r w:rsidRPr="00486F93">
        <w:rPr>
          <w:rFonts w:ascii="Arial" w:hAnsi="Arial" w:cs="Arial"/>
          <w:i/>
          <w:sz w:val="24"/>
          <w:szCs w:val="24"/>
        </w:rPr>
        <w:t xml:space="preserve">SA 3.0 </w:t>
      </w:r>
      <w:proofErr w:type="spellStart"/>
      <w:r w:rsidRPr="00486F93">
        <w:rPr>
          <w:rFonts w:ascii="Arial" w:hAnsi="Arial" w:cs="Arial"/>
          <w:i/>
          <w:sz w:val="24"/>
          <w:szCs w:val="24"/>
        </w:rPr>
        <w:t>by</w:t>
      </w:r>
      <w:proofErr w:type="spellEnd"/>
      <w:r w:rsidRPr="00486F93">
        <w:rPr>
          <w:rFonts w:ascii="Arial" w:hAnsi="Arial" w:cs="Arial"/>
          <w:i/>
          <w:sz w:val="24"/>
          <w:szCs w:val="24"/>
        </w:rPr>
        <w:t xml:space="preserve"> </w:t>
      </w:r>
      <w:r w:rsidRPr="00486F93">
        <w:rPr>
          <w:rFonts w:ascii="Arial" w:hAnsi="Arial" w:cs="Arial"/>
          <w:b/>
          <w:i/>
          <w:sz w:val="24"/>
          <w:szCs w:val="24"/>
        </w:rPr>
        <w:t>Rosemarie Klein</w:t>
      </w:r>
      <w:r w:rsidRPr="00486F93">
        <w:rPr>
          <w:rFonts w:ascii="Arial" w:hAnsi="Arial" w:cs="Arial"/>
          <w:i/>
          <w:sz w:val="24"/>
          <w:szCs w:val="24"/>
        </w:rPr>
        <w:t xml:space="preserve"> für </w:t>
      </w:r>
      <w:proofErr w:type="spellStart"/>
      <w:r w:rsidRPr="00486F93">
        <w:rPr>
          <w:rFonts w:ascii="Arial" w:hAnsi="Arial" w:cs="Arial"/>
          <w:i/>
          <w:sz w:val="24"/>
          <w:szCs w:val="24"/>
        </w:rPr>
        <w:t>wb</w:t>
      </w:r>
      <w:proofErr w:type="spellEnd"/>
      <w:r w:rsidRPr="00486F93">
        <w:rPr>
          <w:rFonts w:ascii="Arial" w:hAnsi="Arial" w:cs="Arial"/>
          <w:i/>
          <w:sz w:val="24"/>
          <w:szCs w:val="24"/>
        </w:rPr>
        <w:t>-web</w:t>
      </w:r>
      <w:bookmarkStart w:id="0" w:name="_GoBack"/>
      <w:bookmarkEnd w:id="0"/>
    </w:p>
    <w:sectPr w:rsidR="00486F93" w:rsidRPr="00486F93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80" w:rsidRDefault="00BC7D80" w:rsidP="00014AE4">
      <w:pPr>
        <w:spacing w:after="0" w:line="240" w:lineRule="auto"/>
      </w:pPr>
      <w:r>
        <w:separator/>
      </w:r>
    </w:p>
  </w:endnote>
  <w:end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Default="00BC7D8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BC7D80" w:rsidRPr="00DB4FF9" w:rsidRDefault="00BC7D8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80" w:rsidRDefault="00BC7D80" w:rsidP="00014AE4">
      <w:pPr>
        <w:spacing w:after="0" w:line="240" w:lineRule="auto"/>
      </w:pPr>
      <w:r>
        <w:separator/>
      </w:r>
    </w:p>
  </w:footnote>
  <w:footnote w:type="continuationSeparator" w:id="0">
    <w:p w:rsidR="00BC7D80" w:rsidRDefault="00BC7D80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D80" w:rsidRPr="00AC2223" w:rsidRDefault="007229E2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C7D8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BC7D80" w:rsidRPr="00AC2223" w:rsidRDefault="007229E2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BC7D8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80" w:rsidRDefault="00BC7D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36A9"/>
    <w:multiLevelType w:val="hybridMultilevel"/>
    <w:tmpl w:val="39DC3018"/>
    <w:lvl w:ilvl="0" w:tplc="FDFA298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FDFA2984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7FC1"/>
    <w:multiLevelType w:val="hybridMultilevel"/>
    <w:tmpl w:val="A6F45236"/>
    <w:lvl w:ilvl="0" w:tplc="FDFA298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color w:val="6D6E71"/>
        <w:w w:val="144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86F93"/>
    <w:rsid w:val="004A33CC"/>
    <w:rsid w:val="00506977"/>
    <w:rsid w:val="00527C57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29E2"/>
    <w:rsid w:val="00723B4B"/>
    <w:rsid w:val="00745EE5"/>
    <w:rsid w:val="0074684B"/>
    <w:rsid w:val="007930AE"/>
    <w:rsid w:val="00862F3E"/>
    <w:rsid w:val="008C1D48"/>
    <w:rsid w:val="00913C77"/>
    <w:rsid w:val="0095483E"/>
    <w:rsid w:val="00A4490E"/>
    <w:rsid w:val="00A651A5"/>
    <w:rsid w:val="00A7652F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13F7-760B-46E4-93DC-FB07C11D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DE7927C5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3</cp:revision>
  <cp:lastPrinted>2015-11-16T09:11:00Z</cp:lastPrinted>
  <dcterms:created xsi:type="dcterms:W3CDTF">2015-11-16T09:11:00Z</dcterms:created>
  <dcterms:modified xsi:type="dcterms:W3CDTF">2015-11-16T09:12:00Z</dcterms:modified>
</cp:coreProperties>
</file>