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6" w:rsidRPr="00C10517" w:rsidRDefault="00A92639" w:rsidP="000D0AB6">
      <w:pPr>
        <w:pStyle w:val="Materialtyp1"/>
      </w:pPr>
      <w:r>
        <w:t>Buchvorstellung</w:t>
      </w:r>
    </w:p>
    <w:p w:rsidR="000D0AB6" w:rsidRPr="000E5A0E" w:rsidRDefault="00A92639" w:rsidP="000D0AB6">
      <w:pPr>
        <w:pStyle w:val="Headline"/>
      </w:pPr>
      <w:r>
        <w:t>Das Impulse Workbook. Ihr Begleiter zu mehr Erfolg und Zukunftsfähigkeit</w:t>
      </w:r>
    </w:p>
    <w:p w:rsidR="000D0AB6" w:rsidRPr="0095483E" w:rsidRDefault="003F0740" w:rsidP="000D0AB6">
      <w:pPr>
        <w:pStyle w:val="Teas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65070" cy="1741170"/>
            <wp:effectExtent l="0" t="0" r="0" b="0"/>
            <wp:wrapSquare wrapText="bothSides"/>
            <wp:docPr id="2" name="Grafik 2" descr="Das Impulse 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Impulse Work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639">
        <w:t xml:space="preserve">Neben einer Rückschau auf das Bestehen und die Entwicklung des Vereins </w:t>
      </w:r>
      <w:proofErr w:type="spellStart"/>
      <w:r w:rsidR="00A92639">
        <w:t>Gabal</w:t>
      </w:r>
      <w:proofErr w:type="spellEnd"/>
      <w:r w:rsidR="00A92639">
        <w:t xml:space="preserve"> e.V. bietet das Buch viele Praxiserfahrungen und Methode</w:t>
      </w:r>
      <w:bookmarkStart w:id="0" w:name="_GoBack"/>
      <w:bookmarkEnd w:id="0"/>
      <w:r w:rsidR="00A92639">
        <w:t>n aus und für die Erwachsenen- und Weiterbildung.</w:t>
      </w:r>
    </w:p>
    <w:p w:rsidR="003F0740" w:rsidRDefault="00ED0F14" w:rsidP="000D0AB6">
      <w:pPr>
        <w:pStyle w:val="Flietext"/>
        <w:rPr>
          <w:szCs w:val="24"/>
        </w:rPr>
      </w:pPr>
      <w:r>
        <w:rPr>
          <w:szCs w:val="24"/>
        </w:rPr>
        <w:t>Zum</w:t>
      </w:r>
      <w:r w:rsidR="00A92639">
        <w:rPr>
          <w:szCs w:val="24"/>
        </w:rPr>
        <w:t xml:space="preserve"> 40jährige</w:t>
      </w:r>
      <w:r>
        <w:rPr>
          <w:szCs w:val="24"/>
        </w:rPr>
        <w:t>n J</w:t>
      </w:r>
      <w:r w:rsidR="00A92639">
        <w:rPr>
          <w:szCs w:val="24"/>
        </w:rPr>
        <w:t xml:space="preserve">ubiläum </w:t>
      </w:r>
      <w:r w:rsidR="005A7699">
        <w:rPr>
          <w:szCs w:val="24"/>
        </w:rPr>
        <w:t>des Vereins</w:t>
      </w:r>
      <w:r>
        <w:rPr>
          <w:szCs w:val="24"/>
        </w:rPr>
        <w:t xml:space="preserve"> </w:t>
      </w:r>
      <w:r w:rsidR="00A92639">
        <w:rPr>
          <w:szCs w:val="24"/>
        </w:rPr>
        <w:t xml:space="preserve">wurde das Impuls Workbook veröffentlicht. </w:t>
      </w:r>
      <w:r w:rsidR="003F0740">
        <w:rPr>
          <w:szCs w:val="24"/>
        </w:rPr>
        <w:t>Es</w:t>
      </w:r>
      <w:r w:rsidR="00A92639">
        <w:rPr>
          <w:szCs w:val="24"/>
        </w:rPr>
        <w:t xml:space="preserve"> liefert auf den ersten gut 30 Seiten eine lebendige Rückschau auf die Aktivitäten des Vereins </w:t>
      </w:r>
      <w:r w:rsidR="003F0740">
        <w:rPr>
          <w:szCs w:val="24"/>
        </w:rPr>
        <w:t>von der Gründung bis zum Jubiläumsjahr</w:t>
      </w:r>
      <w:r w:rsidR="00A92639">
        <w:rPr>
          <w:szCs w:val="24"/>
        </w:rPr>
        <w:t>.</w:t>
      </w:r>
      <w:r w:rsidR="007E4D10">
        <w:rPr>
          <w:szCs w:val="24"/>
        </w:rPr>
        <w:t xml:space="preserve"> Hier werden </w:t>
      </w:r>
      <w:r w:rsidR="00BB7F7B">
        <w:rPr>
          <w:szCs w:val="24"/>
        </w:rPr>
        <w:t>auch</w:t>
      </w:r>
      <w:r w:rsidR="007E4D10">
        <w:rPr>
          <w:szCs w:val="24"/>
        </w:rPr>
        <w:t xml:space="preserve"> die Kompetenzen und Bedeutung der Mitglieder für die Arbeit von </w:t>
      </w:r>
      <w:proofErr w:type="spellStart"/>
      <w:r w:rsidR="007E4D10">
        <w:rPr>
          <w:szCs w:val="24"/>
        </w:rPr>
        <w:t>Gabal</w:t>
      </w:r>
      <w:proofErr w:type="spellEnd"/>
      <w:r w:rsidR="007E4D10">
        <w:rPr>
          <w:szCs w:val="24"/>
        </w:rPr>
        <w:t xml:space="preserve"> e.V. betont. </w:t>
      </w:r>
    </w:p>
    <w:p w:rsidR="00A92639" w:rsidRDefault="003F0740" w:rsidP="000D0AB6">
      <w:pPr>
        <w:pStyle w:val="Flietext"/>
        <w:rPr>
          <w:szCs w:val="24"/>
        </w:rPr>
      </w:pPr>
      <w:r>
        <w:rPr>
          <w:szCs w:val="24"/>
        </w:rPr>
        <w:t xml:space="preserve">Die Kompetenzen der Mitglieder des Vereins kommen im weiteren Verlauf </w:t>
      </w:r>
      <w:r w:rsidR="00BB7F7B">
        <w:rPr>
          <w:szCs w:val="24"/>
        </w:rPr>
        <w:t>wieder zum Tragen</w:t>
      </w:r>
      <w:r>
        <w:rPr>
          <w:szCs w:val="24"/>
        </w:rPr>
        <w:t xml:space="preserve">: </w:t>
      </w:r>
      <w:r w:rsidR="007E4D10">
        <w:rPr>
          <w:szCs w:val="24"/>
        </w:rPr>
        <w:t xml:space="preserve">24 Berichte aus der Erwachsenen- und Weiterbildungspraxis </w:t>
      </w:r>
      <w:r>
        <w:rPr>
          <w:szCs w:val="24"/>
        </w:rPr>
        <w:t>sind unter der Überschrift „Aus der Praxis für die Praxis“ zu finden</w:t>
      </w:r>
      <w:r w:rsidR="007E4D10">
        <w:rPr>
          <w:szCs w:val="24"/>
        </w:rPr>
        <w:t>. Dabei werden verschiedene pädagogische Herausforderungen der Bildungspraxis für Dozent/innen thematisiert und entsprechende individuelle Lösungsansätze dargestellt. Die Herausforderungen reichen von passender Ansprache der Zielgruppe über Einstiegssituationen</w:t>
      </w:r>
      <w:r w:rsidR="006713C7">
        <w:rPr>
          <w:szCs w:val="24"/>
        </w:rPr>
        <w:t xml:space="preserve"> </w:t>
      </w:r>
      <w:r w:rsidR="00BB7F7B">
        <w:rPr>
          <w:szCs w:val="24"/>
        </w:rPr>
        <w:t>sowie</w:t>
      </w:r>
      <w:r w:rsidR="006713C7">
        <w:rPr>
          <w:szCs w:val="24"/>
        </w:rPr>
        <w:t xml:space="preserve"> die</w:t>
      </w:r>
      <w:r w:rsidR="007E4D10">
        <w:rPr>
          <w:szCs w:val="24"/>
        </w:rPr>
        <w:t xml:space="preserve"> Gruppenbildung und -dynamik</w:t>
      </w:r>
      <w:r w:rsidR="006713C7">
        <w:rPr>
          <w:szCs w:val="24"/>
        </w:rPr>
        <w:t xml:space="preserve"> oder</w:t>
      </w:r>
      <w:r w:rsidR="007E4D10">
        <w:rPr>
          <w:szCs w:val="24"/>
        </w:rPr>
        <w:t xml:space="preserve"> Motivation von Teilnehmenden bis hin zu Fragen der wirkungsvollen Lehrpräsenz</w:t>
      </w:r>
      <w:r w:rsidR="00BB7F7B">
        <w:rPr>
          <w:szCs w:val="24"/>
        </w:rPr>
        <w:t xml:space="preserve"> und</w:t>
      </w:r>
      <w:r w:rsidR="007E4D10">
        <w:rPr>
          <w:szCs w:val="24"/>
        </w:rPr>
        <w:t xml:space="preserve"> der Vermeidung von Prokrastination</w:t>
      </w:r>
      <w:r w:rsidR="006713C7">
        <w:rPr>
          <w:szCs w:val="24"/>
        </w:rPr>
        <w:t xml:space="preserve">. Die Übersichtlichkeit leidet hier ein wenig, weil die einzelnen Berichte zwar mit den Autorennamen überschrieben sind, aber nicht überall auch ein griffiges Stichwort bzw. eine Überschrift </w:t>
      </w:r>
      <w:r w:rsidR="00BB7F7B">
        <w:rPr>
          <w:szCs w:val="24"/>
        </w:rPr>
        <w:t>zum</w:t>
      </w:r>
      <w:r w:rsidR="006713C7">
        <w:rPr>
          <w:szCs w:val="24"/>
        </w:rPr>
        <w:t xml:space="preserve"> jeweiligen </w:t>
      </w:r>
      <w:r w:rsidR="00BB7F7B">
        <w:rPr>
          <w:szCs w:val="24"/>
        </w:rPr>
        <w:t xml:space="preserve">Gegenstand des Berichts </w:t>
      </w:r>
      <w:r w:rsidR="006713C7">
        <w:rPr>
          <w:szCs w:val="24"/>
        </w:rPr>
        <w:t>vorzufinden ist.</w:t>
      </w:r>
    </w:p>
    <w:p w:rsidR="006713C7" w:rsidRDefault="006713C7" w:rsidP="000D0AB6">
      <w:pPr>
        <w:pStyle w:val="Flietext"/>
        <w:rPr>
          <w:szCs w:val="24"/>
        </w:rPr>
      </w:pPr>
      <w:r>
        <w:rPr>
          <w:szCs w:val="24"/>
        </w:rPr>
        <w:t xml:space="preserve">Das Buch schließt mit einer </w:t>
      </w:r>
      <w:r w:rsidR="00BB7F7B">
        <w:rPr>
          <w:szCs w:val="24"/>
        </w:rPr>
        <w:t xml:space="preserve">je </w:t>
      </w:r>
      <w:r>
        <w:rPr>
          <w:szCs w:val="24"/>
        </w:rPr>
        <w:t xml:space="preserve">doppelseitigen Vorstellung von 15 Methoden. Sie sind alphabetisch sortiert und reichen von A wie Action Learning über M wie Mentaltraining bis U  wie Unternehmensplanspiele. Auch hier wird Wert darauf gelegt, dass die Methoden praxisbezogen </w:t>
      </w:r>
      <w:r w:rsidR="003F0740">
        <w:rPr>
          <w:szCs w:val="24"/>
        </w:rPr>
        <w:t>und bzgl. des Nutzens dargestellt sind</w:t>
      </w:r>
      <w:r>
        <w:rPr>
          <w:szCs w:val="24"/>
        </w:rPr>
        <w:t xml:space="preserve">. Die leichtere Auffindbarkeit ist durch </w:t>
      </w:r>
      <w:r w:rsidR="003F0740">
        <w:rPr>
          <w:szCs w:val="24"/>
        </w:rPr>
        <w:t>passende</w:t>
      </w:r>
      <w:r>
        <w:rPr>
          <w:szCs w:val="24"/>
        </w:rPr>
        <w:t xml:space="preserve"> Überschriften</w:t>
      </w:r>
      <w:r w:rsidR="00BB7F7B">
        <w:rPr>
          <w:szCs w:val="24"/>
        </w:rPr>
        <w:t xml:space="preserve"> ist</w:t>
      </w:r>
      <w:r>
        <w:rPr>
          <w:szCs w:val="24"/>
        </w:rPr>
        <w:t xml:space="preserve"> in diesem Fall gegeben.</w:t>
      </w:r>
    </w:p>
    <w:p w:rsidR="00054901" w:rsidRDefault="000549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6713C7" w:rsidRPr="003F0740" w:rsidRDefault="006713C7" w:rsidP="000D0AB6">
      <w:pPr>
        <w:pStyle w:val="Flietext"/>
        <w:rPr>
          <w:b/>
          <w:szCs w:val="24"/>
        </w:rPr>
      </w:pPr>
      <w:r w:rsidRPr="003F0740">
        <w:rPr>
          <w:b/>
          <w:szCs w:val="24"/>
        </w:rPr>
        <w:lastRenderedPageBreak/>
        <w:t>Fazit</w:t>
      </w:r>
    </w:p>
    <w:p w:rsidR="006713C7" w:rsidRDefault="006713C7" w:rsidP="000D0AB6">
      <w:pPr>
        <w:pStyle w:val="Flietext"/>
        <w:rPr>
          <w:szCs w:val="24"/>
        </w:rPr>
      </w:pPr>
      <w:r>
        <w:rPr>
          <w:szCs w:val="24"/>
        </w:rPr>
        <w:t xml:space="preserve">Das </w:t>
      </w:r>
      <w:r w:rsidR="00BB7F7B">
        <w:rPr>
          <w:szCs w:val="24"/>
        </w:rPr>
        <w:t>Workbook</w:t>
      </w:r>
      <w:r>
        <w:rPr>
          <w:szCs w:val="24"/>
        </w:rPr>
        <w:t xml:space="preserve"> richtet sich an Personen aus der Praxis der Erwachsenen- und Weiterbildung. Es liefert </w:t>
      </w:r>
      <w:r w:rsidR="003F0740">
        <w:rPr>
          <w:szCs w:val="24"/>
        </w:rPr>
        <w:t>zahlreiche Hinweise zur methodischen Gestaltung von Lehr-Lern-Sequenzen sowie einen praxisbezogenen Methodenpool. Die kompakte Darstellung hilft, sich schnell mit den Inhalten des Buches auseinanderzusetzen, was die z.T. etwas unübersichtliche Zusammenstellung von Praxisbeispielen wieder kompensiert.</w:t>
      </w:r>
    </w:p>
    <w:p w:rsidR="003F0740" w:rsidRPr="008B52DC" w:rsidRDefault="003F0740" w:rsidP="000D0AB6">
      <w:pPr>
        <w:pStyle w:val="Flietext"/>
        <w:rPr>
          <w:b/>
          <w:szCs w:val="24"/>
        </w:rPr>
      </w:pPr>
      <w:r w:rsidRPr="008B52DC">
        <w:rPr>
          <w:b/>
          <w:szCs w:val="24"/>
        </w:rPr>
        <w:t>Verlagsinformation</w:t>
      </w:r>
    </w:p>
    <w:p w:rsidR="003F0740" w:rsidRDefault="005A7699" w:rsidP="000D0AB6">
      <w:pPr>
        <w:pStyle w:val="Flietext"/>
        <w:rPr>
          <w:szCs w:val="24"/>
        </w:rPr>
      </w:pPr>
      <w:proofErr w:type="spellStart"/>
      <w:r>
        <w:rPr>
          <w:szCs w:val="24"/>
        </w:rPr>
        <w:t>Gabal</w:t>
      </w:r>
      <w:proofErr w:type="spellEnd"/>
      <w:r>
        <w:rPr>
          <w:szCs w:val="24"/>
        </w:rPr>
        <w:t xml:space="preserve"> e.V. (Hrsg.) (2016).</w:t>
      </w:r>
      <w:r w:rsidR="003F0740">
        <w:rPr>
          <w:szCs w:val="24"/>
        </w:rPr>
        <w:t xml:space="preserve"> </w:t>
      </w:r>
      <w:r w:rsidR="003F0740" w:rsidRPr="005A7699">
        <w:rPr>
          <w:i/>
          <w:szCs w:val="24"/>
        </w:rPr>
        <w:t>Das Impulse Workbook. Ihr Begleiter für mehr Erfolg und Zukunftsfähigkeit</w:t>
      </w:r>
      <w:r w:rsidR="003F0740">
        <w:rPr>
          <w:szCs w:val="24"/>
        </w:rPr>
        <w:t xml:space="preserve">. </w:t>
      </w:r>
      <w:r w:rsidR="008B52DC">
        <w:rPr>
          <w:szCs w:val="24"/>
        </w:rPr>
        <w:t xml:space="preserve">Offenbach: </w:t>
      </w:r>
      <w:r w:rsidR="003F0740">
        <w:rPr>
          <w:szCs w:val="24"/>
        </w:rPr>
        <w:t xml:space="preserve">Jünger Medien Verlag. </w:t>
      </w:r>
      <w:r w:rsidR="008B52DC">
        <w:rPr>
          <w:szCs w:val="24"/>
        </w:rPr>
        <w:t>7,50 Euro</w:t>
      </w:r>
    </w:p>
    <w:p w:rsidR="005A7699" w:rsidRDefault="005A7699" w:rsidP="000D0AB6">
      <w:pPr>
        <w:pStyle w:val="Flietext"/>
        <w:rPr>
          <w:szCs w:val="24"/>
        </w:rPr>
      </w:pPr>
    </w:p>
    <w:p w:rsidR="005A7699" w:rsidRPr="005A7699" w:rsidRDefault="005A7699" w:rsidP="000D0AB6">
      <w:pPr>
        <w:pStyle w:val="Flietext"/>
        <w:rPr>
          <w:i/>
          <w:szCs w:val="24"/>
          <w:lang w:val="en-GB"/>
        </w:rPr>
      </w:pPr>
      <w:r w:rsidRPr="005A7699">
        <w:rPr>
          <w:i/>
          <w:szCs w:val="24"/>
          <w:lang w:val="en-GB"/>
        </w:rPr>
        <w:t xml:space="preserve">CC BY SA 3.0 DE by </w:t>
      </w:r>
      <w:r w:rsidRPr="005A7699">
        <w:rPr>
          <w:b/>
          <w:i/>
          <w:szCs w:val="24"/>
          <w:lang w:val="en-GB"/>
        </w:rPr>
        <w:t>Lars Kilian</w:t>
      </w:r>
      <w:r w:rsidRPr="005A7699">
        <w:rPr>
          <w:i/>
          <w:szCs w:val="24"/>
          <w:lang w:val="en-GB"/>
        </w:rPr>
        <w:t xml:space="preserve"> für wb-web</w:t>
      </w:r>
    </w:p>
    <w:p w:rsidR="006713C7" w:rsidRPr="005A7699" w:rsidRDefault="006713C7" w:rsidP="000D0AB6">
      <w:pPr>
        <w:pStyle w:val="Flietext"/>
        <w:rPr>
          <w:szCs w:val="24"/>
          <w:lang w:val="en-GB"/>
        </w:rPr>
      </w:pPr>
    </w:p>
    <w:p w:rsidR="000A44F1" w:rsidRPr="005A7699" w:rsidRDefault="000A44F1" w:rsidP="00EE3EE3">
      <w:pPr>
        <w:rPr>
          <w:lang w:val="en-GB"/>
        </w:rPr>
      </w:pPr>
    </w:p>
    <w:sectPr w:rsidR="000A44F1" w:rsidRPr="005A7699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3C" w:rsidRDefault="0016443C" w:rsidP="00014AE4">
      <w:pPr>
        <w:spacing w:after="0" w:line="240" w:lineRule="auto"/>
      </w:pPr>
      <w:r>
        <w:separator/>
      </w:r>
    </w:p>
  </w:endnote>
  <w:endnote w:type="continuationSeparator" w:id="0">
    <w:p w:rsidR="0016443C" w:rsidRDefault="0016443C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45928" w:rsidRDefault="00C51C8B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9A41AE5" wp14:editId="17A88D60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928"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A45928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="00A45928"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A45928">
      <w:rPr>
        <w:rFonts w:ascii="Arial" w:hAnsi="Arial" w:cs="Arial"/>
        <w:color w:val="333333"/>
        <w:sz w:val="16"/>
        <w:szCs w:val="16"/>
      </w:rPr>
      <w:t xml:space="preserve"> DE</w:t>
    </w:r>
    <w:r w:rsidR="00A45928"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A45928"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A45928" w:rsidRPr="00957FD7">
      <w:rPr>
        <w:rFonts w:ascii="Arial" w:hAnsi="Arial" w:cs="Arial"/>
        <w:color w:val="333333"/>
        <w:sz w:val="16"/>
        <w:szCs w:val="16"/>
      </w:rPr>
      <w:t>.</w:t>
    </w:r>
  </w:p>
  <w:p w:rsidR="00A45928" w:rsidRDefault="00A45928" w:rsidP="007E19A5">
    <w:pPr>
      <w:autoSpaceDE w:val="0"/>
      <w:autoSpaceDN w:val="0"/>
      <w:adjustRightInd w:val="0"/>
      <w:spacing w:after="0" w:line="240" w:lineRule="auto"/>
      <w:jc w:val="both"/>
    </w:pPr>
  </w:p>
  <w:p w:rsidR="00A45928" w:rsidRPr="00C51C8B" w:rsidRDefault="00A45928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3C" w:rsidRDefault="0016443C" w:rsidP="00014AE4">
      <w:pPr>
        <w:spacing w:after="0" w:line="240" w:lineRule="auto"/>
      </w:pPr>
      <w:r>
        <w:separator/>
      </w:r>
    </w:p>
  </w:footnote>
  <w:footnote w:type="continuationSeparator" w:id="0">
    <w:p w:rsidR="0016443C" w:rsidRDefault="0016443C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28" w:rsidRDefault="00A45928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5DF18F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928" w:rsidRPr="00AC2223" w:rsidRDefault="001158C8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A45928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45928" w:rsidRPr="00AC2223" w:rsidRDefault="0016443C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45928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54901"/>
    <w:rsid w:val="000A44F1"/>
    <w:rsid w:val="000C6BAB"/>
    <w:rsid w:val="000D0AB6"/>
    <w:rsid w:val="000E4BEB"/>
    <w:rsid w:val="000E5A0E"/>
    <w:rsid w:val="001158C8"/>
    <w:rsid w:val="00143071"/>
    <w:rsid w:val="0016443C"/>
    <w:rsid w:val="0017476E"/>
    <w:rsid w:val="00206FAA"/>
    <w:rsid w:val="0022296F"/>
    <w:rsid w:val="00333725"/>
    <w:rsid w:val="003F0740"/>
    <w:rsid w:val="0048036C"/>
    <w:rsid w:val="004A33CC"/>
    <w:rsid w:val="00506977"/>
    <w:rsid w:val="00527C57"/>
    <w:rsid w:val="005323BE"/>
    <w:rsid w:val="005462AD"/>
    <w:rsid w:val="00574BEB"/>
    <w:rsid w:val="005A7699"/>
    <w:rsid w:val="005B2946"/>
    <w:rsid w:val="005C0361"/>
    <w:rsid w:val="006027BA"/>
    <w:rsid w:val="0061648F"/>
    <w:rsid w:val="00621195"/>
    <w:rsid w:val="006246A2"/>
    <w:rsid w:val="00635D7A"/>
    <w:rsid w:val="006713C7"/>
    <w:rsid w:val="0067451F"/>
    <w:rsid w:val="006D5D2F"/>
    <w:rsid w:val="00723B4B"/>
    <w:rsid w:val="00745EE5"/>
    <w:rsid w:val="0074684B"/>
    <w:rsid w:val="007930AE"/>
    <w:rsid w:val="007E19A5"/>
    <w:rsid w:val="007E4D10"/>
    <w:rsid w:val="00862F3E"/>
    <w:rsid w:val="008B52DC"/>
    <w:rsid w:val="008C1D48"/>
    <w:rsid w:val="00913C77"/>
    <w:rsid w:val="0095483E"/>
    <w:rsid w:val="00A4490E"/>
    <w:rsid w:val="00A44C91"/>
    <w:rsid w:val="00A45928"/>
    <w:rsid w:val="00A651A5"/>
    <w:rsid w:val="00A7652F"/>
    <w:rsid w:val="00A92639"/>
    <w:rsid w:val="00AC2223"/>
    <w:rsid w:val="00AD1C39"/>
    <w:rsid w:val="00AE15B9"/>
    <w:rsid w:val="00B01655"/>
    <w:rsid w:val="00B11ED0"/>
    <w:rsid w:val="00B27E74"/>
    <w:rsid w:val="00B37840"/>
    <w:rsid w:val="00B70DAA"/>
    <w:rsid w:val="00BB7F7B"/>
    <w:rsid w:val="00BC2391"/>
    <w:rsid w:val="00BC7D80"/>
    <w:rsid w:val="00C07190"/>
    <w:rsid w:val="00C3075E"/>
    <w:rsid w:val="00C51C8B"/>
    <w:rsid w:val="00C675B9"/>
    <w:rsid w:val="00C93D17"/>
    <w:rsid w:val="00CA33A1"/>
    <w:rsid w:val="00CE48FE"/>
    <w:rsid w:val="00D03664"/>
    <w:rsid w:val="00D17A67"/>
    <w:rsid w:val="00DB4FF9"/>
    <w:rsid w:val="00E056E0"/>
    <w:rsid w:val="00E53294"/>
    <w:rsid w:val="00E5546C"/>
    <w:rsid w:val="00E678F7"/>
    <w:rsid w:val="00E84DD0"/>
    <w:rsid w:val="00ED0DBD"/>
    <w:rsid w:val="00ED0F14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5827-4952-4B93-949B-D0B65FF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398F5008.dotm</Template>
  <TotalTime>0</TotalTime>
  <Pages>2</Pages>
  <Words>341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2019-05-02T12:36:00Z</dcterms:created>
  <dcterms:modified xsi:type="dcterms:W3CDTF">2019-05-02T12:36:00Z</dcterms:modified>
</cp:coreProperties>
</file>