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bdr w:val="none" w:sz="0" w:space="0" w:color="auto"/>
          <w:lang w:eastAsia="en-US"/>
        </w:rPr>
      </w:pPr>
      <w:r w:rsidRPr="00D67848">
        <w:rPr>
          <w:rFonts w:ascii="Arial" w:hAnsi="Arial" w:cs="Arial"/>
          <w:b/>
          <w:color w:val="auto"/>
          <w:bdr w:val="none" w:sz="0" w:space="0" w:color="auto"/>
          <w:lang w:eastAsia="en-US"/>
        </w:rPr>
        <w:t xml:space="preserve">Handlungsanleitung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32"/>
          <w:szCs w:val="32"/>
          <w:bdr w:val="none" w:sz="0" w:space="0" w:color="auto"/>
          <w:lang w:eastAsia="en-US"/>
        </w:rPr>
      </w:pPr>
      <w:r w:rsidRPr="00D67848">
        <w:rPr>
          <w:rFonts w:ascii="Arial" w:hAnsi="Arial" w:cs="Arial"/>
          <w:b/>
          <w:color w:val="auto"/>
          <w:sz w:val="32"/>
          <w:szCs w:val="32"/>
          <w:bdr w:val="none" w:sz="0" w:space="0" w:color="auto"/>
          <w:lang w:eastAsia="en-US"/>
        </w:rPr>
        <w:t>Sketchnotes</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Kein künstlerisches Talent? Nur Mut. Mit der richtigen Technik kann jeder bildhafte Protokolle mit den wichtigsten Inhalten grafisch darstellen.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Was sind Sketchnotes? Mit Hilfe von Sketchnotes kann man Protokolle verdichten auf die Kernpunkte, Vorträge besser erinnerbar machen und Konzentration erhöhen.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p>
    <w:p w:rsidR="00D67848" w:rsidRPr="00D67848" w:rsidRDefault="00D67848" w:rsidP="00D67848">
      <w:pPr>
        <w:pBdr>
          <w:top w:val="single" w:sz="4" w:space="1" w:color="auto"/>
          <w:left w:val="single" w:sz="4" w:space="4" w:color="auto"/>
          <w:bottom w:val="single" w:sz="4" w:space="1" w:color="auto"/>
          <w:right w:val="single" w:sz="4" w:space="4"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Ziel: Bildhafte Protokolle, Präsentationen und Wandtafeln erstellen</w:t>
      </w:r>
    </w:p>
    <w:p w:rsidR="00D67848" w:rsidRPr="00D67848" w:rsidRDefault="00D67848" w:rsidP="00D67848">
      <w:pPr>
        <w:pBdr>
          <w:top w:val="single" w:sz="4" w:space="1" w:color="auto"/>
          <w:left w:val="single" w:sz="4" w:space="4" w:color="auto"/>
          <w:bottom w:val="single" w:sz="4" w:space="1" w:color="auto"/>
          <w:right w:val="single" w:sz="4" w:space="4"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Material: Blatt und Stift(e)</w:t>
      </w:r>
    </w:p>
    <w:p w:rsidR="00D67848" w:rsidRPr="00D67848" w:rsidRDefault="00D67848" w:rsidP="00D67848">
      <w:pPr>
        <w:pBdr>
          <w:top w:val="single" w:sz="4" w:space="1" w:color="auto"/>
          <w:left w:val="single" w:sz="4" w:space="4" w:color="auto"/>
          <w:bottom w:val="single" w:sz="4" w:space="1" w:color="auto"/>
          <w:right w:val="single" w:sz="4" w:space="4"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Zeit: läuft parallel zur Veranstaltung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color w:val="auto"/>
          <w:sz w:val="24"/>
          <w:szCs w:val="24"/>
          <w:bdr w:val="none" w:sz="0" w:space="0" w:color="auto"/>
          <w:lang w:eastAsia="en-US"/>
        </w:rPr>
      </w:pPr>
      <w:r w:rsidRPr="00D67848">
        <w:rPr>
          <w:rFonts w:ascii="Arial" w:hAnsi="Arial" w:cs="Arial"/>
          <w:b/>
          <w:color w:val="auto"/>
          <w:sz w:val="24"/>
          <w:szCs w:val="24"/>
          <w:bdr w:val="none" w:sz="0" w:space="0" w:color="auto"/>
          <w:lang w:eastAsia="en-US"/>
        </w:rPr>
        <w:t xml:space="preserve">Was ist die Idee von Sketchnotes?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Sketchnotes  sind symbolhafte Protokolle. Statt alles akribisch aufzuschreiben und Listen zu schreiben,  filtert man die wichtigsten Informationen heraus und bringt diese anschaulich zu Papier.</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b/>
          <w:color w:val="auto"/>
          <w:sz w:val="24"/>
          <w:szCs w:val="24"/>
          <w:bdr w:val="none" w:sz="0" w:space="0" w:color="auto"/>
          <w:lang w:eastAsia="en-US"/>
        </w:rPr>
      </w:pPr>
      <w:r w:rsidRPr="00D67848">
        <w:rPr>
          <w:rFonts w:ascii="Arial" w:hAnsi="Arial" w:cs="Arial"/>
          <w:b/>
          <w:color w:val="auto"/>
          <w:sz w:val="24"/>
          <w:szCs w:val="24"/>
          <w:bdr w:val="none" w:sz="0" w:space="0" w:color="auto"/>
          <w:lang w:eastAsia="en-US"/>
        </w:rPr>
        <w:t>Wie funktioniert das Banner?</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Beginnend mit dem Titelthema in der Mitte der Arbeitsfläche gilt:</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„Erst Schreiben, dann das Banner drum herum malen“.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20"/>
        <w:contextualSpacing/>
        <w:rPr>
          <w:rFonts w:ascii="Arial" w:hAnsi="Arial" w:cs="Arial"/>
          <w:b/>
          <w:color w:val="auto"/>
          <w:sz w:val="28"/>
          <w:szCs w:val="28"/>
          <w:bdr w:val="none" w:sz="0" w:space="0" w:color="auto"/>
          <w:lang w:eastAsia="en-US"/>
        </w:rPr>
      </w:pPr>
      <w:r w:rsidRPr="00D67848">
        <w:rPr>
          <w:rFonts w:ascii="Arial" w:hAnsi="Arial" w:cs="Arial"/>
          <w:b/>
          <w:color w:val="auto"/>
          <w:sz w:val="28"/>
          <w:szCs w:val="28"/>
          <w:bdr w:val="none" w:sz="0" w:space="0" w:color="auto"/>
          <w:lang w:eastAsia="en-US"/>
        </w:rPr>
        <w:t>SKETCHNOTES</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26848" behindDoc="0" locked="0" layoutInCell="1" allowOverlap="1" wp14:anchorId="64DC69BB" wp14:editId="76D11A6D">
                <wp:simplePos x="0" y="0"/>
                <wp:positionH relativeFrom="column">
                  <wp:posOffset>462280</wp:posOffset>
                </wp:positionH>
                <wp:positionV relativeFrom="paragraph">
                  <wp:posOffset>182880</wp:posOffset>
                </wp:positionV>
                <wp:extent cx="2257425" cy="657225"/>
                <wp:effectExtent l="0" t="0" r="28575" b="28575"/>
                <wp:wrapNone/>
                <wp:docPr id="155" name="Rechteck 155"/>
                <wp:cNvGraphicFramePr/>
                <a:graphic xmlns:a="http://schemas.openxmlformats.org/drawingml/2006/main">
                  <a:graphicData uri="http://schemas.microsoft.com/office/word/2010/wordprocessingShape">
                    <wps:wsp>
                      <wps:cNvSpPr/>
                      <wps:spPr>
                        <a:xfrm>
                          <a:off x="0" y="0"/>
                          <a:ext cx="2257425" cy="657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C595" id="Rechteck 155" o:spid="_x0000_s1026" style="position:absolute;margin-left:36.4pt;margin-top:14.4pt;width:177.75pt;height:5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" fillcolor="#5b9bd5" strokecolor="#41719c" strokeweight="1pt"/>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27872" behindDoc="0" locked="0" layoutInCell="1" allowOverlap="1" wp14:anchorId="4EEFAC3A" wp14:editId="5BAF04CF">
                <wp:simplePos x="0" y="0"/>
                <wp:positionH relativeFrom="column">
                  <wp:posOffset>776605</wp:posOffset>
                </wp:positionH>
                <wp:positionV relativeFrom="paragraph">
                  <wp:posOffset>8890</wp:posOffset>
                </wp:positionV>
                <wp:extent cx="1666875" cy="533400"/>
                <wp:effectExtent l="0" t="0" r="28575" b="19050"/>
                <wp:wrapNone/>
                <wp:docPr id="156" name="Textfeld 156"/>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67848" w:rsidRDefault="00D67848" w:rsidP="00D67848">
                            <w:pPr>
                              <w:spacing w:after="0" w:line="240" w:lineRule="auto"/>
                              <w:jc w:val="center"/>
                              <w:rPr>
                                <w:rFonts w:ascii="Arial" w:hAnsi="Arial" w:cs="Arial"/>
                                <w:b/>
                                <w:color w:val="FFFFFF"/>
                                <w:sz w:val="24"/>
                                <w:szCs w:val="24"/>
                              </w:rPr>
                            </w:pPr>
                          </w:p>
                          <w:p w:rsidR="00D67848" w:rsidRPr="00D67848" w:rsidRDefault="00D67848" w:rsidP="00D67848">
                            <w:pPr>
                              <w:spacing w:after="0" w:line="360" w:lineRule="auto"/>
                              <w:jc w:val="center"/>
                              <w:rPr>
                                <w:rFonts w:ascii="Arial" w:hAnsi="Arial" w:cs="Arial"/>
                                <w:b/>
                                <w:color w:val="FFFFFF"/>
                                <w:sz w:val="24"/>
                                <w:szCs w:val="24"/>
                              </w:rPr>
                            </w:pPr>
                            <w:r w:rsidRPr="00D67848">
                              <w:rPr>
                                <w:rFonts w:ascii="Arial" w:hAnsi="Arial" w:cs="Arial"/>
                                <w:b/>
                                <w:color w:val="FFFFFF"/>
                                <w:sz w:val="24"/>
                                <w:szCs w:val="24"/>
                              </w:rPr>
                              <w:t>SKETCHNOTES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FAC3A" id="_x0000_t202" coordsize="21600,21600" o:spt="202" path="m,l,21600r21600,l21600,xe">
                <v:stroke joinstyle="miter"/>
                <v:path gradientshapeok="t" o:connecttype="rect"/>
              </v:shapetype>
              <v:shape id="Textfeld 156" o:spid="_x0000_s1026" type="#_x0000_t202" style="position:absolute;margin-left:61.15pt;margin-top:.7pt;width:131.25pt;height:4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" fillcolor="#5b9bd5" strokecolor="#41719c" strokeweight="1pt">
                <v:textbox>
                  <w:txbxContent>
                    <w:p w:rsidR="00D67848" w:rsidRPr="00D67848" w:rsidRDefault="00D67848" w:rsidP="00D67848">
                      <w:pPr>
                        <w:spacing w:after="0" w:line="240" w:lineRule="auto"/>
                        <w:jc w:val="center"/>
                        <w:rPr>
                          <w:rFonts w:ascii="Arial" w:hAnsi="Arial" w:cs="Arial"/>
                          <w:b/>
                          <w:color w:val="FFFFFF"/>
                          <w:sz w:val="24"/>
                          <w:szCs w:val="24"/>
                        </w:rPr>
                      </w:pPr>
                    </w:p>
                    <w:p w:rsidR="00D67848" w:rsidRPr="00D67848" w:rsidRDefault="00D67848" w:rsidP="00D67848">
                      <w:pPr>
                        <w:spacing w:after="0" w:line="360" w:lineRule="auto"/>
                        <w:jc w:val="center"/>
                        <w:rPr>
                          <w:rFonts w:ascii="Arial" w:hAnsi="Arial" w:cs="Arial"/>
                          <w:b/>
                          <w:color w:val="FFFFFF"/>
                          <w:sz w:val="24"/>
                          <w:szCs w:val="24"/>
                        </w:rPr>
                      </w:pPr>
                      <w:r w:rsidRPr="00D67848">
                        <w:rPr>
                          <w:rFonts w:ascii="Arial" w:hAnsi="Arial" w:cs="Arial"/>
                          <w:b/>
                          <w:color w:val="FFFFFF"/>
                          <w:sz w:val="24"/>
                          <w:szCs w:val="24"/>
                        </w:rPr>
                        <w:t>SKETCHNOTES</w:t>
                      </w:r>
                    </w:p>
                  </w:txbxContent>
                </v:textbox>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Default="00D6784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FFFFFF"/>
          <w:sz w:val="24"/>
          <w:szCs w:val="24"/>
          <w:bdr w:val="none" w:sz="0" w:space="0" w:color="auto"/>
          <w:lang w:eastAsia="en-US"/>
        </w:rPr>
      </w:pPr>
      <w:r>
        <w:rPr>
          <w:rFonts w:ascii="Arial" w:hAnsi="Arial" w:cs="Arial"/>
          <w:b/>
          <w:color w:val="FFFFFF"/>
          <w:sz w:val="24"/>
          <w:szCs w:val="24"/>
          <w:bdr w:val="none" w:sz="0" w:space="0" w:color="auto"/>
          <w:lang w:eastAsia="en-US"/>
        </w:rPr>
        <w:br w:type="page"/>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hAnsi="Arial" w:cs="Arial"/>
          <w:b/>
          <w:color w:val="FFFFFF"/>
          <w:sz w:val="24"/>
          <w:szCs w:val="24"/>
          <w:bdr w:val="none" w:sz="0" w:space="0" w:color="auto"/>
          <w:lang w:eastAsia="en-US"/>
        </w:rPr>
      </w:pPr>
      <w:r w:rsidRPr="00D67848">
        <w:rPr>
          <w:rFonts w:ascii="Arial" w:hAnsi="Arial" w:cs="Arial"/>
          <w:b/>
          <w:color w:val="FFFFFF"/>
          <w:sz w:val="24"/>
          <w:szCs w:val="24"/>
          <w:bdr w:val="none" w:sz="0" w:space="0" w:color="auto"/>
          <w:lang w:eastAsia="en-US"/>
        </w:rPr>
        <w:t>SKETCHNOTES</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36064" behindDoc="0" locked="0" layoutInCell="1" allowOverlap="1" wp14:anchorId="64586DF0" wp14:editId="2F7E69E1">
                <wp:simplePos x="0" y="0"/>
                <wp:positionH relativeFrom="column">
                  <wp:posOffset>704850</wp:posOffset>
                </wp:positionH>
                <wp:positionV relativeFrom="paragraph">
                  <wp:posOffset>152400</wp:posOffset>
                </wp:positionV>
                <wp:extent cx="1666875" cy="533400"/>
                <wp:effectExtent l="0" t="0" r="28575" b="19050"/>
                <wp:wrapNone/>
                <wp:docPr id="166" name="Textfeld 166"/>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67848" w:rsidRDefault="00D67848" w:rsidP="00D67848">
                            <w:pPr>
                              <w:spacing w:after="0" w:line="240" w:lineRule="auto"/>
                              <w:jc w:val="center"/>
                              <w:rPr>
                                <w:rFonts w:ascii="Arial" w:hAnsi="Arial" w:cs="Arial"/>
                                <w:b/>
                                <w:color w:val="FFFFFF"/>
                                <w:sz w:val="24"/>
                                <w:szCs w:val="24"/>
                              </w:rPr>
                            </w:pPr>
                          </w:p>
                          <w:p w:rsidR="00D67848" w:rsidRPr="00D67848" w:rsidRDefault="00D67848" w:rsidP="00D67848">
                            <w:pPr>
                              <w:spacing w:after="0" w:line="360" w:lineRule="auto"/>
                              <w:jc w:val="center"/>
                              <w:rPr>
                                <w:rFonts w:ascii="Arial" w:hAnsi="Arial" w:cs="Arial"/>
                                <w:b/>
                                <w:color w:val="FFFFFF"/>
                                <w:sz w:val="24"/>
                                <w:szCs w:val="24"/>
                              </w:rPr>
                            </w:pPr>
                            <w:r w:rsidRPr="00D67848">
                              <w:rPr>
                                <w:rFonts w:ascii="Arial" w:hAnsi="Arial" w:cs="Arial"/>
                                <w:b/>
                                <w:color w:val="FFFFFF"/>
                                <w:sz w:val="24"/>
                                <w:szCs w:val="24"/>
                              </w:rPr>
                              <w:t>SKETCHNOTES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86DF0" id="Textfeld 166" o:spid="_x0000_s1027" type="#_x0000_t202" style="position:absolute;margin-left:55.5pt;margin-top:12pt;width:131.25pt;height:42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" fillcolor="#5b9bd5" strokecolor="#41719c" strokeweight="1pt">
                <v:textbox>
                  <w:txbxContent>
                    <w:p w:rsidR="00D67848" w:rsidRPr="00D67848" w:rsidRDefault="00D67848" w:rsidP="00D67848">
                      <w:pPr>
                        <w:spacing w:after="0" w:line="240" w:lineRule="auto"/>
                        <w:jc w:val="center"/>
                        <w:rPr>
                          <w:rFonts w:ascii="Arial" w:hAnsi="Arial" w:cs="Arial"/>
                          <w:b/>
                          <w:color w:val="FFFFFF"/>
                          <w:sz w:val="24"/>
                          <w:szCs w:val="24"/>
                        </w:rPr>
                      </w:pPr>
                    </w:p>
                    <w:p w:rsidR="00D67848" w:rsidRPr="00D67848" w:rsidRDefault="00D67848" w:rsidP="00D67848">
                      <w:pPr>
                        <w:spacing w:after="0" w:line="360" w:lineRule="auto"/>
                        <w:jc w:val="center"/>
                        <w:rPr>
                          <w:rFonts w:ascii="Arial" w:hAnsi="Arial" w:cs="Arial"/>
                          <w:b/>
                          <w:color w:val="FFFFFF"/>
                          <w:sz w:val="24"/>
                          <w:szCs w:val="24"/>
                        </w:rPr>
                      </w:pPr>
                      <w:r w:rsidRPr="00D67848">
                        <w:rPr>
                          <w:rFonts w:ascii="Arial" w:hAnsi="Arial" w:cs="Arial"/>
                          <w:b/>
                          <w:color w:val="FFFFFF"/>
                          <w:sz w:val="24"/>
                          <w:szCs w:val="24"/>
                        </w:rPr>
                        <w:t>SKETCHNOTES</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28896" behindDoc="0" locked="0" layoutInCell="1" allowOverlap="1" wp14:anchorId="1FB0A07A" wp14:editId="56092396">
                <wp:simplePos x="0" y="0"/>
                <wp:positionH relativeFrom="column">
                  <wp:posOffset>457200</wp:posOffset>
                </wp:positionH>
                <wp:positionV relativeFrom="paragraph">
                  <wp:posOffset>94615</wp:posOffset>
                </wp:positionV>
                <wp:extent cx="2257425" cy="657225"/>
                <wp:effectExtent l="0" t="0" r="28575" b="28575"/>
                <wp:wrapNone/>
                <wp:docPr id="157" name="Rechteck 157"/>
                <wp:cNvGraphicFramePr/>
                <a:graphic xmlns:a="http://schemas.openxmlformats.org/drawingml/2006/main">
                  <a:graphicData uri="http://schemas.microsoft.com/office/word/2010/wordprocessingShape">
                    <wps:wsp>
                      <wps:cNvSpPr/>
                      <wps:spPr>
                        <a:xfrm>
                          <a:off x="0" y="0"/>
                          <a:ext cx="2257425" cy="657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BFF2E" id="Rechteck 157" o:spid="_x0000_s1026" style="position:absolute;margin-left:36pt;margin-top:7.45pt;width:177.75pt;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" fillcolor="#5b9bd5" strokecolor="#41719c" strokeweight="1pt"/>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30944" behindDoc="0" locked="0" layoutInCell="1" allowOverlap="1" wp14:anchorId="37A72555" wp14:editId="225000AD">
                <wp:simplePos x="0" y="0"/>
                <wp:positionH relativeFrom="column">
                  <wp:posOffset>2729230</wp:posOffset>
                </wp:positionH>
                <wp:positionV relativeFrom="paragraph">
                  <wp:posOffset>34925</wp:posOffset>
                </wp:positionV>
                <wp:extent cx="485775" cy="0"/>
                <wp:effectExtent l="0" t="0" r="9525" b="19050"/>
                <wp:wrapNone/>
                <wp:docPr id="161" name="Gerader Verbinder 161"/>
                <wp:cNvGraphicFramePr/>
                <a:graphic xmlns:a="http://schemas.openxmlformats.org/drawingml/2006/main">
                  <a:graphicData uri="http://schemas.microsoft.com/office/word/2010/wordprocessingShape">
                    <wps:wsp>
                      <wps:cNvCnPr/>
                      <wps:spPr>
                        <a:xfrm flipH="1">
                          <a:off x="0" y="0"/>
                          <a:ext cx="485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B18707" id="Gerader Verbinder 161"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2.75pt" to="25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29920" behindDoc="0" locked="0" layoutInCell="1" allowOverlap="1" wp14:anchorId="7236BBAB" wp14:editId="38CA929F">
                <wp:simplePos x="0" y="0"/>
                <wp:positionH relativeFrom="margin">
                  <wp:align>left</wp:align>
                </wp:positionH>
                <wp:positionV relativeFrom="paragraph">
                  <wp:posOffset>34925</wp:posOffset>
                </wp:positionV>
                <wp:extent cx="485775" cy="0"/>
                <wp:effectExtent l="0" t="0" r="9525" b="19050"/>
                <wp:wrapNone/>
                <wp:docPr id="160" name="Gerader Verbinder 160"/>
                <wp:cNvGraphicFramePr/>
                <a:graphic xmlns:a="http://schemas.openxmlformats.org/drawingml/2006/main">
                  <a:graphicData uri="http://schemas.microsoft.com/office/word/2010/wordprocessingShape">
                    <wps:wsp>
                      <wps:cNvCnPr/>
                      <wps:spPr>
                        <a:xfrm flipH="1">
                          <a:off x="0" y="0"/>
                          <a:ext cx="485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EFB27" id="Gerader Verbinder 160" o:spid="_x0000_s1026" style="position:absolute;flip:x;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3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" strokecolor="#5b9bd5" strokeweight=".5pt">
                <v:stroke joinstyle="miter"/>
                <w10:wrap anchorx="margin"/>
              </v:lin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31968" behindDoc="0" locked="0" layoutInCell="1" allowOverlap="1" wp14:anchorId="4E67AF35" wp14:editId="7AB96F19">
                <wp:simplePos x="0" y="0"/>
                <wp:positionH relativeFrom="column">
                  <wp:posOffset>2710180</wp:posOffset>
                </wp:positionH>
                <wp:positionV relativeFrom="paragraph">
                  <wp:posOffset>101600</wp:posOffset>
                </wp:positionV>
                <wp:extent cx="485775" cy="0"/>
                <wp:effectExtent l="0" t="0" r="9525" b="19050"/>
                <wp:wrapNone/>
                <wp:docPr id="162" name="Gerader Verbinder 162"/>
                <wp:cNvGraphicFramePr/>
                <a:graphic xmlns:a="http://schemas.openxmlformats.org/drawingml/2006/main">
                  <a:graphicData uri="http://schemas.microsoft.com/office/word/2010/wordprocessingShape">
                    <wps:wsp>
                      <wps:cNvCnPr/>
                      <wps:spPr>
                        <a:xfrm flipH="1">
                          <a:off x="0" y="0"/>
                          <a:ext cx="485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D4F3F" id="Gerader Verbinder 162"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pt,8pt" to="25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32992" behindDoc="0" locked="0" layoutInCell="1" allowOverlap="1" wp14:anchorId="36E81309" wp14:editId="002F0AFA">
                <wp:simplePos x="0" y="0"/>
                <wp:positionH relativeFrom="margin">
                  <wp:align>left</wp:align>
                </wp:positionH>
                <wp:positionV relativeFrom="paragraph">
                  <wp:posOffset>82550</wp:posOffset>
                </wp:positionV>
                <wp:extent cx="485775" cy="0"/>
                <wp:effectExtent l="0" t="0" r="9525" b="19050"/>
                <wp:wrapNone/>
                <wp:docPr id="163" name="Gerader Verbinder 163"/>
                <wp:cNvGraphicFramePr/>
                <a:graphic xmlns:a="http://schemas.openxmlformats.org/drawingml/2006/main">
                  <a:graphicData uri="http://schemas.microsoft.com/office/word/2010/wordprocessingShape">
                    <wps:wsp>
                      <wps:cNvCnPr/>
                      <wps:spPr>
                        <a:xfrm flipH="1">
                          <a:off x="0" y="0"/>
                          <a:ext cx="485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84353" id="Gerader Verbinder 163" o:spid="_x0000_s1026" style="position:absolute;flip:x;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3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" strokecolor="#5b9bd5" strokeweight=".5pt">
                <v:stroke joinstyle="miter"/>
                <w10:wrap anchorx="margin"/>
              </v:lin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45280" behindDoc="0" locked="0" layoutInCell="1" allowOverlap="1" wp14:anchorId="27C4CFF8" wp14:editId="446B2AF2">
                <wp:simplePos x="0" y="0"/>
                <wp:positionH relativeFrom="column">
                  <wp:posOffset>3072130</wp:posOffset>
                </wp:positionH>
                <wp:positionV relativeFrom="paragraph">
                  <wp:posOffset>257809</wp:posOffset>
                </wp:positionV>
                <wp:extent cx="114300" cy="314325"/>
                <wp:effectExtent l="0" t="0" r="19050" b="28575"/>
                <wp:wrapNone/>
                <wp:docPr id="176" name="Gerader Verbinder 176"/>
                <wp:cNvGraphicFramePr/>
                <a:graphic xmlns:a="http://schemas.openxmlformats.org/drawingml/2006/main">
                  <a:graphicData uri="http://schemas.microsoft.com/office/word/2010/wordprocessingShape">
                    <wps:wsp>
                      <wps:cNvCnPr/>
                      <wps:spPr>
                        <a:xfrm flipV="1">
                          <a:off x="0" y="0"/>
                          <a:ext cx="114300" cy="3143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D641B" id="Gerader Verbinder 176"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20.3pt" to="250.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41184" behindDoc="0" locked="0" layoutInCell="1" allowOverlap="1" wp14:anchorId="5E5B6393" wp14:editId="7307DA30">
                <wp:simplePos x="0" y="0"/>
                <wp:positionH relativeFrom="margin">
                  <wp:align>left</wp:align>
                </wp:positionH>
                <wp:positionV relativeFrom="paragraph">
                  <wp:posOffset>200660</wp:posOffset>
                </wp:positionV>
                <wp:extent cx="238125" cy="295275"/>
                <wp:effectExtent l="0" t="0" r="28575" b="28575"/>
                <wp:wrapNone/>
                <wp:docPr id="171" name="Gerader Verbinder 171"/>
                <wp:cNvGraphicFramePr/>
                <a:graphic xmlns:a="http://schemas.openxmlformats.org/drawingml/2006/main">
                  <a:graphicData uri="http://schemas.microsoft.com/office/word/2010/wordprocessingShape">
                    <wps:wsp>
                      <wps:cNvCnPr/>
                      <wps:spPr>
                        <a:xfrm>
                          <a:off x="0" y="0"/>
                          <a:ext cx="238125" cy="295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9C0192" id="Gerader Verbinder 171" o:spid="_x0000_s1026" style="position:absolute;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8pt" to="18.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" strokecolor="#5b9bd5" strokeweight=".5pt">
                <v:stroke joinstyle="miter"/>
                <w10:wrap anchorx="margin"/>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37088" behindDoc="0" locked="0" layoutInCell="1" allowOverlap="1" wp14:anchorId="0F4A50D6" wp14:editId="310BDCB6">
                <wp:simplePos x="0" y="0"/>
                <wp:positionH relativeFrom="margin">
                  <wp:align>left</wp:align>
                </wp:positionH>
                <wp:positionV relativeFrom="paragraph">
                  <wp:posOffset>191135</wp:posOffset>
                </wp:positionV>
                <wp:extent cx="419100" cy="9525"/>
                <wp:effectExtent l="0" t="0" r="19050" b="28575"/>
                <wp:wrapNone/>
                <wp:docPr id="167" name="Gerader Verbinder 167"/>
                <wp:cNvGraphicFramePr/>
                <a:graphic xmlns:a="http://schemas.openxmlformats.org/drawingml/2006/main">
                  <a:graphicData uri="http://schemas.microsoft.com/office/word/2010/wordprocessingShape">
                    <wps:wsp>
                      <wps:cNvCnPr/>
                      <wps:spPr>
                        <a:xfrm flipH="1">
                          <a:off x="0" y="0"/>
                          <a:ext cx="41910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83FD0B" id="Gerader Verbinder 167" o:spid="_x0000_s1026" style="position:absolute;flip:x;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05pt" to="3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" strokecolor="#5b9bd5" strokeweight=".5pt">
                <v:stroke joinstyle="miter"/>
                <w10:wrap anchorx="margin"/>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38112" behindDoc="0" locked="0" layoutInCell="1" allowOverlap="1" wp14:anchorId="2F1F0A16" wp14:editId="54D2AAE8">
                <wp:simplePos x="0" y="0"/>
                <wp:positionH relativeFrom="margin">
                  <wp:posOffset>2681605</wp:posOffset>
                </wp:positionH>
                <wp:positionV relativeFrom="paragraph">
                  <wp:posOffset>210185</wp:posOffset>
                </wp:positionV>
                <wp:extent cx="485775" cy="0"/>
                <wp:effectExtent l="0" t="0" r="9525" b="19050"/>
                <wp:wrapNone/>
                <wp:docPr id="168" name="Gerader Verbinder 168"/>
                <wp:cNvGraphicFramePr/>
                <a:graphic xmlns:a="http://schemas.openxmlformats.org/drawingml/2006/main">
                  <a:graphicData uri="http://schemas.microsoft.com/office/word/2010/wordprocessingShape">
                    <wps:wsp>
                      <wps:cNvCnPr/>
                      <wps:spPr>
                        <a:xfrm flipH="1">
                          <a:off x="0" y="0"/>
                          <a:ext cx="485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938EF" id="Gerader Verbinder 168" o:spid="_x0000_s1026" style="position:absolute;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15pt,16.55pt" to="249.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" strokecolor="#5b9bd5" strokeweight=".5pt">
                <v:stroke joinstyle="miter"/>
                <w10:wrap anchorx="margin"/>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35040" behindDoc="0" locked="0" layoutInCell="1" allowOverlap="1" wp14:anchorId="30F379F9" wp14:editId="079B0A52">
                <wp:simplePos x="0" y="0"/>
                <wp:positionH relativeFrom="column">
                  <wp:posOffset>671830</wp:posOffset>
                </wp:positionH>
                <wp:positionV relativeFrom="paragraph">
                  <wp:posOffset>29210</wp:posOffset>
                </wp:positionV>
                <wp:extent cx="1666875" cy="533400"/>
                <wp:effectExtent l="0" t="0" r="28575" b="19050"/>
                <wp:wrapNone/>
                <wp:docPr id="165" name="Textfeld 165"/>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67848" w:rsidRDefault="00D67848" w:rsidP="00D67848">
                            <w:pPr>
                              <w:spacing w:after="0" w:line="240" w:lineRule="auto"/>
                              <w:jc w:val="center"/>
                              <w:rPr>
                                <w:rFonts w:ascii="Arial" w:hAnsi="Arial" w:cs="Arial"/>
                                <w:b/>
                                <w:color w:val="FFFFFF"/>
                                <w:sz w:val="24"/>
                                <w:szCs w:val="24"/>
                              </w:rPr>
                            </w:pPr>
                          </w:p>
                          <w:p w:rsidR="00D67848" w:rsidRPr="00D67848" w:rsidRDefault="00D67848" w:rsidP="00D67848">
                            <w:pPr>
                              <w:spacing w:after="0" w:line="360" w:lineRule="auto"/>
                              <w:jc w:val="center"/>
                              <w:rPr>
                                <w:rFonts w:ascii="Arial" w:hAnsi="Arial" w:cs="Arial"/>
                                <w:b/>
                                <w:color w:val="FFFFFF"/>
                                <w:sz w:val="24"/>
                                <w:szCs w:val="24"/>
                              </w:rPr>
                            </w:pPr>
                            <w:r w:rsidRPr="00D67848">
                              <w:rPr>
                                <w:rFonts w:ascii="Arial" w:hAnsi="Arial" w:cs="Arial"/>
                                <w:b/>
                                <w:color w:val="FFFFFF"/>
                                <w:sz w:val="24"/>
                                <w:szCs w:val="24"/>
                              </w:rPr>
                              <w:t>SKETCHNOTES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379F9" id="Textfeld 165" o:spid="_x0000_s1028" type="#_x0000_t202" style="position:absolute;margin-left:52.9pt;margin-top:2.3pt;width:131.25pt;height:4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" fillcolor="#5b9bd5" strokecolor="#41719c" strokeweight="1pt">
                <v:textbox>
                  <w:txbxContent>
                    <w:p w:rsidR="00D67848" w:rsidRPr="00D67848" w:rsidRDefault="00D67848" w:rsidP="00D67848">
                      <w:pPr>
                        <w:spacing w:after="0" w:line="240" w:lineRule="auto"/>
                        <w:jc w:val="center"/>
                        <w:rPr>
                          <w:rFonts w:ascii="Arial" w:hAnsi="Arial" w:cs="Arial"/>
                          <w:b/>
                          <w:color w:val="FFFFFF"/>
                          <w:sz w:val="24"/>
                          <w:szCs w:val="24"/>
                        </w:rPr>
                      </w:pPr>
                    </w:p>
                    <w:p w:rsidR="00D67848" w:rsidRPr="00D67848" w:rsidRDefault="00D67848" w:rsidP="00D67848">
                      <w:pPr>
                        <w:spacing w:after="0" w:line="360" w:lineRule="auto"/>
                        <w:jc w:val="center"/>
                        <w:rPr>
                          <w:rFonts w:ascii="Arial" w:hAnsi="Arial" w:cs="Arial"/>
                          <w:b/>
                          <w:color w:val="FFFFFF"/>
                          <w:sz w:val="24"/>
                          <w:szCs w:val="24"/>
                        </w:rPr>
                      </w:pPr>
                      <w:r w:rsidRPr="00D67848">
                        <w:rPr>
                          <w:rFonts w:ascii="Arial" w:hAnsi="Arial" w:cs="Arial"/>
                          <w:b/>
                          <w:color w:val="FFFFFF"/>
                          <w:sz w:val="24"/>
                          <w:szCs w:val="24"/>
                        </w:rPr>
                        <w:t>SKETCHNOTES</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34016" behindDoc="0" locked="0" layoutInCell="1" allowOverlap="1" wp14:anchorId="61E79C7E" wp14:editId="0D6B6A2A">
                <wp:simplePos x="0" y="0"/>
                <wp:positionH relativeFrom="column">
                  <wp:posOffset>424180</wp:posOffset>
                </wp:positionH>
                <wp:positionV relativeFrom="paragraph">
                  <wp:posOffset>15875</wp:posOffset>
                </wp:positionV>
                <wp:extent cx="2257425" cy="657225"/>
                <wp:effectExtent l="0" t="0" r="28575" b="28575"/>
                <wp:wrapNone/>
                <wp:docPr id="164" name="Rechteck 164"/>
                <wp:cNvGraphicFramePr/>
                <a:graphic xmlns:a="http://schemas.openxmlformats.org/drawingml/2006/main">
                  <a:graphicData uri="http://schemas.microsoft.com/office/word/2010/wordprocessingShape">
                    <wps:wsp>
                      <wps:cNvSpPr/>
                      <wps:spPr>
                        <a:xfrm>
                          <a:off x="0" y="0"/>
                          <a:ext cx="2257425" cy="657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9CD3" id="Rechteck 164" o:spid="_x0000_s1026" style="position:absolute;margin-left:33.4pt;margin-top:1.25pt;width:177.75pt;height:5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" fillcolor="#5b9bd5" strokecolor="#41719c" strokeweight="1pt"/>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42208" behindDoc="0" locked="0" layoutInCell="1" allowOverlap="1" wp14:anchorId="6CD47F4F" wp14:editId="2F24E06D">
                <wp:simplePos x="0" y="0"/>
                <wp:positionH relativeFrom="column">
                  <wp:posOffset>-4445</wp:posOffset>
                </wp:positionH>
                <wp:positionV relativeFrom="paragraph">
                  <wp:posOffset>229870</wp:posOffset>
                </wp:positionV>
                <wp:extent cx="238125" cy="352425"/>
                <wp:effectExtent l="0" t="0" r="28575" b="28575"/>
                <wp:wrapNone/>
                <wp:docPr id="173" name="Gerader Verbinder 173"/>
                <wp:cNvGraphicFramePr/>
                <a:graphic xmlns:a="http://schemas.openxmlformats.org/drawingml/2006/main">
                  <a:graphicData uri="http://schemas.microsoft.com/office/word/2010/wordprocessingShape">
                    <wps:wsp>
                      <wps:cNvCnPr/>
                      <wps:spPr>
                        <a:xfrm flipV="1">
                          <a:off x="0" y="0"/>
                          <a:ext cx="238125" cy="3524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AD8ACB5" id="Gerader Verbinder 173"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35pt,18.1pt" to="18.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" strokecolor="#5b9bd5" strokeweight=".5pt">
                <v:stroke joinstyle="miter"/>
              </v:lin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48352" behindDoc="0" locked="0" layoutInCell="1" allowOverlap="1" wp14:anchorId="34C290A3" wp14:editId="27338B4B">
                <wp:simplePos x="0" y="0"/>
                <wp:positionH relativeFrom="column">
                  <wp:posOffset>471805</wp:posOffset>
                </wp:positionH>
                <wp:positionV relativeFrom="paragraph">
                  <wp:posOffset>96520</wp:posOffset>
                </wp:positionV>
                <wp:extent cx="171450" cy="180975"/>
                <wp:effectExtent l="0" t="0" r="19050" b="28575"/>
                <wp:wrapNone/>
                <wp:docPr id="179" name="Gerader Verbinder 179"/>
                <wp:cNvGraphicFramePr/>
                <a:graphic xmlns:a="http://schemas.openxmlformats.org/drawingml/2006/main">
                  <a:graphicData uri="http://schemas.microsoft.com/office/word/2010/wordprocessingShape">
                    <wps:wsp>
                      <wps:cNvCnPr/>
                      <wps:spPr>
                        <a:xfrm flipV="1">
                          <a:off x="0" y="0"/>
                          <a:ext cx="171450"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3FD8837" id="Gerader Verbinder 179"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37.15pt,7.6pt" to="50.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47328" behindDoc="0" locked="0" layoutInCell="1" allowOverlap="1" wp14:anchorId="7F737A0F" wp14:editId="0C1E8C09">
                <wp:simplePos x="0" y="0"/>
                <wp:positionH relativeFrom="column">
                  <wp:posOffset>2395855</wp:posOffset>
                </wp:positionH>
                <wp:positionV relativeFrom="paragraph">
                  <wp:posOffset>106045</wp:posOffset>
                </wp:positionV>
                <wp:extent cx="228600" cy="209550"/>
                <wp:effectExtent l="0" t="0" r="19050" b="19050"/>
                <wp:wrapNone/>
                <wp:docPr id="178" name="Gerader Verbinder 178"/>
                <wp:cNvGraphicFramePr/>
                <a:graphic xmlns:a="http://schemas.openxmlformats.org/drawingml/2006/main">
                  <a:graphicData uri="http://schemas.microsoft.com/office/word/2010/wordprocessingShape">
                    <wps:wsp>
                      <wps:cNvCnPr/>
                      <wps:spPr>
                        <a:xfrm flipH="1" flipV="1">
                          <a:off x="0" y="0"/>
                          <a:ext cx="228600" cy="2095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4A81B7" id="Gerader Verbinder 178" o:spid="_x0000_s1026" style="position:absolute;flip:x y;z-index:251747328;visibility:visible;mso-wrap-style:square;mso-wrap-distance-left:9pt;mso-wrap-distance-top:0;mso-wrap-distance-right:9pt;mso-wrap-distance-bottom:0;mso-position-horizontal:absolute;mso-position-horizontal-relative:text;mso-position-vertical:absolute;mso-position-vertical-relative:text" from="188.65pt,8.35pt" to="206.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46304" behindDoc="0" locked="0" layoutInCell="1" allowOverlap="1" wp14:anchorId="0AEEEF0B" wp14:editId="0B552E33">
                <wp:simplePos x="0" y="0"/>
                <wp:positionH relativeFrom="column">
                  <wp:posOffset>3053080</wp:posOffset>
                </wp:positionH>
                <wp:positionV relativeFrom="paragraph">
                  <wp:posOffset>10795</wp:posOffset>
                </wp:positionV>
                <wp:extent cx="200025" cy="304800"/>
                <wp:effectExtent l="0" t="0" r="28575" b="19050"/>
                <wp:wrapNone/>
                <wp:docPr id="177" name="Gerader Verbinder 177"/>
                <wp:cNvGraphicFramePr/>
                <a:graphic xmlns:a="http://schemas.openxmlformats.org/drawingml/2006/main">
                  <a:graphicData uri="http://schemas.microsoft.com/office/word/2010/wordprocessingShape">
                    <wps:wsp>
                      <wps:cNvCnPr/>
                      <wps:spPr>
                        <a:xfrm>
                          <a:off x="0" y="0"/>
                          <a:ext cx="200025" cy="3048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E716434" id="Gerader Verbinder 177"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40.4pt,.85pt" to="256.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44256" behindDoc="0" locked="0" layoutInCell="1" allowOverlap="1" wp14:anchorId="5DDA0CA7" wp14:editId="1124505E">
                <wp:simplePos x="0" y="0"/>
                <wp:positionH relativeFrom="column">
                  <wp:posOffset>2614930</wp:posOffset>
                </wp:positionH>
                <wp:positionV relativeFrom="paragraph">
                  <wp:posOffset>106045</wp:posOffset>
                </wp:positionV>
                <wp:extent cx="0" cy="228600"/>
                <wp:effectExtent l="0" t="0" r="19050" b="19050"/>
                <wp:wrapNone/>
                <wp:docPr id="175" name="Gerader Verbinder 175"/>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FC7B95C" id="Gerader Verbinder 175"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05.9pt,8.35pt" to="205.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43232" behindDoc="0" locked="0" layoutInCell="1" allowOverlap="1" wp14:anchorId="392BD6A1" wp14:editId="61D5A5F8">
                <wp:simplePos x="0" y="0"/>
                <wp:positionH relativeFrom="column">
                  <wp:posOffset>462280</wp:posOffset>
                </wp:positionH>
                <wp:positionV relativeFrom="paragraph">
                  <wp:posOffset>115570</wp:posOffset>
                </wp:positionV>
                <wp:extent cx="9525" cy="180975"/>
                <wp:effectExtent l="0" t="0" r="28575" b="28575"/>
                <wp:wrapNone/>
                <wp:docPr id="174" name="Gerader Verbinder 174"/>
                <wp:cNvGraphicFramePr/>
                <a:graphic xmlns:a="http://schemas.openxmlformats.org/drawingml/2006/main">
                  <a:graphicData uri="http://schemas.microsoft.com/office/word/2010/wordprocessingShape">
                    <wps:wsp>
                      <wps:cNvCnPr/>
                      <wps:spPr>
                        <a:xfrm>
                          <a:off x="0" y="0"/>
                          <a:ext cx="9525" cy="1809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3F4AA11" id="Gerader Verbinder 17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6.4pt,9.1pt" to="37.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" strokecolor="#5b9bd5" strokeweight=".5pt">
                <v:stroke joinstyle="miter"/>
              </v:lin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40160" behindDoc="0" locked="0" layoutInCell="1" allowOverlap="1" wp14:anchorId="5C4CFFDF" wp14:editId="1100F39E">
                <wp:simplePos x="0" y="0"/>
                <wp:positionH relativeFrom="margin">
                  <wp:align>left</wp:align>
                </wp:positionH>
                <wp:positionV relativeFrom="paragraph">
                  <wp:posOffset>287020</wp:posOffset>
                </wp:positionV>
                <wp:extent cx="495300" cy="0"/>
                <wp:effectExtent l="0" t="0" r="19050" b="19050"/>
                <wp:wrapNone/>
                <wp:docPr id="170" name="Gerader Verbinder 170"/>
                <wp:cNvGraphicFramePr/>
                <a:graphic xmlns:a="http://schemas.openxmlformats.org/drawingml/2006/main">
                  <a:graphicData uri="http://schemas.microsoft.com/office/word/2010/wordprocessingShape">
                    <wps:wsp>
                      <wps:cNvCnPr/>
                      <wps:spPr>
                        <a:xfrm flipH="1" flipV="1">
                          <a:off x="0" y="0"/>
                          <a:ext cx="4953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8A1297" id="Gerader Verbinder 170" o:spid="_x0000_s1026" style="position:absolute;flip:x y;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pt" to="3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" strokecolor="#5b9bd5" strokeweight=".5pt">
                <v:stroke joinstyle="miter"/>
                <w10:wrap anchorx="margin"/>
              </v:lin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39136" behindDoc="0" locked="0" layoutInCell="1" allowOverlap="1" wp14:anchorId="6C8EB390" wp14:editId="398B79DF">
                <wp:simplePos x="0" y="0"/>
                <wp:positionH relativeFrom="margin">
                  <wp:posOffset>2623820</wp:posOffset>
                </wp:positionH>
                <wp:positionV relativeFrom="paragraph">
                  <wp:posOffset>8890</wp:posOffset>
                </wp:positionV>
                <wp:extent cx="600075" cy="9525"/>
                <wp:effectExtent l="0" t="0" r="28575" b="28575"/>
                <wp:wrapNone/>
                <wp:docPr id="169" name="Gerader Verbinder 169"/>
                <wp:cNvGraphicFramePr/>
                <a:graphic xmlns:a="http://schemas.openxmlformats.org/drawingml/2006/main">
                  <a:graphicData uri="http://schemas.microsoft.com/office/word/2010/wordprocessingShape">
                    <wps:wsp>
                      <wps:cNvCnPr/>
                      <wps:spPr>
                        <a:xfrm flipH="1" flipV="1">
                          <a:off x="0" y="0"/>
                          <a:ext cx="6000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2BFE1" id="Gerader Verbinder 169" o:spid="_x0000_s1026" style="position:absolute;flip:x 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6pt,.7pt" to="25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" strokecolor="#5b9bd5" strokeweight=".5pt">
                <v:stroke joinstyle="miter"/>
                <w10:wrap anchorx="margin"/>
              </v:lin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1: Aufbau eines Banners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Die gängigen Office-Programme stellen Vorlagen, wie im Weiteren benutzt, zur Verfügung.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32"/>
          <w:szCs w:val="32"/>
          <w:bdr w:val="none" w:sz="0" w:space="0" w:color="auto"/>
          <w:lang w:eastAsia="en-US"/>
        </w:rPr>
      </w:pPr>
      <w:r w:rsidRPr="00D67848">
        <w:rPr>
          <w:rFonts w:ascii="Arial" w:hAnsi="Arial" w:cs="Arial"/>
          <w:b/>
          <w:noProof/>
          <w:color w:val="auto"/>
          <w:sz w:val="32"/>
          <w:szCs w:val="32"/>
          <w:bdr w:val="none" w:sz="0" w:space="0" w:color="auto"/>
        </w:rPr>
        <mc:AlternateContent>
          <mc:Choice Requires="wps">
            <w:drawing>
              <wp:anchor distT="0" distB="0" distL="114300" distR="114300" simplePos="0" relativeHeight="251725824" behindDoc="0" locked="0" layoutInCell="1" allowOverlap="1" wp14:anchorId="36CF42D8" wp14:editId="48442259">
                <wp:simplePos x="0" y="0"/>
                <wp:positionH relativeFrom="column">
                  <wp:posOffset>1090930</wp:posOffset>
                </wp:positionH>
                <wp:positionV relativeFrom="paragraph">
                  <wp:posOffset>255270</wp:posOffset>
                </wp:positionV>
                <wp:extent cx="1781175" cy="609600"/>
                <wp:effectExtent l="0" t="0" r="28575" b="19050"/>
                <wp:wrapNone/>
                <wp:docPr id="154" name="Textfeld 154"/>
                <wp:cNvGraphicFramePr/>
                <a:graphic xmlns:a="http://schemas.openxmlformats.org/drawingml/2006/main">
                  <a:graphicData uri="http://schemas.microsoft.com/office/word/2010/wordprocessingShape">
                    <wps:wsp>
                      <wps:cNvSpPr txBox="1"/>
                      <wps:spPr>
                        <a:xfrm>
                          <a:off x="0" y="0"/>
                          <a:ext cx="1781175" cy="609600"/>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Default="00D67848" w:rsidP="00D67848">
                            <w:pPr>
                              <w:spacing w:before="120"/>
                              <w:jc w:val="center"/>
                            </w:pPr>
                            <w:r>
                              <w:rPr>
                                <w:rFonts w:ascii="Arial" w:hAnsi="Arial" w:cs="Arial"/>
                                <w:b/>
                                <w:sz w:val="32"/>
                                <w:szCs w:val="32"/>
                              </w:rPr>
                              <w:t>SK</w:t>
                            </w:r>
                            <w:r w:rsidRPr="00DF6E8D">
                              <w:rPr>
                                <w:rFonts w:ascii="Arial" w:hAnsi="Arial" w:cs="Arial"/>
                                <w:b/>
                                <w:sz w:val="32"/>
                                <w:szCs w:val="32"/>
                              </w:rPr>
                              <w:t>ETCHNOTES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F42D8" id="Textfeld 154" o:spid="_x0000_s1029" type="#_x0000_t202" style="position:absolute;margin-left:85.9pt;margin-top:20.1pt;width:140.25pt;height:4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" fillcolor="#5b9bd5" strokecolor="#41719c" strokeweight="1pt">
                <v:textbox>
                  <w:txbxContent>
                    <w:p w:rsidR="00D67848" w:rsidRDefault="00D67848" w:rsidP="00D67848">
                      <w:pPr>
                        <w:spacing w:before="120"/>
                        <w:jc w:val="center"/>
                      </w:pPr>
                      <w:r>
                        <w:rPr>
                          <w:rFonts w:ascii="Arial" w:hAnsi="Arial" w:cs="Arial"/>
                          <w:b/>
                          <w:sz w:val="32"/>
                          <w:szCs w:val="32"/>
                        </w:rPr>
                        <w:t>SK</w:t>
                      </w:r>
                      <w:r w:rsidRPr="00DF6E8D">
                        <w:rPr>
                          <w:rFonts w:ascii="Arial" w:hAnsi="Arial" w:cs="Arial"/>
                          <w:b/>
                          <w:sz w:val="32"/>
                          <w:szCs w:val="32"/>
                        </w:rPr>
                        <w:t>ETCHNOTES</w:t>
                      </w:r>
                    </w:p>
                  </w:txbxContent>
                </v:textbox>
              </v:shape>
            </w:pict>
          </mc:Fallback>
        </mc:AlternateContent>
      </w:r>
      <w:r w:rsidRPr="00D67848">
        <w:rPr>
          <w:rFonts w:ascii="Arial" w:hAnsi="Arial" w:cs="Arial"/>
          <w:b/>
          <w:noProof/>
          <w:color w:val="auto"/>
          <w:sz w:val="32"/>
          <w:szCs w:val="32"/>
          <w:bdr w:val="none" w:sz="0" w:space="0" w:color="auto"/>
        </w:rPr>
        <mc:AlternateContent>
          <mc:Choice Requires="wps">
            <w:drawing>
              <wp:anchor distT="0" distB="0" distL="114300" distR="114300" simplePos="0" relativeHeight="251724800" behindDoc="0" locked="0" layoutInCell="1" allowOverlap="1" wp14:anchorId="78E68DEA" wp14:editId="3FDF4531">
                <wp:simplePos x="0" y="0"/>
                <wp:positionH relativeFrom="margin">
                  <wp:align>left</wp:align>
                </wp:positionH>
                <wp:positionV relativeFrom="paragraph">
                  <wp:posOffset>7620</wp:posOffset>
                </wp:positionV>
                <wp:extent cx="3905250" cy="962025"/>
                <wp:effectExtent l="19050" t="0" r="38100" b="28575"/>
                <wp:wrapNone/>
                <wp:docPr id="153" name="Band nach unten 153"/>
                <wp:cNvGraphicFramePr/>
                <a:graphic xmlns:a="http://schemas.openxmlformats.org/drawingml/2006/main">
                  <a:graphicData uri="http://schemas.microsoft.com/office/word/2010/wordprocessingShape">
                    <wps:wsp>
                      <wps:cNvSpPr/>
                      <wps:spPr>
                        <a:xfrm>
                          <a:off x="0" y="0"/>
                          <a:ext cx="3905250" cy="962025"/>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8A7A0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Band nach unten 153" o:spid="_x0000_s1026" type="#_x0000_t53" style="position:absolute;margin-left:0;margin-top:.6pt;width:307.5pt;height:75.7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" adj=",3600" fillcolor="#5b9bd5" strokecolor="#41719c" strokeweight="1pt">
                <v:stroke joinstyle="miter"/>
                <w10:wrap anchorx="margin"/>
              </v:shape>
            </w:pict>
          </mc:Fallback>
        </mc:AlternateContent>
      </w:r>
      <w:r w:rsidRPr="00D67848">
        <w:rPr>
          <w:rFonts w:ascii="Arial" w:hAnsi="Arial" w:cs="Arial"/>
          <w:b/>
          <w:color w:val="auto"/>
          <w:sz w:val="32"/>
          <w:szCs w:val="32"/>
          <w:bdr w:val="none" w:sz="0" w:space="0" w:color="auto"/>
          <w:lang w:eastAsia="en-US"/>
        </w:rPr>
        <w:t xml:space="preserve">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32"/>
          <w:szCs w:val="32"/>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32"/>
          <w:szCs w:val="32"/>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2: Banner-Beispiel aus dem Office-Programm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32"/>
          <w:szCs w:val="32"/>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Darunter folgt das erste Unterthema, hier die Technik für die Erstellung der Sketchnotes. Auch hierfür wird das Wort Technik in etwas kleineren Kapitelbuchstaben mit einem Banner festgehalten.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Alles ist mit geometrischen Formen zu zeichnen: Punkt, Strich, Quadrat/Rechteck, Kreis, Dreieck – auch „die großen 5“ genannt.</w:t>
      </w:r>
    </w:p>
    <w:p w:rsid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Beispiele: Haus, Smartphone, …</w:t>
      </w:r>
    </w:p>
    <w:p w:rsidR="00D67848" w:rsidRDefault="00D6784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bdr w:val="none" w:sz="0" w:space="0" w:color="auto"/>
          <w:lang w:eastAsia="en-US"/>
        </w:rPr>
      </w:pPr>
      <w:r>
        <w:rPr>
          <w:rFonts w:ascii="Arial" w:hAnsi="Arial" w:cs="Arial"/>
          <w:color w:val="auto"/>
          <w:sz w:val="24"/>
          <w:szCs w:val="24"/>
          <w:bdr w:val="none" w:sz="0" w:space="0" w:color="auto"/>
          <w:lang w:eastAsia="en-US"/>
        </w:rPr>
        <w:br w:type="page"/>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13536" behindDoc="0" locked="0" layoutInCell="1" allowOverlap="1" wp14:anchorId="5D0CE138" wp14:editId="522900CD">
                <wp:simplePos x="0" y="0"/>
                <wp:positionH relativeFrom="column">
                  <wp:posOffset>995680</wp:posOffset>
                </wp:positionH>
                <wp:positionV relativeFrom="paragraph">
                  <wp:posOffset>65405</wp:posOffset>
                </wp:positionV>
                <wp:extent cx="1552575" cy="285750"/>
                <wp:effectExtent l="0" t="0" r="28575" b="19050"/>
                <wp:wrapNone/>
                <wp:docPr id="142" name="Textfeld 142"/>
                <wp:cNvGraphicFramePr/>
                <a:graphic xmlns:a="http://schemas.openxmlformats.org/drawingml/2006/main">
                  <a:graphicData uri="http://schemas.microsoft.com/office/word/2010/wordprocessingShape">
                    <wps:wsp>
                      <wps:cNvSpPr txBox="1"/>
                      <wps:spPr>
                        <a:xfrm>
                          <a:off x="0" y="0"/>
                          <a:ext cx="1552575" cy="285750"/>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67848" w:rsidRDefault="00D67848" w:rsidP="00D67848">
                            <w:pPr>
                              <w:shd w:val="clear" w:color="auto" w:fill="5B9BD5"/>
                              <w:jc w:val="center"/>
                              <w:rPr>
                                <w:b/>
                                <w:color w:val="FFFFFF"/>
                                <w:sz w:val="32"/>
                                <w:szCs w:val="32"/>
                              </w:rPr>
                            </w:pPr>
                            <w:r w:rsidRPr="00D67848">
                              <w:rPr>
                                <w:b/>
                                <w:color w:val="FFFFFF"/>
                                <w:sz w:val="32"/>
                                <w:szCs w:val="32"/>
                              </w:rPr>
                              <w:t>TECHNIK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CE138" id="Textfeld 142" o:spid="_x0000_s1030" type="#_x0000_t202" style="position:absolute;margin-left:78.4pt;margin-top:5.15pt;width:122.25pt;height:2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" fillcolor="#5b9bd5" strokecolor="#41719c" strokeweight="1pt">
                <v:textbox>
                  <w:txbxContent>
                    <w:p w:rsidR="00D67848" w:rsidRPr="00D67848" w:rsidRDefault="00D67848" w:rsidP="00D67848">
                      <w:pPr>
                        <w:shd w:val="clear" w:color="auto" w:fill="5B9BD5"/>
                        <w:jc w:val="center"/>
                        <w:rPr>
                          <w:b/>
                          <w:color w:val="FFFFFF"/>
                          <w:sz w:val="32"/>
                          <w:szCs w:val="32"/>
                        </w:rPr>
                      </w:pPr>
                      <w:r w:rsidRPr="00D67848">
                        <w:rPr>
                          <w:b/>
                          <w:color w:val="FFFFFF"/>
                          <w:sz w:val="32"/>
                          <w:szCs w:val="32"/>
                        </w:rPr>
                        <w:t>TECHNIK</w:t>
                      </w:r>
                    </w:p>
                  </w:txbxContent>
                </v:textbox>
              </v:shape>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712512" behindDoc="0" locked="0" layoutInCell="1" allowOverlap="1" wp14:anchorId="736E33F3" wp14:editId="65CBF899">
                <wp:simplePos x="0" y="0"/>
                <wp:positionH relativeFrom="column">
                  <wp:posOffset>149860</wp:posOffset>
                </wp:positionH>
                <wp:positionV relativeFrom="paragraph">
                  <wp:posOffset>6350</wp:posOffset>
                </wp:positionV>
                <wp:extent cx="3255645" cy="381000"/>
                <wp:effectExtent l="38100" t="0" r="59055" b="19050"/>
                <wp:wrapNone/>
                <wp:docPr id="141" name="Band nach unten 141"/>
                <wp:cNvGraphicFramePr/>
                <a:graphic xmlns:a="http://schemas.openxmlformats.org/drawingml/2006/main">
                  <a:graphicData uri="http://schemas.microsoft.com/office/word/2010/wordprocessingShape">
                    <wps:wsp>
                      <wps:cNvSpPr/>
                      <wps:spPr>
                        <a:xfrm>
                          <a:off x="0" y="0"/>
                          <a:ext cx="3255645" cy="38100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137BC" id="Band nach unten 141" o:spid="_x0000_s1026" type="#_x0000_t53" style="position:absolute;margin-left:11.8pt;margin-top:.5pt;width:256.35pt;height:30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" adj=",3600" fillcolor="#5b9bd5" strokecolor="#41719c" strokeweight="1pt">
                <v:stroke joinstyle="miter"/>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67456" behindDoc="0" locked="0" layoutInCell="1" allowOverlap="1" wp14:anchorId="0A10A20D" wp14:editId="3B257D94">
                <wp:simplePos x="0" y="0"/>
                <wp:positionH relativeFrom="column">
                  <wp:posOffset>2123440</wp:posOffset>
                </wp:positionH>
                <wp:positionV relativeFrom="paragraph">
                  <wp:posOffset>130175</wp:posOffset>
                </wp:positionV>
                <wp:extent cx="1096645" cy="1266825"/>
                <wp:effectExtent l="13335" t="12065" r="13970" b="698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266825"/>
                        </a:xfrm>
                        <a:prstGeom prst="rect">
                          <a:avLst/>
                        </a:prstGeom>
                        <a:solidFill>
                          <a:srgbClr val="FFFFFF"/>
                        </a:solidFill>
                        <a:ln w="9525">
                          <a:solidFill>
                            <a:srgbClr val="000000"/>
                          </a:solidFill>
                          <a:miter lim="800000"/>
                          <a:headEnd/>
                          <a:tailEnd/>
                        </a:ln>
                      </wps:spPr>
                      <wps:txbx>
                        <w:txbxContent>
                          <w:p w:rsidR="00D67848" w:rsidRPr="00EE6DD8" w:rsidRDefault="00D67848" w:rsidP="00D67848">
                            <w:pPr>
                              <w:rPr>
                                <w:u w:val="single"/>
                              </w:rPr>
                            </w:pPr>
                            <w:r w:rsidRPr="00EE6DD8">
                              <w:rPr>
                                <w:u w:val="single"/>
                              </w:rPr>
                              <w:t>WICHTIG:</w:t>
                            </w:r>
                          </w:p>
                          <w:p w:rsidR="00D67848" w:rsidRDefault="00D67848" w:rsidP="00D67848">
                            <w:r>
                              <w:t>MAN MALT KEINE BILDER SONDERN SYMBOLE UND GEDANKEN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0A20D" id="Text Box 76" o:spid="_x0000_s1031" type="#_x0000_t202" style="position:absolute;margin-left:167.2pt;margin-top:10.25pt;width:86.3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">
                <v:textbox>
                  <w:txbxContent>
                    <w:p w:rsidR="00D67848" w:rsidRPr="00EE6DD8" w:rsidRDefault="00D67848" w:rsidP="00D67848">
                      <w:pPr>
                        <w:rPr>
                          <w:u w:val="single"/>
                        </w:rPr>
                      </w:pPr>
                      <w:r w:rsidRPr="00EE6DD8">
                        <w:rPr>
                          <w:u w:val="single"/>
                        </w:rPr>
                        <w:t>WICHTIG:</w:t>
                      </w:r>
                    </w:p>
                    <w:p w:rsidR="00D67848" w:rsidRDefault="00D67848" w:rsidP="00D67848">
                      <w:r>
                        <w:t>MAN MALT KEINE BILDER SONDERN SYMBOLE UND GEDANKEN</w:t>
                      </w:r>
                    </w:p>
                  </w:txbxContent>
                </v:textbox>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u w:val="single"/>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64384" behindDoc="0" locked="0" layoutInCell="1" allowOverlap="1" wp14:anchorId="284F5ABA" wp14:editId="075861BF">
                <wp:simplePos x="0" y="0"/>
                <wp:positionH relativeFrom="column">
                  <wp:posOffset>1081405</wp:posOffset>
                </wp:positionH>
                <wp:positionV relativeFrom="paragraph">
                  <wp:posOffset>190500</wp:posOffset>
                </wp:positionV>
                <wp:extent cx="867410" cy="747395"/>
                <wp:effectExtent l="0" t="0" r="27940" b="14605"/>
                <wp:wrapNone/>
                <wp:docPr id="10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747395"/>
                        </a:xfrm>
                        <a:prstGeom prst="rect">
                          <a:avLst/>
                        </a:prstGeom>
                        <a:solidFill>
                          <a:srgbClr val="FFFFFF"/>
                        </a:solidFill>
                        <a:ln w="9525">
                          <a:solidFill>
                            <a:srgbClr val="000000"/>
                          </a:solidFill>
                          <a:miter lim="800000"/>
                          <a:headEnd/>
                          <a:tailEnd/>
                        </a:ln>
                      </wps:spPr>
                      <wps:txbx>
                        <w:txbxContent>
                          <w:p w:rsidR="00D67848" w:rsidRDefault="00D67848" w:rsidP="00D67848">
                            <w:r>
                              <w:t>BEISPIEL:</w:t>
                            </w:r>
                          </w:p>
                          <w:p w:rsidR="00D67848" w:rsidRDefault="00D67848" w:rsidP="00D67848">
                            <w:r>
                              <w:t xml:space="preserve">HAUS: </w:t>
                            </w:r>
                          </w:p>
                          <w:p w:rsidR="00D67848" w:rsidRDefault="00D67848" w:rsidP="00D678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F5ABA" id="Text Box 71" o:spid="_x0000_s1032" type="#_x0000_t202" style="position:absolute;margin-left:85.15pt;margin-top:15pt;width:68.3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">
                <v:textbox>
                  <w:txbxContent>
                    <w:p w:rsidR="00D67848" w:rsidRDefault="00D67848" w:rsidP="00D67848">
                      <w:r>
                        <w:t>BEISPIEL:</w:t>
                      </w:r>
                    </w:p>
                    <w:p w:rsidR="00D67848" w:rsidRDefault="00D67848" w:rsidP="00D67848">
                      <w:r>
                        <w:t xml:space="preserve">HAUS: </w:t>
                      </w:r>
                    </w:p>
                    <w:p w:rsidR="00D67848" w:rsidRDefault="00D67848" w:rsidP="00D67848"/>
                  </w:txbxContent>
                </v:textbox>
              </v:shape>
            </w:pict>
          </mc:Fallback>
        </mc:AlternateContent>
      </w:r>
      <w:r w:rsidRPr="00D67848">
        <w:rPr>
          <w:rFonts w:ascii="Arial" w:hAnsi="Arial" w:cs="Arial"/>
          <w:color w:val="auto"/>
          <w:u w:val="single"/>
          <w:bdr w:val="none" w:sz="0" w:space="0" w:color="auto"/>
          <w:lang w:eastAsia="en-US"/>
        </w:rPr>
        <w:t>DIE GROSSEN 5</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u w:val="single"/>
          <w:bdr w:val="none" w:sz="0" w:space="0" w:color="auto"/>
        </w:rPr>
        <mc:AlternateContent>
          <mc:Choice Requires="wps">
            <w:drawing>
              <wp:anchor distT="0" distB="0" distL="114300" distR="114300" simplePos="0" relativeHeight="251666432" behindDoc="0" locked="0" layoutInCell="1" allowOverlap="1" wp14:anchorId="64AA9D7F" wp14:editId="00690B6D">
                <wp:simplePos x="0" y="0"/>
                <wp:positionH relativeFrom="column">
                  <wp:posOffset>1637030</wp:posOffset>
                </wp:positionH>
                <wp:positionV relativeFrom="paragraph">
                  <wp:posOffset>233680</wp:posOffset>
                </wp:positionV>
                <wp:extent cx="201930" cy="171450"/>
                <wp:effectExtent l="22225" t="22225" r="13970" b="6350"/>
                <wp:wrapNone/>
                <wp:docPr id="10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C3D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3" o:spid="_x0000_s1026" type="#_x0000_t5" style="position:absolute;margin-left:128.9pt;margin-top:18.4pt;width:15.9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59264" behindDoc="0" locked="0" layoutInCell="1" allowOverlap="1" wp14:anchorId="58E7F27E" wp14:editId="554EB7D2">
                <wp:simplePos x="0" y="0"/>
                <wp:positionH relativeFrom="column">
                  <wp:posOffset>614680</wp:posOffset>
                </wp:positionH>
                <wp:positionV relativeFrom="paragraph">
                  <wp:posOffset>32385</wp:posOffset>
                </wp:positionV>
                <wp:extent cx="90805" cy="90805"/>
                <wp:effectExtent l="19050" t="22225" r="33020" b="48895"/>
                <wp:wrapNone/>
                <wp:docPr id="10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38100">
                          <a:solidFill>
                            <a:sysClr val="window" lastClr="FFFFFF">
                              <a:lumMod val="95000"/>
                              <a:lumOff val="0"/>
                            </a:sysClr>
                          </a:solidFill>
                          <a:round/>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08E45" id="Oval 66" o:spid="_x0000_s1026" style="position:absolute;margin-left:48.4pt;margin-top:2.5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" fillcolor="black" strokecolor="#f2f2f2" strokeweight="3pt">
                <v:shadow on="t" color="#7f7f7f" opacity=".5" offset="1pt"/>
              </v:oval>
            </w:pict>
          </mc:Fallback>
        </mc:AlternateContent>
      </w:r>
      <w:r w:rsidRPr="00D67848">
        <w:rPr>
          <w:rFonts w:ascii="Arial" w:hAnsi="Arial" w:cs="Arial"/>
          <w:color w:val="auto"/>
          <w:bdr w:val="none" w:sz="0" w:space="0" w:color="auto"/>
          <w:lang w:eastAsia="en-US"/>
        </w:rPr>
        <w:t xml:space="preserve">PUNKT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65408" behindDoc="0" locked="0" layoutInCell="1" allowOverlap="1" wp14:anchorId="47EED8AB" wp14:editId="30FAE8BF">
                <wp:simplePos x="0" y="0"/>
                <wp:positionH relativeFrom="column">
                  <wp:posOffset>1637030</wp:posOffset>
                </wp:positionH>
                <wp:positionV relativeFrom="paragraph">
                  <wp:posOffset>138430</wp:posOffset>
                </wp:positionV>
                <wp:extent cx="201930" cy="161925"/>
                <wp:effectExtent l="12700" t="12700" r="13970" b="6350"/>
                <wp:wrapNone/>
                <wp:docPr id="10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70CF" id="Rectangle 72" o:spid="_x0000_s1026" style="position:absolute;margin-left:128.9pt;margin-top:10.9pt;width:15.9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ouHwIAAD4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60288" behindDoc="0" locked="0" layoutInCell="1" allowOverlap="1" wp14:anchorId="24BFABF3" wp14:editId="68344478">
                <wp:simplePos x="0" y="0"/>
                <wp:positionH relativeFrom="column">
                  <wp:posOffset>587375</wp:posOffset>
                </wp:positionH>
                <wp:positionV relativeFrom="paragraph">
                  <wp:posOffset>66040</wp:posOffset>
                </wp:positionV>
                <wp:extent cx="219710" cy="4445"/>
                <wp:effectExtent l="9525" t="7620" r="8890" b="6985"/>
                <wp:wrapNone/>
                <wp:docPr id="10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3CCAC" id="_x0000_t32" coordsize="21600,21600" o:spt="32" o:oned="t" path="m,l21600,21600e" filled="f">
                <v:path arrowok="t" fillok="f" o:connecttype="none"/>
                <o:lock v:ext="edit" shapetype="t"/>
              </v:shapetype>
              <v:shape id="AutoShape 67" o:spid="_x0000_s1026" type="#_x0000_t32" style="position:absolute;margin-left:46.25pt;margin-top:5.2pt;width:17.3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5wIgIAAEA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"/>
            </w:pict>
          </mc:Fallback>
        </mc:AlternateContent>
      </w:r>
      <w:r w:rsidRPr="00D67848">
        <w:rPr>
          <w:rFonts w:ascii="Arial" w:hAnsi="Arial" w:cs="Arial"/>
          <w:color w:val="auto"/>
          <w:bdr w:val="none" w:sz="0" w:space="0" w:color="auto"/>
          <w:lang w:eastAsia="en-US"/>
        </w:rPr>
        <w:t>STRICH</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61312" behindDoc="0" locked="0" layoutInCell="1" allowOverlap="1" wp14:anchorId="38339C77" wp14:editId="2F065826">
                <wp:simplePos x="0" y="0"/>
                <wp:positionH relativeFrom="column">
                  <wp:posOffset>748030</wp:posOffset>
                </wp:positionH>
                <wp:positionV relativeFrom="paragraph">
                  <wp:posOffset>23495</wp:posOffset>
                </wp:positionV>
                <wp:extent cx="157480" cy="123825"/>
                <wp:effectExtent l="9525" t="12700" r="13970" b="6350"/>
                <wp:wrapNone/>
                <wp:docPr id="10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95CD0" id="Rectangle 68" o:spid="_x0000_s1026" style="position:absolute;margin-left:58.9pt;margin-top:1.85pt;width:12.4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"/>
            </w:pict>
          </mc:Fallback>
        </mc:AlternateContent>
      </w:r>
      <w:r w:rsidRPr="00D67848">
        <w:rPr>
          <w:rFonts w:ascii="Arial" w:hAnsi="Arial" w:cs="Arial"/>
          <w:color w:val="auto"/>
          <w:bdr w:val="none" w:sz="0" w:space="0" w:color="auto"/>
          <w:lang w:eastAsia="en-US"/>
        </w:rPr>
        <w:t>QUADRAT</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63360" behindDoc="0" locked="0" layoutInCell="1" allowOverlap="1" wp14:anchorId="21707842" wp14:editId="72C23645">
                <wp:simplePos x="0" y="0"/>
                <wp:positionH relativeFrom="column">
                  <wp:posOffset>767080</wp:posOffset>
                </wp:positionH>
                <wp:positionV relativeFrom="paragraph">
                  <wp:posOffset>241300</wp:posOffset>
                </wp:positionV>
                <wp:extent cx="201930" cy="171450"/>
                <wp:effectExtent l="19050" t="22225" r="17145" b="6350"/>
                <wp:wrapNone/>
                <wp:docPr id="10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DCEA0" id="AutoShape 70" o:spid="_x0000_s1026" type="#_x0000_t5" style="position:absolute;margin-left:60.4pt;margin-top:19pt;width:15.9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62336" behindDoc="0" locked="0" layoutInCell="1" allowOverlap="1" wp14:anchorId="1FA8DB0C" wp14:editId="2BE81714">
                <wp:simplePos x="0" y="0"/>
                <wp:positionH relativeFrom="column">
                  <wp:posOffset>581660</wp:posOffset>
                </wp:positionH>
                <wp:positionV relativeFrom="paragraph">
                  <wp:posOffset>23495</wp:posOffset>
                </wp:positionV>
                <wp:extent cx="128905" cy="123825"/>
                <wp:effectExtent l="5080" t="12700" r="8890" b="6350"/>
                <wp:wrapNone/>
                <wp:docPr id="10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3825"/>
                        </a:xfrm>
                        <a:prstGeom prst="donut">
                          <a:avLst>
                            <a:gd name="adj" fmla="val 2550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7E27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9" o:spid="_x0000_s1026" type="#_x0000_t23" style="position:absolute;margin-left:45.8pt;margin-top:1.85pt;width:10.1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" adj="5292"/>
            </w:pict>
          </mc:Fallback>
        </mc:AlternateContent>
      </w:r>
      <w:r w:rsidRPr="00D67848">
        <w:rPr>
          <w:rFonts w:ascii="Arial" w:hAnsi="Arial" w:cs="Arial"/>
          <w:color w:val="auto"/>
          <w:bdr w:val="none" w:sz="0" w:space="0" w:color="auto"/>
          <w:lang w:eastAsia="en-US"/>
        </w:rPr>
        <w:t>KREIS</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color w:val="auto"/>
          <w:bdr w:val="none" w:sz="0" w:space="0" w:color="auto"/>
          <w:lang w:eastAsia="en-US"/>
        </w:rPr>
        <w:t>DREIECK</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3: Technik für Sketchnotes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Merksätze fügt man ein und markiert sie zum Beispiel mit einem farbeigen Stift</w:t>
      </w:r>
      <w:r>
        <w:rPr>
          <w:rFonts w:ascii="Arial" w:hAnsi="Arial" w:cs="Arial"/>
          <w:color w:val="auto"/>
          <w:sz w:val="24"/>
          <w:szCs w:val="24"/>
          <w:bdr w:val="none" w:sz="0" w:space="0" w:color="auto"/>
          <w:lang w:eastAsia="en-US"/>
        </w:rPr>
        <w:t>:</w:t>
      </w:r>
      <w:bookmarkStart w:id="0" w:name="_GoBack"/>
      <w:bookmarkEnd w:id="0"/>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FF0000"/>
          <w:sz w:val="24"/>
          <w:szCs w:val="24"/>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FF0000"/>
          <w:sz w:val="24"/>
          <w:szCs w:val="24"/>
          <w:bdr w:val="none" w:sz="0" w:space="0" w:color="auto"/>
          <w:lang w:eastAsia="en-US"/>
        </w:rPr>
      </w:pPr>
      <w:r w:rsidRPr="00D67848">
        <w:rPr>
          <w:rFonts w:ascii="Arial" w:hAnsi="Arial" w:cs="Arial"/>
          <w:b/>
          <w:color w:val="FF0000"/>
          <w:sz w:val="24"/>
          <w:szCs w:val="24"/>
          <w:bdr w:val="none" w:sz="0" w:space="0" w:color="auto"/>
          <w:lang w:eastAsia="en-US"/>
        </w:rPr>
        <w:t>ES GEHT NICHT UM KUNST SONDERN UM IDEEN!!</w:t>
      </w:r>
    </w:p>
    <w:p w:rsid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714560" behindDoc="0" locked="0" layoutInCell="1" allowOverlap="1" wp14:anchorId="01CA2B31" wp14:editId="43E7B0DF">
                <wp:simplePos x="0" y="0"/>
                <wp:positionH relativeFrom="column">
                  <wp:posOffset>-13970</wp:posOffset>
                </wp:positionH>
                <wp:positionV relativeFrom="paragraph">
                  <wp:posOffset>272415</wp:posOffset>
                </wp:positionV>
                <wp:extent cx="3095625" cy="638175"/>
                <wp:effectExtent l="38100" t="0" r="66675" b="28575"/>
                <wp:wrapNone/>
                <wp:docPr id="143" name="Band nach unten 143"/>
                <wp:cNvGraphicFramePr/>
                <a:graphic xmlns:a="http://schemas.openxmlformats.org/drawingml/2006/main">
                  <a:graphicData uri="http://schemas.microsoft.com/office/word/2010/wordprocessingShape">
                    <wps:wsp>
                      <wps:cNvSpPr/>
                      <wps:spPr>
                        <a:xfrm>
                          <a:off x="0" y="0"/>
                          <a:ext cx="3095625" cy="638175"/>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08FF" id="Band nach unten 143" o:spid="_x0000_s1026" type="#_x0000_t53" style="position:absolute;margin-left:-1.1pt;margin-top:21.45pt;width:243.75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" adj=",3600" fillcolor="#5b9bd5" strokecolor="#41719c" strokeweight="1pt">
                <v:stroke joinstyle="miter"/>
              </v:shape>
            </w:pict>
          </mc:Fallback>
        </mc:AlternateContent>
      </w:r>
      <w:r w:rsidRPr="00D67848">
        <w:rPr>
          <w:rFonts w:ascii="Arial" w:hAnsi="Arial" w:cs="Arial"/>
          <w:color w:val="auto"/>
          <w:sz w:val="24"/>
          <w:szCs w:val="24"/>
          <w:bdr w:val="none" w:sz="0" w:space="0" w:color="auto"/>
          <w:lang w:eastAsia="en-US"/>
        </w:rPr>
        <w:t>Es folgt die nächste Überschrift: STIFTE (auch wieder in einem Banner)</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15584" behindDoc="0" locked="0" layoutInCell="1" allowOverlap="1" wp14:anchorId="2A792C17" wp14:editId="059D2701">
                <wp:simplePos x="0" y="0"/>
                <wp:positionH relativeFrom="column">
                  <wp:posOffset>829945</wp:posOffset>
                </wp:positionH>
                <wp:positionV relativeFrom="paragraph">
                  <wp:posOffset>129540</wp:posOffset>
                </wp:positionV>
                <wp:extent cx="1299210" cy="438150"/>
                <wp:effectExtent l="0" t="0" r="15240" b="19050"/>
                <wp:wrapNone/>
                <wp:docPr id="144" name="Textfeld 144"/>
                <wp:cNvGraphicFramePr/>
                <a:graphic xmlns:a="http://schemas.openxmlformats.org/drawingml/2006/main">
                  <a:graphicData uri="http://schemas.microsoft.com/office/word/2010/wordprocessingShape">
                    <wps:wsp>
                      <wps:cNvSpPr txBox="1"/>
                      <wps:spPr>
                        <a:xfrm>
                          <a:off x="0" y="0"/>
                          <a:ext cx="1299210" cy="438150"/>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67848" w:rsidRDefault="00D67848" w:rsidP="00D67848">
                            <w:pPr>
                              <w:shd w:val="clear" w:color="auto" w:fill="5B9BD5"/>
                              <w:spacing w:after="0" w:line="240" w:lineRule="auto"/>
                              <w:jc w:val="center"/>
                              <w:rPr>
                                <w:b/>
                                <w:color w:val="FFFFFF"/>
                                <w:sz w:val="28"/>
                                <w:szCs w:val="28"/>
                              </w:rPr>
                            </w:pPr>
                            <w:r w:rsidRPr="00D67848">
                              <w:rPr>
                                <w:b/>
                                <w:color w:val="FFFFFF"/>
                                <w:sz w:val="28"/>
                                <w:szCs w:val="28"/>
                              </w:rPr>
                              <w:t>STIFTE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92C17" id="Textfeld 144" o:spid="_x0000_s1033" type="#_x0000_t202" style="position:absolute;margin-left:65.35pt;margin-top:10.2pt;width:102.3pt;height:34.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" fillcolor="#5b9bd5" strokecolor="#41719c" strokeweight="1pt">
                <v:textbox>
                  <w:txbxContent>
                    <w:p w:rsidR="00D67848" w:rsidRPr="00D67848" w:rsidRDefault="00D67848" w:rsidP="00D67848">
                      <w:pPr>
                        <w:shd w:val="clear" w:color="auto" w:fill="5B9BD5"/>
                        <w:spacing w:after="0" w:line="240" w:lineRule="auto"/>
                        <w:jc w:val="center"/>
                        <w:rPr>
                          <w:b/>
                          <w:color w:val="FFFFFF"/>
                          <w:sz w:val="28"/>
                          <w:szCs w:val="28"/>
                        </w:rPr>
                      </w:pPr>
                      <w:r w:rsidRPr="00D67848">
                        <w:rPr>
                          <w:b/>
                          <w:color w:val="FFFFFF"/>
                          <w:sz w:val="28"/>
                          <w:szCs w:val="28"/>
                        </w:rPr>
                        <w:t>STIFTE</w:t>
                      </w:r>
                    </w:p>
                  </w:txbxContent>
                </v:textbox>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hanging="284"/>
        <w:contextualSpacing/>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 xml:space="preserve">BOARDMARKER SCHWARZ IN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283"/>
        <w:contextualSpacing/>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 xml:space="preserve">VERSCHIEDENEN STÄRKEN FÜR ÜBERSCHRIFTEN;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142"/>
        <w:contextualSpacing/>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TEXTE UND ZUM AUSMALEN</w:t>
      </w:r>
    </w:p>
    <w:p w:rsidR="00D67848" w:rsidRPr="00D67848" w:rsidRDefault="00D67848" w:rsidP="00D6784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hanging="284"/>
        <w:contextualSpacing/>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VERSCHRIEBEN: TIPPEX XXL STIFT (WEISSTIFT)</w:t>
      </w:r>
    </w:p>
    <w:p w:rsidR="00D67848" w:rsidRPr="00D67848" w:rsidRDefault="00D67848" w:rsidP="00D6784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hanging="284"/>
        <w:contextualSpacing/>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FARBIGE BOARDMARKER FÜR HIGHLIGHTS</w:t>
      </w:r>
    </w:p>
    <w:p w:rsidR="00D67848" w:rsidRPr="00D67848" w:rsidRDefault="00D67848" w:rsidP="00D6784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hanging="284"/>
        <w:contextualSpacing/>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GRAUE BOARDMARKER FÜR SCHATTEN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4: Welcher Stift wofür?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"Meine Klaue kann keiner Lesen!" - Mit  Großbuchstaben umschifft jeder  die Klippen zwischen Schönschrift und Lesbarkeit. Wichtiges lässt sich mit Unterstreichungen, Schattierungen und Farbe herausheben.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17632" behindDoc="0" locked="0" layoutInCell="1" allowOverlap="1" wp14:anchorId="78EE1120" wp14:editId="6013E891">
                <wp:simplePos x="0" y="0"/>
                <wp:positionH relativeFrom="column">
                  <wp:posOffset>986155</wp:posOffset>
                </wp:positionH>
                <wp:positionV relativeFrom="paragraph">
                  <wp:posOffset>276225</wp:posOffset>
                </wp:positionV>
                <wp:extent cx="1285875" cy="352425"/>
                <wp:effectExtent l="0" t="0" r="28575" b="28575"/>
                <wp:wrapNone/>
                <wp:docPr id="146" name="Textfeld 146"/>
                <wp:cNvGraphicFramePr/>
                <a:graphic xmlns:a="http://schemas.openxmlformats.org/drawingml/2006/main">
                  <a:graphicData uri="http://schemas.microsoft.com/office/word/2010/wordprocessingShape">
                    <wps:wsp>
                      <wps:cNvSpPr txBox="1"/>
                      <wps:spPr>
                        <a:xfrm>
                          <a:off x="0" y="0"/>
                          <a:ext cx="1285875"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67848" w:rsidRDefault="00D67848" w:rsidP="00D67848">
                            <w:pPr>
                              <w:jc w:val="center"/>
                              <w:rPr>
                                <w:b/>
                                <w:color w:val="FFFFFF"/>
                                <w:sz w:val="32"/>
                                <w:szCs w:val="32"/>
                              </w:rPr>
                            </w:pPr>
                            <w:r w:rsidRPr="00D67848">
                              <w:rPr>
                                <w:b/>
                                <w:color w:val="FFFFFF"/>
                                <w:sz w:val="32"/>
                                <w:szCs w:val="32"/>
                              </w:rPr>
                              <w:t>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E1120" id="Textfeld 146" o:spid="_x0000_s1034" type="#_x0000_t202" style="position:absolute;margin-left:77.65pt;margin-top:21.75pt;width:101.25pt;height:27.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" fillcolor="#5b9bd5" strokecolor="#41719c" strokeweight="1pt">
                <v:textbox>
                  <w:txbxContent>
                    <w:p w:rsidR="00D67848" w:rsidRPr="00D67848" w:rsidRDefault="00D67848" w:rsidP="00D67848">
                      <w:pPr>
                        <w:jc w:val="center"/>
                        <w:rPr>
                          <w:b/>
                          <w:color w:val="FFFFFF"/>
                          <w:sz w:val="32"/>
                          <w:szCs w:val="32"/>
                        </w:rPr>
                      </w:pPr>
                      <w:r w:rsidRPr="00D67848">
                        <w:rPr>
                          <w:b/>
                          <w:color w:val="FFFFFF"/>
                          <w:sz w:val="32"/>
                          <w:szCs w:val="32"/>
                        </w:rPr>
                        <w:t>SCHRIFT</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16608" behindDoc="0" locked="0" layoutInCell="1" allowOverlap="1" wp14:anchorId="76CDEAE6" wp14:editId="54B96CCB">
                <wp:simplePos x="0" y="0"/>
                <wp:positionH relativeFrom="column">
                  <wp:posOffset>24130</wp:posOffset>
                </wp:positionH>
                <wp:positionV relativeFrom="paragraph">
                  <wp:posOffset>85725</wp:posOffset>
                </wp:positionV>
                <wp:extent cx="3171825" cy="609600"/>
                <wp:effectExtent l="38100" t="0" r="66675" b="19050"/>
                <wp:wrapNone/>
                <wp:docPr id="145" name="Band nach unten 145"/>
                <wp:cNvGraphicFramePr/>
                <a:graphic xmlns:a="http://schemas.openxmlformats.org/drawingml/2006/main">
                  <a:graphicData uri="http://schemas.microsoft.com/office/word/2010/wordprocessingShape">
                    <wps:wsp>
                      <wps:cNvSpPr/>
                      <wps:spPr>
                        <a:xfrm>
                          <a:off x="0" y="0"/>
                          <a:ext cx="3171825" cy="60960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02A4A" id="Band nach unten 145" o:spid="_x0000_s1026" type="#_x0000_t53" style="position:absolute;margin-left:1.9pt;margin-top:6.75pt;width:249.75pt;height:4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" adj=",3600" fillcolor="#5b9bd5" strokecolor="#41719c" strokeweight="1pt">
                <v:stroke joinstyle="miter"/>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aps/>
          <w:color w:val="auto"/>
          <w:sz w:val="24"/>
          <w:szCs w:val="24"/>
          <w:bdr w:val="none" w:sz="0" w:space="0" w:color="auto"/>
          <w:lang w:eastAsia="en-US"/>
        </w:rPr>
      </w:pPr>
      <w:r w:rsidRPr="00D67848">
        <w:rPr>
          <w:rFonts w:ascii="Arial" w:hAnsi="Arial" w:cs="Arial"/>
          <w:caps/>
          <w:color w:val="auto"/>
          <w:sz w:val="24"/>
          <w:szCs w:val="24"/>
          <w:bdr w:val="none" w:sz="0" w:space="0" w:color="auto"/>
          <w:lang w:eastAsia="en-US"/>
        </w:rPr>
        <w:t xml:space="preserve">GROSSBUCHSTABEN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smallCaps/>
          <w:color w:val="auto"/>
          <w:sz w:val="24"/>
          <w:szCs w:val="24"/>
          <w:bdr w:val="none" w:sz="0" w:space="0" w:color="auto"/>
          <w:lang w:eastAsia="en-US"/>
        </w:rPr>
        <w:t xml:space="preserve">ÜBERSCHRIFTEN </w:t>
      </w:r>
      <w:r w:rsidRPr="00D67848">
        <w:rPr>
          <w:rFonts w:ascii="Arial" w:hAnsi="Arial" w:cs="Arial"/>
          <w:color w:val="auto"/>
          <w:sz w:val="24"/>
          <w:szCs w:val="24"/>
          <w:bdr w:val="none" w:sz="0" w:space="0" w:color="auto"/>
          <w:lang w:eastAsia="en-US"/>
        </w:rPr>
        <w:t xml:space="preserve">– HERVORGEHOBEN MIT BANNERN, </w:t>
      </w:r>
      <w:r w:rsidRPr="00D67848">
        <w:rPr>
          <w:rFonts w:ascii="Arial" w:hAnsi="Arial" w:cs="Arial"/>
          <w:color w:val="auto"/>
          <w:sz w:val="24"/>
          <w:szCs w:val="24"/>
          <w:u w:val="single"/>
          <w:bdr w:val="none" w:sz="0" w:space="0" w:color="auto"/>
          <w:lang w:eastAsia="en-US"/>
        </w:rPr>
        <w:t>UNTERSTREICHUNGEN,</w:t>
      </w:r>
      <w:r w:rsidRPr="00D67848">
        <w:rPr>
          <w:rFonts w:ascii="Arial" w:hAnsi="Arial" w:cs="Arial"/>
          <w:color w:val="auto"/>
          <w:sz w:val="24"/>
          <w:szCs w:val="24"/>
          <w:bdr w:val="none" w:sz="0" w:space="0" w:color="auto"/>
          <w:lang w:eastAsia="en-US"/>
        </w:rPr>
        <w:t xml:space="preserve"> SCHATTEN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Lucida Calligraphy" w:hAnsi="Lucida Calligraphy" w:cs="Arial"/>
          <w:color w:val="auto"/>
          <w:spacing w:val="20"/>
          <w:sz w:val="24"/>
          <w:szCs w:val="24"/>
          <w:bdr w:val="none" w:sz="0" w:space="0" w:color="auto"/>
          <w:lang w:eastAsia="en-US"/>
        </w:rPr>
      </w:pPr>
      <w:r w:rsidRPr="00D67848">
        <w:rPr>
          <w:rFonts w:ascii="Arial" w:hAnsi="Arial" w:cs="Arial"/>
          <w:color w:val="auto"/>
          <w:sz w:val="24"/>
          <w:szCs w:val="24"/>
          <w:bdr w:val="none" w:sz="0" w:space="0" w:color="auto"/>
          <w:lang w:eastAsia="en-US"/>
        </w:rPr>
        <w:t xml:space="preserve">ZITATE: </w:t>
      </w:r>
      <w:r w:rsidRPr="00D67848">
        <w:rPr>
          <w:rFonts w:ascii="Lucida Calligraphy" w:hAnsi="Lucida Calligraphy" w:cs="Arial"/>
          <w:color w:val="auto"/>
          <w:spacing w:val="20"/>
          <w:sz w:val="24"/>
          <w:szCs w:val="24"/>
          <w:bdr w:val="none" w:sz="0" w:space="0" w:color="auto"/>
          <w:lang w:eastAsia="en-US"/>
        </w:rPr>
        <w:t>SCHREIBSCHRIFT</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5: Schrifttypen für Sketchnotes (eigene Darstellung)</w:t>
      </w:r>
    </w:p>
    <w:p w:rsid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Und  auch das Zeichnen von Menschen ist einfach, wenn man diese auf die folgenden Grundformen reduziert.</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21728" behindDoc="0" locked="0" layoutInCell="1" allowOverlap="1" wp14:anchorId="688F8FAB" wp14:editId="668790D9">
                <wp:simplePos x="0" y="0"/>
                <wp:positionH relativeFrom="column">
                  <wp:posOffset>929005</wp:posOffset>
                </wp:positionH>
                <wp:positionV relativeFrom="paragraph">
                  <wp:posOffset>133985</wp:posOffset>
                </wp:positionV>
                <wp:extent cx="1257300" cy="466725"/>
                <wp:effectExtent l="0" t="0" r="19050" b="28575"/>
                <wp:wrapNone/>
                <wp:docPr id="150" name="Textfeld 150"/>
                <wp:cNvGraphicFramePr/>
                <a:graphic xmlns:a="http://schemas.openxmlformats.org/drawingml/2006/main">
                  <a:graphicData uri="http://schemas.microsoft.com/office/word/2010/wordprocessingShape">
                    <wps:wsp>
                      <wps:cNvSpPr txBox="1"/>
                      <wps:spPr>
                        <a:xfrm>
                          <a:off x="0" y="0"/>
                          <a:ext cx="1257300" cy="466725"/>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67848" w:rsidRDefault="00D67848" w:rsidP="00D67848">
                            <w:pPr>
                              <w:rPr>
                                <w:b/>
                                <w:color w:val="FFFFFF"/>
                                <w:sz w:val="24"/>
                                <w:szCs w:val="24"/>
                              </w:rPr>
                            </w:pPr>
                            <w:r w:rsidRPr="00D67848">
                              <w:rPr>
                                <w:b/>
                                <w:color w:val="FFFFFF"/>
                                <w:sz w:val="24"/>
                                <w:szCs w:val="24"/>
                              </w:rPr>
                              <w:t>MENSCHEN ZEICHNEN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F8FAB" id="Textfeld 150" o:spid="_x0000_s1035" type="#_x0000_t202" style="position:absolute;margin-left:73.15pt;margin-top:10.55pt;width:99pt;height:36.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" fillcolor="#5b9bd5" strokecolor="#41719c" strokeweight="1pt">
                <v:textbox>
                  <w:txbxContent>
                    <w:p w:rsidR="00D67848" w:rsidRPr="00D67848" w:rsidRDefault="00D67848" w:rsidP="00D67848">
                      <w:pPr>
                        <w:rPr>
                          <w:b/>
                          <w:color w:val="FFFFFF"/>
                          <w:sz w:val="24"/>
                          <w:szCs w:val="24"/>
                        </w:rPr>
                      </w:pPr>
                      <w:r w:rsidRPr="00D67848">
                        <w:rPr>
                          <w:b/>
                          <w:color w:val="FFFFFF"/>
                          <w:sz w:val="24"/>
                          <w:szCs w:val="24"/>
                        </w:rPr>
                        <w:t>MENSCHEN ZEICHNEN</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18656" behindDoc="0" locked="0" layoutInCell="1" allowOverlap="1" wp14:anchorId="79CCCD17" wp14:editId="40E4D9A6">
                <wp:simplePos x="0" y="0"/>
                <wp:positionH relativeFrom="margin">
                  <wp:align>left</wp:align>
                </wp:positionH>
                <wp:positionV relativeFrom="paragraph">
                  <wp:posOffset>10160</wp:posOffset>
                </wp:positionV>
                <wp:extent cx="3171825" cy="609600"/>
                <wp:effectExtent l="38100" t="0" r="66675" b="19050"/>
                <wp:wrapNone/>
                <wp:docPr id="147" name="Band nach unten 147"/>
                <wp:cNvGraphicFramePr/>
                <a:graphic xmlns:a="http://schemas.openxmlformats.org/drawingml/2006/main">
                  <a:graphicData uri="http://schemas.microsoft.com/office/word/2010/wordprocessingShape">
                    <wps:wsp>
                      <wps:cNvSpPr/>
                      <wps:spPr>
                        <a:xfrm>
                          <a:off x="0" y="0"/>
                          <a:ext cx="3171825" cy="60960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63D4E" id="Band nach unten 147" o:spid="_x0000_s1026" type="#_x0000_t53" style="position:absolute;margin-left:0;margin-top:.8pt;width:249.75pt;height:48pt;z-index:2517186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" adj=",3600" fillcolor="#5b9bd5" strokecolor="#41719c" strokeweight="1pt">
                <v:stroke joinstyle="miter"/>
                <w10:wrap anchorx="margin"/>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69504" behindDoc="0" locked="0" layoutInCell="1" allowOverlap="1" wp14:anchorId="267E9D88" wp14:editId="626E3748">
                <wp:simplePos x="0" y="0"/>
                <wp:positionH relativeFrom="column">
                  <wp:posOffset>1204595</wp:posOffset>
                </wp:positionH>
                <wp:positionV relativeFrom="paragraph">
                  <wp:posOffset>156845</wp:posOffset>
                </wp:positionV>
                <wp:extent cx="90805" cy="90805"/>
                <wp:effectExtent l="9525" t="6985" r="13970" b="6985"/>
                <wp:wrapNone/>
                <wp:docPr id="5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2F973" id="Oval 134" o:spid="_x0000_s1026" style="position:absolute;margin-left:94.85pt;margin-top:12.3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kFFQ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"/>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68480" behindDoc="0" locked="0" layoutInCell="1" allowOverlap="1" wp14:anchorId="394BACEF" wp14:editId="27361641">
                <wp:simplePos x="0" y="0"/>
                <wp:positionH relativeFrom="column">
                  <wp:posOffset>1143635</wp:posOffset>
                </wp:positionH>
                <wp:positionV relativeFrom="paragraph">
                  <wp:posOffset>16510</wp:posOffset>
                </wp:positionV>
                <wp:extent cx="199390" cy="180975"/>
                <wp:effectExtent l="5715" t="8255" r="13970" b="10795"/>
                <wp:wrapNone/>
                <wp:docPr id="53" name="Ar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80975"/>
                        </a:xfrm>
                        <a:custGeom>
                          <a:avLst/>
                          <a:gdLst>
                            <a:gd name="G0" fmla="+- 21592 0 0"/>
                            <a:gd name="G1" fmla="+- 21600 0 0"/>
                            <a:gd name="G2" fmla="+- 21600 0 0"/>
                            <a:gd name="T0" fmla="*/ 0 w 43192"/>
                            <a:gd name="T1" fmla="*/ 21014 h 21600"/>
                            <a:gd name="T2" fmla="*/ 43192 w 43192"/>
                            <a:gd name="T3" fmla="*/ 21600 h 21600"/>
                            <a:gd name="T4" fmla="*/ 21592 w 43192"/>
                            <a:gd name="T5" fmla="*/ 21600 h 21600"/>
                          </a:gdLst>
                          <a:ahLst/>
                          <a:cxnLst>
                            <a:cxn ang="0">
                              <a:pos x="T0" y="T1"/>
                            </a:cxn>
                            <a:cxn ang="0">
                              <a:pos x="T2" y="T3"/>
                            </a:cxn>
                            <a:cxn ang="0">
                              <a:pos x="T4" y="T5"/>
                            </a:cxn>
                          </a:cxnLst>
                          <a:rect l="0" t="0" r="r" b="b"/>
                          <a:pathLst>
                            <a:path w="43192" h="21600" fill="none" extrusionOk="0">
                              <a:moveTo>
                                <a:pt x="-1" y="21013"/>
                              </a:moveTo>
                              <a:cubicBezTo>
                                <a:pt x="317" y="9317"/>
                                <a:pt x="9890" y="0"/>
                                <a:pt x="21592" y="0"/>
                              </a:cubicBezTo>
                              <a:cubicBezTo>
                                <a:pt x="33521" y="0"/>
                                <a:pt x="43192" y="9670"/>
                                <a:pt x="43192" y="21600"/>
                              </a:cubicBezTo>
                            </a:path>
                            <a:path w="43192" h="21600" stroke="0" extrusionOk="0">
                              <a:moveTo>
                                <a:pt x="-1" y="21013"/>
                              </a:moveTo>
                              <a:cubicBezTo>
                                <a:pt x="317" y="9317"/>
                                <a:pt x="9890" y="0"/>
                                <a:pt x="21592" y="0"/>
                              </a:cubicBezTo>
                              <a:cubicBezTo>
                                <a:pt x="33521" y="0"/>
                                <a:pt x="43192" y="9670"/>
                                <a:pt x="43192" y="21600"/>
                              </a:cubicBezTo>
                              <a:lnTo>
                                <a:pt x="2159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8966" id="Arc 133" o:spid="_x0000_s1026" style="position:absolute;margin-left:90.05pt;margin-top:1.3pt;width:15.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" path="m-1,21013nfc317,9317,9890,,21592,,33521,,43192,9670,43192,21600em-1,21013nsc317,9317,9890,,21592,,33521,,43192,9670,43192,21600r-21600,l-1,21013xe" filled="f">
                <v:path arrowok="t" o:extrusionok="f" o:connecttype="custom" o:connectlocs="0,176065;199390,180975;99677,180975" o:connectangles="0,0,0"/>
              </v:shape>
            </w:pict>
          </mc:Fallback>
        </mc:AlternateContent>
      </w:r>
      <w:r w:rsidRPr="00D67848">
        <w:rPr>
          <w:rFonts w:ascii="Arial" w:hAnsi="Arial" w:cs="Arial"/>
          <w:color w:val="auto"/>
          <w:sz w:val="24"/>
          <w:szCs w:val="24"/>
          <w:bdr w:val="none" w:sz="0" w:space="0" w:color="auto"/>
          <w:lang w:eastAsia="en-US"/>
        </w:rPr>
        <w:t xml:space="preserve">Bogenmensch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75648" behindDoc="0" locked="0" layoutInCell="1" allowOverlap="1" wp14:anchorId="610095C0" wp14:editId="6E7DD44B">
                <wp:simplePos x="0" y="0"/>
                <wp:positionH relativeFrom="column">
                  <wp:posOffset>1281430</wp:posOffset>
                </wp:positionH>
                <wp:positionV relativeFrom="paragraph">
                  <wp:posOffset>184785</wp:posOffset>
                </wp:positionV>
                <wp:extent cx="90805" cy="90805"/>
                <wp:effectExtent l="9525" t="5715" r="13970" b="8255"/>
                <wp:wrapNone/>
                <wp:docPr id="5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331FDF" id="Oval 140" o:spid="_x0000_s1026" style="position:absolute;margin-left:100.9pt;margin-top:14.5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vZEwIAAC0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73600" behindDoc="0" locked="0" layoutInCell="1" allowOverlap="1" wp14:anchorId="6C463083" wp14:editId="5BC007C0">
                <wp:simplePos x="0" y="0"/>
                <wp:positionH relativeFrom="column">
                  <wp:posOffset>1324610</wp:posOffset>
                </wp:positionH>
                <wp:positionV relativeFrom="paragraph">
                  <wp:posOffset>275590</wp:posOffset>
                </wp:positionV>
                <wp:extent cx="80645" cy="47625"/>
                <wp:effectExtent l="5080" t="10795" r="9525" b="8255"/>
                <wp:wrapNone/>
                <wp:docPr id="4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92E22" id="AutoShape 138" o:spid="_x0000_s1026" type="#_x0000_t32" style="position:absolute;margin-left:104.3pt;margin-top:21.7pt;width:6.35pt;height: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74624" behindDoc="0" locked="0" layoutInCell="1" allowOverlap="1" wp14:anchorId="70F63BD2" wp14:editId="3161D6C9">
                <wp:simplePos x="0" y="0"/>
                <wp:positionH relativeFrom="column">
                  <wp:posOffset>1229995</wp:posOffset>
                </wp:positionH>
                <wp:positionV relativeFrom="paragraph">
                  <wp:posOffset>275590</wp:posOffset>
                </wp:positionV>
                <wp:extent cx="94615" cy="47625"/>
                <wp:effectExtent l="5715" t="10795" r="13970" b="8255"/>
                <wp:wrapNone/>
                <wp:docPr id="4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DB22C" id="AutoShape 139" o:spid="_x0000_s1026" type="#_x0000_t32" style="position:absolute;margin-left:96.85pt;margin-top:21.7pt;width:7.4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p/IQ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70528" behindDoc="0" locked="0" layoutInCell="1" allowOverlap="1" wp14:anchorId="11799B4A" wp14:editId="01471731">
                <wp:simplePos x="0" y="0"/>
                <wp:positionH relativeFrom="column">
                  <wp:posOffset>1324610</wp:posOffset>
                </wp:positionH>
                <wp:positionV relativeFrom="paragraph">
                  <wp:posOffset>275590</wp:posOffset>
                </wp:positionV>
                <wp:extent cx="0" cy="137795"/>
                <wp:effectExtent l="5080" t="10795" r="13970" b="13335"/>
                <wp:wrapNone/>
                <wp:docPr id="4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1CAEF" id="AutoShape 135" o:spid="_x0000_s1026" type="#_x0000_t32" style="position:absolute;margin-left:104.3pt;margin-top:21.7pt;width:0;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c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"/>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72576" behindDoc="0" locked="0" layoutInCell="1" allowOverlap="1" wp14:anchorId="1F5153D9" wp14:editId="0E0A6349">
                <wp:simplePos x="0" y="0"/>
                <wp:positionH relativeFrom="column">
                  <wp:posOffset>1324610</wp:posOffset>
                </wp:positionH>
                <wp:positionV relativeFrom="paragraph">
                  <wp:posOffset>128270</wp:posOffset>
                </wp:positionV>
                <wp:extent cx="80645" cy="137795"/>
                <wp:effectExtent l="5080" t="6350" r="9525" b="8255"/>
                <wp:wrapNone/>
                <wp:docPr id="4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F9C7A" id="AutoShape 137" o:spid="_x0000_s1026" type="#_x0000_t32" style="position:absolute;margin-left:104.3pt;margin-top:10.1pt;width:6.3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hpIwIAAEE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"/>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71552" behindDoc="0" locked="0" layoutInCell="1" allowOverlap="1" wp14:anchorId="3F8F9005" wp14:editId="0194DD42">
                <wp:simplePos x="0" y="0"/>
                <wp:positionH relativeFrom="column">
                  <wp:posOffset>1229995</wp:posOffset>
                </wp:positionH>
                <wp:positionV relativeFrom="paragraph">
                  <wp:posOffset>128270</wp:posOffset>
                </wp:positionV>
                <wp:extent cx="94615" cy="137795"/>
                <wp:effectExtent l="5715" t="6350" r="13970" b="8255"/>
                <wp:wrapNone/>
                <wp:docPr id="4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A153" id="AutoShape 136" o:spid="_x0000_s1026" type="#_x0000_t32" style="position:absolute;margin-left:96.85pt;margin-top:10.1pt;width:7.45pt;height:10.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"/>
            </w:pict>
          </mc:Fallback>
        </mc:AlternateContent>
      </w:r>
      <w:r w:rsidRPr="00D67848">
        <w:rPr>
          <w:rFonts w:ascii="Arial" w:hAnsi="Arial" w:cs="Arial"/>
          <w:color w:val="auto"/>
          <w:sz w:val="24"/>
          <w:szCs w:val="24"/>
          <w:bdr w:val="none" w:sz="0" w:space="0" w:color="auto"/>
          <w:lang w:eastAsia="en-US"/>
        </w:rPr>
        <w:t xml:space="preserve">Strichmensch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80768" behindDoc="0" locked="0" layoutInCell="1" allowOverlap="1" wp14:anchorId="46F8E912" wp14:editId="561224F1">
                <wp:simplePos x="0" y="0"/>
                <wp:positionH relativeFrom="column">
                  <wp:posOffset>1229995</wp:posOffset>
                </wp:positionH>
                <wp:positionV relativeFrom="paragraph">
                  <wp:posOffset>281305</wp:posOffset>
                </wp:positionV>
                <wp:extent cx="80645" cy="147955"/>
                <wp:effectExtent l="5715" t="6985" r="8890" b="6985"/>
                <wp:wrapNone/>
                <wp:docPr id="4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85183" id="AutoShape 145" o:spid="_x0000_s1026" type="#_x0000_t32" style="position:absolute;margin-left:96.85pt;margin-top:22.15pt;width:6.35pt;height:11.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7jKwIAAEs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76672" behindDoc="0" locked="0" layoutInCell="1" allowOverlap="1" wp14:anchorId="112008D8" wp14:editId="15001166">
                <wp:simplePos x="0" y="0"/>
                <wp:positionH relativeFrom="column">
                  <wp:posOffset>1139190</wp:posOffset>
                </wp:positionH>
                <wp:positionV relativeFrom="paragraph">
                  <wp:posOffset>223520</wp:posOffset>
                </wp:positionV>
                <wp:extent cx="90805" cy="90805"/>
                <wp:effectExtent l="10160" t="6350" r="13335" b="7620"/>
                <wp:wrapNone/>
                <wp:docPr id="43"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687F3" id="Oval 141" o:spid="_x0000_s1026" style="position:absolute;margin-left:89.7pt;margin-top:17.6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79744" behindDoc="0" locked="0" layoutInCell="1" allowOverlap="1" wp14:anchorId="3EA8421B" wp14:editId="57FCEDA8">
                <wp:simplePos x="0" y="0"/>
                <wp:positionH relativeFrom="column">
                  <wp:posOffset>1200150</wp:posOffset>
                </wp:positionH>
                <wp:positionV relativeFrom="paragraph">
                  <wp:posOffset>281305</wp:posOffset>
                </wp:positionV>
                <wp:extent cx="124460" cy="80645"/>
                <wp:effectExtent l="13970" t="6985" r="13970" b="7620"/>
                <wp:wrapNone/>
                <wp:docPr id="4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46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59AC3" id="AutoShape 144" o:spid="_x0000_s1026" type="#_x0000_t32" style="position:absolute;margin-left:94.5pt;margin-top:22.15pt;width:9.8pt;height:6.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"/>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84864" behindDoc="0" locked="0" layoutInCell="1" allowOverlap="1" wp14:anchorId="1D363CCC" wp14:editId="44C70DC4">
                <wp:simplePos x="0" y="0"/>
                <wp:positionH relativeFrom="column">
                  <wp:posOffset>1078230</wp:posOffset>
                </wp:positionH>
                <wp:positionV relativeFrom="paragraph">
                  <wp:posOffset>233680</wp:posOffset>
                </wp:positionV>
                <wp:extent cx="108585" cy="24130"/>
                <wp:effectExtent l="6350" t="6985" r="8890" b="6985"/>
                <wp:wrapNone/>
                <wp:docPr id="4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31519" id="AutoShape 149" o:spid="_x0000_s1026" type="#_x0000_t32" style="position:absolute;margin-left:84.9pt;margin-top:18.4pt;width:8.55pt;height:1.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fXLAIAAEs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"/>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82816" behindDoc="0" locked="0" layoutInCell="1" allowOverlap="1" wp14:anchorId="2367DFC3" wp14:editId="63000139">
                <wp:simplePos x="0" y="0"/>
                <wp:positionH relativeFrom="column">
                  <wp:posOffset>1076960</wp:posOffset>
                </wp:positionH>
                <wp:positionV relativeFrom="paragraph">
                  <wp:posOffset>100330</wp:posOffset>
                </wp:positionV>
                <wp:extent cx="62230" cy="157480"/>
                <wp:effectExtent l="5080" t="6985" r="8890" b="6985"/>
                <wp:wrapNone/>
                <wp:docPr id="4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9FE43" id="AutoShape 147" o:spid="_x0000_s1026" type="#_x0000_t32" style="position:absolute;margin-left:84.8pt;margin-top:7.9pt;width:4.9pt;height:12.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"/>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77696" behindDoc="0" locked="0" layoutInCell="1" allowOverlap="1" wp14:anchorId="123BC931" wp14:editId="1AA21C58">
                <wp:simplePos x="0" y="0"/>
                <wp:positionH relativeFrom="column">
                  <wp:posOffset>1048385</wp:posOffset>
                </wp:positionH>
                <wp:positionV relativeFrom="paragraph">
                  <wp:posOffset>28575</wp:posOffset>
                </wp:positionV>
                <wp:extent cx="151765" cy="38735"/>
                <wp:effectExtent l="5080" t="11430" r="5080" b="6985"/>
                <wp:wrapNone/>
                <wp:docPr id="3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8ABE9" id="AutoShape 142" o:spid="_x0000_s1026" type="#_x0000_t32" style="position:absolute;margin-left:82.55pt;margin-top:2.25pt;width:11.95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U8JA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"/>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83840" behindDoc="0" locked="0" layoutInCell="1" allowOverlap="1" wp14:anchorId="582610A4" wp14:editId="47595804">
                <wp:simplePos x="0" y="0"/>
                <wp:positionH relativeFrom="column">
                  <wp:posOffset>1048385</wp:posOffset>
                </wp:positionH>
                <wp:positionV relativeFrom="paragraph">
                  <wp:posOffset>28575</wp:posOffset>
                </wp:positionV>
                <wp:extent cx="94615" cy="71755"/>
                <wp:effectExtent l="5080" t="11430" r="5080" b="12065"/>
                <wp:wrapNone/>
                <wp:docPr id="3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71766" id="AutoShape 148" o:spid="_x0000_s1026" type="#_x0000_t32" style="position:absolute;margin-left:82.55pt;margin-top:2.25pt;width:7.45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AIQIAAEA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"/>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81792" behindDoc="0" locked="0" layoutInCell="1" allowOverlap="1" wp14:anchorId="499275A2" wp14:editId="12B79C13">
                <wp:simplePos x="0" y="0"/>
                <wp:positionH relativeFrom="column">
                  <wp:posOffset>1186815</wp:posOffset>
                </wp:positionH>
                <wp:positionV relativeFrom="paragraph">
                  <wp:posOffset>233680</wp:posOffset>
                </wp:positionV>
                <wp:extent cx="94615" cy="71755"/>
                <wp:effectExtent l="10160" t="6985" r="9525" b="6985"/>
                <wp:wrapNone/>
                <wp:docPr id="3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274DF" id="AutoShape 146" o:spid="_x0000_s1026" type="#_x0000_t32" style="position:absolute;margin-left:93.45pt;margin-top:18.4pt;width:7.45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bYIQIAAEA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"/>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78720" behindDoc="0" locked="0" layoutInCell="1" allowOverlap="1" wp14:anchorId="28EB3EAC" wp14:editId="63D0280B">
                <wp:simplePos x="0" y="0"/>
                <wp:positionH relativeFrom="column">
                  <wp:posOffset>1229995</wp:posOffset>
                </wp:positionH>
                <wp:positionV relativeFrom="paragraph">
                  <wp:posOffset>143510</wp:posOffset>
                </wp:positionV>
                <wp:extent cx="51435" cy="161925"/>
                <wp:effectExtent l="5715" t="12065" r="9525" b="6985"/>
                <wp:wrapNone/>
                <wp:docPr id="3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0BA2E" id="AutoShape 143" o:spid="_x0000_s1026" type="#_x0000_t32" style="position:absolute;margin-left:96.85pt;margin-top:11.3pt;width:4.0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IgIAAEE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"/>
            </w:pict>
          </mc:Fallback>
        </mc:AlternateContent>
      </w:r>
      <w:r w:rsidRPr="00D67848">
        <w:rPr>
          <w:rFonts w:ascii="Arial" w:hAnsi="Arial" w:cs="Arial"/>
          <w:color w:val="auto"/>
          <w:sz w:val="24"/>
          <w:szCs w:val="24"/>
          <w:bdr w:val="none" w:sz="0" w:space="0" w:color="auto"/>
          <w:lang w:eastAsia="en-US"/>
        </w:rPr>
        <w:t xml:space="preserve">Sternenmensch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91008" behindDoc="0" locked="0" layoutInCell="1" allowOverlap="1" wp14:anchorId="439D2CDA" wp14:editId="7FCE6E86">
                <wp:simplePos x="0" y="0"/>
                <wp:positionH relativeFrom="column">
                  <wp:posOffset>1471295</wp:posOffset>
                </wp:positionH>
                <wp:positionV relativeFrom="paragraph">
                  <wp:posOffset>80645</wp:posOffset>
                </wp:positionV>
                <wp:extent cx="90805" cy="90805"/>
                <wp:effectExtent l="8890" t="11430" r="5080" b="12065"/>
                <wp:wrapNone/>
                <wp:docPr id="33"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DC9EF" id="Oval 155" o:spid="_x0000_s1026" style="position:absolute;margin-left:115.85pt;margin-top:6.3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"/>
            </w:pict>
          </mc:Fallback>
        </mc:AlternateContent>
      </w: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86912" behindDoc="0" locked="0" layoutInCell="1" allowOverlap="1" wp14:anchorId="2D7307E3" wp14:editId="31025706">
                <wp:simplePos x="0" y="0"/>
                <wp:positionH relativeFrom="column">
                  <wp:posOffset>1424305</wp:posOffset>
                </wp:positionH>
                <wp:positionV relativeFrom="paragraph">
                  <wp:posOffset>203835</wp:posOffset>
                </wp:positionV>
                <wp:extent cx="167640" cy="180975"/>
                <wp:effectExtent l="13970" t="6985" r="8890" b="12065"/>
                <wp:wrapNone/>
                <wp:docPr id="31" name="Ar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0975"/>
                        </a:xfrm>
                        <a:custGeom>
                          <a:avLst/>
                          <a:gdLst>
                            <a:gd name="G0" fmla="+- 14682 0 0"/>
                            <a:gd name="G1" fmla="+- 21600 0 0"/>
                            <a:gd name="G2" fmla="+- 21600 0 0"/>
                            <a:gd name="T0" fmla="*/ 0 w 36282"/>
                            <a:gd name="T1" fmla="*/ 5757 h 21600"/>
                            <a:gd name="T2" fmla="*/ 36282 w 36282"/>
                            <a:gd name="T3" fmla="*/ 21600 h 21600"/>
                            <a:gd name="T4" fmla="*/ 14682 w 36282"/>
                            <a:gd name="T5" fmla="*/ 21600 h 21600"/>
                          </a:gdLst>
                          <a:ahLst/>
                          <a:cxnLst>
                            <a:cxn ang="0">
                              <a:pos x="T0" y="T1"/>
                            </a:cxn>
                            <a:cxn ang="0">
                              <a:pos x="T2" y="T3"/>
                            </a:cxn>
                            <a:cxn ang="0">
                              <a:pos x="T4" y="T5"/>
                            </a:cxn>
                          </a:cxnLst>
                          <a:rect l="0" t="0" r="r" b="b"/>
                          <a:pathLst>
                            <a:path w="36282" h="21600" fill="none" extrusionOk="0">
                              <a:moveTo>
                                <a:pt x="0" y="5757"/>
                              </a:moveTo>
                              <a:cubicBezTo>
                                <a:pt x="3993" y="2056"/>
                                <a:pt x="9237" y="0"/>
                                <a:pt x="14682" y="0"/>
                              </a:cubicBezTo>
                              <a:cubicBezTo>
                                <a:pt x="26611" y="0"/>
                                <a:pt x="36282" y="9670"/>
                                <a:pt x="36282" y="21600"/>
                              </a:cubicBezTo>
                            </a:path>
                            <a:path w="36282" h="21600" stroke="0" extrusionOk="0">
                              <a:moveTo>
                                <a:pt x="0" y="5757"/>
                              </a:moveTo>
                              <a:cubicBezTo>
                                <a:pt x="3993" y="2056"/>
                                <a:pt x="9237" y="0"/>
                                <a:pt x="14682" y="0"/>
                              </a:cubicBezTo>
                              <a:cubicBezTo>
                                <a:pt x="26611" y="0"/>
                                <a:pt x="36282" y="9670"/>
                                <a:pt x="36282" y="21600"/>
                              </a:cubicBezTo>
                              <a:lnTo>
                                <a:pt x="1468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1DAC" id="Arc 151" o:spid="_x0000_s1026" style="position:absolute;margin-left:112.15pt;margin-top:16.05pt;width:13.2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" path="m,5757nfc3993,2056,9237,,14682,,26611,,36282,9670,36282,21600em,5757nsc3993,2056,9237,,14682,,26611,,36282,9670,36282,21600r-21600,l,5757xe" filled="f">
                <v:path arrowok="t" o:extrusionok="f" o:connecttype="custom" o:connectlocs="0,48235;167640,180975;67838,180975" o:connectangles="0,0,0"/>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88960" behindDoc="0" locked="0" layoutInCell="1" allowOverlap="1" wp14:anchorId="41D14690" wp14:editId="148CE3CC">
                <wp:simplePos x="0" y="0"/>
                <wp:positionH relativeFrom="column">
                  <wp:posOffset>1324610</wp:posOffset>
                </wp:positionH>
                <wp:positionV relativeFrom="paragraph">
                  <wp:posOffset>138430</wp:posOffset>
                </wp:positionV>
                <wp:extent cx="90805" cy="90805"/>
                <wp:effectExtent l="5080" t="6985" r="8890" b="6985"/>
                <wp:wrapNone/>
                <wp:docPr id="35"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8C9303" id="Oval 153" o:spid="_x0000_s1026" style="position:absolute;margin-left:104.3pt;margin-top:10.9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89984" behindDoc="0" locked="0" layoutInCell="1" allowOverlap="1" wp14:anchorId="7C0BC8A5" wp14:editId="6B1D6357">
                <wp:simplePos x="0" y="0"/>
                <wp:positionH relativeFrom="column">
                  <wp:posOffset>1219835</wp:posOffset>
                </wp:positionH>
                <wp:positionV relativeFrom="paragraph">
                  <wp:posOffset>167005</wp:posOffset>
                </wp:positionV>
                <wp:extent cx="90805" cy="90805"/>
                <wp:effectExtent l="5080" t="6985" r="8890" b="6985"/>
                <wp:wrapNone/>
                <wp:docPr id="3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DB61F" id="Oval 154" o:spid="_x0000_s1026" style="position:absolute;margin-left:96.05pt;margin-top:13.1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idFQIAAC0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85888" behindDoc="0" locked="0" layoutInCell="1" allowOverlap="1" wp14:anchorId="6178F51E" wp14:editId="78606B1E">
                <wp:simplePos x="0" y="0"/>
                <wp:positionH relativeFrom="column">
                  <wp:posOffset>1318895</wp:posOffset>
                </wp:positionH>
                <wp:positionV relativeFrom="paragraph">
                  <wp:posOffset>257810</wp:posOffset>
                </wp:positionV>
                <wp:extent cx="162560" cy="180975"/>
                <wp:effectExtent l="8890" t="12065" r="9525" b="6985"/>
                <wp:wrapNone/>
                <wp:docPr id="32" name="Ar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80975"/>
                        </a:xfrm>
                        <a:custGeom>
                          <a:avLst/>
                          <a:gdLst>
                            <a:gd name="G0" fmla="+- 13594 0 0"/>
                            <a:gd name="G1" fmla="+- 21600 0 0"/>
                            <a:gd name="G2" fmla="+- 21600 0 0"/>
                            <a:gd name="T0" fmla="*/ 0 w 35194"/>
                            <a:gd name="T1" fmla="*/ 4815 h 21600"/>
                            <a:gd name="T2" fmla="*/ 35194 w 35194"/>
                            <a:gd name="T3" fmla="*/ 21600 h 21600"/>
                            <a:gd name="T4" fmla="*/ 13594 w 35194"/>
                            <a:gd name="T5" fmla="*/ 21600 h 21600"/>
                          </a:gdLst>
                          <a:ahLst/>
                          <a:cxnLst>
                            <a:cxn ang="0">
                              <a:pos x="T0" y="T1"/>
                            </a:cxn>
                            <a:cxn ang="0">
                              <a:pos x="T2" y="T3"/>
                            </a:cxn>
                            <a:cxn ang="0">
                              <a:pos x="T4" y="T5"/>
                            </a:cxn>
                          </a:cxnLst>
                          <a:rect l="0" t="0" r="r" b="b"/>
                          <a:pathLst>
                            <a:path w="35194" h="21600" fill="none" extrusionOk="0">
                              <a:moveTo>
                                <a:pt x="-1" y="4814"/>
                              </a:moveTo>
                              <a:cubicBezTo>
                                <a:pt x="3845" y="1699"/>
                                <a:pt x="8644" y="0"/>
                                <a:pt x="13594" y="0"/>
                              </a:cubicBezTo>
                              <a:cubicBezTo>
                                <a:pt x="25523" y="0"/>
                                <a:pt x="35194" y="9670"/>
                                <a:pt x="35194" y="21600"/>
                              </a:cubicBezTo>
                            </a:path>
                            <a:path w="35194" h="21600" stroke="0" extrusionOk="0">
                              <a:moveTo>
                                <a:pt x="-1" y="4814"/>
                              </a:moveTo>
                              <a:cubicBezTo>
                                <a:pt x="3845" y="1699"/>
                                <a:pt x="8644" y="0"/>
                                <a:pt x="13594" y="0"/>
                              </a:cubicBezTo>
                              <a:cubicBezTo>
                                <a:pt x="25523" y="0"/>
                                <a:pt x="35194" y="9670"/>
                                <a:pt x="35194" y="21600"/>
                              </a:cubicBezTo>
                              <a:lnTo>
                                <a:pt x="1359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EF6E" id="Arc 150" o:spid="_x0000_s1026" style="position:absolute;margin-left:103.85pt;margin-top:20.3pt;width:12.8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9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" path="m-1,4814nfc3845,1699,8644,,13594,,25523,,35194,9670,35194,21600em-1,4814nsc3845,1699,8644,,13594,,25523,,35194,9670,35194,21600r-21600,l-1,4814xe" filled="f">
                <v:path arrowok="t" o:extrusionok="f" o:connecttype="custom" o:connectlocs="0,40342;162560,180975;62790,180975" o:connectangles="0,0,0"/>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87936" behindDoc="0" locked="0" layoutInCell="1" allowOverlap="1" wp14:anchorId="25FA5B55" wp14:editId="108E820E">
                <wp:simplePos x="0" y="0"/>
                <wp:positionH relativeFrom="column">
                  <wp:posOffset>1183640</wp:posOffset>
                </wp:positionH>
                <wp:positionV relativeFrom="paragraph">
                  <wp:posOffset>29210</wp:posOffset>
                </wp:positionV>
                <wp:extent cx="199390" cy="180975"/>
                <wp:effectExtent l="6350" t="12065" r="13335" b="6985"/>
                <wp:wrapNone/>
                <wp:docPr id="30" name="Ar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80975"/>
                        </a:xfrm>
                        <a:custGeom>
                          <a:avLst/>
                          <a:gdLst>
                            <a:gd name="G0" fmla="+- 21592 0 0"/>
                            <a:gd name="G1" fmla="+- 21600 0 0"/>
                            <a:gd name="G2" fmla="+- 21600 0 0"/>
                            <a:gd name="T0" fmla="*/ 0 w 43192"/>
                            <a:gd name="T1" fmla="*/ 21014 h 21600"/>
                            <a:gd name="T2" fmla="*/ 43192 w 43192"/>
                            <a:gd name="T3" fmla="*/ 21600 h 21600"/>
                            <a:gd name="T4" fmla="*/ 21592 w 43192"/>
                            <a:gd name="T5" fmla="*/ 21600 h 21600"/>
                          </a:gdLst>
                          <a:ahLst/>
                          <a:cxnLst>
                            <a:cxn ang="0">
                              <a:pos x="T0" y="T1"/>
                            </a:cxn>
                            <a:cxn ang="0">
                              <a:pos x="T2" y="T3"/>
                            </a:cxn>
                            <a:cxn ang="0">
                              <a:pos x="T4" y="T5"/>
                            </a:cxn>
                          </a:cxnLst>
                          <a:rect l="0" t="0" r="r" b="b"/>
                          <a:pathLst>
                            <a:path w="43192" h="21600" fill="none" extrusionOk="0">
                              <a:moveTo>
                                <a:pt x="-1" y="21013"/>
                              </a:moveTo>
                              <a:cubicBezTo>
                                <a:pt x="317" y="9317"/>
                                <a:pt x="9890" y="0"/>
                                <a:pt x="21592" y="0"/>
                              </a:cubicBezTo>
                              <a:cubicBezTo>
                                <a:pt x="33521" y="0"/>
                                <a:pt x="43192" y="9670"/>
                                <a:pt x="43192" y="21600"/>
                              </a:cubicBezTo>
                            </a:path>
                            <a:path w="43192" h="21600" stroke="0" extrusionOk="0">
                              <a:moveTo>
                                <a:pt x="-1" y="21013"/>
                              </a:moveTo>
                              <a:cubicBezTo>
                                <a:pt x="317" y="9317"/>
                                <a:pt x="9890" y="0"/>
                                <a:pt x="21592" y="0"/>
                              </a:cubicBezTo>
                              <a:cubicBezTo>
                                <a:pt x="33521" y="0"/>
                                <a:pt x="43192" y="9670"/>
                                <a:pt x="43192" y="21600"/>
                              </a:cubicBezTo>
                              <a:lnTo>
                                <a:pt x="2159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D5F3" id="Arc 152" o:spid="_x0000_s1026" style="position:absolute;margin-left:93.2pt;margin-top:2.3pt;width:15.7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" path="m-1,21013nfc317,9317,9890,,21592,,33521,,43192,9670,43192,21600em-1,21013nsc317,9317,9890,,21592,,33521,,43192,9670,43192,21600r-21600,l-1,21013xe" filled="f">
                <v:path arrowok="t" o:extrusionok="f" o:connecttype="custom" o:connectlocs="0,176065;199390,180975;99677,180975" o:connectangles="0,0,0"/>
              </v:shape>
            </w:pict>
          </mc:Fallback>
        </mc:AlternateContent>
      </w:r>
      <w:r w:rsidRPr="00D67848">
        <w:rPr>
          <w:rFonts w:ascii="Arial" w:hAnsi="Arial" w:cs="Arial"/>
          <w:color w:val="auto"/>
          <w:sz w:val="24"/>
          <w:szCs w:val="24"/>
          <w:bdr w:val="none" w:sz="0" w:space="0" w:color="auto"/>
          <w:lang w:eastAsia="en-US"/>
        </w:rPr>
        <w:t>Menschenmenge</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6: Menschen einfach gezeichnet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22752" behindDoc="0" locked="0" layoutInCell="1" allowOverlap="1" wp14:anchorId="46201313" wp14:editId="57889E63">
                <wp:simplePos x="0" y="0"/>
                <wp:positionH relativeFrom="column">
                  <wp:posOffset>862330</wp:posOffset>
                </wp:positionH>
                <wp:positionV relativeFrom="paragraph">
                  <wp:posOffset>125730</wp:posOffset>
                </wp:positionV>
                <wp:extent cx="1466850" cy="485775"/>
                <wp:effectExtent l="0" t="0" r="19050" b="28575"/>
                <wp:wrapNone/>
                <wp:docPr id="151" name="Textfeld 151"/>
                <wp:cNvGraphicFramePr/>
                <a:graphic xmlns:a="http://schemas.openxmlformats.org/drawingml/2006/main">
                  <a:graphicData uri="http://schemas.microsoft.com/office/word/2010/wordprocessingShape">
                    <wps:wsp>
                      <wps:cNvSpPr txBox="1"/>
                      <wps:spPr>
                        <a:xfrm>
                          <a:off x="0" y="0"/>
                          <a:ext cx="146685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F6E8D" w:rsidRDefault="00D67848" w:rsidP="00D67848">
                            <w:pPr>
                              <w:jc w:val="center"/>
                              <w:rPr>
                                <w:b/>
                                <w:sz w:val="32"/>
                                <w:szCs w:val="32"/>
                              </w:rPr>
                            </w:pPr>
                            <w:r w:rsidRPr="00DF6E8D">
                              <w:rPr>
                                <w:b/>
                                <w:sz w:val="32"/>
                                <w:szCs w:val="32"/>
                              </w:rPr>
                              <w:t>HIGHLIGHTS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01313" id="Textfeld 151" o:spid="_x0000_s1036" type="#_x0000_t202" style="position:absolute;margin-left:67.9pt;margin-top:9.9pt;width:115.5pt;height:38.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" fillcolor="#5b9bd5" strokecolor="#41719c" strokeweight="1pt">
                <v:textbox>
                  <w:txbxContent>
                    <w:p w:rsidR="00D67848" w:rsidRPr="00DF6E8D" w:rsidRDefault="00D67848" w:rsidP="00D67848">
                      <w:pPr>
                        <w:jc w:val="center"/>
                        <w:rPr>
                          <w:b/>
                          <w:sz w:val="32"/>
                          <w:szCs w:val="32"/>
                        </w:rPr>
                      </w:pPr>
                      <w:r w:rsidRPr="00DF6E8D">
                        <w:rPr>
                          <w:b/>
                          <w:sz w:val="32"/>
                          <w:szCs w:val="32"/>
                        </w:rPr>
                        <w:t>HIGHLIGHTS</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19680" behindDoc="0" locked="0" layoutInCell="1" allowOverlap="1" wp14:anchorId="2F3117AE" wp14:editId="09662E47">
                <wp:simplePos x="0" y="0"/>
                <wp:positionH relativeFrom="margin">
                  <wp:align>left</wp:align>
                </wp:positionH>
                <wp:positionV relativeFrom="paragraph">
                  <wp:posOffset>13970</wp:posOffset>
                </wp:positionV>
                <wp:extent cx="3171825" cy="609600"/>
                <wp:effectExtent l="76200" t="0" r="85725" b="133350"/>
                <wp:wrapNone/>
                <wp:docPr id="148" name="Band nach unten 148"/>
                <wp:cNvGraphicFramePr/>
                <a:graphic xmlns:a="http://schemas.openxmlformats.org/drawingml/2006/main">
                  <a:graphicData uri="http://schemas.microsoft.com/office/word/2010/wordprocessingShape">
                    <wps:wsp>
                      <wps:cNvSpPr/>
                      <wps:spPr>
                        <a:xfrm>
                          <a:off x="0" y="0"/>
                          <a:ext cx="3171825" cy="609600"/>
                        </a:xfrm>
                        <a:prstGeom prst="ribbon">
                          <a:avLst/>
                        </a:prstGeom>
                        <a:solidFill>
                          <a:srgbClr val="5B9BD5"/>
                        </a:solidFill>
                        <a:ln w="12700" cap="flat" cmpd="sng" algn="ctr">
                          <a:solidFill>
                            <a:srgbClr val="5B9BD5">
                              <a:shade val="50000"/>
                            </a:srgbClr>
                          </a:solidFill>
                          <a:prstDash val="solid"/>
                          <a:miter lim="800000"/>
                        </a:ln>
                        <a:effectLst>
                          <a:outerShdw blurRad="50800" dist="50800" dir="5400000" algn="ctr" rotWithShape="0">
                            <a:srgbClr val="E7E6E6">
                              <a:lumMod val="90000"/>
                            </a:srgbClr>
                          </a:outerShdw>
                        </a:effectLst>
                      </wps:spPr>
                      <wps:txbx>
                        <w:txbxContent>
                          <w:p w:rsidR="00D67848" w:rsidRDefault="00D67848" w:rsidP="00D678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117AE" id="Band nach unten 148" o:spid="_x0000_s1037" type="#_x0000_t53" style="position:absolute;margin-left:0;margin-top:1.1pt;width:249.75pt;height:48pt;z-index:2517196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" adj=",3600" fillcolor="#5b9bd5" strokecolor="#41719c" strokeweight="1pt">
                <v:stroke joinstyle="miter"/>
                <v:shadow on="t" color="#d0cece" offset="0,4pt"/>
                <v:textbox>
                  <w:txbxContent>
                    <w:p w:rsidR="00D67848" w:rsidRDefault="00D67848" w:rsidP="00D67848">
                      <w:pPr>
                        <w:jc w:val="center"/>
                      </w:pPr>
                    </w:p>
                  </w:txbxContent>
                </v:textbox>
                <w10:wrap anchorx="margin"/>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r w:rsidRPr="00D67848">
        <w:rPr>
          <w:rFonts w:ascii="Arial" w:hAnsi="Arial" w:cs="Arial"/>
          <w:color w:val="auto"/>
          <w:sz w:val="24"/>
          <w:szCs w:val="24"/>
          <w:u w:val="thick" w:color="FF00FF"/>
          <w:bdr w:val="none" w:sz="0" w:space="0" w:color="auto"/>
          <w:lang w:eastAsia="en-US"/>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t>FARBIGE LINIEN</w:t>
      </w:r>
      <w:r w:rsidRPr="00D67848">
        <w:rPr>
          <w:rFonts w:ascii="Arial" w:hAnsi="Arial" w:cs="Arial"/>
          <w:color w:val="auto"/>
          <w:sz w:val="24"/>
          <w:szCs w:val="24"/>
          <w:bdr w:val="none" w:sz="0" w:space="0" w:color="auto"/>
          <w:lang w:eastAsia="en-US"/>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t xml:space="preserve">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u w:val="double"/>
          <w:bdr w:val="none" w:sz="0" w:space="0" w:color="auto"/>
          <w:lang w:eastAsia="en-US"/>
        </w:rPr>
      </w:pPr>
      <w:r w:rsidRPr="00D67848">
        <w:rPr>
          <w:rFonts w:ascii="Arial" w:hAnsi="Arial" w:cs="Arial"/>
          <w:color w:val="auto"/>
          <w:sz w:val="24"/>
          <w:szCs w:val="24"/>
          <w:u w:val="double"/>
          <w:bdr w:val="none" w:sz="0" w:space="0" w:color="auto"/>
          <w:lang w:eastAsia="en-US"/>
        </w:rPr>
        <w:t>UNTERSTREICHUNGEN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u w:val="double"/>
          <w:bdr w:val="none" w:sz="0" w:space="0" w:color="auto"/>
          <w:lang w:eastAsia="en-US"/>
        </w:rPr>
      </w:pPr>
      <w:r w:rsidRPr="00D67848">
        <w:rPr>
          <w:rFonts w:ascii="Arial" w:hAnsi="Arial" w:cs="Arial"/>
          <w:color w:val="auto"/>
          <w:sz w:val="24"/>
          <w:szCs w:val="24"/>
          <w:u w:val="double"/>
          <w:bdr w:val="none" w:sz="0" w:space="0" w:color="auto"/>
          <w:lang w:eastAsia="en-US"/>
        </w:rPr>
        <w:t>SCHATTEN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7: Highlights in Sketchnotes setzen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u w:val="double"/>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"Übung macht den Meister!"  – Dieser Tipp steht auch hier an erster Stelle. Um später die Sketchnotes wieder entschlüsseln zu können, ist es hilfreich Standards zu entwickeln. So entsteht nach und nach ein visuelles Wörterbuch. Wichtig ist: Auf wenig konzentrieren!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23776" behindDoc="0" locked="0" layoutInCell="1" allowOverlap="1" wp14:anchorId="300A18E2" wp14:editId="0E696DB2">
                <wp:simplePos x="0" y="0"/>
                <wp:positionH relativeFrom="column">
                  <wp:posOffset>957580</wp:posOffset>
                </wp:positionH>
                <wp:positionV relativeFrom="paragraph">
                  <wp:posOffset>139065</wp:posOffset>
                </wp:positionV>
                <wp:extent cx="1285875" cy="485775"/>
                <wp:effectExtent l="0" t="0" r="28575" b="28575"/>
                <wp:wrapNone/>
                <wp:docPr id="152" name="Textfeld 152"/>
                <wp:cNvGraphicFramePr/>
                <a:graphic xmlns:a="http://schemas.openxmlformats.org/drawingml/2006/main">
                  <a:graphicData uri="http://schemas.microsoft.com/office/word/2010/wordprocessingShape">
                    <wps:wsp>
                      <wps:cNvSpPr txBox="1"/>
                      <wps:spPr>
                        <a:xfrm>
                          <a:off x="0" y="0"/>
                          <a:ext cx="1285875"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D67848" w:rsidRPr="00DF6E8D" w:rsidRDefault="00D67848" w:rsidP="00D67848">
                            <w:pPr>
                              <w:jc w:val="center"/>
                              <w:rPr>
                                <w:b/>
                                <w:sz w:val="32"/>
                                <w:szCs w:val="32"/>
                              </w:rPr>
                            </w:pPr>
                            <w:r w:rsidRPr="00DF6E8D">
                              <w:rPr>
                                <w:b/>
                                <w:sz w:val="32"/>
                                <w:szCs w:val="32"/>
                              </w:rPr>
                              <w:t>TIPPS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A18E2" id="Textfeld 152" o:spid="_x0000_s1038" type="#_x0000_t202" style="position:absolute;margin-left:75.4pt;margin-top:10.95pt;width:101.25pt;height:38.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" fillcolor="#5b9bd5" strokecolor="#41719c" strokeweight="1pt">
                <v:textbox>
                  <w:txbxContent>
                    <w:p w:rsidR="00D67848" w:rsidRPr="00DF6E8D" w:rsidRDefault="00D67848" w:rsidP="00D67848">
                      <w:pPr>
                        <w:jc w:val="center"/>
                        <w:rPr>
                          <w:b/>
                          <w:sz w:val="32"/>
                          <w:szCs w:val="32"/>
                        </w:rPr>
                      </w:pPr>
                      <w:r w:rsidRPr="00DF6E8D">
                        <w:rPr>
                          <w:b/>
                          <w:sz w:val="32"/>
                          <w:szCs w:val="32"/>
                        </w:rPr>
                        <w:t>TIPPS</w:t>
                      </w:r>
                    </w:p>
                  </w:txbxContent>
                </v:textbox>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92032" behindDoc="0" locked="0" layoutInCell="1" allowOverlap="1" wp14:anchorId="7DA20619" wp14:editId="4BD0F560">
                <wp:simplePos x="0" y="0"/>
                <wp:positionH relativeFrom="column">
                  <wp:posOffset>1062355</wp:posOffset>
                </wp:positionH>
                <wp:positionV relativeFrom="paragraph">
                  <wp:posOffset>15240</wp:posOffset>
                </wp:positionV>
                <wp:extent cx="1123950" cy="290195"/>
                <wp:effectExtent l="9525" t="5080" r="9525" b="9525"/>
                <wp:wrapNone/>
                <wp:docPr id="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0195"/>
                        </a:xfrm>
                        <a:prstGeom prst="rect">
                          <a:avLst/>
                        </a:prstGeom>
                        <a:solidFill>
                          <a:srgbClr val="FFFFFF"/>
                        </a:solidFill>
                        <a:ln w="9525">
                          <a:solidFill>
                            <a:srgbClr val="000000"/>
                          </a:solidFill>
                          <a:miter lim="800000"/>
                          <a:headEnd/>
                          <a:tailEnd/>
                        </a:ln>
                      </wps:spPr>
                      <wps:txbx>
                        <w:txbxContent>
                          <w:p w:rsidR="00D67848" w:rsidRDefault="00D67848" w:rsidP="00D67848">
                            <w:r>
                              <w:t>TIPPS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0619" id="Text Box 162" o:spid="_x0000_s1039" type="#_x0000_t202" style="position:absolute;margin-left:83.65pt;margin-top:1.2pt;width:88.5pt;height:2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">
                <v:textbox>
                  <w:txbxContent>
                    <w:p w:rsidR="00D67848" w:rsidRDefault="00D67848" w:rsidP="00D67848">
                      <w:r>
                        <w:t>TIPPS</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20704" behindDoc="0" locked="0" layoutInCell="1" allowOverlap="1" wp14:anchorId="2A624D4D" wp14:editId="183C4C41">
                <wp:simplePos x="0" y="0"/>
                <wp:positionH relativeFrom="margin">
                  <wp:align>left</wp:align>
                </wp:positionH>
                <wp:positionV relativeFrom="paragraph">
                  <wp:posOffset>-271145</wp:posOffset>
                </wp:positionV>
                <wp:extent cx="3171825" cy="609600"/>
                <wp:effectExtent l="38100" t="0" r="66675" b="19050"/>
                <wp:wrapNone/>
                <wp:docPr id="149" name="Band nach unten 149"/>
                <wp:cNvGraphicFramePr/>
                <a:graphic xmlns:a="http://schemas.openxmlformats.org/drawingml/2006/main">
                  <a:graphicData uri="http://schemas.microsoft.com/office/word/2010/wordprocessingShape">
                    <wps:wsp>
                      <wps:cNvSpPr/>
                      <wps:spPr>
                        <a:xfrm>
                          <a:off x="0" y="0"/>
                          <a:ext cx="3171825" cy="609600"/>
                        </a:xfrm>
                        <a:prstGeom prst="ribb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CD750" id="Band nach unten 149" o:spid="_x0000_s1026" type="#_x0000_t53" style="position:absolute;margin-left:0;margin-top:-21.35pt;width:249.75pt;height:48pt;z-index:2517207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" adj=",3600" fillcolor="#5b9bd5" strokecolor="#41719c" strokeweight="1pt">
                <v:stroke joinstyle="miter"/>
                <w10:wrap anchorx="margin"/>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sz w:val="24"/>
          <w:szCs w:val="24"/>
          <w:bdr w:val="none" w:sz="0" w:space="0" w:color="auto"/>
          <w:lang w:eastAsia="en-US"/>
        </w:rPr>
        <mc:AlternateContent>
          <mc:Choice Requires="wps">
            <w:drawing>
              <wp:anchor distT="91440" distB="91440" distL="137160" distR="137160" simplePos="0" relativeHeight="251749376" behindDoc="0" locked="0" layoutInCell="0" allowOverlap="1" wp14:anchorId="5C4625D0" wp14:editId="0A25925A">
                <wp:simplePos x="0" y="0"/>
                <wp:positionH relativeFrom="margin">
                  <wp:align>left</wp:align>
                </wp:positionH>
                <wp:positionV relativeFrom="margin">
                  <wp:posOffset>4324985</wp:posOffset>
                </wp:positionV>
                <wp:extent cx="1883410" cy="4660265"/>
                <wp:effectExtent l="2222" t="0" r="4763" b="4762"/>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83410" cy="4660265"/>
                        </a:xfrm>
                        <a:prstGeom prst="roundRect">
                          <a:avLst>
                            <a:gd name="adj" fmla="val 13032"/>
                          </a:avLst>
                        </a:prstGeom>
                        <a:solidFill>
                          <a:srgbClr val="5B9BD5"/>
                        </a:solidFill>
                        <a:extLst/>
                      </wps:spPr>
                      <wps:txbx>
                        <w:txbxContent>
                          <w:p w:rsidR="00D67848" w:rsidRPr="00D67848" w:rsidRDefault="00D67848" w:rsidP="00D67848">
                            <w:pPr>
                              <w:jc w:val="center"/>
                              <w:rPr>
                                <w:rFonts w:ascii="Calibri Light" w:eastAsia="Times New Roman" w:hAnsi="Calibri Light" w:cs="Times New Roman"/>
                                <w:i/>
                                <w:iCs/>
                                <w:color w:val="FFFFFF"/>
                                <w:sz w:val="28"/>
                                <w:szCs w:val="28"/>
                              </w:rPr>
                            </w:pPr>
                            <w:r w:rsidRPr="00D67848">
                              <w:rPr>
                                <w:rFonts w:ascii="Calibri Light" w:eastAsia="Times New Roman" w:hAnsi="Calibri Light" w:cs="Times New Roman"/>
                                <w:i/>
                                <w:iCs/>
                                <w:color w:val="FFFFFF"/>
                                <w:sz w:val="28"/>
                                <w:szCs w:val="28"/>
                              </w:rPr>
                              <w:t>Zum Üben und Ideen finden:</w:t>
                            </w:r>
                          </w:p>
                          <w:p w:rsidR="00D67848" w:rsidRDefault="00D67848" w:rsidP="00D678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4D1E32">
                                <w:rPr>
                                  <w:rFonts w:ascii="Times New Roman" w:eastAsia="Times New Roman" w:hAnsi="Times New Roman" w:cs="Times New Roman"/>
                                  <w:color w:val="0000FF"/>
                                  <w:sz w:val="24"/>
                                  <w:szCs w:val="24"/>
                                  <w:u w:val="single"/>
                                </w:rPr>
                                <w:t>Sketchnotes Hangout</w:t>
                              </w:r>
                            </w:hyperlink>
                          </w:p>
                          <w:p w:rsidR="00D67848" w:rsidRPr="004D1E32" w:rsidRDefault="00D67848" w:rsidP="00D678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4D1E32">
                                <w:rPr>
                                  <w:rFonts w:ascii="Times New Roman" w:eastAsia="Times New Roman" w:hAnsi="Times New Roman" w:cs="Times New Roman"/>
                                  <w:color w:val="0000FF"/>
                                  <w:sz w:val="24"/>
                                  <w:szCs w:val="24"/>
                                  <w:u w:val="single"/>
                                </w:rPr>
                                <w:t>MIKE ROHDE „The Sketchnote HANDBOOK“</w:t>
                              </w:r>
                            </w:hyperlink>
                          </w:p>
                          <w:p w:rsidR="00D67848" w:rsidRPr="00D67848" w:rsidRDefault="00D67848" w:rsidP="00D67848">
                            <w:pPr>
                              <w:jc w:val="center"/>
                              <w:rPr>
                                <w:rFonts w:ascii="Calibri Light" w:eastAsia="Times New Roman" w:hAnsi="Calibri Light" w:cs="Times New Roman"/>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4625D0" id="AutoForm 2" o:spid="_x0000_s1040" style="position:absolute;margin-left:0;margin-top:340.55pt;width:148.3pt;height:366.95pt;rotation:90;z-index:25174937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" o:allowincell="f" fillcolor="#5b9bd5" stroked="f">
                <v:textbox>
                  <w:txbxContent>
                    <w:p w:rsidR="00D67848" w:rsidRPr="00D67848" w:rsidRDefault="00D67848" w:rsidP="00D67848">
                      <w:pPr>
                        <w:jc w:val="center"/>
                        <w:rPr>
                          <w:rFonts w:ascii="Calibri Light" w:eastAsia="Times New Roman" w:hAnsi="Calibri Light" w:cs="Times New Roman"/>
                          <w:i/>
                          <w:iCs/>
                          <w:color w:val="FFFFFF"/>
                          <w:sz w:val="28"/>
                          <w:szCs w:val="28"/>
                        </w:rPr>
                      </w:pPr>
                      <w:r w:rsidRPr="00D67848">
                        <w:rPr>
                          <w:rFonts w:ascii="Calibri Light" w:eastAsia="Times New Roman" w:hAnsi="Calibri Light" w:cs="Times New Roman"/>
                          <w:i/>
                          <w:iCs/>
                          <w:color w:val="FFFFFF"/>
                          <w:sz w:val="28"/>
                          <w:szCs w:val="28"/>
                        </w:rPr>
                        <w:t>Zum Üben und Ideen finden:</w:t>
                      </w:r>
                    </w:p>
                    <w:p w:rsidR="00D67848" w:rsidRDefault="00D67848" w:rsidP="00D678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4D1E32">
                          <w:rPr>
                            <w:rFonts w:ascii="Times New Roman" w:eastAsia="Times New Roman" w:hAnsi="Times New Roman" w:cs="Times New Roman"/>
                            <w:color w:val="0000FF"/>
                            <w:sz w:val="24"/>
                            <w:szCs w:val="24"/>
                            <w:u w:val="single"/>
                          </w:rPr>
                          <w:t>Sketchnotes Hangout</w:t>
                        </w:r>
                      </w:hyperlink>
                    </w:p>
                    <w:p w:rsidR="00D67848" w:rsidRPr="004D1E32" w:rsidRDefault="00D67848" w:rsidP="00D6784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4D1E32">
                          <w:rPr>
                            <w:rFonts w:ascii="Times New Roman" w:eastAsia="Times New Roman" w:hAnsi="Times New Roman" w:cs="Times New Roman"/>
                            <w:color w:val="0000FF"/>
                            <w:sz w:val="24"/>
                            <w:szCs w:val="24"/>
                            <w:u w:val="single"/>
                          </w:rPr>
                          <w:t>MIKE ROHDE „The Sketchnote HANDBOOK“</w:t>
                        </w:r>
                      </w:hyperlink>
                    </w:p>
                    <w:p w:rsidR="00D67848" w:rsidRPr="00D67848" w:rsidRDefault="00D67848" w:rsidP="00D67848">
                      <w:pPr>
                        <w:jc w:val="center"/>
                        <w:rPr>
                          <w:rFonts w:ascii="Calibri Light" w:eastAsia="Times New Roman" w:hAnsi="Calibri Light" w:cs="Times New Roman"/>
                          <w:i/>
                          <w:iCs/>
                          <w:color w:val="FFFFFF"/>
                          <w:sz w:val="28"/>
                          <w:szCs w:val="28"/>
                        </w:rPr>
                      </w:pPr>
                    </w:p>
                  </w:txbxContent>
                </v:textbox>
                <w10:wrap type="square" anchorx="margin" anchory="margin"/>
              </v:roundrect>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Üben, üben, üben,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visuelles Wörterbuch</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Standards entwickeln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color w:val="auto"/>
          <w:sz w:val="24"/>
          <w:szCs w:val="24"/>
          <w:bdr w:val="none" w:sz="0" w:space="0" w:color="auto"/>
          <w:lang w:eastAsia="en-US"/>
        </w:rPr>
      </w:pPr>
      <w:r w:rsidRPr="00D67848">
        <w:rPr>
          <w:rFonts w:ascii="Arial" w:hAnsi="Arial" w:cs="Arial"/>
          <w:color w:val="auto"/>
          <w:sz w:val="24"/>
          <w:szCs w:val="24"/>
          <w:bdr w:val="none" w:sz="0" w:space="0" w:color="auto"/>
          <w:lang w:eastAsia="en-US"/>
        </w:rPr>
        <w:t>Auf wenig konzentrieren!!!</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8: Tipps für Sketchnotes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val="en-US"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val="en-US" w:eastAsia="en-US"/>
        </w:rPr>
      </w:pPr>
      <w:r w:rsidRPr="00D67848">
        <w:rPr>
          <w:rFonts w:ascii="Arial" w:hAnsi="Arial" w:cs="Arial"/>
          <w:color w:val="auto"/>
          <w:bdr w:val="none" w:sz="0" w:space="0" w:color="auto"/>
          <w:lang w:val="en-US" w:eastAsia="en-US"/>
        </w:rPr>
        <w:br w:type="page"/>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4"/>
          <w:szCs w:val="24"/>
          <w:bdr w:val="none" w:sz="0" w:space="0" w:color="auto"/>
          <w:lang w:eastAsia="en-US"/>
        </w:rPr>
      </w:pPr>
      <w:r w:rsidRPr="00D67848">
        <w:rPr>
          <w:rFonts w:ascii="Arial" w:hAnsi="Arial" w:cs="Arial"/>
          <w:noProof/>
          <w:color w:val="auto"/>
          <w:sz w:val="24"/>
          <w:szCs w:val="24"/>
          <w:bdr w:val="none" w:sz="0" w:space="0" w:color="auto"/>
        </w:rPr>
        <mc:AlternateContent>
          <mc:Choice Requires="wps">
            <w:drawing>
              <wp:anchor distT="0" distB="0" distL="114300" distR="114300" simplePos="0" relativeHeight="251693056" behindDoc="0" locked="0" layoutInCell="1" allowOverlap="1" wp14:anchorId="5E6C4EDA" wp14:editId="7C19D7F5">
                <wp:simplePos x="0" y="0"/>
                <wp:positionH relativeFrom="column">
                  <wp:posOffset>1429385</wp:posOffset>
                </wp:positionH>
                <wp:positionV relativeFrom="paragraph">
                  <wp:posOffset>250825</wp:posOffset>
                </wp:positionV>
                <wp:extent cx="2261870" cy="561975"/>
                <wp:effectExtent l="24130" t="7620" r="19050" b="11430"/>
                <wp:wrapNone/>
                <wp:docPr id="2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561975"/>
                        </a:xfrm>
                        <a:prstGeom prst="ribbon">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3A52" id="AutoShape 163" o:spid="_x0000_s1026" type="#_x0000_t53" style="position:absolute;margin-left:112.55pt;margin-top:19.75pt;width:178.1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"/>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noProof/>
          <w:color w:val="auto"/>
          <w:bdr w:val="none" w:sz="0" w:space="0" w:color="auto"/>
        </w:rPr>
      </w:pPr>
      <w:r w:rsidRPr="00D67848">
        <w:rPr>
          <w:rFonts w:ascii="Arial" w:hAnsi="Arial" w:cs="Arial"/>
          <w:noProof/>
          <w:color w:val="auto"/>
          <w:bdr w:val="none" w:sz="0" w:space="0" w:color="auto"/>
        </w:rPr>
        <mc:AlternateContent>
          <mc:Choice Requires="wps">
            <w:drawing>
              <wp:anchor distT="0" distB="0" distL="114300" distR="114300" simplePos="0" relativeHeight="251694080" behindDoc="0" locked="0" layoutInCell="1" allowOverlap="1" wp14:anchorId="067EDF3F" wp14:editId="4C47367F">
                <wp:simplePos x="0" y="0"/>
                <wp:positionH relativeFrom="column">
                  <wp:posOffset>2033905</wp:posOffset>
                </wp:positionH>
                <wp:positionV relativeFrom="paragraph">
                  <wp:posOffset>71755</wp:posOffset>
                </wp:positionV>
                <wp:extent cx="1033145" cy="414020"/>
                <wp:effectExtent l="9525" t="9525" r="5080" b="508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14020"/>
                        </a:xfrm>
                        <a:prstGeom prst="rect">
                          <a:avLst/>
                        </a:prstGeom>
                        <a:solidFill>
                          <a:srgbClr val="FFFFFF"/>
                        </a:solidFill>
                        <a:ln w="9525">
                          <a:solidFill>
                            <a:srgbClr val="000000"/>
                          </a:solidFill>
                          <a:miter lim="800000"/>
                          <a:headEnd/>
                          <a:tailEnd/>
                        </a:ln>
                      </wps:spPr>
                      <wps:txbx>
                        <w:txbxContent>
                          <w:p w:rsidR="00D67848" w:rsidRPr="00DA27E0" w:rsidRDefault="00D67848" w:rsidP="00D67848">
                            <w:pPr>
                              <w:shd w:val="clear" w:color="auto" w:fill="FBE4D5"/>
                              <w:rPr>
                                <w:b/>
                              </w:rPr>
                            </w:pPr>
                            <w:r w:rsidRPr="00DA27E0">
                              <w:rPr>
                                <w:b/>
                              </w:rPr>
                              <w:t>SKETCHNOTES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DF3F" id="Text Box 164" o:spid="_x0000_s1041" type="#_x0000_t202" style="position:absolute;margin-left:160.15pt;margin-top:5.65pt;width:81.35pt;height:3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">
                <v:textbox>
                  <w:txbxContent>
                    <w:p w:rsidR="00D67848" w:rsidRPr="00DA27E0" w:rsidRDefault="00D67848" w:rsidP="00D67848">
                      <w:pPr>
                        <w:shd w:val="clear" w:color="auto" w:fill="FBE4D5"/>
                        <w:rPr>
                          <w:b/>
                        </w:rPr>
                      </w:pPr>
                      <w:r w:rsidRPr="00DA27E0">
                        <w:rPr>
                          <w:b/>
                        </w:rPr>
                        <w:t>SKETCHNOTES</w:t>
                      </w:r>
                    </w:p>
                  </w:txbxContent>
                </v:textbox>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noProof/>
          <w:color w:val="auto"/>
          <w:bdr w:val="none" w:sz="0" w:space="0" w:color="auto"/>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noProof/>
          <w:color w:val="auto"/>
          <w:bdr w:val="none" w:sz="0" w:space="0" w:color="auto"/>
        </w:rPr>
      </w:pPr>
      <w:r w:rsidRPr="00D67848">
        <w:rPr>
          <w:rFonts w:ascii="Arial" w:hAnsi="Arial" w:cs="Arial"/>
          <w:noProof/>
          <w:color w:val="auto"/>
          <w:bdr w:val="none" w:sz="0" w:space="0" w:color="auto"/>
        </w:rPr>
        <mc:AlternateContent>
          <mc:Choice Requires="wps">
            <w:drawing>
              <wp:anchor distT="0" distB="0" distL="114300" distR="114300" simplePos="0" relativeHeight="251699200" behindDoc="0" locked="0" layoutInCell="1" allowOverlap="1" wp14:anchorId="63029255" wp14:editId="74B4ABCE">
                <wp:simplePos x="0" y="0"/>
                <wp:positionH relativeFrom="column">
                  <wp:posOffset>2215515</wp:posOffset>
                </wp:positionH>
                <wp:positionV relativeFrom="paragraph">
                  <wp:posOffset>182245</wp:posOffset>
                </wp:positionV>
                <wp:extent cx="747395" cy="247650"/>
                <wp:effectExtent l="10160" t="5080" r="13970" b="1397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47650"/>
                        </a:xfrm>
                        <a:prstGeom prst="rect">
                          <a:avLst/>
                        </a:prstGeom>
                        <a:solidFill>
                          <a:srgbClr val="FFFFFF"/>
                        </a:solidFill>
                        <a:ln w="9525">
                          <a:solidFill>
                            <a:srgbClr val="000000"/>
                          </a:solidFill>
                          <a:miter lim="800000"/>
                          <a:headEnd/>
                          <a:tailEnd/>
                        </a:ln>
                      </wps:spPr>
                      <wps:txbx>
                        <w:txbxContent>
                          <w:p w:rsidR="00D67848" w:rsidRDefault="00D67848" w:rsidP="00D67848">
                            <w:r w:rsidRPr="00DF6E8D">
                              <w:rPr>
                                <w:b/>
                              </w:rPr>
                              <w:t>STIFTE</w:t>
                            </w:r>
                            <w:r>
                              <w:rPr>
                                <w:noProof/>
                              </w:rPr>
                              <w:drawing>
                                <wp:inline distT="0" distB="0" distL="0" distR="0" wp14:anchorId="2012349C" wp14:editId="757913F1">
                                  <wp:extent cx="554990" cy="101193"/>
                                  <wp:effectExtent l="19050" t="0" r="0" b="0"/>
                                  <wp:docPr id="2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54990" cy="1011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9255" id="Text Box 171" o:spid="_x0000_s1042" type="#_x0000_t202" style="position:absolute;margin-left:174.45pt;margin-top:14.35pt;width:58.8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">
                <v:textbox>
                  <w:txbxContent>
                    <w:p w:rsidR="00D67848" w:rsidRDefault="00D67848" w:rsidP="00D67848">
                      <w:r w:rsidRPr="00DF6E8D">
                        <w:rPr>
                          <w:b/>
                        </w:rPr>
                        <w:t>STIFTE</w:t>
                      </w:r>
                      <w:r>
                        <w:rPr>
                          <w:noProof/>
                        </w:rPr>
                        <w:drawing>
                          <wp:inline distT="0" distB="0" distL="0" distR="0" wp14:anchorId="2012349C" wp14:editId="757913F1">
                            <wp:extent cx="554990" cy="101193"/>
                            <wp:effectExtent l="19050" t="0" r="0" b="0"/>
                            <wp:docPr id="2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54990" cy="101193"/>
                                    </a:xfrm>
                                    <a:prstGeom prst="rect">
                                      <a:avLst/>
                                    </a:prstGeom>
                                    <a:noFill/>
                                    <a:ln w="9525">
                                      <a:noFill/>
                                      <a:miter lim="800000"/>
                                      <a:headEnd/>
                                      <a:tailEnd/>
                                    </a:ln>
                                  </pic:spPr>
                                </pic:pic>
                              </a:graphicData>
                            </a:graphic>
                          </wp:inline>
                        </w:drawing>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97152" behindDoc="0" locked="0" layoutInCell="1" allowOverlap="1" wp14:anchorId="522FF160" wp14:editId="144BCD50">
                <wp:simplePos x="0" y="0"/>
                <wp:positionH relativeFrom="column">
                  <wp:posOffset>1836420</wp:posOffset>
                </wp:positionH>
                <wp:positionV relativeFrom="paragraph">
                  <wp:posOffset>201295</wp:posOffset>
                </wp:positionV>
                <wp:extent cx="1524000" cy="276225"/>
                <wp:effectExtent l="21590" t="5080" r="26035" b="13970"/>
                <wp:wrapNone/>
                <wp:docPr id="1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87B2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68" o:spid="_x0000_s1026" type="#_x0000_t54" style="position:absolute;margin-left:144.6pt;margin-top:15.85pt;width:120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01248" behindDoc="0" locked="0" layoutInCell="1" allowOverlap="1" wp14:anchorId="3B103CF2" wp14:editId="78FEE34E">
                <wp:simplePos x="0" y="0"/>
                <wp:positionH relativeFrom="column">
                  <wp:posOffset>3768090</wp:posOffset>
                </wp:positionH>
                <wp:positionV relativeFrom="paragraph">
                  <wp:posOffset>210820</wp:posOffset>
                </wp:positionV>
                <wp:extent cx="1524000" cy="276225"/>
                <wp:effectExtent l="29210" t="5080" r="27940" b="13970"/>
                <wp:wrapNone/>
                <wp:docPr id="18"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04337" id="AutoShape 173" o:spid="_x0000_s1026" type="#_x0000_t54" style="position:absolute;margin-left:296.7pt;margin-top:16.6pt;width:120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"/>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02272" behindDoc="0" locked="0" layoutInCell="1" allowOverlap="1" wp14:anchorId="65632DE8" wp14:editId="28E4FFD0">
                <wp:simplePos x="0" y="0"/>
                <wp:positionH relativeFrom="column">
                  <wp:posOffset>4148455</wp:posOffset>
                </wp:positionH>
                <wp:positionV relativeFrom="paragraph">
                  <wp:posOffset>229870</wp:posOffset>
                </wp:positionV>
                <wp:extent cx="748030" cy="247650"/>
                <wp:effectExtent l="9525" t="5080" r="13970" b="13970"/>
                <wp:wrapNone/>
                <wp:docPr id="1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47650"/>
                        </a:xfrm>
                        <a:prstGeom prst="rect">
                          <a:avLst/>
                        </a:prstGeom>
                        <a:solidFill>
                          <a:srgbClr val="FFFFFF"/>
                        </a:solidFill>
                        <a:ln w="9525">
                          <a:solidFill>
                            <a:srgbClr val="000000"/>
                          </a:solidFill>
                          <a:miter lim="800000"/>
                          <a:headEnd/>
                          <a:tailEnd/>
                        </a:ln>
                      </wps:spPr>
                      <wps:txbx>
                        <w:txbxContent>
                          <w:p w:rsidR="00D67848" w:rsidRPr="00DF6E8D" w:rsidRDefault="00D67848" w:rsidP="00D67848">
                            <w:pPr>
                              <w:rPr>
                                <w:b/>
                              </w:rPr>
                            </w:pPr>
                            <w:r w:rsidRPr="00DF6E8D">
                              <w:rPr>
                                <w:b/>
                              </w:rPr>
                              <w:t>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2DE8" id="Text Box 174" o:spid="_x0000_s1043" type="#_x0000_t202" style="position:absolute;margin-left:326.65pt;margin-top:18.1pt;width:58.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MNLgIAAFo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">
                <v:textbox>
                  <w:txbxContent>
                    <w:p w:rsidR="00D67848" w:rsidRPr="00DF6E8D" w:rsidRDefault="00D67848" w:rsidP="00D67848">
                      <w:pPr>
                        <w:rPr>
                          <w:b/>
                        </w:rPr>
                      </w:pPr>
                      <w:r w:rsidRPr="00DF6E8D">
                        <w:rPr>
                          <w:b/>
                        </w:rPr>
                        <w:t>SCHRIFT</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98176" behindDoc="0" locked="0" layoutInCell="1" allowOverlap="1" wp14:anchorId="7436A2EE" wp14:editId="6F157287">
                <wp:simplePos x="0" y="0"/>
                <wp:positionH relativeFrom="column">
                  <wp:posOffset>376555</wp:posOffset>
                </wp:positionH>
                <wp:positionV relativeFrom="paragraph">
                  <wp:posOffset>210820</wp:posOffset>
                </wp:positionV>
                <wp:extent cx="757555" cy="247650"/>
                <wp:effectExtent l="9525" t="5080" r="13970" b="13970"/>
                <wp:wrapNone/>
                <wp:docPr id="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47650"/>
                        </a:xfrm>
                        <a:prstGeom prst="rect">
                          <a:avLst/>
                        </a:prstGeom>
                        <a:solidFill>
                          <a:srgbClr val="FFFFFF"/>
                        </a:solidFill>
                        <a:ln w="9525">
                          <a:solidFill>
                            <a:srgbClr val="000000"/>
                          </a:solidFill>
                          <a:miter lim="800000"/>
                          <a:headEnd/>
                          <a:tailEnd/>
                        </a:ln>
                      </wps:spPr>
                      <wps:txbx>
                        <w:txbxContent>
                          <w:p w:rsidR="00D67848" w:rsidRPr="00DF6E8D" w:rsidRDefault="00D67848" w:rsidP="00D67848">
                            <w:pPr>
                              <w:rPr>
                                <w:b/>
                              </w:rPr>
                            </w:pPr>
                            <w:r w:rsidRPr="00DF6E8D">
                              <w:rPr>
                                <w:b/>
                              </w:rPr>
                              <w:t>TECHNIK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A2EE" id="Text Box 170" o:spid="_x0000_s1044" type="#_x0000_t202" style="position:absolute;margin-left:29.65pt;margin-top:16.6pt;width:59.6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">
                <v:textbox>
                  <w:txbxContent>
                    <w:p w:rsidR="00D67848" w:rsidRPr="00DF6E8D" w:rsidRDefault="00D67848" w:rsidP="00D67848">
                      <w:pPr>
                        <w:rPr>
                          <w:b/>
                        </w:rPr>
                      </w:pPr>
                      <w:r w:rsidRPr="00DF6E8D">
                        <w:rPr>
                          <w:b/>
                        </w:rPr>
                        <w:t>TECHNIK</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695104" behindDoc="0" locked="0" layoutInCell="1" allowOverlap="1" wp14:anchorId="24D79ECE" wp14:editId="7EF3FEC1">
                <wp:simplePos x="0" y="0"/>
                <wp:positionH relativeFrom="column">
                  <wp:posOffset>-8890</wp:posOffset>
                </wp:positionH>
                <wp:positionV relativeFrom="paragraph">
                  <wp:posOffset>210820</wp:posOffset>
                </wp:positionV>
                <wp:extent cx="1524000" cy="276225"/>
                <wp:effectExtent l="24130" t="5080" r="23495" b="13970"/>
                <wp:wrapNone/>
                <wp:docPr id="1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13E2" id="AutoShape 165" o:spid="_x0000_s1026" type="#_x0000_t54" style="position:absolute;margin-left:-.7pt;margin-top:16.6pt;width:120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"/>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noProof/>
          <w:color w:val="auto"/>
          <w:bdr w:val="none" w:sz="0" w:space="0" w:color="auto"/>
        </w:rPr>
      </w:pPr>
      <w:r w:rsidRPr="00D67848">
        <w:rPr>
          <w:rFonts w:ascii="Arial" w:hAnsi="Arial" w:cs="Arial"/>
          <w:noProof/>
          <w:color w:val="auto"/>
          <w:bdr w:val="none" w:sz="0" w:space="0" w:color="auto"/>
        </w:rPr>
        <mc:AlternateContent>
          <mc:Choice Requires="wps">
            <w:drawing>
              <wp:anchor distT="0" distB="0" distL="114300" distR="114300" simplePos="0" relativeHeight="251703296" behindDoc="0" locked="0" layoutInCell="1" allowOverlap="1" wp14:anchorId="71811B9C" wp14:editId="010D264A">
                <wp:simplePos x="0" y="0"/>
                <wp:positionH relativeFrom="column">
                  <wp:posOffset>3615055</wp:posOffset>
                </wp:positionH>
                <wp:positionV relativeFrom="paragraph">
                  <wp:posOffset>272414</wp:posOffset>
                </wp:positionV>
                <wp:extent cx="2004695" cy="1323975"/>
                <wp:effectExtent l="0" t="0" r="14605" b="28575"/>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323975"/>
                        </a:xfrm>
                        <a:prstGeom prst="rect">
                          <a:avLst/>
                        </a:prstGeom>
                        <a:solidFill>
                          <a:srgbClr val="FFFFFF"/>
                        </a:solidFill>
                        <a:ln w="9525">
                          <a:solidFill>
                            <a:srgbClr val="000000"/>
                          </a:solidFill>
                          <a:miter lim="800000"/>
                          <a:headEnd/>
                          <a:tailEnd/>
                        </a:ln>
                      </wps:spPr>
                      <wps:txbx>
                        <w:txbxContent>
                          <w:p w:rsidR="00D67848" w:rsidRPr="003B3A7A" w:rsidRDefault="00D67848" w:rsidP="00D67848">
                            <w:r w:rsidRPr="003B3A7A">
                              <w:t>GROSSBUCHSTABEN IN DRUCKSCHRIFT</w:t>
                            </w:r>
                          </w:p>
                          <w:p w:rsidR="00D67848" w:rsidRPr="003B3A7A" w:rsidRDefault="00D67848" w:rsidP="00D67848">
                            <w:pPr>
                              <w:rPr>
                                <w:rFonts w:ascii="Freestyle Script" w:hAnsi="Freestyle Script"/>
                              </w:rPr>
                            </w:pPr>
                            <w:r w:rsidRPr="003B3A7A">
                              <w:rPr>
                                <w:rFonts w:ascii="Freestyle Script" w:hAnsi="Freestyle Script"/>
                              </w:rPr>
                              <w:t xml:space="preserve">SCHREIBSCHRIFT FÜR ZITATE, </w:t>
                            </w:r>
                          </w:p>
                          <w:p w:rsidR="00D67848" w:rsidRPr="003B3A7A" w:rsidRDefault="00D67848" w:rsidP="00D67848">
                            <w:r w:rsidRPr="003B3A7A">
                              <w:t>UND WAS BESONDERES FÜR ÜBERSCHRIFTEN</w:t>
                            </w:r>
                          </w:p>
                          <w:p w:rsidR="00D67848" w:rsidRDefault="00D67848" w:rsidP="00D678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11B9C" id="Text Box 176" o:spid="_x0000_s1045" type="#_x0000_t202" style="position:absolute;margin-left:284.65pt;margin-top:21.45pt;width:157.85pt;height:10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">
                <v:textbox>
                  <w:txbxContent>
                    <w:p w:rsidR="00D67848" w:rsidRPr="003B3A7A" w:rsidRDefault="00D67848" w:rsidP="00D67848">
                      <w:r w:rsidRPr="003B3A7A">
                        <w:t>GROSSBUCHSTABEN IN DRUCKSCHRIFT</w:t>
                      </w:r>
                    </w:p>
                    <w:p w:rsidR="00D67848" w:rsidRPr="003B3A7A" w:rsidRDefault="00D67848" w:rsidP="00D67848">
                      <w:pPr>
                        <w:rPr>
                          <w:rFonts w:ascii="Freestyle Script" w:hAnsi="Freestyle Script"/>
                        </w:rPr>
                      </w:pPr>
                      <w:r w:rsidRPr="003B3A7A">
                        <w:rPr>
                          <w:rFonts w:ascii="Freestyle Script" w:hAnsi="Freestyle Script"/>
                        </w:rPr>
                        <w:t xml:space="preserve">SCHREIBSCHRIFT FÜR ZITATE, </w:t>
                      </w:r>
                    </w:p>
                    <w:p w:rsidR="00D67848" w:rsidRPr="003B3A7A" w:rsidRDefault="00D67848" w:rsidP="00D67848">
                      <w:r w:rsidRPr="003B3A7A">
                        <w:t>UND WAS BESONDERES FÜR ÜBERSCHRIFTEN</w:t>
                      </w:r>
                    </w:p>
                    <w:p w:rsidR="00D67848" w:rsidRDefault="00D67848" w:rsidP="00D67848"/>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00224" behindDoc="0" locked="0" layoutInCell="1" allowOverlap="1" wp14:anchorId="708286AC" wp14:editId="5A75719D">
                <wp:simplePos x="0" y="0"/>
                <wp:positionH relativeFrom="column">
                  <wp:posOffset>1881505</wp:posOffset>
                </wp:positionH>
                <wp:positionV relativeFrom="paragraph">
                  <wp:posOffset>248920</wp:posOffset>
                </wp:positionV>
                <wp:extent cx="1423670" cy="2328545"/>
                <wp:effectExtent l="9525" t="5080" r="5080" b="9525"/>
                <wp:wrapNone/>
                <wp:docPr id="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28545"/>
                        </a:xfrm>
                        <a:prstGeom prst="rect">
                          <a:avLst/>
                        </a:prstGeom>
                        <a:solidFill>
                          <a:srgbClr val="FFFFFF"/>
                        </a:solidFill>
                        <a:ln w="9525">
                          <a:solidFill>
                            <a:srgbClr val="000000"/>
                          </a:solidFill>
                          <a:miter lim="800000"/>
                          <a:headEnd/>
                          <a:tailEnd/>
                        </a:ln>
                      </wps:spPr>
                      <wps:txbx>
                        <w:txbxContent>
                          <w:p w:rsidR="00D67848" w:rsidRPr="003B3A7A" w:rsidRDefault="00D67848" w:rsidP="00D67848">
                            <w:pPr>
                              <w:rPr>
                                <w:sz w:val="18"/>
                                <w:szCs w:val="18"/>
                              </w:rPr>
                            </w:pPr>
                            <w:r w:rsidRPr="003B3A7A">
                              <w:rPr>
                                <w:sz w:val="18"/>
                                <w:szCs w:val="18"/>
                              </w:rPr>
                              <w:t>BOARDMARKER SCHWARZ IN VERSCHIEDENEN STÄRKEN FÜR ÜBERSCHRIFTEN; TEXTE UND ZUM AUSMALEN</w:t>
                            </w:r>
                          </w:p>
                          <w:p w:rsidR="00D67848" w:rsidRPr="003B3A7A" w:rsidRDefault="00D67848" w:rsidP="00D67848">
                            <w:pPr>
                              <w:rPr>
                                <w:sz w:val="18"/>
                                <w:szCs w:val="18"/>
                              </w:rPr>
                            </w:pPr>
                            <w:r w:rsidRPr="003B3A7A">
                              <w:rPr>
                                <w:color w:val="FF0000"/>
                                <w:sz w:val="18"/>
                                <w:szCs w:val="18"/>
                              </w:rPr>
                              <w:t>VERSCHRIEBEN</w:t>
                            </w:r>
                            <w:r w:rsidRPr="003B3A7A">
                              <w:rPr>
                                <w:sz w:val="18"/>
                                <w:szCs w:val="18"/>
                              </w:rPr>
                              <w:t>: TIPPEX XXL STIFT (WEISSTIFT)</w:t>
                            </w:r>
                          </w:p>
                          <w:p w:rsidR="00D67848" w:rsidRPr="003B3A7A" w:rsidRDefault="00D67848" w:rsidP="00D67848">
                            <w:pPr>
                              <w:rPr>
                                <w:sz w:val="18"/>
                                <w:szCs w:val="18"/>
                              </w:rPr>
                            </w:pPr>
                            <w:r w:rsidRPr="003B3A7A">
                              <w:rPr>
                                <w:color w:val="00B050"/>
                                <w:sz w:val="18"/>
                                <w:szCs w:val="18"/>
                              </w:rPr>
                              <w:t>FARBIGE</w:t>
                            </w:r>
                            <w:r w:rsidRPr="003B3A7A">
                              <w:rPr>
                                <w:sz w:val="18"/>
                                <w:szCs w:val="18"/>
                              </w:rPr>
                              <w:t xml:space="preserve"> BOARDMARKER FÜR HIGHLIGHTS</w:t>
                            </w:r>
                          </w:p>
                          <w:p w:rsidR="00D67848" w:rsidRPr="003B3A7A" w:rsidRDefault="00D67848" w:rsidP="00D67848">
                            <w:pPr>
                              <w:rPr>
                                <w:sz w:val="18"/>
                                <w:szCs w:val="18"/>
                              </w:rPr>
                            </w:pPr>
                            <w:r w:rsidRPr="00D67848">
                              <w:rPr>
                                <w:color w:val="A6A6A6"/>
                                <w:sz w:val="18"/>
                                <w:szCs w:val="18"/>
                              </w:rPr>
                              <w:t xml:space="preserve">GRAUE </w:t>
                            </w:r>
                            <w:r w:rsidRPr="003B3A7A">
                              <w:rPr>
                                <w:sz w:val="18"/>
                                <w:szCs w:val="18"/>
                              </w:rPr>
                              <w:t>BOARDMARKER FÜR SCHATTEN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286AC" id="Text Box 172" o:spid="_x0000_s1046" type="#_x0000_t202" style="position:absolute;margin-left:148.15pt;margin-top:19.6pt;width:112.1pt;height:18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">
                <v:textbox>
                  <w:txbxContent>
                    <w:p w:rsidR="00D67848" w:rsidRPr="003B3A7A" w:rsidRDefault="00D67848" w:rsidP="00D67848">
                      <w:pPr>
                        <w:rPr>
                          <w:sz w:val="18"/>
                          <w:szCs w:val="18"/>
                        </w:rPr>
                      </w:pPr>
                      <w:r w:rsidRPr="003B3A7A">
                        <w:rPr>
                          <w:sz w:val="18"/>
                          <w:szCs w:val="18"/>
                        </w:rPr>
                        <w:t>BOARDMARKER SCHWARZ IN VERSCHIEDENEN STÄRKEN FÜR ÜBERSCHRIFTEN; TEXTE UND ZUM AUSMALEN</w:t>
                      </w:r>
                    </w:p>
                    <w:p w:rsidR="00D67848" w:rsidRPr="003B3A7A" w:rsidRDefault="00D67848" w:rsidP="00D67848">
                      <w:pPr>
                        <w:rPr>
                          <w:sz w:val="18"/>
                          <w:szCs w:val="18"/>
                        </w:rPr>
                      </w:pPr>
                      <w:r w:rsidRPr="003B3A7A">
                        <w:rPr>
                          <w:color w:val="FF0000"/>
                          <w:sz w:val="18"/>
                          <w:szCs w:val="18"/>
                        </w:rPr>
                        <w:t>VERSCHRIEBEN</w:t>
                      </w:r>
                      <w:r w:rsidRPr="003B3A7A">
                        <w:rPr>
                          <w:sz w:val="18"/>
                          <w:szCs w:val="18"/>
                        </w:rPr>
                        <w:t>: TIPPEX XXL STIFT (WEISSTIFT)</w:t>
                      </w:r>
                    </w:p>
                    <w:p w:rsidR="00D67848" w:rsidRPr="003B3A7A" w:rsidRDefault="00D67848" w:rsidP="00D67848">
                      <w:pPr>
                        <w:rPr>
                          <w:sz w:val="18"/>
                          <w:szCs w:val="18"/>
                        </w:rPr>
                      </w:pPr>
                      <w:r w:rsidRPr="003B3A7A">
                        <w:rPr>
                          <w:color w:val="00B050"/>
                          <w:sz w:val="18"/>
                          <w:szCs w:val="18"/>
                        </w:rPr>
                        <w:t>FARBIGE</w:t>
                      </w:r>
                      <w:r w:rsidRPr="003B3A7A">
                        <w:rPr>
                          <w:sz w:val="18"/>
                          <w:szCs w:val="18"/>
                        </w:rPr>
                        <w:t xml:space="preserve"> BOARDMARKER FÜR HIGHLIGHTS</w:t>
                      </w:r>
                    </w:p>
                    <w:p w:rsidR="00D67848" w:rsidRPr="003B3A7A" w:rsidRDefault="00D67848" w:rsidP="00D67848">
                      <w:pPr>
                        <w:rPr>
                          <w:sz w:val="18"/>
                          <w:szCs w:val="18"/>
                        </w:rPr>
                      </w:pPr>
                      <w:r w:rsidRPr="00D67848">
                        <w:rPr>
                          <w:color w:val="A6A6A6"/>
                          <w:sz w:val="18"/>
                          <w:szCs w:val="18"/>
                        </w:rPr>
                        <w:t xml:space="preserve">GRAUE </w:t>
                      </w:r>
                      <w:r w:rsidRPr="003B3A7A">
                        <w:rPr>
                          <w:sz w:val="18"/>
                          <w:szCs w:val="18"/>
                        </w:rPr>
                        <w:t>BOARDMARKER FÜR SCHATTEN</w:t>
                      </w:r>
                    </w:p>
                  </w:txbxContent>
                </v:textbox>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696128" behindDoc="0" locked="0" layoutInCell="1" allowOverlap="1" wp14:anchorId="66948673" wp14:editId="6AF6D1A0">
                <wp:simplePos x="0" y="0"/>
                <wp:positionH relativeFrom="column">
                  <wp:posOffset>-94615</wp:posOffset>
                </wp:positionH>
                <wp:positionV relativeFrom="paragraph">
                  <wp:posOffset>1301115</wp:posOffset>
                </wp:positionV>
                <wp:extent cx="1609725" cy="662305"/>
                <wp:effectExtent l="5080" t="9525" r="13970" b="13970"/>
                <wp:wrapNone/>
                <wp:docPr id="1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62305"/>
                        </a:xfrm>
                        <a:prstGeom prst="rect">
                          <a:avLst/>
                        </a:prstGeom>
                        <a:solidFill>
                          <a:srgbClr val="FFFFFF"/>
                        </a:solidFill>
                        <a:ln w="9525">
                          <a:solidFill>
                            <a:srgbClr val="000000"/>
                          </a:solidFill>
                          <a:miter lim="800000"/>
                          <a:headEnd/>
                          <a:tailEnd/>
                        </a:ln>
                      </wps:spPr>
                      <wps:txbx>
                        <w:txbxContent>
                          <w:p w:rsidR="00D67848" w:rsidRPr="00EE6DD8" w:rsidRDefault="00D67848" w:rsidP="00D67848">
                            <w:pPr>
                              <w:rPr>
                                <w:color w:val="FF0000"/>
                              </w:rPr>
                            </w:pPr>
                            <w:r>
                              <w:rPr>
                                <w:color w:val="FF0000"/>
                              </w:rPr>
                              <w:t>ES GEHT NICHT UM KUNST SONDERN UM IDEEN</w:t>
                            </w:r>
                            <w:r w:rsidRPr="00EE6DD8">
                              <w:rPr>
                                <w:color w:val="FF0000"/>
                              </w:rPr>
                              <w:t>!!</w:t>
                            </w:r>
                          </w:p>
                          <w:p w:rsidR="00D67848" w:rsidRDefault="00D67848" w:rsidP="00D67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8673" id="Text Box 167" o:spid="_x0000_s1047" type="#_x0000_t202" style="position:absolute;margin-left:-7.45pt;margin-top:102.45pt;width:126.75pt;height:5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">
                <v:textbox>
                  <w:txbxContent>
                    <w:p w:rsidR="00D67848" w:rsidRPr="00EE6DD8" w:rsidRDefault="00D67848" w:rsidP="00D67848">
                      <w:pPr>
                        <w:rPr>
                          <w:color w:val="FF0000"/>
                        </w:rPr>
                      </w:pPr>
                      <w:r>
                        <w:rPr>
                          <w:color w:val="FF0000"/>
                        </w:rPr>
                        <w:t>ES GEHT NICHT UM KUNST SONDERN UM IDEEN</w:t>
                      </w:r>
                      <w:r w:rsidRPr="00EE6DD8">
                        <w:rPr>
                          <w:color w:val="FF0000"/>
                        </w:rPr>
                        <w:t>!!</w:t>
                      </w:r>
                    </w:p>
                    <w:p w:rsidR="00D67848" w:rsidRDefault="00D67848" w:rsidP="00D67848"/>
                  </w:txbxContent>
                </v:textbox>
              </v:shape>
            </w:pict>
          </mc:Fallback>
        </mc:AlternateContent>
      </w:r>
      <w:r w:rsidRPr="00D67848">
        <w:rPr>
          <w:rFonts w:ascii="Arial" w:hAnsi="Arial" w:cs="Arial"/>
          <w:noProof/>
          <w:color w:val="auto"/>
          <w:bdr w:val="none" w:sz="0" w:space="0" w:color="auto"/>
        </w:rPr>
        <w:drawing>
          <wp:inline distT="0" distB="0" distL="0" distR="0" wp14:anchorId="19D4DDE4" wp14:editId="1651238F">
            <wp:extent cx="1371600" cy="1304904"/>
            <wp:effectExtent l="1905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720" cy="1305018"/>
                    </a:xfrm>
                    <a:prstGeom prst="rect">
                      <a:avLst/>
                    </a:prstGeom>
                    <a:noFill/>
                    <a:ln w="9525">
                      <a:noFill/>
                      <a:miter lim="800000"/>
                      <a:headEnd/>
                      <a:tailEnd/>
                    </a:ln>
                  </pic:spPr>
                </pic:pic>
              </a:graphicData>
            </a:graphic>
          </wp:inline>
        </w:drawing>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07392" behindDoc="0" locked="0" layoutInCell="1" allowOverlap="1" wp14:anchorId="41CDF379" wp14:editId="15025096">
                <wp:simplePos x="0" y="0"/>
                <wp:positionH relativeFrom="column">
                  <wp:posOffset>4067175</wp:posOffset>
                </wp:positionH>
                <wp:positionV relativeFrom="paragraph">
                  <wp:posOffset>144145</wp:posOffset>
                </wp:positionV>
                <wp:extent cx="991235" cy="276225"/>
                <wp:effectExtent l="13970" t="5080" r="13970" b="13970"/>
                <wp:wrapNone/>
                <wp:docPr id="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76225"/>
                        </a:xfrm>
                        <a:prstGeom prst="rect">
                          <a:avLst/>
                        </a:prstGeom>
                        <a:solidFill>
                          <a:srgbClr val="FFFFFF"/>
                        </a:solidFill>
                        <a:ln w="9525">
                          <a:solidFill>
                            <a:srgbClr val="000000"/>
                          </a:solidFill>
                          <a:miter lim="800000"/>
                          <a:headEnd/>
                          <a:tailEnd/>
                        </a:ln>
                      </wps:spPr>
                      <wps:txbx>
                        <w:txbxContent>
                          <w:p w:rsidR="00D67848" w:rsidRPr="00DF6E8D" w:rsidRDefault="00D67848" w:rsidP="00D67848">
                            <w:pPr>
                              <w:rPr>
                                <w:b/>
                              </w:rPr>
                            </w:pPr>
                            <w:r w:rsidRPr="00DF6E8D">
                              <w:rPr>
                                <w:b/>
                              </w:rPr>
                              <w:t>HIGHLIGHTS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F379" id="Text Box 185" o:spid="_x0000_s1048" type="#_x0000_t202" style="position:absolute;margin-left:320.25pt;margin-top:11.35pt;width:78.0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">
                <v:textbox>
                  <w:txbxContent>
                    <w:p w:rsidR="00D67848" w:rsidRPr="00DF6E8D" w:rsidRDefault="00D67848" w:rsidP="00D67848">
                      <w:pPr>
                        <w:rPr>
                          <w:b/>
                        </w:rPr>
                      </w:pPr>
                      <w:r w:rsidRPr="00DF6E8D">
                        <w:rPr>
                          <w:b/>
                        </w:rPr>
                        <w:t>HIGHLIGHTS</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04320" behindDoc="0" locked="0" layoutInCell="1" allowOverlap="1" wp14:anchorId="14DA45FD" wp14:editId="14BBB6EE">
                <wp:simplePos x="0" y="0"/>
                <wp:positionH relativeFrom="column">
                  <wp:posOffset>3568065</wp:posOffset>
                </wp:positionH>
                <wp:positionV relativeFrom="paragraph">
                  <wp:posOffset>153670</wp:posOffset>
                </wp:positionV>
                <wp:extent cx="2033270" cy="314325"/>
                <wp:effectExtent l="29210" t="5080" r="33020" b="13970"/>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31432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6FCA" id="AutoShape 177" o:spid="_x0000_s1026" type="#_x0000_t54" style="position:absolute;margin-left:280.95pt;margin-top:12.1pt;width:160.1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"/>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08416" behindDoc="0" locked="0" layoutInCell="1" allowOverlap="1" wp14:anchorId="00658EE6" wp14:editId="5327B724">
                <wp:simplePos x="0" y="0"/>
                <wp:positionH relativeFrom="margin">
                  <wp:align>right</wp:align>
                </wp:positionH>
                <wp:positionV relativeFrom="paragraph">
                  <wp:posOffset>6985</wp:posOffset>
                </wp:positionV>
                <wp:extent cx="2282190" cy="570865"/>
                <wp:effectExtent l="0" t="0" r="19685" b="2032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570865"/>
                        </a:xfrm>
                        <a:prstGeom prst="rect">
                          <a:avLst/>
                        </a:prstGeom>
                        <a:solidFill>
                          <a:srgbClr val="FFFFFF"/>
                        </a:solidFill>
                        <a:ln w="9525">
                          <a:solidFill>
                            <a:srgbClr val="000000"/>
                          </a:solidFill>
                          <a:miter lim="800000"/>
                          <a:headEnd/>
                          <a:tailEnd/>
                        </a:ln>
                      </wps:spPr>
                      <wps:txbx>
                        <w:txbxContent>
                          <w:p w:rsidR="00D67848" w:rsidRDefault="00D67848" w:rsidP="00D67848">
                            <w:r w:rsidRPr="007E0267">
                              <w:rPr>
                                <w:rStyle w:val="IntensiverVerweis1"/>
                              </w:rPr>
                              <w:t>FARBIGE LINIEN</w:t>
                            </w:r>
                            <w:r>
                              <w:t xml:space="preserve">, </w:t>
                            </w:r>
                            <w:r w:rsidRPr="007E0267">
                              <w:rPr>
                                <w:u w:val="single"/>
                              </w:rPr>
                              <w:t>UNTERSTEICHUNGEN</w:t>
                            </w:r>
                            <w:r>
                              <w:t xml:space="preserve">, </w:t>
                            </w:r>
                            <w:r w:rsidRPr="00D67848">
                              <w:rPr>
                                <w14:shadow w14:blurRad="38100" w14:dist="50800" w14:dir="5400000" w14:sx="6000" w14:sy="6000" w14:kx="0" w14:ky="0" w14:algn="ctr">
                                  <w14:srgbClr w14:val="70AD47"/>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SCHATTEN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658EE6" id="Text Box 186" o:spid="_x0000_s1049" type="#_x0000_t202" style="position:absolute;margin-left:128.5pt;margin-top:.55pt;width:179.7pt;height:44.95pt;z-index:251708416;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">
                <v:textbox style="mso-fit-shape-to-text:t">
                  <w:txbxContent>
                    <w:p w:rsidR="00D67848" w:rsidRDefault="00D67848" w:rsidP="00D67848">
                      <w:r w:rsidRPr="007E0267">
                        <w:rPr>
                          <w:rStyle w:val="IntensiverVerweis1"/>
                        </w:rPr>
                        <w:t>FARBIGE LINIEN</w:t>
                      </w:r>
                      <w:r>
                        <w:t xml:space="preserve">, </w:t>
                      </w:r>
                      <w:r w:rsidRPr="007E0267">
                        <w:rPr>
                          <w:u w:val="single"/>
                        </w:rPr>
                        <w:t>UNTERSTEICHUNGEN</w:t>
                      </w:r>
                      <w:r>
                        <w:t xml:space="preserve">, </w:t>
                      </w:r>
                      <w:r w:rsidRPr="00D67848">
                        <w:rPr>
                          <w14:shadow w14:blurRad="38100" w14:dist="50800" w14:dir="5400000" w14:sx="6000" w14:sy="6000" w14:kx="0" w14:ky="0" w14:algn="ctr">
                            <w14:srgbClr w14:val="70AD47"/>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SCHATTEN</w:t>
                      </w:r>
                    </w:p>
                  </w:txbxContent>
                </v:textbox>
                <w10:wrap anchorx="margin"/>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06368" behindDoc="0" locked="0" layoutInCell="1" allowOverlap="1" wp14:anchorId="35A9B2A7" wp14:editId="4A3778F9">
                <wp:simplePos x="0" y="0"/>
                <wp:positionH relativeFrom="column">
                  <wp:posOffset>509905</wp:posOffset>
                </wp:positionH>
                <wp:positionV relativeFrom="paragraph">
                  <wp:posOffset>201930</wp:posOffset>
                </wp:positionV>
                <wp:extent cx="819150" cy="427990"/>
                <wp:effectExtent l="9525" t="5715" r="9525" b="13970"/>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7990"/>
                        </a:xfrm>
                        <a:prstGeom prst="rect">
                          <a:avLst/>
                        </a:prstGeom>
                        <a:solidFill>
                          <a:srgbClr val="FFFFFF"/>
                        </a:solidFill>
                        <a:ln w="9525">
                          <a:solidFill>
                            <a:srgbClr val="000000"/>
                          </a:solidFill>
                          <a:miter lim="800000"/>
                          <a:headEnd/>
                          <a:tailEnd/>
                        </a:ln>
                      </wps:spPr>
                      <wps:txbx>
                        <w:txbxContent>
                          <w:p w:rsidR="00D67848" w:rsidRPr="00DF6E8D" w:rsidRDefault="00D67848" w:rsidP="00D67848">
                            <w:pPr>
                              <w:rPr>
                                <w:b/>
                              </w:rPr>
                            </w:pPr>
                            <w:r w:rsidRPr="00DF6E8D">
                              <w:rPr>
                                <w:b/>
                                <w:sz w:val="16"/>
                                <w:szCs w:val="16"/>
                              </w:rPr>
                              <w:t>MENSCHEN ZEICHNEN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B2A7" id="Text Box 180" o:spid="_x0000_s1050" type="#_x0000_t202" style="position:absolute;margin-left:40.15pt;margin-top:15.9pt;width:64.5pt;height:3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">
                <v:textbox>
                  <w:txbxContent>
                    <w:p w:rsidR="00D67848" w:rsidRPr="00DF6E8D" w:rsidRDefault="00D67848" w:rsidP="00D67848">
                      <w:pPr>
                        <w:rPr>
                          <w:b/>
                        </w:rPr>
                      </w:pPr>
                      <w:r w:rsidRPr="00DF6E8D">
                        <w:rPr>
                          <w:b/>
                          <w:sz w:val="16"/>
                          <w:szCs w:val="16"/>
                        </w:rPr>
                        <w:t>MENSCHEN ZEICHNEN</w:t>
                      </w: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05344" behindDoc="0" locked="0" layoutInCell="1" allowOverlap="1" wp14:anchorId="4D28CD29" wp14:editId="31537C88">
                <wp:simplePos x="0" y="0"/>
                <wp:positionH relativeFrom="column">
                  <wp:posOffset>-94615</wp:posOffset>
                </wp:positionH>
                <wp:positionV relativeFrom="paragraph">
                  <wp:posOffset>154305</wp:posOffset>
                </wp:positionV>
                <wp:extent cx="2033270" cy="589915"/>
                <wp:effectExtent l="24130" t="5715" r="19050" b="13970"/>
                <wp:wrapNone/>
                <wp:docPr id="5"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589915"/>
                        </a:xfrm>
                        <a:prstGeom prst="ribbon2">
                          <a:avLst>
                            <a:gd name="adj1" fmla="val 10907"/>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093F" id="AutoShape 179" o:spid="_x0000_s1026" type="#_x0000_t54" style="position:absolute;margin-left:-7.45pt;margin-top:12.15pt;width:160.1pt;height:4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" adj=",19244"/>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09440" behindDoc="0" locked="0" layoutInCell="1" allowOverlap="1" wp14:anchorId="6ADD30B1" wp14:editId="42A1D47C">
                <wp:simplePos x="0" y="0"/>
                <wp:positionH relativeFrom="column">
                  <wp:posOffset>2962910</wp:posOffset>
                </wp:positionH>
                <wp:positionV relativeFrom="paragraph">
                  <wp:posOffset>210820</wp:posOffset>
                </wp:positionV>
                <wp:extent cx="2095500" cy="742950"/>
                <wp:effectExtent l="5080" t="13970" r="13970" b="5080"/>
                <wp:wrapNone/>
                <wp:docPr id="10"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4295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A82E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87" o:spid="_x0000_s1026" type="#_x0000_t97" style="position:absolute;margin-left:233.3pt;margin-top:16.6pt;width:165pt;height: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">
                <v:textbox style="layout-flow:vertical-ideographic"/>
              </v:shape>
            </w:pict>
          </mc:Fallback>
        </mc:AlternateConten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noProof/>
          <w:color w:val="auto"/>
          <w:bdr w:val="none" w:sz="0" w:space="0" w:color="auto"/>
        </w:rPr>
        <mc:AlternateContent>
          <mc:Choice Requires="wps">
            <w:drawing>
              <wp:anchor distT="0" distB="0" distL="114300" distR="114300" simplePos="0" relativeHeight="251711488" behindDoc="0" locked="0" layoutInCell="1" allowOverlap="1" wp14:anchorId="792F01F4" wp14:editId="1B6AD3B2">
                <wp:simplePos x="0" y="0"/>
                <wp:positionH relativeFrom="column">
                  <wp:posOffset>2910205</wp:posOffset>
                </wp:positionH>
                <wp:positionV relativeFrom="paragraph">
                  <wp:posOffset>930910</wp:posOffset>
                </wp:positionV>
                <wp:extent cx="2283460" cy="1952625"/>
                <wp:effectExtent l="0" t="0" r="19685" b="28575"/>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952625"/>
                        </a:xfrm>
                        <a:prstGeom prst="rect">
                          <a:avLst/>
                        </a:prstGeom>
                        <a:solidFill>
                          <a:srgbClr val="FFFFFF"/>
                        </a:solidFill>
                        <a:ln w="9525">
                          <a:solidFill>
                            <a:srgbClr val="000000"/>
                          </a:solidFill>
                          <a:miter lim="800000"/>
                          <a:headEnd/>
                          <a:tailEnd/>
                        </a:ln>
                      </wps:spPr>
                      <wps:txbx>
                        <w:txbxContent>
                          <w:p w:rsidR="00D67848" w:rsidRDefault="00D67848" w:rsidP="00D67848">
                            <w:r>
                              <w:t>Üben, üben, üben,</w:t>
                            </w:r>
                          </w:p>
                          <w:p w:rsidR="00D67848" w:rsidRDefault="00D67848" w:rsidP="00D67848">
                            <w:r>
                              <w:t>visuelles Wörterbuch</w:t>
                            </w:r>
                          </w:p>
                          <w:p w:rsidR="00D67848" w:rsidRDefault="00D67848" w:rsidP="00D67848">
                            <w:r>
                              <w:t>Standards entwickeln</w:t>
                            </w:r>
                          </w:p>
                          <w:p w:rsidR="00D67848" w:rsidRDefault="00D67848" w:rsidP="00D67848">
                            <w:r>
                              <w:t>Auf wenig konzentrieren!!!</w:t>
                            </w:r>
                          </w:p>
                          <w:p w:rsidR="00D67848" w:rsidRDefault="00D67848" w:rsidP="00D67848">
                            <w:pPr>
                              <w:pStyle w:val="Listenabsatz"/>
                              <w:numPr>
                                <w:ilvl w:val="0"/>
                                <w:numId w:val="5"/>
                              </w:numPr>
                              <w:ind w:left="284" w:hanging="284"/>
                            </w:pPr>
                            <w:r>
                              <w:t>Sketchnoteshangout.com</w:t>
                            </w:r>
                          </w:p>
                          <w:p w:rsidR="00D67848" w:rsidRPr="003B3A7A" w:rsidRDefault="00D67848" w:rsidP="00D67848">
                            <w:pPr>
                              <w:pStyle w:val="Listenabsatz"/>
                              <w:numPr>
                                <w:ilvl w:val="0"/>
                                <w:numId w:val="5"/>
                              </w:numPr>
                              <w:ind w:left="284" w:hanging="284"/>
                              <w:rPr>
                                <w:lang w:val="en-US"/>
                              </w:rPr>
                            </w:pPr>
                            <w:r w:rsidRPr="003B3A7A">
                              <w:rPr>
                                <w:lang w:val="en-US"/>
                              </w:rPr>
                              <w:t>MIKE ROHDE „The Sketchnote HANDBOOK“</w:t>
                            </w:r>
                          </w:p>
                          <w:p w:rsidR="00D67848" w:rsidRPr="003B3A7A" w:rsidRDefault="00D67848" w:rsidP="00D67848">
                            <w:pPr>
                              <w:rPr>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92F01F4" id="Text Box 189" o:spid="_x0000_s1051" type="#_x0000_t202" style="position:absolute;margin-left:229.15pt;margin-top:73.3pt;width:179.8pt;height:153.75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">
                <v:textbox>
                  <w:txbxContent>
                    <w:p w:rsidR="00D67848" w:rsidRDefault="00D67848" w:rsidP="00D67848">
                      <w:r>
                        <w:t>Üben, üben, üben,</w:t>
                      </w:r>
                    </w:p>
                    <w:p w:rsidR="00D67848" w:rsidRDefault="00D67848" w:rsidP="00D67848">
                      <w:r>
                        <w:t>visuelles Wörterbuch</w:t>
                      </w:r>
                    </w:p>
                    <w:p w:rsidR="00D67848" w:rsidRDefault="00D67848" w:rsidP="00D67848">
                      <w:r>
                        <w:t>Standards entwickeln</w:t>
                      </w:r>
                    </w:p>
                    <w:p w:rsidR="00D67848" w:rsidRDefault="00D67848" w:rsidP="00D67848">
                      <w:r>
                        <w:t>Auf wenig konzentrieren!!!</w:t>
                      </w:r>
                    </w:p>
                    <w:p w:rsidR="00D67848" w:rsidRDefault="00D67848" w:rsidP="00D67848">
                      <w:pPr>
                        <w:pStyle w:val="Listenabsatz"/>
                        <w:numPr>
                          <w:ilvl w:val="0"/>
                          <w:numId w:val="5"/>
                        </w:numPr>
                        <w:ind w:left="284" w:hanging="284"/>
                      </w:pPr>
                      <w:r>
                        <w:t>Sketchnoteshangout.com</w:t>
                      </w:r>
                    </w:p>
                    <w:p w:rsidR="00D67848" w:rsidRPr="003B3A7A" w:rsidRDefault="00D67848" w:rsidP="00D67848">
                      <w:pPr>
                        <w:pStyle w:val="Listenabsatz"/>
                        <w:numPr>
                          <w:ilvl w:val="0"/>
                          <w:numId w:val="5"/>
                        </w:numPr>
                        <w:ind w:left="284" w:hanging="284"/>
                        <w:rPr>
                          <w:lang w:val="en-US"/>
                        </w:rPr>
                      </w:pPr>
                      <w:r w:rsidRPr="003B3A7A">
                        <w:rPr>
                          <w:lang w:val="en-US"/>
                        </w:rPr>
                        <w:t>MIKE ROHDE „The Sketchnote HANDBOOK“</w:t>
                      </w:r>
                    </w:p>
                    <w:p w:rsidR="00D67848" w:rsidRPr="003B3A7A" w:rsidRDefault="00D67848" w:rsidP="00D67848">
                      <w:pPr>
                        <w:rPr>
                          <w:lang w:val="en-US"/>
                        </w:rPr>
                      </w:pPr>
                    </w:p>
                  </w:txbxContent>
                </v:textbox>
              </v:shape>
            </w:pict>
          </mc:Fallback>
        </mc:AlternateContent>
      </w:r>
      <w:r w:rsidRPr="00D67848">
        <w:rPr>
          <w:rFonts w:ascii="Arial" w:hAnsi="Arial" w:cs="Arial"/>
          <w:noProof/>
          <w:color w:val="auto"/>
          <w:bdr w:val="none" w:sz="0" w:space="0" w:color="auto"/>
        </w:rPr>
        <mc:AlternateContent>
          <mc:Choice Requires="wps">
            <w:drawing>
              <wp:anchor distT="0" distB="0" distL="114300" distR="114300" simplePos="0" relativeHeight="251710464" behindDoc="0" locked="0" layoutInCell="1" allowOverlap="1" wp14:anchorId="55617F53" wp14:editId="185E6AAC">
                <wp:simplePos x="0" y="0"/>
                <wp:positionH relativeFrom="column">
                  <wp:posOffset>3258185</wp:posOffset>
                </wp:positionH>
                <wp:positionV relativeFrom="paragraph">
                  <wp:posOffset>106045</wp:posOffset>
                </wp:positionV>
                <wp:extent cx="1385570" cy="442595"/>
                <wp:effectExtent l="5080" t="13970" r="9525" b="10160"/>
                <wp:wrapNone/>
                <wp:docPr id="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442595"/>
                        </a:xfrm>
                        <a:prstGeom prst="rect">
                          <a:avLst/>
                        </a:prstGeom>
                        <a:solidFill>
                          <a:srgbClr val="FFFFFF"/>
                        </a:solidFill>
                        <a:ln w="9525">
                          <a:solidFill>
                            <a:srgbClr val="000000"/>
                          </a:solidFill>
                          <a:miter lim="800000"/>
                          <a:headEnd/>
                          <a:tailEnd/>
                        </a:ln>
                      </wps:spPr>
                      <wps:txbx>
                        <w:txbxContent>
                          <w:p w:rsidR="00D67848" w:rsidRPr="00DF6E8D" w:rsidRDefault="00D67848" w:rsidP="00D67848">
                            <w:pPr>
                              <w:rPr>
                                <w:b/>
                              </w:rPr>
                            </w:pPr>
                            <w:r w:rsidRPr="00DF6E8D">
                              <w:rPr>
                                <w:b/>
                              </w:rPr>
                              <w:t>TIPPS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17F53" id="Text Box 188" o:spid="_x0000_s1052" type="#_x0000_t202" style="position:absolute;margin-left:256.55pt;margin-top:8.35pt;width:109.1pt;height:34.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">
                <v:textbox>
                  <w:txbxContent>
                    <w:p w:rsidR="00D67848" w:rsidRPr="00DF6E8D" w:rsidRDefault="00D67848" w:rsidP="00D67848">
                      <w:pPr>
                        <w:rPr>
                          <w:b/>
                        </w:rPr>
                      </w:pPr>
                      <w:r w:rsidRPr="00DF6E8D">
                        <w:rPr>
                          <w:b/>
                        </w:rPr>
                        <w:t>TIPPS</w:t>
                      </w:r>
                    </w:p>
                  </w:txbxContent>
                </v:textbox>
              </v:shape>
            </w:pict>
          </mc:Fallback>
        </mc:AlternateContent>
      </w:r>
      <w:r w:rsidRPr="00D67848">
        <w:rPr>
          <w:rFonts w:ascii="Arial" w:hAnsi="Arial" w:cs="Arial"/>
          <w:noProof/>
          <w:color w:val="auto"/>
          <w:bdr w:val="none" w:sz="0" w:space="0" w:color="auto"/>
        </w:rPr>
        <w:drawing>
          <wp:inline distT="0" distB="0" distL="0" distR="0" wp14:anchorId="6C48166C" wp14:editId="2491275F">
            <wp:extent cx="1743075" cy="2190750"/>
            <wp:effectExtent l="19050" t="0" r="9525" b="0"/>
            <wp:docPr id="2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743075" cy="2190750"/>
                    </a:xfrm>
                    <a:prstGeom prst="rect">
                      <a:avLst/>
                    </a:prstGeom>
                    <a:noFill/>
                    <a:ln w="9525">
                      <a:noFill/>
                      <a:miter lim="800000"/>
                      <a:headEnd/>
                      <a:tailEnd/>
                    </a:ln>
                  </pic:spPr>
                </pic:pic>
              </a:graphicData>
            </a:graphic>
          </wp:inline>
        </w:drawing>
      </w:r>
      <w:r w:rsidRPr="00D67848">
        <w:rPr>
          <w:rFonts w:ascii="Arial" w:hAnsi="Arial" w:cs="Arial"/>
          <w:color w:val="auto"/>
          <w:sz w:val="20"/>
          <w:szCs w:val="20"/>
          <w:bdr w:val="none" w:sz="0" w:space="0" w:color="auto"/>
          <w:lang w:eastAsia="en-US"/>
        </w:rPr>
        <w:t xml:space="preserve"> </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p>
    <w:p w:rsidR="000A44F1"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color w:val="auto"/>
          <w:sz w:val="20"/>
          <w:szCs w:val="20"/>
          <w:bdr w:val="none" w:sz="0" w:space="0" w:color="auto"/>
          <w:lang w:eastAsia="en-US"/>
        </w:rPr>
      </w:pPr>
      <w:r w:rsidRPr="00D67848">
        <w:rPr>
          <w:rFonts w:ascii="Arial" w:hAnsi="Arial" w:cs="Arial"/>
          <w:color w:val="auto"/>
          <w:sz w:val="20"/>
          <w:szCs w:val="20"/>
          <w:bdr w:val="none" w:sz="0" w:space="0" w:color="auto"/>
          <w:lang w:eastAsia="en-US"/>
        </w:rPr>
        <w:t>Abbildung 9: Handlungsanleitung als Sketchnote (eigene Darstellung)</w:t>
      </w:r>
    </w:p>
    <w:p w:rsidR="00D67848" w:rsidRPr="00D67848" w:rsidRDefault="00D67848" w:rsidP="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sz w:val="24"/>
          <w:szCs w:val="24"/>
        </w:rPr>
      </w:pPr>
      <w:r w:rsidRPr="00D67848">
        <w:rPr>
          <w:rFonts w:ascii="Arial" w:hAnsi="Arial" w:cs="Arial"/>
          <w:i/>
          <w:color w:val="auto"/>
          <w:sz w:val="24"/>
          <w:szCs w:val="24"/>
          <w:bdr w:val="none" w:sz="0" w:space="0" w:color="auto"/>
          <w:lang w:eastAsia="en-US"/>
        </w:rPr>
        <w:t xml:space="preserve">CC BY SA 3.0 by </w:t>
      </w:r>
      <w:r w:rsidRPr="00D67848">
        <w:rPr>
          <w:rFonts w:ascii="Arial" w:hAnsi="Arial" w:cs="Arial"/>
          <w:b/>
          <w:i/>
          <w:color w:val="auto"/>
          <w:sz w:val="24"/>
          <w:szCs w:val="24"/>
          <w:bdr w:val="none" w:sz="0" w:space="0" w:color="auto"/>
          <w:lang w:eastAsia="en-US"/>
        </w:rPr>
        <w:t>Susanne Witt</w:t>
      </w:r>
      <w:r w:rsidRPr="00D67848">
        <w:rPr>
          <w:rFonts w:ascii="Arial" w:hAnsi="Arial" w:cs="Arial"/>
          <w:i/>
          <w:color w:val="auto"/>
          <w:sz w:val="24"/>
          <w:szCs w:val="24"/>
          <w:bdr w:val="none" w:sz="0" w:space="0" w:color="auto"/>
          <w:lang w:eastAsia="en-US"/>
        </w:rPr>
        <w:t xml:space="preserve"> für wb-web</w:t>
      </w:r>
    </w:p>
    <w:sectPr w:rsidR="00D67848" w:rsidRPr="00D67848" w:rsidSect="00FD3A72">
      <w:headerReference w:type="even" r:id="rId15"/>
      <w:headerReference w:type="default" r:id="rId16"/>
      <w:footerReference w:type="even" r:id="rId17"/>
      <w:footerReference w:type="default" r:id="rId18"/>
      <w:headerReference w:type="first" r:id="rId19"/>
      <w:footerReference w:type="firs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D67848"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53"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D67848"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AC1F6D"/>
    <w:multiLevelType w:val="hybridMultilevel"/>
    <w:tmpl w:val="815C0F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AB5F88"/>
    <w:multiLevelType w:val="hybridMultilevel"/>
    <w:tmpl w:val="46F452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AA5922"/>
    <w:multiLevelType w:val="multilevel"/>
    <w:tmpl w:val="6DD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67848"/>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D678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cs="Times New Roman"/>
      <w:color w:val="auto"/>
      <w:bdr w:val="none" w:sz="0" w:space="0" w:color="auto"/>
      <w:lang w:eastAsia="en-US"/>
    </w:rPr>
  </w:style>
  <w:style w:type="character" w:customStyle="1" w:styleId="IntensiverVerweis1">
    <w:name w:val="Intensiver Verweis1"/>
    <w:basedOn w:val="Absatz-Standardschriftart"/>
    <w:uiPriority w:val="32"/>
    <w:qFormat/>
    <w:rsid w:val="00D67848"/>
    <w:rPr>
      <w:b/>
      <w:bCs/>
      <w:smallCaps/>
      <w:color w:val="5B9BD5"/>
      <w:spacing w:val="5"/>
    </w:rPr>
  </w:style>
  <w:style w:type="character" w:styleId="IntensiverVerweis">
    <w:name w:val="Intense Reference"/>
    <w:basedOn w:val="Absatz-Standardschriftart"/>
    <w:uiPriority w:val="32"/>
    <w:qFormat/>
    <w:rsid w:val="00D6784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etchnotehangout.com/"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hdesign.com/hand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ketchnotehangou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ohdesign.com/handbook"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F91A-F2F6-4871-AFDF-0923C635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D8738B84</Template>
  <TotalTime>0</TotalTime>
  <Pages>7</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2017-05-31T14:27:00Z</dcterms:created>
  <dcterms:modified xsi:type="dcterms:W3CDTF">2017-05-31T14:27:00Z</dcterms:modified>
</cp:coreProperties>
</file>