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AB" w:rsidRDefault="008C7BAB" w:rsidP="00B31B83">
      <w:pPr>
        <w:pStyle w:val="Materialtyp1"/>
      </w:pPr>
      <w:r>
        <w:t>Fallbeispiel</w:t>
      </w:r>
    </w:p>
    <w:p w:rsidR="00827D48" w:rsidRPr="001C1BF0" w:rsidRDefault="00827D48" w:rsidP="001C1BF0">
      <w:pPr>
        <w:pStyle w:val="Headline"/>
      </w:pPr>
      <w:r w:rsidRPr="001C1BF0">
        <w:t>Störer eingliedern</w:t>
      </w:r>
    </w:p>
    <w:p w:rsidR="00246AE7" w:rsidRDefault="004007B9" w:rsidP="00427CFA">
      <w:pPr>
        <w:pStyle w:val="Teas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8F119C2" wp14:editId="14760AAF">
            <wp:simplePos x="0" y="0"/>
            <wp:positionH relativeFrom="column">
              <wp:posOffset>-4445</wp:posOffset>
            </wp:positionH>
            <wp:positionV relativeFrom="paragraph">
              <wp:posOffset>1495425</wp:posOffset>
            </wp:positionV>
            <wp:extent cx="4819650" cy="3395980"/>
            <wp:effectExtent l="133350" t="95250" r="133350" b="166370"/>
            <wp:wrapTopAndBottom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örerintegriere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33959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CFA">
        <w:t>Im folgenden Fallb</w:t>
      </w:r>
      <w:r w:rsidR="00827D48">
        <w:t>eispiel wird die Gruppendynamik</w:t>
      </w:r>
      <w:r w:rsidR="00974BCB">
        <w:t xml:space="preserve"> im Kurs</w:t>
      </w:r>
      <w:r w:rsidR="00827D48">
        <w:t xml:space="preserve"> durch das ständige Dazwischenreden</w:t>
      </w:r>
      <w:r w:rsidR="00246AE7">
        <w:t xml:space="preserve"> </w:t>
      </w:r>
      <w:r w:rsidR="00827D48">
        <w:t>einer einzelnen Person aus dem Gleichgewicht gebracht.</w:t>
      </w:r>
      <w:r w:rsidR="00246AE7">
        <w:t xml:space="preserve"> </w:t>
      </w:r>
      <w:r w:rsidR="00974BCB">
        <w:t>Welche Strategien können Sie als Kursleiter oder Dozentin in diesem Fall anwenden? Versuchen Sie es mit Ich-Botschaften und Problembewusstsein gegenüber dem Störer, wie in diesem Fallbeispiel geschildert.</w:t>
      </w:r>
    </w:p>
    <w:p w:rsidR="00DD13ED" w:rsidRPr="004007B9" w:rsidRDefault="004007B9" w:rsidP="00427CFA">
      <w:pPr>
        <w:pStyle w:val="Teaser"/>
        <w:rPr>
          <w:b w:val="0"/>
          <w:sz w:val="20"/>
        </w:rPr>
      </w:pPr>
      <w:r w:rsidRPr="004007B9">
        <w:rPr>
          <w:b w:val="0"/>
          <w:sz w:val="20"/>
        </w:rPr>
        <w:t xml:space="preserve">Störer können die Gruppendynamik in einem Kurs erheblich durcheinander bringen. (Bild: </w:t>
      </w:r>
      <w:hyperlink r:id="rId9" w:history="1">
        <w:r w:rsidRPr="004007B9">
          <w:rPr>
            <w:rStyle w:val="Hyperlink"/>
            <w:b w:val="0"/>
            <w:sz w:val="20"/>
          </w:rPr>
          <w:t>geralt</w:t>
        </w:r>
      </w:hyperlink>
      <w:r w:rsidRPr="004007B9">
        <w:rPr>
          <w:b w:val="0"/>
          <w:sz w:val="20"/>
        </w:rPr>
        <w:t>/pixabay.com, CC0)</w:t>
      </w:r>
    </w:p>
    <w:p w:rsidR="00246AE7" w:rsidRPr="00B31B83" w:rsidRDefault="0034006E" w:rsidP="0034006E">
      <w:pPr>
        <w:pStyle w:val="berschrift3"/>
      </w:pPr>
      <w:r>
        <w:t xml:space="preserve">1. </w:t>
      </w:r>
      <w:r w:rsidR="00246AE7" w:rsidRPr="00B31B83">
        <w:t>Die Situation</w:t>
      </w:r>
    </w:p>
    <w:p w:rsidR="00827D48" w:rsidRDefault="00827D48" w:rsidP="000F6F6C">
      <w:pPr>
        <w:pStyle w:val="Flietext"/>
      </w:pPr>
      <w:r>
        <w:t xml:space="preserve">Frau </w:t>
      </w:r>
      <w:proofErr w:type="spellStart"/>
      <w:r>
        <w:t>Nichdoch</w:t>
      </w:r>
      <w:proofErr w:type="spellEnd"/>
      <w:r>
        <w:t xml:space="preserve"> verdreht genervt die Augen. Nicht das schon wieder. Herr </w:t>
      </w:r>
      <w:proofErr w:type="spellStart"/>
      <w:r>
        <w:t>Zöger</w:t>
      </w:r>
      <w:proofErr w:type="spellEnd"/>
      <w:r>
        <w:t xml:space="preserve"> stöhnt gereizt</w:t>
      </w:r>
      <w:r w:rsidR="00246AE7">
        <w:t xml:space="preserve"> </w:t>
      </w:r>
      <w:r>
        <w:t>auf. Mindestens sechs Augenpaare blicken die Leiterin an. Ein stumme</w:t>
      </w:r>
      <w:r w:rsidR="00246AE7">
        <w:t xml:space="preserve">r Appell: „Hilf uns, tu endlich </w:t>
      </w:r>
      <w:r>
        <w:t>etwas!“ Nur einer gibt sich völlig ungerührt, Herr Stur. Charmant verbessert er das holprige</w:t>
      </w:r>
      <w:r w:rsidR="00246AE7">
        <w:t xml:space="preserve"> </w:t>
      </w:r>
      <w:r>
        <w:t>Russisch von Frau Lerner und gibt ihr noch gleich einen seiner vielen guten Ratschläge mit auf</w:t>
      </w:r>
      <w:r w:rsidR="00246AE7">
        <w:t xml:space="preserve"> </w:t>
      </w:r>
      <w:r>
        <w:t>den Weg: „Wenn Sie ...“ Dann schickt er noch einen Tipp zum Vokabellernen hinterher: „Wissen</w:t>
      </w:r>
      <w:r w:rsidR="00246AE7">
        <w:t xml:space="preserve"> </w:t>
      </w:r>
      <w:r>
        <w:t xml:space="preserve">Sie, ich male </w:t>
      </w:r>
      <w:r>
        <w:lastRenderedPageBreak/>
        <w:t>immer Bilder! Bei mir liegt immer ein leerer Bogen Papier auf dem Schreibtisch,</w:t>
      </w:r>
      <w:r w:rsidR="00246AE7">
        <w:t xml:space="preserve"> </w:t>
      </w:r>
      <w:r>
        <w:t>den nutze ich ...“ Die Seminarleiterin unterbricht verzweifelt: „Herr Stur! Sie wollten sich doch</w:t>
      </w:r>
      <w:r w:rsidR="00246AE7">
        <w:t xml:space="preserve"> </w:t>
      </w:r>
      <w:r>
        <w:t>zurückhalten.“ Herr Stur antwortet: „Ach Gott, ja. Ich bin ja schon still.“</w:t>
      </w:r>
    </w:p>
    <w:p w:rsidR="00246AE7" w:rsidRDefault="00827D48" w:rsidP="000F6F6C">
      <w:pPr>
        <w:pStyle w:val="Flietext"/>
      </w:pPr>
      <w:r>
        <w:t>Die Leiterin, Frau Hurtig, ist jetzt wirklich verzweifelt. Lange hatte sie Ged</w:t>
      </w:r>
      <w:r w:rsidR="00246AE7">
        <w:t>u</w:t>
      </w:r>
      <w:r>
        <w:t>ld mit Herrn Stur</w:t>
      </w:r>
      <w:r w:rsidR="00246AE7">
        <w:t xml:space="preserve"> </w:t>
      </w:r>
      <w:r>
        <w:t>gehabt. Waren doch die Anregungen nützlich, die Verbesserungen und Bemerkungen oft recht</w:t>
      </w:r>
      <w:r w:rsidR="00246AE7">
        <w:t xml:space="preserve"> </w:t>
      </w:r>
      <w:r>
        <w:t>passend. Aber auf Dauer wurde seine Beredsamkeit unerträglich – er war nicht zu bremsen. Ihre</w:t>
      </w:r>
      <w:r w:rsidR="00246AE7">
        <w:t xml:space="preserve"> </w:t>
      </w:r>
      <w:r>
        <w:t>Ermahnungen</w:t>
      </w:r>
      <w:r w:rsidR="003E6D0B">
        <w:t xml:space="preserve"> wurden in den Wind geschlagen </w:t>
      </w:r>
      <w:r>
        <w:t>und viele in der Lerngruppe waren längst richtig</w:t>
      </w:r>
      <w:r w:rsidR="00246AE7">
        <w:t xml:space="preserve"> </w:t>
      </w:r>
      <w:r>
        <w:t>sauer. Was also tun?</w:t>
      </w:r>
      <w:r w:rsidR="00246AE7">
        <w:t xml:space="preserve"> </w:t>
      </w:r>
      <w:r>
        <w:t>Welche Schritte kann man hier gehen, um Dauerredner oder Selbstdarsteller</w:t>
      </w:r>
      <w:r w:rsidR="00246AE7">
        <w:t xml:space="preserve"> </w:t>
      </w:r>
      <w:r>
        <w:t xml:space="preserve">nicht unangemessen häufig zu Wort kommen zu lassen? </w:t>
      </w:r>
    </w:p>
    <w:p w:rsidR="0034006E" w:rsidRDefault="0034006E" w:rsidP="001C1BF0">
      <w:pPr>
        <w:pStyle w:val="berschrift3"/>
      </w:pPr>
      <w:r>
        <w:t>2. Mögliche Sichtweisen auf die Situation und darin bestehende Probleme</w:t>
      </w:r>
    </w:p>
    <w:p w:rsidR="008C7BAB" w:rsidRDefault="00827D48" w:rsidP="000F6F6C">
      <w:pPr>
        <w:pStyle w:val="Flietext"/>
        <w:numPr>
          <w:ilvl w:val="0"/>
          <w:numId w:val="5"/>
        </w:numPr>
      </w:pPr>
      <w:r>
        <w:t>Zunächst ist klar,</w:t>
      </w:r>
      <w:r w:rsidR="00246AE7">
        <w:t xml:space="preserve"> </w:t>
      </w:r>
      <w:r>
        <w:t>dass Kursleitende, besonders in den Anfängen jeder Veranstaltung, die Verantwortung</w:t>
      </w:r>
      <w:r w:rsidR="00246AE7">
        <w:t xml:space="preserve"> </w:t>
      </w:r>
      <w:r>
        <w:t xml:space="preserve">für den Prozess der Zusammenarbeit übernehmen </w:t>
      </w:r>
      <w:proofErr w:type="gramStart"/>
      <w:r>
        <w:t>müssen</w:t>
      </w:r>
      <w:proofErr w:type="gramEnd"/>
      <w:r>
        <w:t>. Die</w:t>
      </w:r>
      <w:r w:rsidR="00246AE7">
        <w:t xml:space="preserve"> </w:t>
      </w:r>
      <w:r>
        <w:t>Teilnehmenden wären überfordert, hier für die passenden Umgangsformen</w:t>
      </w:r>
      <w:r w:rsidR="00246AE7">
        <w:t xml:space="preserve"> </w:t>
      </w:r>
      <w:r>
        <w:t>anderer Gruppenmitglieder zu sorgen. Es zählt zu den Phänomenen der</w:t>
      </w:r>
      <w:r w:rsidR="00246AE7">
        <w:t xml:space="preserve"> </w:t>
      </w:r>
      <w:hyperlink r:id="rId10" w:history="1">
        <w:r w:rsidRPr="0034006E">
          <w:rPr>
            <w:rStyle w:val="Hyperlink"/>
          </w:rPr>
          <w:t>Gruppendynamik</w:t>
        </w:r>
      </w:hyperlink>
      <w:r>
        <w:t>, dass Konflikte zwischen den Teilnehmenden erst später</w:t>
      </w:r>
      <w:r w:rsidR="00246AE7">
        <w:t xml:space="preserve"> </w:t>
      </w:r>
      <w:r>
        <w:t>untereinander ausgetragen werden. Die ersten Konflikte, die offen thematisiert</w:t>
      </w:r>
      <w:r w:rsidR="00246AE7">
        <w:t xml:space="preserve"> </w:t>
      </w:r>
      <w:r>
        <w:t>werden, sind die zwischen Teilnehmenden und der Kursleitung.</w:t>
      </w:r>
      <w:r w:rsidR="00246AE7">
        <w:t xml:space="preserve"> </w:t>
      </w:r>
      <w:r w:rsidR="0034006E">
        <w:br/>
      </w:r>
      <w:r>
        <w:t>Teilnehmende eines Fremdsprachunterrichts beispielsweise erwarten</w:t>
      </w:r>
      <w:r w:rsidR="00246AE7">
        <w:t xml:space="preserve"> </w:t>
      </w:r>
      <w:r>
        <w:t>zu Recht, dass jeder die gleichen Möglichkeiten hat, sich einzubringen. Das</w:t>
      </w:r>
      <w:r w:rsidR="008C7BAB" w:rsidRPr="008C7BAB">
        <w:t xml:space="preserve"> </w:t>
      </w:r>
      <w:r w:rsidR="008C7BAB">
        <w:t>muss allerdings nicht heißen, dass alle gleichmäßig oft zu Wort kommen.</w:t>
      </w:r>
      <w:r w:rsidR="00246AE7">
        <w:t xml:space="preserve"> </w:t>
      </w:r>
      <w:r w:rsidR="008C7BAB">
        <w:t>Die praktische Beteiligung wird unterschiedlich sein, je nach konkreten Bedürfnissen,</w:t>
      </w:r>
      <w:r w:rsidR="00246AE7">
        <w:t xml:space="preserve"> </w:t>
      </w:r>
      <w:r w:rsidR="008C7BAB">
        <w:t>Temperament und Vorwissen. Nicht alle wollen sich engagiert</w:t>
      </w:r>
      <w:r w:rsidR="00246AE7">
        <w:t xml:space="preserve"> </w:t>
      </w:r>
      <w:r w:rsidR="008C7BAB">
        <w:t>einbringen, allerdings möchte sich auch niemand zurückgesetzt fühlen. So</w:t>
      </w:r>
      <w:r w:rsidR="00246AE7">
        <w:t xml:space="preserve"> </w:t>
      </w:r>
      <w:r w:rsidR="008C7BAB">
        <w:t>ist es die Aufgabe der Leitung, dafür zu sorgen, dass niemand offensichtlich</w:t>
      </w:r>
      <w:r w:rsidR="00246AE7">
        <w:t xml:space="preserve"> </w:t>
      </w:r>
      <w:r w:rsidR="008C7BAB">
        <w:t>bevorzugt oder benachteiligt wird.</w:t>
      </w:r>
      <w:r w:rsidR="0034006E">
        <w:br/>
      </w:r>
      <w:r w:rsidR="008C7BAB">
        <w:t>Aus verschiedenen Gründen müssen also Vielredner wie Herr Stur gestoppt</w:t>
      </w:r>
      <w:r w:rsidR="00246AE7">
        <w:t xml:space="preserve"> </w:t>
      </w:r>
      <w:r w:rsidR="008C7BAB">
        <w:t>werden. Nicht nur, dass ihre Dauerpräsenz auf Kosten möglicher Lernaktivitäten</w:t>
      </w:r>
      <w:r w:rsidR="00246AE7">
        <w:t xml:space="preserve"> </w:t>
      </w:r>
      <w:r w:rsidR="008C7BAB">
        <w:t>geht – sie verärgern mit ihrer Dominanz die anderen. Schließlich</w:t>
      </w:r>
      <w:r w:rsidR="00246AE7">
        <w:t xml:space="preserve"> </w:t>
      </w:r>
      <w:r w:rsidR="008C7BAB">
        <w:t>ziehen sich auch Leitende Ärger zu, wenn sie häufige Dauerreden Einzelner</w:t>
      </w:r>
      <w:r w:rsidR="00246AE7">
        <w:t xml:space="preserve"> </w:t>
      </w:r>
      <w:r w:rsidR="008C7BAB">
        <w:t>dulden, denn die Gruppenmitglieder erwarten von ihnen, dass sie eingreifen.</w:t>
      </w:r>
      <w:r w:rsidR="00246AE7">
        <w:t xml:space="preserve"> </w:t>
      </w:r>
      <w:r w:rsidR="008C7BAB">
        <w:t>Konfliktpotenzial ergibt sich aus zu großer Toleranz gegenüber Selbstdarstellung</w:t>
      </w:r>
      <w:r w:rsidR="00246AE7">
        <w:t xml:space="preserve"> </w:t>
      </w:r>
      <w:r w:rsidR="008C7BAB">
        <w:t xml:space="preserve">Einzelner auf Kosten der anderen Gruppenmitglieder. Zwar </w:t>
      </w:r>
      <w:r w:rsidR="008C7BAB">
        <w:lastRenderedPageBreak/>
        <w:t>reagiert</w:t>
      </w:r>
      <w:r w:rsidR="00246AE7">
        <w:t xml:space="preserve"> </w:t>
      </w:r>
      <w:r w:rsidR="008C7BAB">
        <w:t>die Gruppe auf einen Selbstdarsteller mit versteckter Kritik – ob diese</w:t>
      </w:r>
      <w:r w:rsidR="00246AE7">
        <w:t xml:space="preserve"> </w:t>
      </w:r>
      <w:r w:rsidR="008C7BAB">
        <w:t>von ihm jedoch richtig gedeutet oder berücksichtigt wird, ist zweifelhaft.</w:t>
      </w:r>
    </w:p>
    <w:p w:rsidR="008C7BAB" w:rsidRDefault="008C7BAB" w:rsidP="0034006E">
      <w:pPr>
        <w:pStyle w:val="Flietext"/>
        <w:numPr>
          <w:ilvl w:val="0"/>
          <w:numId w:val="5"/>
        </w:numPr>
      </w:pPr>
      <w:r>
        <w:t>Es bleibt jedoch auch zu prüfen, ob die Methodik des Unterrichts die Bedürfnisse</w:t>
      </w:r>
      <w:r w:rsidR="00246AE7">
        <w:t xml:space="preserve"> </w:t>
      </w:r>
      <w:r>
        <w:t>der Teilnehmenden ausreichend berücksichtigt. Kann es sein, dass</w:t>
      </w:r>
      <w:r w:rsidR="00246AE7">
        <w:t xml:space="preserve"> </w:t>
      </w:r>
      <w:r>
        <w:t>die Lernenden durch zu viel Frontalunterricht zu wenig zu Wort kommen</w:t>
      </w:r>
      <w:r w:rsidR="00246AE7">
        <w:t xml:space="preserve"> </w:t>
      </w:r>
      <w:r>
        <w:t>können und sich das Bedürfnis nach Aktivität mit Dazwischenreden oder</w:t>
      </w:r>
      <w:r w:rsidR="00246AE7">
        <w:t xml:space="preserve"> </w:t>
      </w:r>
      <w:r>
        <w:t>Dauerreden Bahn bricht? Ist der Vielredner also nur ein Symptom, das auf</w:t>
      </w:r>
      <w:r w:rsidR="00246AE7">
        <w:t xml:space="preserve"> </w:t>
      </w:r>
      <w:r>
        <w:t>zur Passivität verurteilte Teilnehmende h</w:t>
      </w:r>
      <w:r w:rsidR="00246AE7">
        <w:t xml:space="preserve">inweist? </w:t>
      </w:r>
    </w:p>
    <w:p w:rsidR="00246AE7" w:rsidRDefault="008C7BAB" w:rsidP="000F6F6C">
      <w:pPr>
        <w:pStyle w:val="Flietext"/>
      </w:pPr>
      <w:r>
        <w:t>Achtung: Würde sich die Leitung weiterhin nach dem bisherigen Muster</w:t>
      </w:r>
      <w:r w:rsidR="00246AE7">
        <w:t xml:space="preserve"> </w:t>
      </w:r>
      <w:r>
        <w:t>verhalten und den Störer immer heftiger, energischer oder eindringlicher</w:t>
      </w:r>
      <w:r w:rsidR="00246AE7">
        <w:t xml:space="preserve"> </w:t>
      </w:r>
      <w:r>
        <w:t>kritisieren, könnten sich beide Parteien spiegelbildlich verhalten. Sie würden</w:t>
      </w:r>
      <w:r w:rsidR="00246AE7">
        <w:t xml:space="preserve"> </w:t>
      </w:r>
      <w:r>
        <w:t>mehr vom Gleichen tun, in der Hoffnung, ihre Wünsche erfüllt zu bekommen,</w:t>
      </w:r>
      <w:r w:rsidR="00246AE7">
        <w:t xml:space="preserve"> </w:t>
      </w:r>
      <w:r>
        <w:t>denn hinter Selbstdarstellung und ausschweifenden Reden stecken</w:t>
      </w:r>
      <w:r w:rsidR="00246AE7">
        <w:t xml:space="preserve"> </w:t>
      </w:r>
      <w:r>
        <w:t>unbewusste Wünsche und Sehnsüchte. Der Selbstdarsteller fühlt sich</w:t>
      </w:r>
      <w:r w:rsidR="00246AE7">
        <w:t xml:space="preserve"> </w:t>
      </w:r>
      <w:r>
        <w:t>durch die Ermahnungen und Begrenzungen unterdrückt und er glaubt, dass</w:t>
      </w:r>
      <w:r w:rsidR="00246AE7">
        <w:t xml:space="preserve"> </w:t>
      </w:r>
      <w:r>
        <w:t>er zu kurz kommt. Daher wird er energischer und versucht, noch mehr zu</w:t>
      </w:r>
      <w:r w:rsidR="00246AE7">
        <w:t xml:space="preserve"> </w:t>
      </w:r>
      <w:r>
        <w:t>Wort zu kommen. Das aktiviert den Kursleitenden, massiver zu werden</w:t>
      </w:r>
      <w:r w:rsidR="00246AE7">
        <w:t xml:space="preserve"> </w:t>
      </w:r>
      <w:r>
        <w:t>und ihn auszubremsen. Darauf reagiert dieser mit weiterer Kraftanstrengung.</w:t>
      </w:r>
      <w:r w:rsidR="00246AE7">
        <w:t xml:space="preserve"> </w:t>
      </w:r>
      <w:r>
        <w:t>Die Situation eskaliert.</w:t>
      </w:r>
      <w:r w:rsidRPr="008C7BAB">
        <w:t xml:space="preserve"> </w:t>
      </w:r>
    </w:p>
    <w:p w:rsidR="00DD13ED" w:rsidRDefault="00DD13ED" w:rsidP="000F6F6C">
      <w:pPr>
        <w:pStyle w:val="Flietext"/>
      </w:pPr>
    </w:p>
    <w:p w:rsidR="008C7BAB" w:rsidRPr="00246AE7" w:rsidRDefault="0034006E" w:rsidP="000F6F6C">
      <w:pPr>
        <w:pStyle w:val="Flietext"/>
        <w:rPr>
          <w:b/>
        </w:rPr>
      </w:pPr>
      <w:r>
        <w:rPr>
          <w:b/>
        </w:rPr>
        <w:t>3. Mögliche Vorgehensweisen</w:t>
      </w:r>
    </w:p>
    <w:p w:rsidR="0034006E" w:rsidRDefault="008C7BAB" w:rsidP="000F6F6C">
      <w:pPr>
        <w:pStyle w:val="Flietext"/>
      </w:pPr>
      <w:r>
        <w:t>Allgemein können Paar- und Gruppenarbeit, gemeinsame Lernspiele usw.</w:t>
      </w:r>
      <w:r w:rsidR="00246AE7">
        <w:t xml:space="preserve"> </w:t>
      </w:r>
      <w:r>
        <w:t>Raum für mehr Eigenanteile und Gespräche geben und eine solche Situation</w:t>
      </w:r>
      <w:r w:rsidR="00246AE7">
        <w:t xml:space="preserve"> </w:t>
      </w:r>
      <w:r>
        <w:t>entspannen. Darüber hinaus gibt es verschiedene Möglichkeiten, Dauerredner</w:t>
      </w:r>
      <w:r w:rsidR="00246AE7">
        <w:t xml:space="preserve"> </w:t>
      </w:r>
      <w:r>
        <w:t xml:space="preserve">zu unterbrechen. </w:t>
      </w:r>
    </w:p>
    <w:p w:rsidR="00040326" w:rsidRDefault="00181A6B" w:rsidP="000F6F6C">
      <w:pPr>
        <w:pStyle w:val="Flietext"/>
        <w:numPr>
          <w:ilvl w:val="0"/>
          <w:numId w:val="6"/>
        </w:numPr>
      </w:pPr>
      <w:r w:rsidRPr="00181A6B">
        <w:rPr>
          <w:b/>
        </w:rPr>
        <w:t>Mit Ich-Botschaften antworten</w:t>
      </w:r>
      <w:r>
        <w:br/>
      </w:r>
      <w:r w:rsidR="008C7BAB">
        <w:t>Naheliegend ist eine Ermahnung, „zum</w:t>
      </w:r>
      <w:r w:rsidR="00246AE7">
        <w:t xml:space="preserve"> </w:t>
      </w:r>
      <w:r w:rsidR="008C7BAB">
        <w:t>Punkt zu kommen“. Auch wer Vielrednern ins Wort fällt und eine knappe</w:t>
      </w:r>
      <w:r w:rsidR="00246AE7">
        <w:t xml:space="preserve"> </w:t>
      </w:r>
      <w:r w:rsidR="008C7BAB">
        <w:t>Zusammenfassung liefert, sorgt für eine Unterbrechung. Dies kann zugleich</w:t>
      </w:r>
      <w:r w:rsidR="00246AE7">
        <w:t xml:space="preserve"> </w:t>
      </w:r>
      <w:r w:rsidR="008C7BAB">
        <w:t>als eine Würdigung des Gesagten verstanden werden, weil der Kern</w:t>
      </w:r>
      <w:r w:rsidR="00246AE7">
        <w:t xml:space="preserve"> </w:t>
      </w:r>
      <w:r w:rsidR="008C7BAB">
        <w:t>nun nochmals von der Kursleitung – wenn auch nur kurz – hervorgehoben</w:t>
      </w:r>
      <w:r w:rsidR="00246AE7">
        <w:t xml:space="preserve"> </w:t>
      </w:r>
      <w:r w:rsidR="008C7BAB">
        <w:t>wird. Manchmal reicht eine Atempause im Redestrom, um zu unterbrechen.</w:t>
      </w:r>
      <w:r w:rsidR="00246AE7">
        <w:t xml:space="preserve"> </w:t>
      </w:r>
      <w:r w:rsidR="008C7BAB">
        <w:t>Hierbei ist es hilfreich, die Person mit Namen anzusprechen. Nachdem</w:t>
      </w:r>
      <w:r w:rsidR="00246AE7">
        <w:t xml:space="preserve"> </w:t>
      </w:r>
      <w:r w:rsidR="008C7BAB">
        <w:t>man seine eigenen Bemerkungen gemacht hat, sollte man den Blickkontakt</w:t>
      </w:r>
      <w:r w:rsidR="00246AE7">
        <w:t xml:space="preserve"> </w:t>
      </w:r>
      <w:r w:rsidR="008C7BAB">
        <w:t>abbrechen und sich anderen Teilnehmenden zuwenden. So wird</w:t>
      </w:r>
      <w:r w:rsidR="00246AE7">
        <w:t xml:space="preserve"> </w:t>
      </w:r>
      <w:r w:rsidR="008C7BAB">
        <w:t>dem Vielredner die Aufmerksamkeit entzogen.</w:t>
      </w:r>
      <w:r w:rsidR="0034006E">
        <w:br/>
      </w:r>
      <w:r w:rsidR="008C7BAB">
        <w:t>Wenn es darum geht, Grenzen zu setzen, ist die Ich-Aussage die geeignete</w:t>
      </w:r>
      <w:r w:rsidR="00246AE7">
        <w:t xml:space="preserve"> </w:t>
      </w:r>
      <w:r w:rsidR="008C7BAB">
        <w:lastRenderedPageBreak/>
        <w:t>Form des Kritisierens, weil</w:t>
      </w:r>
      <w:r w:rsidR="00B31B83">
        <w:t xml:space="preserve"> sie ohne Angriff konfrontiert.</w:t>
      </w:r>
      <w:r w:rsidR="008C7BAB">
        <w:t xml:space="preserve"> „Herr Stur, ich werde ganz nervös, wenn Sie so lange reden.“</w:t>
      </w:r>
      <w:r w:rsidR="00246AE7">
        <w:t xml:space="preserve"> </w:t>
      </w:r>
      <w:r w:rsidR="008C7BAB">
        <w:t>Oder:</w:t>
      </w:r>
      <w:r w:rsidR="00246AE7">
        <w:t xml:space="preserve"> </w:t>
      </w:r>
      <w:r w:rsidR="008C7BAB">
        <w:t>„Ich ärgere mich, dass Sie Frau Sanft nicht selbst zu Wort kommen lassen.“</w:t>
      </w:r>
      <w:r w:rsidR="0034006E">
        <w:br/>
      </w:r>
      <w:r w:rsidR="003E6D0B">
        <w:br/>
      </w:r>
      <w:r w:rsidR="008C7BAB">
        <w:t>Ich-Aussagen sind in hartnäckigen Fällen jedoch nicht ausreichend. Eine</w:t>
      </w:r>
      <w:r w:rsidR="00246AE7">
        <w:t xml:space="preserve"> </w:t>
      </w:r>
      <w:hyperlink r:id="rId11" w:history="1">
        <w:r w:rsidR="008C7BAB" w:rsidRPr="00E36BE1">
          <w:rPr>
            <w:rStyle w:val="Hyperlink"/>
          </w:rPr>
          <w:t>Ich-Botschaft</w:t>
        </w:r>
      </w:hyperlink>
      <w:r w:rsidR="008C7BAB">
        <w:t xml:space="preserve"> ist eine erweiterte Ich-Aussage. Sie kann dem Gegenüber die</w:t>
      </w:r>
      <w:r w:rsidR="00246AE7">
        <w:t xml:space="preserve"> </w:t>
      </w:r>
      <w:r w:rsidR="008C7BAB">
        <w:t>Wirkung seiner Handlungsweise besser vor Augen führen.</w:t>
      </w:r>
      <w:r w:rsidR="00246AE7">
        <w:t xml:space="preserve"> </w:t>
      </w:r>
    </w:p>
    <w:p w:rsidR="008C7BAB" w:rsidRDefault="00040326" w:rsidP="001C1BF0">
      <w:pPr>
        <w:pStyle w:val="Flietext"/>
        <w:ind w:left="720"/>
      </w:pPr>
      <w:r w:rsidRPr="00040326">
        <w:rPr>
          <w:rFonts w:ascii="Calibri" w:hAnsi="Calibri" w:cs="Calibri"/>
          <w:noProof/>
          <w:sz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CC1F2F9" wp14:editId="47930F20">
                <wp:simplePos x="0" y="0"/>
                <wp:positionH relativeFrom="column">
                  <wp:posOffset>157480</wp:posOffset>
                </wp:positionH>
                <wp:positionV relativeFrom="paragraph">
                  <wp:posOffset>103505</wp:posOffset>
                </wp:positionV>
                <wp:extent cx="5543550" cy="5210175"/>
                <wp:effectExtent l="0" t="0" r="19050" b="28575"/>
                <wp:wrapTight wrapText="bothSides">
                  <wp:wrapPolygon edited="0">
                    <wp:start x="0" y="0"/>
                    <wp:lineTo x="0" y="21639"/>
                    <wp:lineTo x="21600" y="21639"/>
                    <wp:lineTo x="21600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521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0C97" w:rsidRPr="00040326" w:rsidRDefault="00170C97" w:rsidP="00040326">
                            <w:pPr>
                              <w:pStyle w:val="Flietext"/>
                              <w:rPr>
                                <w:b/>
                              </w:rPr>
                            </w:pPr>
                            <w:r w:rsidRPr="00040326">
                              <w:rPr>
                                <w:b/>
                              </w:rPr>
                              <w:t>Die klassische Ich-Botschaft hat drei Bestandteile:</w:t>
                            </w:r>
                          </w:p>
                          <w:p w:rsidR="00170C97" w:rsidRDefault="00170C97" w:rsidP="00040326">
                            <w:pPr>
                              <w:pStyle w:val="AufzhlungPunkte"/>
                            </w:pPr>
                            <w:r>
                              <w:t>eine Aussage über das Gefühl des Sprechenden,</w:t>
                            </w:r>
                          </w:p>
                          <w:p w:rsidR="00170C97" w:rsidRDefault="00170C97" w:rsidP="00040326">
                            <w:pPr>
                              <w:pStyle w:val="AufzhlungPunkte"/>
                            </w:pPr>
                            <w:r>
                              <w:t>die Beschreibung des beanstandeten Verhaltens des Gegenübers und</w:t>
                            </w:r>
                          </w:p>
                          <w:p w:rsidR="00170C97" w:rsidRDefault="00170C97" w:rsidP="00040326">
                            <w:pPr>
                              <w:pStyle w:val="AufzhlungPunkte"/>
                            </w:pPr>
                            <w:r>
                              <w:t>einen Wunsch an das Gegenüber oder die Beschreibung der Wirkung seines Handelns auf die Beteiligten.</w:t>
                            </w:r>
                            <w:r w:rsidRPr="008C7BAB">
                              <w:t xml:space="preserve"> </w:t>
                            </w:r>
                          </w:p>
                          <w:p w:rsidR="00170C97" w:rsidRDefault="00170C97" w:rsidP="00040326">
                            <w:pPr>
                              <w:pStyle w:val="Flietext"/>
                            </w:pPr>
                            <w:r>
                              <w:t xml:space="preserve">Durch die Kombination dieser drei Ebenen wird eine größere Nachdrücklichkeit erreicht: „Wenn Sie so lange Wortbeiträge bringen, werde ich furchtbar ungeduldig und die meisten anderen schalten ab, das macht das Lernen schwer.“ (Sache, Gefühl, Wirkung) Oder: „Wenn Sie so lange Wortbeiträge bringen, werde ich furchtbar ungeduldig. Bitte fassen Sie sich kürzer.“ (Sache, Gefühl, Wunsch) Selbstverständlich ist auch lediglich ein sachlicher Hinweis allein gut geeignet: „Ihre Redezeit beträgt 30 Sekunden, Herr Stur.“ (Sache) Es kann ebenfalls genügen, nur die Erwartungen zum Ausdruck zu bringen: „Bitte fassen Sie sich kürzer!“ (Wunsch) Vorwürfe sind nicht rechtzeitig ausgesprochene Wünsche. </w:t>
                            </w:r>
                          </w:p>
                          <w:p w:rsidR="00170C97" w:rsidRDefault="00170C97" w:rsidP="00040326">
                            <w:pPr>
                              <w:pStyle w:val="Flietext"/>
                            </w:pPr>
                            <w:r>
                              <w:t>Diese Feststellung lässt sich erweitern: Wünsche müssen konkret sein, damit sie zum Handeln anregen. In beidem steckt der gleiche Gedanke: Man sollte ausdrücken, was erreicht werden soll, statt zu sagen, was nicht passieren darf. Statt zu sagen: „Bitte reden Sie nicht so lange“, ist es wirkungsvoller zu formulieren: „Bitte denken Sie daran, wir haben eine Redezeit von zwei Minuten vereinbart.“ Die Beschreibung des konkreten Verhaltens erweckt klare Vorstellungen vom Handeln und ist genau überprüfbar.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1F2F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2.4pt;margin-top:8.15pt;width:436.5pt;height:410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" fillcolor="window" strokeweight=".5pt">
                <v:textbox>
                  <w:txbxContent>
                    <w:p w:rsidR="00170C97" w:rsidRPr="00040326" w:rsidRDefault="00170C97" w:rsidP="00040326">
                      <w:pPr>
                        <w:pStyle w:val="Flietext"/>
                        <w:rPr>
                          <w:b/>
                        </w:rPr>
                      </w:pPr>
                      <w:r w:rsidRPr="00040326">
                        <w:rPr>
                          <w:b/>
                        </w:rPr>
                        <w:t>Die klassische Ich-Botschaft hat drei Bestandteile:</w:t>
                      </w:r>
                    </w:p>
                    <w:p w:rsidR="00170C97" w:rsidRDefault="00170C97" w:rsidP="00040326">
                      <w:pPr>
                        <w:pStyle w:val="AufzhlungPunkte"/>
                      </w:pPr>
                      <w:r>
                        <w:t>eine Aussage über das Gefühl des Sprechenden,</w:t>
                      </w:r>
                    </w:p>
                    <w:p w:rsidR="00170C97" w:rsidRDefault="00170C97" w:rsidP="00040326">
                      <w:pPr>
                        <w:pStyle w:val="AufzhlungPunkte"/>
                      </w:pPr>
                      <w:r>
                        <w:t>die Beschreibung des beanstandeten Verhaltens des Gegenübers und</w:t>
                      </w:r>
                    </w:p>
                    <w:p w:rsidR="00170C97" w:rsidRDefault="00170C97" w:rsidP="00040326">
                      <w:pPr>
                        <w:pStyle w:val="AufzhlungPunkte"/>
                      </w:pPr>
                      <w:r>
                        <w:t>einen Wunsch an das Gegenüber oder die Beschreibung der Wirkung seines Handelns auf die Beteiligten.</w:t>
                      </w:r>
                      <w:r w:rsidRPr="008C7BAB">
                        <w:t xml:space="preserve"> </w:t>
                      </w:r>
                    </w:p>
                    <w:p w:rsidR="00170C97" w:rsidRDefault="00170C97" w:rsidP="00040326">
                      <w:pPr>
                        <w:pStyle w:val="Flietext"/>
                      </w:pPr>
                      <w:r>
                        <w:t xml:space="preserve">Durch die Kombination dieser drei Ebenen wird eine größere Nachdrücklichkeit erreicht: „Wenn Sie so lange Wortbeiträge bringen, werde ich furchtbar ungeduldig und die meisten anderen schalten ab, das macht das Lernen schwer.“ (Sache, Gefühl, Wirkung) Oder: „Wenn Sie so lange Wortbeiträge bringen, werde ich furchtbar ungeduldig. Bitte fassen Sie sich kürzer.“ (Sache, Gefühl, Wunsch) Selbstverständlich ist auch lediglich ein sachlicher Hinweis allein gut geeignet: „Ihre Redezeit beträgt 30 Sekunden, Herr Stur.“ (Sache) Es kann ebenfalls genügen, nur die Erwartungen zum Ausdruck zu bringen: „Bitte fassen Sie sich kürzer!“ (Wunsch) Vorwürfe sind nicht rechtzeitig ausgesprochene Wünsche. </w:t>
                      </w:r>
                    </w:p>
                    <w:p w:rsidR="00170C97" w:rsidRDefault="00170C97" w:rsidP="00040326">
                      <w:pPr>
                        <w:pStyle w:val="Flietext"/>
                      </w:pPr>
                      <w:r>
                        <w:t>Diese Feststellung lässt sich erweitern: Wünsche müssen konkret sein, damit sie zum Handeln anregen. In beidem steckt der gleiche Gedanke: Man sollte ausdrücken, was erreicht werden soll, statt zu sagen, was nicht passieren darf. Statt zu sagen: „Bitte reden Sie nicht so lange“, ist es wirkungsvoller zu formulieren: „Bitte denken Sie daran, wir haben eine Redezeit von zwei Minuten vereinbart.“ Die Beschreibung des konkreten Verhaltens erweckt klare Vorstellungen vom Handeln und ist genau überprüfbar.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C7BAB">
        <w:t xml:space="preserve">In den vorangehenden Beispielen sind drei Seiten des </w:t>
      </w:r>
      <w:hyperlink r:id="rId12" w:history="1">
        <w:r w:rsidR="008C7BAB" w:rsidRPr="0046581C">
          <w:rPr>
            <w:rStyle w:val="Hyperlink"/>
          </w:rPr>
          <w:t>Kommunikationsquadrats</w:t>
        </w:r>
      </w:hyperlink>
      <w:r w:rsidR="00246AE7">
        <w:t xml:space="preserve"> von Friedemann Schulz von Thun</w:t>
      </w:r>
      <w:r w:rsidR="008C7BAB">
        <w:t xml:space="preserve"> explizit genutzt: die Selbstkundgabe-, die</w:t>
      </w:r>
      <w:r w:rsidR="00246AE7">
        <w:t xml:space="preserve"> </w:t>
      </w:r>
      <w:r w:rsidR="008C7BAB">
        <w:t xml:space="preserve">Sach- und die Appellseite. Die vierte Seite des </w:t>
      </w:r>
      <w:r w:rsidR="008C7BAB">
        <w:lastRenderedPageBreak/>
        <w:t>Kommunikationsquadrats,</w:t>
      </w:r>
      <w:r w:rsidR="00246AE7">
        <w:t xml:space="preserve"> </w:t>
      </w:r>
      <w:r w:rsidR="008C7BAB">
        <w:t>die Beziehungsseite, ist in jeder Äußerung von Höflichkeit, nachdrücklicher</w:t>
      </w:r>
      <w:r w:rsidR="00246AE7">
        <w:t xml:space="preserve"> </w:t>
      </w:r>
      <w:r w:rsidR="008C7BAB">
        <w:t>Aufmerksamkeit oder anderen Formen der Wertschätzung, die dem Störenfried</w:t>
      </w:r>
      <w:r w:rsidR="00246AE7">
        <w:t xml:space="preserve"> </w:t>
      </w:r>
      <w:r w:rsidR="008C7BAB">
        <w:t>entgegengebracht wird, enthalten.</w:t>
      </w:r>
    </w:p>
    <w:p w:rsidR="00DC154B" w:rsidRDefault="008C7BAB" w:rsidP="000F6F6C">
      <w:pPr>
        <w:pStyle w:val="Flietext"/>
        <w:numPr>
          <w:ilvl w:val="0"/>
          <w:numId w:val="6"/>
        </w:numPr>
      </w:pPr>
      <w:r w:rsidRPr="00523B78">
        <w:rPr>
          <w:b/>
        </w:rPr>
        <w:t>Das Problembewusstsein des Störers berücksichtigen</w:t>
      </w:r>
      <w:r w:rsidR="00523B78">
        <w:rPr>
          <w:b/>
        </w:rPr>
        <w:br/>
      </w:r>
      <w:r>
        <w:t>Die Reaktionen des Empfängers auf eine Ich-Botschaft zeigen, auf welcher</w:t>
      </w:r>
      <w:r w:rsidR="00DC154B">
        <w:t xml:space="preserve"> </w:t>
      </w:r>
      <w:r>
        <w:t>Ebene des Problembewusstseins sich die den Unterricht störende Person</w:t>
      </w:r>
      <w:r w:rsidR="00DC154B">
        <w:t xml:space="preserve"> befi</w:t>
      </w:r>
      <w:r>
        <w:t>ndet. Die vier im Folgenden erläuterten Ebenen geben</w:t>
      </w:r>
      <w:r w:rsidR="00DC154B">
        <w:t xml:space="preserve"> </w:t>
      </w:r>
      <w:r>
        <w:t>darüber Aufschluss, welche Argumente sinnvoll eingesetzt werden können,</w:t>
      </w:r>
      <w:r w:rsidR="00DC154B">
        <w:t xml:space="preserve"> </w:t>
      </w:r>
      <w:r>
        <w:t>um das Gegenüber wirklich zu erreichen.</w:t>
      </w:r>
      <w:r w:rsidRPr="008C7BAB">
        <w:t xml:space="preserve"> </w:t>
      </w:r>
    </w:p>
    <w:p w:rsidR="00DF6257" w:rsidRDefault="00523B78" w:rsidP="00523B78">
      <w:pPr>
        <w:pStyle w:val="Flietext"/>
        <w:ind w:left="709"/>
      </w:pPr>
      <w:r w:rsidRPr="00523B78">
        <w:rPr>
          <w:rFonts w:ascii="Calibri" w:hAnsi="Calibri" w:cs="Calibri"/>
          <w:noProof/>
          <w:sz w:val="22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883942" wp14:editId="22097C55">
                <wp:simplePos x="0" y="0"/>
                <wp:positionH relativeFrom="column">
                  <wp:posOffset>52705</wp:posOffset>
                </wp:positionH>
                <wp:positionV relativeFrom="paragraph">
                  <wp:posOffset>116205</wp:posOffset>
                </wp:positionV>
                <wp:extent cx="5228590" cy="2857500"/>
                <wp:effectExtent l="0" t="0" r="10160" b="19050"/>
                <wp:wrapTopAndBottom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8590" cy="285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0C97" w:rsidRPr="00523B78" w:rsidRDefault="00170C97" w:rsidP="00523B78">
                            <w:pPr>
                              <w:pStyle w:val="Flietext"/>
                              <w:rPr>
                                <w:b/>
                              </w:rPr>
                            </w:pPr>
                            <w:r w:rsidRPr="00523B78">
                              <w:rPr>
                                <w:b/>
                              </w:rPr>
                              <w:t>Vier Ebenen des Problembewusstseins</w:t>
                            </w:r>
                          </w:p>
                          <w:p w:rsidR="00170C97" w:rsidRDefault="00170C97" w:rsidP="00523B78">
                            <w:pPr>
                              <w:pStyle w:val="Flietext"/>
                            </w:pPr>
                            <w:r>
                              <w:t>Ebene 1 – Leugnen des Problems: Eine Argumentation ist kaum möglich.</w:t>
                            </w:r>
                          </w:p>
                          <w:p w:rsidR="00170C97" w:rsidRDefault="00170C97" w:rsidP="00523B78">
                            <w:pPr>
                              <w:pStyle w:val="Flietext"/>
                            </w:pPr>
                            <w:r>
                              <w:t>Ebene 2 – Bagatellisieren des Problems: Ein Nachdenken über das eigene Verhalten kann angeregt, Regeln können vereinbart werden. Ein persönliches Gespräch kann sinnvoll sein.</w:t>
                            </w:r>
                          </w:p>
                          <w:p w:rsidR="00170C97" w:rsidRDefault="00170C97" w:rsidP="00523B78">
                            <w:pPr>
                              <w:pStyle w:val="Flietext"/>
                            </w:pPr>
                            <w:r>
                              <w:t>Ebene 3 – Anerkennen des Problems, Bestreiten seiner Lösbarkeit: Ein Vier-Augen-Gespräch und Lernpartnerschaften können zu einer Lösung beitragen.</w:t>
                            </w:r>
                          </w:p>
                          <w:p w:rsidR="00170C97" w:rsidRDefault="00170C97" w:rsidP="00523B78">
                            <w:pPr>
                              <w:pStyle w:val="Flietext"/>
                            </w:pPr>
                            <w:r>
                              <w:t xml:space="preserve">Ebene 4 – Anerkennen des Problems, Akzeptieren seiner Lösbarkeit: </w:t>
                            </w:r>
                            <w:r w:rsidRPr="00DC154B">
                              <w:t>Der Blick auf Kompetenzen ist nützlich. Impulse zur Problemlösung können hilfreich sein.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3942" id="Textfeld 5" o:spid="_x0000_s1027" type="#_x0000_t202" style="position:absolute;left:0;text-align:left;margin-left:4.15pt;margin-top:9.15pt;width:411.7pt;height:2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" fillcolor="window" strokeweight=".5pt">
                <v:textbox>
                  <w:txbxContent>
                    <w:p w:rsidR="00170C97" w:rsidRPr="00523B78" w:rsidRDefault="00170C97" w:rsidP="00523B78">
                      <w:pPr>
                        <w:pStyle w:val="Flietext"/>
                        <w:rPr>
                          <w:b/>
                        </w:rPr>
                      </w:pPr>
                      <w:r w:rsidRPr="00523B78">
                        <w:rPr>
                          <w:b/>
                        </w:rPr>
                        <w:t>Vier Ebenen des Problembewusstseins</w:t>
                      </w:r>
                    </w:p>
                    <w:p w:rsidR="00170C97" w:rsidRDefault="00170C97" w:rsidP="00523B78">
                      <w:pPr>
                        <w:pStyle w:val="Flietext"/>
                      </w:pPr>
                      <w:r>
                        <w:t>Ebene 1 – Leugnen des Problems: Eine Argumentation ist kaum möglich.</w:t>
                      </w:r>
                    </w:p>
                    <w:p w:rsidR="00170C97" w:rsidRDefault="00170C97" w:rsidP="00523B78">
                      <w:pPr>
                        <w:pStyle w:val="Flietext"/>
                      </w:pPr>
                      <w:r>
                        <w:t>Ebene 2 – Bagatellisieren des Problems: Ein Nachdenken über das eigene Verhalten kann angeregt, Regeln können vereinbart werden. Ein persönliches Gespräch kann sinnvoll sein.</w:t>
                      </w:r>
                    </w:p>
                    <w:p w:rsidR="00170C97" w:rsidRDefault="00170C97" w:rsidP="00523B78">
                      <w:pPr>
                        <w:pStyle w:val="Flietext"/>
                      </w:pPr>
                      <w:r>
                        <w:t>Ebene 3 – Anerkennen des Problems, Bestreiten seiner Lösbarkeit: Ein Vier-Augen-Gespräch und Lernpartnerschaften können zu einer Lösung beitragen.</w:t>
                      </w:r>
                    </w:p>
                    <w:p w:rsidR="00170C97" w:rsidRDefault="00170C97" w:rsidP="00523B78">
                      <w:pPr>
                        <w:pStyle w:val="Flietext"/>
                      </w:pPr>
                      <w:r>
                        <w:t xml:space="preserve">Ebene 4 – Anerkennen des Problems, Akzeptieren seiner Lösbarkeit: </w:t>
                      </w:r>
                      <w:r w:rsidRPr="00DC154B">
                        <w:t>Der Blick auf Kompetenzen ist nützlich. Impulse zur Problemlösung können hilfreich sein.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A</w:t>
      </w:r>
      <w:r w:rsidR="008C7BAB">
        <w:t>uf der ersten Ebene wird ein angesprochenes Problem einfach abgestritten.</w:t>
      </w:r>
      <w:r w:rsidR="00DC154B">
        <w:t xml:space="preserve"> </w:t>
      </w:r>
      <w:r w:rsidR="008C7BAB">
        <w:t>Es ist sehr schwierig, eine Person zu überzeugen, die sich gedanklich</w:t>
      </w:r>
      <w:r w:rsidR="00DC154B">
        <w:t xml:space="preserve"> </w:t>
      </w:r>
      <w:r w:rsidR="008C7BAB">
        <w:t>auf dieser Ebene befindet, weil sie über kein Problembewusstsein verfügt</w:t>
      </w:r>
      <w:r w:rsidR="00DC154B">
        <w:t xml:space="preserve"> </w:t>
      </w:r>
      <w:r w:rsidR="008C7BAB">
        <w:t>(sofern das Leugnen nicht als Ausrede benutzt wird) und das Feedback</w:t>
      </w:r>
      <w:r w:rsidR="00DC154B">
        <w:t xml:space="preserve"> </w:t>
      </w:r>
      <w:r w:rsidR="008C7BAB">
        <w:t>noch nicht wirklich realisiert hat.</w:t>
      </w:r>
      <w:r w:rsidR="00DC154B">
        <w:t xml:space="preserve"> </w:t>
      </w:r>
      <w:r>
        <w:br/>
      </w:r>
      <w:r w:rsidR="008C7BAB">
        <w:t>Häufiger ist in Fällen wie dem vorliegenden eher ein Problembewusstsein</w:t>
      </w:r>
      <w:r w:rsidR="00DC154B">
        <w:t xml:space="preserve"> </w:t>
      </w:r>
      <w:r w:rsidR="008C7BAB">
        <w:t>der zweiten Ebene anzutreffen: Das Problem wird heruntergespielt und</w:t>
      </w:r>
      <w:r w:rsidR="00DC154B">
        <w:t xml:space="preserve"> </w:t>
      </w:r>
      <w:r w:rsidR="008C7BAB">
        <w:t>nach dem Motto verharmlost: „Das ist doch nicht so schlimm.“ Auf dieser</w:t>
      </w:r>
      <w:r w:rsidR="00DC154B">
        <w:t xml:space="preserve"> </w:t>
      </w:r>
      <w:r w:rsidR="008C7BAB">
        <w:t>zweiten Stufe könnte man die Person bremsen, indem man ihr das Verletzende</w:t>
      </w:r>
      <w:r w:rsidR="00DC154B">
        <w:t xml:space="preserve"> </w:t>
      </w:r>
      <w:r w:rsidR="008C7BAB">
        <w:t>ihres Tuns vor Augen führt.</w:t>
      </w:r>
    </w:p>
    <w:p w:rsidR="001C1BF0" w:rsidRDefault="001C1BF0" w:rsidP="00523B78">
      <w:pPr>
        <w:pStyle w:val="Flietext"/>
        <w:ind w:left="709"/>
      </w:pPr>
    </w:p>
    <w:p w:rsidR="008C7BAB" w:rsidRDefault="001C1BF0" w:rsidP="00523B78">
      <w:pPr>
        <w:pStyle w:val="Flietext"/>
        <w:ind w:left="709"/>
      </w:pPr>
      <w:r>
        <w:rPr>
          <w:noProof/>
          <w:bdr w:val="none" w:sz="0" w:space="0" w:color="auto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407D67" wp14:editId="5917946F">
                <wp:simplePos x="0" y="0"/>
                <wp:positionH relativeFrom="column">
                  <wp:posOffset>224155</wp:posOffset>
                </wp:positionH>
                <wp:positionV relativeFrom="paragraph">
                  <wp:posOffset>-1270</wp:posOffset>
                </wp:positionV>
                <wp:extent cx="5524500" cy="1343025"/>
                <wp:effectExtent l="0" t="0" r="19050" b="28575"/>
                <wp:wrapTight wrapText="bothSides">
                  <wp:wrapPolygon edited="0">
                    <wp:start x="0" y="0"/>
                    <wp:lineTo x="0" y="21753"/>
                    <wp:lineTo x="21600" y="21753"/>
                    <wp:lineTo x="21600" y="0"/>
                    <wp:lineTo x="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C97" w:rsidRPr="00523B78" w:rsidRDefault="00170C97" w:rsidP="00523B78">
                            <w:pPr>
                              <w:pStyle w:val="Flietext"/>
                              <w:rPr>
                                <w:b/>
                              </w:rPr>
                            </w:pPr>
                            <w:r w:rsidRPr="00523B78">
                              <w:rPr>
                                <w:b/>
                              </w:rPr>
                              <w:t>Beispiel</w:t>
                            </w:r>
                          </w:p>
                          <w:p w:rsidR="00170C97" w:rsidRDefault="00170C97" w:rsidP="00523B78">
                            <w:pPr>
                              <w:pStyle w:val="Flietext"/>
                            </w:pPr>
                            <w:r>
                              <w:t xml:space="preserve">Leitung: „Was glauben Sie, wie es Herrn </w:t>
                            </w:r>
                            <w:proofErr w:type="spellStart"/>
                            <w:r>
                              <w:t>Zöger</w:t>
                            </w:r>
                            <w:proofErr w:type="spellEnd"/>
                            <w:r>
                              <w:t xml:space="preserve"> dabei geht, wenn Sie für ihn antworten?“ Oder: „Wie würde es Ihnen gehen, wenn Sie so häufig unterbrochen würden?“ Oder: „Was glauben Sie, was die Gruppe darüber denkt, wenn Sie sich fast so viel Raum nehmen, wie alle anderen zusammen?“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7D67" id="Textfeld 6" o:spid="_x0000_s1028" type="#_x0000_t202" style="position:absolute;left:0;text-align:left;margin-left:17.65pt;margin-top:-.1pt;width:435pt;height:10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" fillcolor="white [3201]" strokeweight=".5pt">
                <v:textbox>
                  <w:txbxContent>
                    <w:p w:rsidR="00170C97" w:rsidRPr="00523B78" w:rsidRDefault="00170C97" w:rsidP="00523B78">
                      <w:pPr>
                        <w:pStyle w:val="Flietext"/>
                        <w:rPr>
                          <w:b/>
                        </w:rPr>
                      </w:pPr>
                      <w:r w:rsidRPr="00523B78">
                        <w:rPr>
                          <w:b/>
                        </w:rPr>
                        <w:t>Beispiel</w:t>
                      </w:r>
                    </w:p>
                    <w:p w:rsidR="00170C97" w:rsidRDefault="00170C97" w:rsidP="00523B78">
                      <w:pPr>
                        <w:pStyle w:val="Flietext"/>
                      </w:pPr>
                      <w:r>
                        <w:t xml:space="preserve">Leitung: „Was glauben Sie, wie es Herrn </w:t>
                      </w:r>
                      <w:proofErr w:type="spellStart"/>
                      <w:r>
                        <w:t>Zöger</w:t>
                      </w:r>
                      <w:proofErr w:type="spellEnd"/>
                      <w:r>
                        <w:t xml:space="preserve"> dabei geht, wenn Sie für ihn antworten?“ Oder: „Wie würde es Ihnen gehen, wenn Sie so häufig unterbrochen würden?“ Oder: „Was glauben Sie, was die Gruppe darüber denkt, wenn Sie sich fast so viel Raum nehmen, wie alle anderen zusammen?“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C7BAB">
        <w:t>Diese Art der Konfrontation ermöglicht es dem Dauerredner, die Haltung</w:t>
      </w:r>
      <w:r w:rsidR="00D13DB2">
        <w:t xml:space="preserve"> </w:t>
      </w:r>
      <w:r w:rsidR="008C7BAB">
        <w:t>zum eigenen Problem zu überprüfen. Bei diesen Formulierungen kommt es</w:t>
      </w:r>
      <w:r w:rsidR="00D13DB2">
        <w:t xml:space="preserve"> </w:t>
      </w:r>
      <w:r w:rsidR="008C7BAB">
        <w:t>auf den Tonfall an. Es geht nicht darum, das Gegenüber vor der Gruppe</w:t>
      </w:r>
      <w:r w:rsidR="00D13DB2">
        <w:t xml:space="preserve"> </w:t>
      </w:r>
      <w:r w:rsidR="008C7BAB">
        <w:t>bloßzustellen oder ihm Vorwürfe zu machen, sondern darum, seine Fähigkeit</w:t>
      </w:r>
      <w:r w:rsidR="00D13DB2">
        <w:t xml:space="preserve"> </w:t>
      </w:r>
      <w:r w:rsidR="008C7BAB">
        <w:t>zur Einfühlung anzusprechen. Der Überzeugungsprozess besteht darin,</w:t>
      </w:r>
      <w:r w:rsidR="00D13DB2">
        <w:t xml:space="preserve"> </w:t>
      </w:r>
      <w:r w:rsidR="008C7BAB">
        <w:t>ihn auf die Aspekte aufmerksam zu machen, die auf der jeweiligen Stufe</w:t>
      </w:r>
      <w:r w:rsidR="00D13DB2">
        <w:t xml:space="preserve"> </w:t>
      </w:r>
      <w:r w:rsidR="008C7BAB">
        <w:t>ausgeblendet werden. Eine dezente Unterstützung der Kursleitung kann anregen,</w:t>
      </w:r>
      <w:r w:rsidR="00D13DB2">
        <w:t xml:space="preserve"> </w:t>
      </w:r>
      <w:r w:rsidR="008C7BAB">
        <w:t>für die eigenen Interessen einzustehen: „Sie wollten noch ausreden?“</w:t>
      </w:r>
    </w:p>
    <w:p w:rsidR="00DF6257" w:rsidRDefault="00DF6257" w:rsidP="00523B78">
      <w:pPr>
        <w:pStyle w:val="Flietext"/>
        <w:ind w:left="709"/>
      </w:pPr>
      <w:r>
        <w:rPr>
          <w:noProof/>
        </w:rPr>
        <w:drawing>
          <wp:inline distT="0" distB="0" distL="0" distR="0">
            <wp:extent cx="4067175" cy="2872398"/>
            <wp:effectExtent l="0" t="0" r="0" b="444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-239251_64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781" cy="287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257" w:rsidRPr="004007B9" w:rsidRDefault="004007B9" w:rsidP="00523B78">
      <w:pPr>
        <w:pStyle w:val="Flietext"/>
        <w:ind w:left="709"/>
        <w:rPr>
          <w:sz w:val="20"/>
        </w:rPr>
      </w:pPr>
      <w:r w:rsidRPr="004007B9">
        <w:rPr>
          <w:sz w:val="20"/>
        </w:rPr>
        <w:t xml:space="preserve">In Kursen oder Workshops sollten möglichst alle Teilnehmerinnen und Teilnehmer zu Wort kommen. (Bild: </w:t>
      </w:r>
      <w:hyperlink r:id="rId14" w:history="1">
        <w:r w:rsidRPr="004007B9">
          <w:rPr>
            <w:rStyle w:val="Hyperlink"/>
            <w:sz w:val="20"/>
          </w:rPr>
          <w:t>geralt</w:t>
        </w:r>
      </w:hyperlink>
      <w:r w:rsidRPr="004007B9">
        <w:rPr>
          <w:sz w:val="20"/>
        </w:rPr>
        <w:t>/pixabay.com, CC0)</w:t>
      </w:r>
    </w:p>
    <w:p w:rsidR="008C7BAB" w:rsidRDefault="008C7BAB" w:rsidP="000F6F6C">
      <w:pPr>
        <w:pStyle w:val="Flietext"/>
        <w:numPr>
          <w:ilvl w:val="0"/>
          <w:numId w:val="6"/>
        </w:numPr>
      </w:pPr>
      <w:r w:rsidRPr="00523B78">
        <w:rPr>
          <w:b/>
        </w:rPr>
        <w:t>Regeln als Konfliktprophylaxe</w:t>
      </w:r>
      <w:r w:rsidR="00523B78">
        <w:rPr>
          <w:b/>
        </w:rPr>
        <w:br/>
      </w:r>
      <w:r>
        <w:t>Neben Ermahnungen unterstützen gemeinsam v</w:t>
      </w:r>
      <w:r w:rsidR="00D13DB2">
        <w:t xml:space="preserve">ereinbarte Regeln die notwendige </w:t>
      </w:r>
      <w:r>
        <w:t>Selbstdisziplin. Es entschärft den Konflikt, wenn man sich auf sie</w:t>
      </w:r>
      <w:r w:rsidR="00D13DB2">
        <w:t xml:space="preserve"> </w:t>
      </w:r>
      <w:r>
        <w:t>bezieht. Regeln erleichtern es auch anderen Gruppenmitgliedern einzugreifen.</w:t>
      </w:r>
      <w:r w:rsidR="00D13DB2">
        <w:t xml:space="preserve"> </w:t>
      </w:r>
      <w:r>
        <w:t>Sie sind ein gutes Mittel der Konfliktprophylaxe. Dass z.B. Handys vor</w:t>
      </w:r>
      <w:r w:rsidR="00D13DB2">
        <w:t xml:space="preserve"> </w:t>
      </w:r>
      <w:r>
        <w:t xml:space="preserve">Beginn </w:t>
      </w:r>
      <w:r>
        <w:lastRenderedPageBreak/>
        <w:t>des Unterrichts auszuschalten sind, ist mittlerweile selbstverständlich,</w:t>
      </w:r>
      <w:r w:rsidR="00D13DB2">
        <w:t xml:space="preserve"> </w:t>
      </w:r>
      <w:r>
        <w:t>dennoch kann es unter Umständen nötig sein, dies ausdrücklich zu</w:t>
      </w:r>
      <w:r w:rsidR="00D13DB2">
        <w:t xml:space="preserve"> </w:t>
      </w:r>
      <w:r>
        <w:t>vereinbaren. Ebenso kann es notwendig sein, zu verabreden, dass man sich</w:t>
      </w:r>
      <w:r w:rsidR="00D13DB2">
        <w:t xml:space="preserve"> </w:t>
      </w:r>
      <w:r>
        <w:t>ausreden lässt, der Reihe der Wortmeldungen nach redet oder die Redezeit</w:t>
      </w:r>
      <w:r w:rsidR="00D13DB2">
        <w:t xml:space="preserve"> </w:t>
      </w:r>
      <w:r>
        <w:t>begrenzt. Die Vereinbarung gemeinsamer Regeln hat den Vorteil, dass die</w:t>
      </w:r>
      <w:r w:rsidR="00D13DB2">
        <w:t xml:space="preserve"> </w:t>
      </w:r>
      <w:r>
        <w:t>Leitung öffentlich im Auftrag der Gruppe auf deren Einhaltung hinweist:</w:t>
      </w:r>
      <w:r w:rsidR="00D13DB2">
        <w:t xml:space="preserve"> </w:t>
      </w:r>
      <w:r>
        <w:t>„Wir haben vereinbart, dass</w:t>
      </w:r>
      <w:r w:rsidR="00D13DB2">
        <w:t xml:space="preserve"> </w:t>
      </w:r>
      <w:r>
        <w:t>...“ Diese Ermahnung erinnert den Störenfried</w:t>
      </w:r>
      <w:r w:rsidR="00D13DB2">
        <w:t xml:space="preserve"> </w:t>
      </w:r>
      <w:r>
        <w:t>auch stets an seine eigene Zustimmung sowie an die Erwartung der Gruppe,</w:t>
      </w:r>
      <w:r w:rsidR="00D13DB2">
        <w:t xml:space="preserve"> </w:t>
      </w:r>
      <w:r>
        <w:t>die gemeinsam gegebenen Regeln einzuhalten. So werden außerdem die Betroffenen</w:t>
      </w:r>
      <w:r w:rsidR="00D13DB2">
        <w:t xml:space="preserve"> </w:t>
      </w:r>
      <w:r>
        <w:t>unterstützt, die Störung selbst zurückzuweisen.</w:t>
      </w:r>
      <w:r w:rsidR="00D13DB2">
        <w:t xml:space="preserve"> </w:t>
      </w:r>
      <w:r>
        <w:t>Gelingt es nicht, das kaum vorhandene Problembewusstsein der Stufe</w:t>
      </w:r>
      <w:r w:rsidR="00D13DB2">
        <w:t xml:space="preserve"> </w:t>
      </w:r>
      <w:r>
        <w:t>zwei soweit zu fördern, dass eine Verhaltensänderung erhofft werden kann,</w:t>
      </w:r>
      <w:r w:rsidR="00D13DB2">
        <w:t xml:space="preserve"> </w:t>
      </w:r>
      <w:r>
        <w:t>muss also mit weiteren, andauernden Störung gerechnet werden. An diesem</w:t>
      </w:r>
      <w:r w:rsidR="00D13DB2">
        <w:t xml:space="preserve"> </w:t>
      </w:r>
      <w:r>
        <w:t>Punkt sollte unbedingt ein persönliches Gespräch stattfinden – erfahrungsgemäß</w:t>
      </w:r>
      <w:r w:rsidR="00D13DB2">
        <w:t xml:space="preserve"> </w:t>
      </w:r>
      <w:r>
        <w:t>würden sonst andere Teilnehmende fernbleiben.</w:t>
      </w:r>
    </w:p>
    <w:p w:rsidR="00D13DB2" w:rsidRDefault="008C7BAB" w:rsidP="000F6F6C">
      <w:pPr>
        <w:pStyle w:val="Flietext"/>
        <w:numPr>
          <w:ilvl w:val="0"/>
          <w:numId w:val="6"/>
        </w:numPr>
      </w:pPr>
      <w:r w:rsidRPr="00523B78">
        <w:rPr>
          <w:b/>
        </w:rPr>
        <w:t>Lösung zweiter Ordnung</w:t>
      </w:r>
      <w:r w:rsidR="00523B78" w:rsidRPr="00523B78">
        <w:rPr>
          <w:b/>
        </w:rPr>
        <w:br/>
      </w:r>
      <w:r>
        <w:t>Jetzt ist es für die Kursleitung klüger, eine Lösung zweiter Ordnung anzustreben.</w:t>
      </w:r>
      <w:r w:rsidR="00D13DB2">
        <w:t xml:space="preserve"> </w:t>
      </w:r>
      <w:r>
        <w:t>Lösungen zweiter Ordnung sind dadurch gekennzeichnet, dass</w:t>
      </w:r>
      <w:r w:rsidR="00D13DB2">
        <w:t xml:space="preserve"> </w:t>
      </w:r>
      <w:r>
        <w:t>das Gegenteil von dem getan wird, was bisher versucht wurde, aber keinen</w:t>
      </w:r>
      <w:r w:rsidRPr="008C7BAB">
        <w:t xml:space="preserve"> </w:t>
      </w:r>
      <w:r>
        <w:t>Erfolg brachte. Statt der Anforderung an den Störer, ganz andere, vielleicht</w:t>
      </w:r>
      <w:r w:rsidR="00D13DB2">
        <w:t xml:space="preserve"> </w:t>
      </w:r>
      <w:r>
        <w:t>nicht gelernte Verhaltensweisen zu zeigen, erfolgt nun die Anerkennung seiner</w:t>
      </w:r>
      <w:r w:rsidR="00D13DB2">
        <w:t xml:space="preserve"> </w:t>
      </w:r>
      <w:r>
        <w:t>Kompetenzen als Ausgangspunkt für mögliche Veränderungen. Wenn</w:t>
      </w:r>
      <w:r w:rsidR="00D13DB2">
        <w:t xml:space="preserve"> </w:t>
      </w:r>
      <w:r>
        <w:t>er Momente des Schweigens kaum aushalten kann, könnte ihm Raum gegeben</w:t>
      </w:r>
      <w:r w:rsidR="00D13DB2">
        <w:t xml:space="preserve"> </w:t>
      </w:r>
      <w:r>
        <w:t>werden, um mit gezielten, gekonnten und möglichst kurzen Beiträgen</w:t>
      </w:r>
      <w:r w:rsidR="00D13DB2">
        <w:t xml:space="preserve"> </w:t>
      </w:r>
      <w:r>
        <w:t>bei passender Gelegenheit aufzutreten. Wenn so das Dazwischenreden eingedämmt</w:t>
      </w:r>
      <w:r w:rsidR="00D13DB2">
        <w:t xml:space="preserve"> </w:t>
      </w:r>
      <w:r>
        <w:t>werden kann, ist dieses Vorgehen sinnvoll. Eine andere Möglichkeit</w:t>
      </w:r>
      <w:r w:rsidR="00D13DB2">
        <w:t xml:space="preserve"> </w:t>
      </w:r>
      <w:r>
        <w:t>ist – die Akzeptanz der Gruppe vorausgesetzt –, ihn in die Rolle eines</w:t>
      </w:r>
      <w:r w:rsidR="00D13DB2">
        <w:t xml:space="preserve"> </w:t>
      </w:r>
      <w:r>
        <w:t>Zeitwächters einzusetzen.</w:t>
      </w:r>
      <w:r w:rsidR="00523B78">
        <w:br/>
      </w:r>
      <w:r>
        <w:t>Hat der Teilnehmende die dritte Ebene der Problemwahrnehmung erreicht,</w:t>
      </w:r>
      <w:r w:rsidR="00D13DB2">
        <w:t xml:space="preserve"> </w:t>
      </w:r>
      <w:r>
        <w:t>so dürfte es günstiger sein, das Gespräch unter vier Augen zu suchen.</w:t>
      </w:r>
      <w:r w:rsidR="00D13DB2">
        <w:t xml:space="preserve"> </w:t>
      </w:r>
      <w:r>
        <w:t>Auf dieser Stufe wird nicht mehr das Problem, sondern seine Lösbarkeit</w:t>
      </w:r>
      <w:r w:rsidR="00D13DB2">
        <w:t xml:space="preserve"> </w:t>
      </w:r>
      <w:r>
        <w:t>bestritten. Menschen, die sich auf dieser Stufe befinden, betrachten das</w:t>
      </w:r>
      <w:r w:rsidR="00D13DB2">
        <w:t xml:space="preserve"> </w:t>
      </w:r>
      <w:r>
        <w:t>Problem als unvermeidbar oder unlösbar. Die Einstellung des Dauerredners</w:t>
      </w:r>
      <w:r w:rsidR="00D13DB2">
        <w:t xml:space="preserve"> </w:t>
      </w:r>
      <w:r>
        <w:t>lautet dann: „Das ergibt sich so, wenn Pausen entstehen. Da kann man</w:t>
      </w:r>
      <w:r w:rsidR="00D13DB2">
        <w:t xml:space="preserve"> </w:t>
      </w:r>
      <w:r>
        <w:t>eben nichts machen.“ Dies ist die Situation, in der Lernpartnerschaften und</w:t>
      </w:r>
      <w:r w:rsidR="00D13DB2">
        <w:t xml:space="preserve"> </w:t>
      </w:r>
      <w:r>
        <w:t>andere Formen gegenseitiger Unterstützung nützlich sind. Vielleicht ist die</w:t>
      </w:r>
      <w:r w:rsidR="00D13DB2">
        <w:t xml:space="preserve"> </w:t>
      </w:r>
      <w:r>
        <w:t>kritisierte Person damit einverstanden, dass ein Nachbar ihn anstößt oder</w:t>
      </w:r>
      <w:r w:rsidR="00D13DB2">
        <w:t xml:space="preserve"> </w:t>
      </w:r>
      <w:r>
        <w:t xml:space="preserve">ein anderes </w:t>
      </w:r>
      <w:r>
        <w:lastRenderedPageBreak/>
        <w:t>Zeichen gibt, wenn sie sich zügeln soll.</w:t>
      </w:r>
      <w:r w:rsidR="00523B78">
        <w:br/>
      </w:r>
      <w:r>
        <w:t>Wenn das Problem erkannt und die Möglichkeit, es zu lösen, prinzipiell</w:t>
      </w:r>
      <w:r w:rsidR="00D13DB2">
        <w:t xml:space="preserve"> </w:t>
      </w:r>
      <w:r>
        <w:t>nicht mehr bestritten wird, sind die Chancen, den Teilnehmende</w:t>
      </w:r>
      <w:r w:rsidR="00523B78">
        <w:t>n</w:t>
      </w:r>
      <w:r>
        <w:t xml:space="preserve"> zu</w:t>
      </w:r>
      <w:r w:rsidR="00D13DB2">
        <w:t xml:space="preserve"> </w:t>
      </w:r>
      <w:r>
        <w:t>überzeugen, gewachsen. Auf dieser vierten Ebene lautet die Botschaft immer</w:t>
      </w:r>
      <w:r w:rsidR="00D13DB2">
        <w:t xml:space="preserve"> </w:t>
      </w:r>
      <w:r>
        <w:t>noch: „Ich kann (das) einfach nicht anders.“ Hier hat die betreffende</w:t>
      </w:r>
      <w:r w:rsidR="00D13DB2">
        <w:t xml:space="preserve"> </w:t>
      </w:r>
      <w:r>
        <w:t>Person keinen Kontakt zu ihren Stärken und unterschätzt ihre Fähigkeiten.</w:t>
      </w:r>
      <w:r w:rsidR="00D13DB2">
        <w:t xml:space="preserve"> </w:t>
      </w:r>
      <w:r>
        <w:t>Es macht sie für die angestrebte Verhaltensänderung aufgeschlossener,</w:t>
      </w:r>
      <w:r w:rsidR="00D13DB2">
        <w:t xml:space="preserve"> </w:t>
      </w:r>
      <w:r>
        <w:t>wenn der Blick nun auf ihre Kompetenzen gelenkt wird. Anregungen und</w:t>
      </w:r>
      <w:r w:rsidR="00D13DB2">
        <w:t xml:space="preserve"> </w:t>
      </w:r>
      <w:r>
        <w:t>Ideen, wie das Problem zu lösen sein könnte, sind auf der dritten und vierten</w:t>
      </w:r>
      <w:r w:rsidR="00D13DB2">
        <w:t xml:space="preserve"> </w:t>
      </w:r>
      <w:r>
        <w:t>Stufe nützlich.</w:t>
      </w:r>
      <w:r w:rsidR="00523B78">
        <w:br/>
      </w:r>
      <w:r>
        <w:t>Aber die Versuchung ist groß, sich für dieses schwierige Gespräch Unterstützung</w:t>
      </w:r>
      <w:r w:rsidR="00D13DB2">
        <w:t xml:space="preserve"> </w:t>
      </w:r>
      <w:r>
        <w:t>von der Gruppe zu holen. Der Vielredner ist allerdings vor der</w:t>
      </w:r>
      <w:r w:rsidR="00D13DB2">
        <w:t xml:space="preserve"> </w:t>
      </w:r>
      <w:r>
        <w:t>Gruppe viel stärker gezwungen, sich zu verteidigen, als bei einem Gespräch</w:t>
      </w:r>
      <w:r w:rsidR="00D13DB2">
        <w:t xml:space="preserve"> </w:t>
      </w:r>
      <w:r>
        <w:t>unter vier Augen. Die Angst vor einem Gesichtsverlust führt zu einer unnachgiebigen</w:t>
      </w:r>
      <w:r w:rsidR="00D13DB2">
        <w:t xml:space="preserve"> </w:t>
      </w:r>
      <w:r>
        <w:t>Haltung, die jedes Einlenken erschwert. Das Gespräch bedeutete</w:t>
      </w:r>
      <w:r w:rsidR="00D13DB2">
        <w:t xml:space="preserve"> </w:t>
      </w:r>
      <w:r>
        <w:t>damit nicht nur verlorene Zeit, es würde die Fronten sogar weiter verhärten.</w:t>
      </w:r>
      <w:r w:rsidRPr="008C7BAB">
        <w:t xml:space="preserve"> </w:t>
      </w:r>
    </w:p>
    <w:p w:rsidR="008C7BAB" w:rsidRDefault="008C7BAB" w:rsidP="000F6F6C">
      <w:pPr>
        <w:pStyle w:val="Flietext"/>
        <w:numPr>
          <w:ilvl w:val="0"/>
          <w:numId w:val="6"/>
        </w:numPr>
      </w:pPr>
      <w:proofErr w:type="spellStart"/>
      <w:r w:rsidRPr="00523B78">
        <w:rPr>
          <w:b/>
        </w:rPr>
        <w:t>Inhaltsreframing</w:t>
      </w:r>
      <w:proofErr w:type="spellEnd"/>
      <w:r w:rsidR="00523B78" w:rsidRPr="00523B78">
        <w:rPr>
          <w:b/>
        </w:rPr>
        <w:br/>
      </w:r>
      <w:r>
        <w:t>Bevor es zum Kritikgespräch kommt, sollte man sich mit der Technik des</w:t>
      </w:r>
      <w:r w:rsidR="00D13DB2">
        <w:t xml:space="preserve"> </w:t>
      </w:r>
      <w:hyperlink r:id="rId15" w:history="1">
        <w:proofErr w:type="spellStart"/>
        <w:r w:rsidRPr="0046581C">
          <w:rPr>
            <w:rStyle w:val="Hyperlink"/>
          </w:rPr>
          <w:t>Inhaltsreframing</w:t>
        </w:r>
        <w:proofErr w:type="spellEnd"/>
      </w:hyperlink>
      <w:r w:rsidR="00A949BA">
        <w:t xml:space="preserve"> </w:t>
      </w:r>
      <w:r>
        <w:t>vertraut machen. Wenn man sich bestätigt fühlt, fällt es</w:t>
      </w:r>
      <w:r w:rsidR="00D13DB2">
        <w:t xml:space="preserve"> </w:t>
      </w:r>
      <w:r>
        <w:t>einem am leichtesten, sich flexibel zu verhalten. Wer sich unter Druck gesetzt</w:t>
      </w:r>
      <w:r w:rsidR="00D13DB2">
        <w:t xml:space="preserve"> </w:t>
      </w:r>
      <w:r>
        <w:t>fühlt, verfügt dagegen nur über eingeschränkte Verhaltensmöglichkeiten.</w:t>
      </w:r>
      <w:r w:rsidR="00D13DB2">
        <w:t xml:space="preserve"> </w:t>
      </w:r>
      <w:r w:rsidR="00523B78">
        <w:br/>
      </w:r>
      <w:r>
        <w:t xml:space="preserve">Die Kursleiterin kann Herrn </w:t>
      </w:r>
      <w:proofErr w:type="spellStart"/>
      <w:r>
        <w:t>Sturs</w:t>
      </w:r>
      <w:proofErr w:type="spellEnd"/>
      <w:r>
        <w:t xml:space="preserve"> Stärken anerkennen: Er kann Präsenz</w:t>
      </w:r>
      <w:r w:rsidR="008253A4">
        <w:t xml:space="preserve"> </w:t>
      </w:r>
      <w:r>
        <w:t>zeigen, andere unterhalten und Informationen geben, er hat den Mut</w:t>
      </w:r>
      <w:r w:rsidR="008253A4">
        <w:t xml:space="preserve"> </w:t>
      </w:r>
      <w:r>
        <w:t>dazu, im Mittelpunkt zu stehen und die eigene Meinung zu vertreten, ohne</w:t>
      </w:r>
      <w:r w:rsidR="008253A4">
        <w:t xml:space="preserve"> </w:t>
      </w:r>
      <w:r>
        <w:t>sich dabei nach anderen zu richten usw.</w:t>
      </w:r>
    </w:p>
    <w:p w:rsidR="00313EC9" w:rsidRDefault="008C7BAB" w:rsidP="00313EC9">
      <w:pPr>
        <w:pStyle w:val="Flietext"/>
        <w:numPr>
          <w:ilvl w:val="0"/>
          <w:numId w:val="6"/>
        </w:numPr>
      </w:pPr>
      <w:r w:rsidRPr="00523B78">
        <w:rPr>
          <w:b/>
        </w:rPr>
        <w:t>Letzter Ausweg: das Einzelgespräch</w:t>
      </w:r>
      <w:r w:rsidR="00523B78" w:rsidRPr="00523B78">
        <w:rPr>
          <w:b/>
        </w:rPr>
        <w:br/>
      </w:r>
      <w:r>
        <w:t>Wenn die genannten Möglichkeiten, zu einer Verständigung zu kommen,</w:t>
      </w:r>
      <w:r w:rsidR="008253A4">
        <w:t xml:space="preserve"> </w:t>
      </w:r>
      <w:r>
        <w:t>ausgereizt sind und zu keinem akzeptablen Ergebnis geführt haben, kann</w:t>
      </w:r>
      <w:r w:rsidR="008253A4">
        <w:t xml:space="preserve"> </w:t>
      </w:r>
      <w:r>
        <w:t>sich der Kritisierte vermutlich im Augenblick tatsächlich kaum anders</w:t>
      </w:r>
      <w:r w:rsidR="008253A4">
        <w:t xml:space="preserve"> </w:t>
      </w:r>
      <w:r>
        <w:t xml:space="preserve">verhalten. Hinter dem </w:t>
      </w:r>
      <w:proofErr w:type="spellStart"/>
      <w:r>
        <w:t>unbremsbaren</w:t>
      </w:r>
      <w:proofErr w:type="spellEnd"/>
      <w:r>
        <w:t xml:space="preserve"> Redefluss und der unaufhaltsamen</w:t>
      </w:r>
      <w:r w:rsidR="008253A4">
        <w:t xml:space="preserve"> </w:t>
      </w:r>
      <w:r>
        <w:t>Selbstdarstellung liegt seelische Not verborgen, denn die Tatsache, dass</w:t>
      </w:r>
      <w:r w:rsidR="008253A4">
        <w:t xml:space="preserve"> </w:t>
      </w:r>
      <w:r>
        <w:t>jemand so große Probleme hat, sein Verhalten zu ändern, verweist sehr</w:t>
      </w:r>
      <w:r w:rsidR="008253A4">
        <w:t xml:space="preserve"> </w:t>
      </w:r>
      <w:r>
        <w:t>wahrscheinlich auf tieferliegende Schwierigkeiten. An diesem Punkt ist ein</w:t>
      </w:r>
      <w:r w:rsidR="008253A4">
        <w:t xml:space="preserve"> </w:t>
      </w:r>
      <w:hyperlink r:id="rId16" w:history="1">
        <w:r w:rsidRPr="0046581C">
          <w:rPr>
            <w:rStyle w:val="Hyperlink"/>
          </w:rPr>
          <w:t>Einzelgespräch</w:t>
        </w:r>
      </w:hyperlink>
      <w:r>
        <w:t xml:space="preserve"> notwendig. </w:t>
      </w:r>
      <w:r w:rsidR="00313EC9">
        <w:br/>
      </w:r>
    </w:p>
    <w:p w:rsidR="00313EC9" w:rsidRPr="00313EC9" w:rsidRDefault="00181A6B" w:rsidP="00313EC9">
      <w:pPr>
        <w:pStyle w:val="Flietext"/>
        <w:ind w:left="720"/>
      </w:pPr>
      <w:r w:rsidRPr="00313EC9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579E7FE" wp14:editId="60C5F87A">
            <wp:simplePos x="0" y="0"/>
            <wp:positionH relativeFrom="column">
              <wp:posOffset>529590</wp:posOffset>
            </wp:positionH>
            <wp:positionV relativeFrom="paragraph">
              <wp:posOffset>-318770</wp:posOffset>
            </wp:positionV>
            <wp:extent cx="3629025" cy="2562860"/>
            <wp:effectExtent l="133350" t="114300" r="142875" b="161290"/>
            <wp:wrapTopAndBottom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örerintegrieren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562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EC9" w:rsidRPr="00313EC9">
        <w:rPr>
          <w:sz w:val="20"/>
        </w:rPr>
        <w:t xml:space="preserve">Ein Einzelgespräch mit dem „Störer“ kann eine Möglichkeit sein, Konflikte zu klären. (Bild: </w:t>
      </w:r>
      <w:hyperlink r:id="rId18" w:history="1">
        <w:r w:rsidR="00313EC9" w:rsidRPr="00313EC9">
          <w:rPr>
            <w:rStyle w:val="Hyperlink"/>
            <w:sz w:val="20"/>
          </w:rPr>
          <w:t>geralt</w:t>
        </w:r>
      </w:hyperlink>
      <w:r w:rsidR="00313EC9" w:rsidRPr="00313EC9">
        <w:rPr>
          <w:sz w:val="20"/>
        </w:rPr>
        <w:t>/pixabay.com, CC 0)</w:t>
      </w:r>
    </w:p>
    <w:p w:rsidR="008C7BAB" w:rsidRDefault="008C7BAB" w:rsidP="00313EC9">
      <w:pPr>
        <w:pStyle w:val="Flietext"/>
        <w:ind w:left="720"/>
      </w:pPr>
      <w:r>
        <w:t>Hier geht es jedoch nicht um therapeutische</w:t>
      </w:r>
      <w:r w:rsidR="008253A4">
        <w:t xml:space="preserve"> </w:t>
      </w:r>
      <w:r>
        <w:t>Hilfe, sondern um verbindliche Absprachen darüber, wie ein reibungsloser</w:t>
      </w:r>
      <w:r w:rsidR="008253A4">
        <w:t xml:space="preserve"> </w:t>
      </w:r>
      <w:r>
        <w:t>Unterricht gewährleistet werden kann. Es ist jedoch hilfreich, eine grobe</w:t>
      </w:r>
      <w:r w:rsidR="008253A4">
        <w:t xml:space="preserve"> </w:t>
      </w:r>
      <w:r>
        <w:t>Vorstellung davon zu haben, worin die Probleme des Teilnehmenden bestehen</w:t>
      </w:r>
      <w:r w:rsidR="008253A4">
        <w:t xml:space="preserve"> </w:t>
      </w:r>
      <w:r>
        <w:t>könnten.</w:t>
      </w:r>
      <w:r w:rsidRPr="008C7BAB">
        <w:t xml:space="preserve"> </w:t>
      </w:r>
      <w:r w:rsidR="00523B78">
        <w:br/>
      </w:r>
      <w:r>
        <w:t>Bei Herrn Stur aus dem Fallbeispiel könnte die Strategie, durch sein Reden</w:t>
      </w:r>
      <w:r w:rsidR="008253A4">
        <w:t xml:space="preserve"> </w:t>
      </w:r>
      <w:r>
        <w:t>Aufmerksamkeit zu bekommen, zu einem früheren Zeitpunkt einmal</w:t>
      </w:r>
      <w:r w:rsidR="008253A4">
        <w:t xml:space="preserve"> </w:t>
      </w:r>
      <w:r>
        <w:t>eine wichtige Hilfe bei der Erlangung oder Erhaltung des inneren Gleichgewichts</w:t>
      </w:r>
      <w:r w:rsidR="008253A4">
        <w:t xml:space="preserve"> </w:t>
      </w:r>
      <w:r>
        <w:t>gewesen sein. Weil dieses Muster erfolgreich war, hat er es angenommen</w:t>
      </w:r>
      <w:r w:rsidR="008253A4">
        <w:t xml:space="preserve"> </w:t>
      </w:r>
      <w:r>
        <w:t>und habitualisiert. Herr Stur hatte gelernt, mit Reden Aufmerksamkeit</w:t>
      </w:r>
      <w:r w:rsidR="008253A4">
        <w:t xml:space="preserve"> </w:t>
      </w:r>
      <w:r>
        <w:t>und (positive oder negative) Zuwendung zu erhalten. Auch wenn die Aufmerksamkeit,</w:t>
      </w:r>
      <w:r w:rsidR="008253A4">
        <w:t xml:space="preserve"> </w:t>
      </w:r>
      <w:r>
        <w:t>die er heute erhält, überwiegend ablehnenden Charakter hat,</w:t>
      </w:r>
      <w:r w:rsidR="008253A4">
        <w:t xml:space="preserve"> </w:t>
      </w:r>
      <w:r>
        <w:t>knüpft sie an vertraute Gefühle früherer Zeiten an.</w:t>
      </w:r>
      <w:r w:rsidR="00523B78">
        <w:br/>
      </w:r>
      <w:r>
        <w:t>Heute allerdings liegt der primäre Gewinn kaum noch darin, was bei</w:t>
      </w:r>
      <w:r w:rsidR="008253A4">
        <w:t xml:space="preserve"> </w:t>
      </w:r>
      <w:r>
        <w:t>den Zuhörern erreicht wird. Die Botschaft richtet sich nach innen, also</w:t>
      </w:r>
      <w:r w:rsidR="008253A4">
        <w:t xml:space="preserve"> </w:t>
      </w:r>
      <w:r>
        <w:t>an den Vielredner selbst: „So einer bin ich, voller Aktivität, Wissen und</w:t>
      </w:r>
      <w:r w:rsidR="008253A4">
        <w:t xml:space="preserve"> </w:t>
      </w:r>
      <w:r>
        <w:t>Charme, eben etwas Besonderes“ (Schulz von Thun 1989</w:t>
      </w:r>
      <w:r w:rsidR="008253A4" w:rsidRPr="008253A4">
        <w:t xml:space="preserve"> </w:t>
      </w:r>
      <w:r w:rsidR="008253A4">
        <w:t>Miteinander reden 2 – Stile, Werte und Persönlichkeitsentwicklung. Differentielle Psychologie der Kommunikation. Reinbek bei Hamburg</w:t>
      </w:r>
      <w:r>
        <w:t>, S. 233). Damit</w:t>
      </w:r>
      <w:r w:rsidR="002467D2">
        <w:t xml:space="preserve"> </w:t>
      </w:r>
      <w:r>
        <w:t>überdeckt er innere Einsamkeit und Leere. Die Aufmerksamkeit, die er mit</w:t>
      </w:r>
      <w:r w:rsidR="002467D2">
        <w:t xml:space="preserve"> </w:t>
      </w:r>
      <w:r>
        <w:t>seinem Verhalten erhält, kann ihm durchaus das Gefühl von Lebendigkeit</w:t>
      </w:r>
      <w:r w:rsidR="002467D2">
        <w:t xml:space="preserve"> </w:t>
      </w:r>
      <w:r>
        <w:t>vermitteln. So steht es denn für ihn auch gar nicht im Vordergrund, mit dieser</w:t>
      </w:r>
      <w:r w:rsidR="002467D2">
        <w:t xml:space="preserve"> </w:t>
      </w:r>
      <w:r>
        <w:t>Strategie Anerkennung und Wertschätzung von den anderen zu bekommen.</w:t>
      </w:r>
      <w:r w:rsidR="002467D2">
        <w:t xml:space="preserve"> </w:t>
      </w:r>
      <w:r>
        <w:t>Er hat sein Verhalten, weil es damals erfolgreich war und auch heute</w:t>
      </w:r>
      <w:r w:rsidR="002467D2">
        <w:t xml:space="preserve"> </w:t>
      </w:r>
      <w:r>
        <w:t>noch einen Zweck erfüllt, verinnerlicht. Wird es abgewertet, legt er nach</w:t>
      </w:r>
      <w:r w:rsidR="002467D2">
        <w:t xml:space="preserve"> </w:t>
      </w:r>
      <w:r>
        <w:t xml:space="preserve">und bringt noch mehr vom </w:t>
      </w:r>
      <w:r>
        <w:lastRenderedPageBreak/>
        <w:t>Gleichen, unbewusst und nach dem Grundsatz:</w:t>
      </w:r>
      <w:r w:rsidR="002467D2">
        <w:t xml:space="preserve"> </w:t>
      </w:r>
      <w:r>
        <w:t>Viel hilft viel. Zwar ist heute diese Strategie bei vielen Gelegenheiten kontraproduktiv,</w:t>
      </w:r>
      <w:r w:rsidR="002467D2">
        <w:t xml:space="preserve"> </w:t>
      </w:r>
      <w:r>
        <w:t>dennoch fällt es ihm äußerst schwer, sie zu ändern.</w:t>
      </w:r>
      <w:r w:rsidR="00523B78">
        <w:br/>
      </w:r>
      <w:r>
        <w:t>Es steht fest, dass dieses Verhalten wegen der tiefer liegenden seelischen</w:t>
      </w:r>
      <w:r w:rsidR="002467D2">
        <w:t xml:space="preserve"> </w:t>
      </w:r>
      <w:r>
        <w:t>Beweggründe durch Lernerfahrungen nur begrenzt beeinflussbar ist, denn</w:t>
      </w:r>
      <w:r w:rsidR="002467D2">
        <w:t xml:space="preserve"> </w:t>
      </w:r>
      <w:r>
        <w:t>diese Rolle zu verlassen, würde bedeuten, die Sicherheit aufzugeben, die</w:t>
      </w:r>
      <w:r w:rsidR="002467D2">
        <w:t xml:space="preserve"> </w:t>
      </w:r>
      <w:r>
        <w:t>Herr Stur mit diesem Verhalten im Laufe der Zeit erworben hat.</w:t>
      </w:r>
    </w:p>
    <w:p w:rsidR="00E83F0C" w:rsidRDefault="00170C97" w:rsidP="000F6F6C">
      <w:pPr>
        <w:pStyle w:val="Flietext"/>
      </w:pPr>
      <w:r w:rsidRPr="004007B9">
        <w:rPr>
          <w:b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CA6E02" wp14:editId="20EB43C1">
                <wp:simplePos x="0" y="0"/>
                <wp:positionH relativeFrom="column">
                  <wp:posOffset>-4445</wp:posOffset>
                </wp:positionH>
                <wp:positionV relativeFrom="paragraph">
                  <wp:posOffset>1379855</wp:posOffset>
                </wp:positionV>
                <wp:extent cx="5610225" cy="3990975"/>
                <wp:effectExtent l="0" t="0" r="28575" b="28575"/>
                <wp:wrapTopAndBottom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399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70C97" w:rsidRPr="00814B88" w:rsidRDefault="00170C97" w:rsidP="004007B9">
                            <w:pPr>
                              <w:pStyle w:val="Flietext"/>
                              <w:rPr>
                                <w:b/>
                              </w:rPr>
                            </w:pPr>
                            <w:r w:rsidRPr="00814B88">
                              <w:rPr>
                                <w:b/>
                              </w:rPr>
                              <w:t>Fazit</w:t>
                            </w:r>
                          </w:p>
                          <w:p w:rsidR="00170C97" w:rsidRDefault="00170C97" w:rsidP="004007B9">
                            <w:pPr>
                              <w:pStyle w:val="AufzhlungPunkte"/>
                            </w:pPr>
                            <w:r>
                              <w:t xml:space="preserve">Um Vielredner dazu zu bringen, ihr Verhalten zu ändern, sind abgestufte Interventionen wie Unterbrechen, Regeln setzen und Ich-Botschaften nützlich. </w:t>
                            </w:r>
                          </w:p>
                          <w:p w:rsidR="00170C97" w:rsidRDefault="00170C97" w:rsidP="004007B9">
                            <w:pPr>
                              <w:pStyle w:val="AufzhlungPunkte"/>
                            </w:pPr>
                            <w:r>
                              <w:t>Das Modell der vier Ebenen des Problembewusstseins kann helfen, die richtige Auswahl von Argumenten zu treffen.</w:t>
                            </w:r>
                          </w:p>
                          <w:p w:rsidR="00170C97" w:rsidRDefault="00170C97" w:rsidP="004007B9">
                            <w:pPr>
                              <w:pStyle w:val="AufzhlungPunkte"/>
                            </w:pPr>
                            <w:r>
                              <w:t xml:space="preserve">Verhaltensänderungen werden erleichtert, wenn Leitende als Ausgangs- und Bezugspunkt die Stärken des Gegenübers mit der Methode des </w:t>
                            </w:r>
                            <w:proofErr w:type="spellStart"/>
                            <w:r>
                              <w:t>Inhaltsreframings</w:t>
                            </w:r>
                            <w:proofErr w:type="spellEnd"/>
                            <w:r>
                              <w:t xml:space="preserve"> würdigen können.</w:t>
                            </w:r>
                          </w:p>
                          <w:p w:rsidR="00170C97" w:rsidRDefault="00170C97" w:rsidP="004007B9">
                            <w:pPr>
                              <w:pStyle w:val="AufzhlungPunkte"/>
                            </w:pPr>
                            <w:r>
                              <w:t>Weil Kursleitende die Verantwortung für den Gruppenprozess tragen, sollten sie in besonders schwierigen Fällen ein Vier-Augen-Gespräch führen, dass sich mit Hilfe des Vier-Phasen-Konzepts vorbereiten und steuern lässt.</w:t>
                            </w:r>
                          </w:p>
                          <w:p w:rsidR="00170C97" w:rsidRDefault="00170C97" w:rsidP="004007B9">
                            <w:pPr>
                              <w:pStyle w:val="AufzhlungPunkte"/>
                            </w:pPr>
                            <w:r>
                              <w:t>Aus dem Nachrichtenquadrat abgeleitete strategische Verhaltensregeln geben eine sichere Orientierung für schwierige Gespräche.</w:t>
                            </w:r>
                          </w:p>
                          <w:p w:rsidR="00170C97" w:rsidRDefault="00170C97" w:rsidP="004007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A6E02" id="Textfeld 8" o:spid="_x0000_s1029" type="#_x0000_t202" style="position:absolute;margin-left:-.35pt;margin-top:108.65pt;width:441.75pt;height:3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" fillcolor="window" strokeweight=".5pt">
                <v:textbox>
                  <w:txbxContent>
                    <w:p w:rsidR="00170C97" w:rsidRPr="00814B88" w:rsidRDefault="00170C97" w:rsidP="004007B9">
                      <w:pPr>
                        <w:pStyle w:val="Flietext"/>
                        <w:rPr>
                          <w:b/>
                        </w:rPr>
                      </w:pPr>
                      <w:r w:rsidRPr="00814B88">
                        <w:rPr>
                          <w:b/>
                        </w:rPr>
                        <w:t>Fazit</w:t>
                      </w:r>
                    </w:p>
                    <w:p w:rsidR="00170C97" w:rsidRDefault="00170C97" w:rsidP="004007B9">
                      <w:pPr>
                        <w:pStyle w:val="AufzhlungPunkte"/>
                      </w:pPr>
                      <w:r>
                        <w:t xml:space="preserve">Um Vielredner dazu zu bringen, ihr Verhalten zu ändern, sind abgestufte Interventionen wie Unterbrechen, Regeln setzen und Ich-Botschaften nützlich. </w:t>
                      </w:r>
                    </w:p>
                    <w:p w:rsidR="00170C97" w:rsidRDefault="00170C97" w:rsidP="004007B9">
                      <w:pPr>
                        <w:pStyle w:val="AufzhlungPunkte"/>
                      </w:pPr>
                      <w:r>
                        <w:t>Das Modell der vier Ebenen des Problembewusstseins kann helfen, die richtige Auswahl von Argumenten zu treffen.</w:t>
                      </w:r>
                    </w:p>
                    <w:p w:rsidR="00170C97" w:rsidRDefault="00170C97" w:rsidP="004007B9">
                      <w:pPr>
                        <w:pStyle w:val="AufzhlungPunkte"/>
                      </w:pPr>
                      <w:r>
                        <w:t xml:space="preserve">Verhaltensänderungen werden erleichtert, wenn Leitende als Ausgangs- und Bezugspunkt die Stärken des Gegenübers mit der Methode des </w:t>
                      </w:r>
                      <w:proofErr w:type="spellStart"/>
                      <w:r>
                        <w:t>Inhaltsreframings</w:t>
                      </w:r>
                      <w:proofErr w:type="spellEnd"/>
                      <w:r>
                        <w:t xml:space="preserve"> würdigen können.</w:t>
                      </w:r>
                    </w:p>
                    <w:p w:rsidR="00170C97" w:rsidRDefault="00170C97" w:rsidP="004007B9">
                      <w:pPr>
                        <w:pStyle w:val="AufzhlungPunkte"/>
                      </w:pPr>
                      <w:r>
                        <w:t>Weil Kursleitende die Verantwortung für den Gruppenprozess tragen, sollten sie in besonders schwierigen Fällen ein Vier-Augen-Gespräch führen, dass sich mit Hilfe des Vier-Phasen-Konzepts vorbereiten und steuern lässt.</w:t>
                      </w:r>
                    </w:p>
                    <w:p w:rsidR="00170C97" w:rsidRDefault="00170C97" w:rsidP="004007B9">
                      <w:pPr>
                        <w:pStyle w:val="AufzhlungPunkte"/>
                      </w:pPr>
                      <w:r>
                        <w:t>Aus dem Nachrichtenquadrat abgeleitete strategische Verhaltensregeln geben eine sichere Orientierung für schwierige Gespräche.</w:t>
                      </w:r>
                    </w:p>
                    <w:p w:rsidR="00170C97" w:rsidRDefault="00170C97" w:rsidP="004007B9"/>
                  </w:txbxContent>
                </v:textbox>
                <w10:wrap type="topAndBottom"/>
              </v:shape>
            </w:pict>
          </mc:Fallback>
        </mc:AlternateContent>
      </w:r>
      <w:r w:rsidR="008C7BAB">
        <w:t>Die Kursleitung hat ein „Problem“ mi</w:t>
      </w:r>
      <w:r w:rsidR="002467D2">
        <w:t xml:space="preserve">t Herrn Stur. Also hat sie auch </w:t>
      </w:r>
      <w:r w:rsidR="008C7BAB">
        <w:t xml:space="preserve">die Verantwortung für das Zustandekommen des Gesprächs. </w:t>
      </w:r>
      <w:r w:rsidR="00A949BA">
        <w:t>Sie</w:t>
      </w:r>
      <w:r w:rsidR="008C7BAB">
        <w:t xml:space="preserve"> will</w:t>
      </w:r>
      <w:r w:rsidR="002467D2">
        <w:t xml:space="preserve"> </w:t>
      </w:r>
      <w:r w:rsidR="008C7BAB">
        <w:t>allerdings keine Verhandlung mit offenem Ergebnis führen, sondern eine</w:t>
      </w:r>
      <w:r w:rsidR="002467D2">
        <w:t xml:space="preserve"> </w:t>
      </w:r>
      <w:r w:rsidR="008C7BAB">
        <w:t>Verhaltensänderu</w:t>
      </w:r>
      <w:r w:rsidR="00A949BA">
        <w:t>ng bei Herrn Stur erreichen. Sie</w:t>
      </w:r>
      <w:r w:rsidR="008C7BAB">
        <w:t xml:space="preserve"> kann sich deshalb an</w:t>
      </w:r>
      <w:r w:rsidR="002467D2">
        <w:t xml:space="preserve"> </w:t>
      </w:r>
      <w:r w:rsidR="008C7BAB">
        <w:t>den Gesprächsschritten eines Kritikgesprächs orientieren, wie es sich für</w:t>
      </w:r>
      <w:r w:rsidR="002467D2">
        <w:t xml:space="preserve"> </w:t>
      </w:r>
      <w:r w:rsidR="008C7BAB">
        <w:t>Situationen</w:t>
      </w:r>
      <w:r w:rsidR="002467D2">
        <w:t xml:space="preserve"> </w:t>
      </w:r>
      <w:r w:rsidR="008C7BAB">
        <w:t xml:space="preserve">zwischen Vorgesetzten und Mitarbeitern bewährt hat. </w:t>
      </w:r>
    </w:p>
    <w:p w:rsidR="00170C97" w:rsidRDefault="00170C97" w:rsidP="000F6F6C">
      <w:pPr>
        <w:pStyle w:val="Quelle"/>
      </w:pPr>
    </w:p>
    <w:p w:rsidR="001D6D32" w:rsidRDefault="001D6D32" w:rsidP="000F6F6C">
      <w:pPr>
        <w:pStyle w:val="Quelle"/>
      </w:pPr>
      <w:r>
        <w:t xml:space="preserve">Quelle: </w:t>
      </w:r>
      <w:proofErr w:type="spellStart"/>
      <w:r>
        <w:t>Szepansky</w:t>
      </w:r>
      <w:proofErr w:type="spellEnd"/>
      <w:r>
        <w:t xml:space="preserve">, W.-P. (2010). </w:t>
      </w:r>
      <w:r w:rsidRPr="000F6F6C">
        <w:rPr>
          <w:i/>
        </w:rPr>
        <w:t>Souverän Seminare leiten.</w:t>
      </w:r>
      <w:r>
        <w:t xml:space="preserve"> Bielefeld: W. Bertelsmann. </w:t>
      </w:r>
    </w:p>
    <w:p w:rsidR="00427CFA" w:rsidRDefault="00427CFA" w:rsidP="00427CFA">
      <w:bookmarkStart w:id="0" w:name="_GoBack"/>
      <w:bookmarkEnd w:id="0"/>
    </w:p>
    <w:sectPr w:rsidR="00427CFA" w:rsidSect="00FD3A72">
      <w:headerReference w:type="default" r:id="rId19"/>
      <w:footerReference w:type="default" r:id="rId20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C97" w:rsidRDefault="00170C97" w:rsidP="00014AE4">
      <w:pPr>
        <w:spacing w:after="0" w:line="240" w:lineRule="auto"/>
      </w:pPr>
      <w:r>
        <w:separator/>
      </w:r>
    </w:p>
  </w:endnote>
  <w:endnote w:type="continuationSeparator" w:id="0">
    <w:p w:rsidR="00170C97" w:rsidRDefault="00170C97" w:rsidP="0001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NPro">
    <w:altName w:val="Segoe Script"/>
    <w:panose1 w:val="00000000000000000000"/>
    <w:charset w:val="00"/>
    <w:family w:val="swiss"/>
    <w:notTrueType/>
    <w:pitch w:val="variable"/>
    <w:sig w:usb0="00000001" w:usb1="4000207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97" w:rsidRDefault="00170C97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  <w:r w:rsidRPr="008F665E">
      <w:rPr>
        <w:noProof/>
        <w:bdr w:val="none" w:sz="0" w:space="0" w:color="auto"/>
      </w:rPr>
      <w:drawing>
        <wp:anchor distT="0" distB="0" distL="114300" distR="114300" simplePos="0" relativeHeight="251665408" behindDoc="0" locked="0" layoutInCell="1" allowOverlap="1" wp14:anchorId="29A41AE5" wp14:editId="17A88D60">
          <wp:simplePos x="0" y="0"/>
          <wp:positionH relativeFrom="margin">
            <wp:align>left</wp:align>
          </wp:positionH>
          <wp:positionV relativeFrom="margin">
            <wp:posOffset>7894955</wp:posOffset>
          </wp:positionV>
          <wp:extent cx="1038225" cy="342900"/>
          <wp:effectExtent l="0" t="0" r="9525" b="0"/>
          <wp:wrapSquare wrapText="bothSides"/>
          <wp:docPr id="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822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70C97" w:rsidRDefault="00170C97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170C97" w:rsidRDefault="00170C97" w:rsidP="00DB4FF9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:rsidR="00170C97" w:rsidRPr="00DB4FF9" w:rsidRDefault="00170C97" w:rsidP="00DB4FF9">
    <w:pPr>
      <w:autoSpaceDE w:val="0"/>
      <w:autoSpaceDN w:val="0"/>
      <w:adjustRightInd w:val="0"/>
      <w:spacing w:after="0" w:line="240" w:lineRule="auto"/>
      <w:rPr>
        <w:rFonts w:ascii="Arial" w:hAnsi="Arial" w:cs="Arial"/>
        <w:color w:val="333333"/>
        <w:sz w:val="16"/>
        <w:szCs w:val="16"/>
      </w:rPr>
    </w:pPr>
    <w:r w:rsidRPr="00957FD7">
      <w:rPr>
        <w:rFonts w:ascii="Arial" w:hAnsi="Arial" w:cs="Arial"/>
        <w:color w:val="333333"/>
        <w:sz w:val="16"/>
        <w:szCs w:val="16"/>
      </w:rPr>
      <w:t>Dieses Material steht unter der Creativ</w:t>
    </w:r>
    <w:r>
      <w:rPr>
        <w:rFonts w:ascii="Arial" w:hAnsi="Arial" w:cs="Arial"/>
        <w:color w:val="333333"/>
        <w:sz w:val="16"/>
        <w:szCs w:val="16"/>
      </w:rPr>
      <w:t xml:space="preserve">e-Commons-Lizenz Namensnennung – </w:t>
    </w:r>
    <w:r w:rsidRPr="00957FD7">
      <w:rPr>
        <w:rFonts w:ascii="Arial" w:hAnsi="Arial" w:cs="Arial"/>
        <w:color w:val="333333"/>
        <w:sz w:val="16"/>
        <w:szCs w:val="16"/>
      </w:rPr>
      <w:t>Weitergabe unter gleichen Bedingungen 3.0</w:t>
    </w:r>
    <w:r>
      <w:rPr>
        <w:rFonts w:ascii="Arial" w:hAnsi="Arial" w:cs="Arial"/>
        <w:color w:val="333333"/>
        <w:sz w:val="16"/>
        <w:szCs w:val="16"/>
      </w:rPr>
      <w:t xml:space="preserve"> DE</w:t>
    </w:r>
    <w:r w:rsidRPr="00957FD7">
      <w:rPr>
        <w:rFonts w:ascii="Arial" w:hAnsi="Arial" w:cs="Arial"/>
        <w:color w:val="333333"/>
        <w:sz w:val="16"/>
        <w:szCs w:val="16"/>
      </w:rPr>
      <w:t xml:space="preserve">. Um eine Kopie dieser Lizenz zu sehen, besuchen Sie </w:t>
    </w:r>
    <w:hyperlink r:id="rId2" w:history="1">
      <w:r w:rsidRPr="003B035E">
        <w:rPr>
          <w:rStyle w:val="Hyperlink"/>
          <w:rFonts w:ascii="Arial" w:hAnsi="Arial" w:cs="Arial"/>
          <w:sz w:val="16"/>
          <w:szCs w:val="16"/>
        </w:rPr>
        <w:t>http://creativecommons.org/licenses/by-sa/3.0/de/</w:t>
      </w:r>
    </w:hyperlink>
    <w:r w:rsidRPr="00957FD7">
      <w:rPr>
        <w:rFonts w:ascii="Arial" w:hAnsi="Arial" w:cs="Arial"/>
        <w:color w:val="333333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C97" w:rsidRDefault="00170C97" w:rsidP="00014AE4">
      <w:pPr>
        <w:spacing w:after="0" w:line="240" w:lineRule="auto"/>
      </w:pPr>
      <w:r>
        <w:separator/>
      </w:r>
    </w:p>
  </w:footnote>
  <w:footnote w:type="continuationSeparator" w:id="0">
    <w:p w:rsidR="00170C97" w:rsidRDefault="00170C97" w:rsidP="0001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97" w:rsidRDefault="00170C97">
    <w:pPr>
      <w:pStyle w:val="Kopfzeile"/>
    </w:pPr>
    <w:r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-445316</wp:posOffset>
              </wp:positionV>
              <wp:extent cx="7562215" cy="609600"/>
              <wp:effectExtent l="0" t="0" r="635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2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3" name="Grafik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947065" y="267194"/>
                          <a:ext cx="321945" cy="2082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9D27CE" id="Gruppieren 3" o:spid="_x0000_s1026" style="position:absolute;margin-left:-70.85pt;margin-top:-35.05pt;width:595.45pt;height:48pt;z-index:251669504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cc3W/AAAA2gAAAA8AAABkcnMvZG93bnJldi54bWxET0uLwjAQvi/4H8II3tZ0C8pSjSILgg88&#10;rApeh2ZsS5tJaGJt/70RFvY0fHzPWa5704iOWl9ZVvA1TUAQ51ZXXCi4Xraf3yB8QNbYWCYFA3lY&#10;r0YfS8y0ffIvdedQiBjCPkMFZQguk9LnJRn0U+uII3e3rcEQYVtI3eIzhptGpkkylwYrjg0lOvop&#10;Ka/PD6OgbgKe0sPmtp+5eXrs7dDVblBqMu43CxCB+vAv/nPvdJwP71feV6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nHN1vwAAANoAAAAPAAAAAAAAAAAAAAAAAJ8CAABk&#10;cnMvZG93bnJldi54bWxQSwUGAAAAAAQABAD3AAAAiwMAAAAA&#10;">
                <v:imagedata r:id="rId3" o:title="" cropbottom="34695f"/>
                <v:path arrowok="t"/>
              </v:shape>
              <v:rect id="Rechteck 11" o:spid="_x0000_s1028" style="position:absolute;left:45957;top:593;width:29248;height:50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nxcIA&#10;AADbAAAADwAAAGRycy9kb3ducmV2LnhtbERPS2sCMRC+F/ofwgjeNOuD0m6NooWKXmy7tfdhM/uw&#10;m8mSRF399aYg9DYf33Nmi8404kTO15YVjIYJCOLc6ppLBfvv98EzCB+QNTaWScGFPCzmjw8zTLU9&#10;8xedslCKGMI+RQVVCG0qpc8rMuiHtiWOXGGdwRChK6V2eI7hppHjJHmSBmuODRW29FZR/psdjYJt&#10;Eg4rt95NisN0//lRvNQ/02umVL/XLV9BBOrCv/ju3ug4fwx/v8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OfFwgAAANsAAAAPAAAAAAAAAAAAAAAAAJgCAABkcnMvZG93&#10;bnJldi54bWxQSwUGAAAAAAQABAD1AAAAhwMAAAAA&#10;" fillcolor="#0188c8" stroked="f"/>
              <v:shape id="Grafik 12" o:spid="_x0000_s1029" type="#_x0000_t75" style="position:absolute;left:69470;top:2671;width:3220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LJwfEAAAA2wAAAA8AAABkcnMvZG93bnJldi54bWxET9tqwkAQfS/4D8sIvhTdtKUi0VXEUpEW&#10;BG+ob0N2TILZ2ZBdk9iv7xYKvs3hXGcya00haqpcblnByyACQZxYnXOqYL/77I9AOI+ssbBMCu7k&#10;YDbtPE0w1rbhDdVbn4oQwi5GBZn3ZSylSzIy6Aa2JA7cxVYGfYBVKnWFTQg3hXyNoqE0mHNoyLCk&#10;RUbJdXszCj78Mm/P7z/14b4+6ef5sfk6f6dK9brtfAzCU+sf4n/3Sof5b/D3Szh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iLJwfEAAAA2w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r w:rsidRPr="00B01655">
      <w:rPr>
        <w:rFonts w:ascii="Arial" w:eastAsia="Times New Roman" w:hAnsi="Arial" w:cs="Times New Roman"/>
        <w:noProof/>
        <w:color w:val="333333"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2DB91C5" wp14:editId="2C74110D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1404620"/>
              <wp:effectExtent l="0" t="0" r="9525" b="254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0C97" w:rsidRPr="00AC2223" w:rsidRDefault="00170C97" w:rsidP="00C93D17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5" w:history="1">
                            <w:r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DB91C5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.5pt;margin-top:17pt;width:60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" stroked="f">
              <v:textbox style="mso-fit-shape-to-text:t">
                <w:txbxContent>
                  <w:p w:rsidR="00170C97" w:rsidRPr="00AC2223" w:rsidRDefault="00170C97" w:rsidP="00C93D17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6" w:history="1">
                      <w:r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1EF1"/>
    <w:multiLevelType w:val="hybridMultilevel"/>
    <w:tmpl w:val="9574F36A"/>
    <w:lvl w:ilvl="0" w:tplc="AC805D08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96C6E"/>
    <w:multiLevelType w:val="hybridMultilevel"/>
    <w:tmpl w:val="19E48CF0"/>
    <w:lvl w:ilvl="0" w:tplc="523C5752">
      <w:start w:val="1"/>
      <w:numFmt w:val="bullet"/>
      <w:pStyle w:val="AufzhlungPunkt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20251"/>
    <w:multiLevelType w:val="hybridMultilevel"/>
    <w:tmpl w:val="2B0E11D8"/>
    <w:lvl w:ilvl="0" w:tplc="0E5C5442">
      <w:start w:val="1"/>
      <w:numFmt w:val="bullet"/>
      <w:pStyle w:val="AufzhlungKstchenfrCL"/>
      <w:lvlText w:val="□"/>
      <w:lvlJc w:val="left"/>
      <w:pPr>
        <w:ind w:left="720" w:hanging="360"/>
      </w:pPr>
      <w:rPr>
        <w:rFonts w:ascii="Arial" w:eastAsia="Arial" w:hAnsi="Arial" w:hint="default"/>
        <w:color w:val="auto"/>
        <w:w w:val="144"/>
        <w:sz w:val="40"/>
        <w:szCs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2745D"/>
    <w:multiLevelType w:val="hybridMultilevel"/>
    <w:tmpl w:val="85B281D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A75B5"/>
    <w:multiLevelType w:val="hybridMultilevel"/>
    <w:tmpl w:val="0884F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752A9"/>
    <w:multiLevelType w:val="hybridMultilevel"/>
    <w:tmpl w:val="94EA77F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57"/>
    <w:rsid w:val="00014AE4"/>
    <w:rsid w:val="00040326"/>
    <w:rsid w:val="0009633C"/>
    <w:rsid w:val="000A44F1"/>
    <w:rsid w:val="000C6BAB"/>
    <w:rsid w:val="000E4BEB"/>
    <w:rsid w:val="000E5A0E"/>
    <w:rsid w:val="000F6F6C"/>
    <w:rsid w:val="00143071"/>
    <w:rsid w:val="00170C97"/>
    <w:rsid w:val="0017476E"/>
    <w:rsid w:val="00181A6B"/>
    <w:rsid w:val="001C1BF0"/>
    <w:rsid w:val="001D6D32"/>
    <w:rsid w:val="00206FAA"/>
    <w:rsid w:val="0022296F"/>
    <w:rsid w:val="002467D2"/>
    <w:rsid w:val="00246AE7"/>
    <w:rsid w:val="00313EC9"/>
    <w:rsid w:val="00333725"/>
    <w:rsid w:val="0034006E"/>
    <w:rsid w:val="003E6D0B"/>
    <w:rsid w:val="004007B9"/>
    <w:rsid w:val="00427CFA"/>
    <w:rsid w:val="0046581C"/>
    <w:rsid w:val="0048036C"/>
    <w:rsid w:val="004A33CC"/>
    <w:rsid w:val="004C276C"/>
    <w:rsid w:val="00506977"/>
    <w:rsid w:val="00523B78"/>
    <w:rsid w:val="00527C57"/>
    <w:rsid w:val="005462AD"/>
    <w:rsid w:val="00574BEB"/>
    <w:rsid w:val="00575473"/>
    <w:rsid w:val="005B2946"/>
    <w:rsid w:val="005C0361"/>
    <w:rsid w:val="006027BA"/>
    <w:rsid w:val="0061648F"/>
    <w:rsid w:val="00621195"/>
    <w:rsid w:val="006246A2"/>
    <w:rsid w:val="00635D7A"/>
    <w:rsid w:val="0067451F"/>
    <w:rsid w:val="006D5D2F"/>
    <w:rsid w:val="007174FE"/>
    <w:rsid w:val="00723B4B"/>
    <w:rsid w:val="00736499"/>
    <w:rsid w:val="00745EE5"/>
    <w:rsid w:val="0074684B"/>
    <w:rsid w:val="007930AE"/>
    <w:rsid w:val="00814B88"/>
    <w:rsid w:val="008253A4"/>
    <w:rsid w:val="00827D48"/>
    <w:rsid w:val="00862F3E"/>
    <w:rsid w:val="008C1D48"/>
    <w:rsid w:val="008C7BAB"/>
    <w:rsid w:val="00913C77"/>
    <w:rsid w:val="0095483E"/>
    <w:rsid w:val="00974BCB"/>
    <w:rsid w:val="009E1516"/>
    <w:rsid w:val="00A4490E"/>
    <w:rsid w:val="00A651A5"/>
    <w:rsid w:val="00A65ECB"/>
    <w:rsid w:val="00A7652F"/>
    <w:rsid w:val="00A949BA"/>
    <w:rsid w:val="00AC2223"/>
    <w:rsid w:val="00B01655"/>
    <w:rsid w:val="00B11ED0"/>
    <w:rsid w:val="00B23890"/>
    <w:rsid w:val="00B27E74"/>
    <w:rsid w:val="00B31B83"/>
    <w:rsid w:val="00B37840"/>
    <w:rsid w:val="00B70DAA"/>
    <w:rsid w:val="00BC2391"/>
    <w:rsid w:val="00BC7D80"/>
    <w:rsid w:val="00C07190"/>
    <w:rsid w:val="00C3075E"/>
    <w:rsid w:val="00C675B9"/>
    <w:rsid w:val="00C93D17"/>
    <w:rsid w:val="00CA0B1F"/>
    <w:rsid w:val="00CA33A1"/>
    <w:rsid w:val="00CE48FE"/>
    <w:rsid w:val="00CF694B"/>
    <w:rsid w:val="00D03664"/>
    <w:rsid w:val="00D13DB2"/>
    <w:rsid w:val="00D17A67"/>
    <w:rsid w:val="00DB4FF9"/>
    <w:rsid w:val="00DC154B"/>
    <w:rsid w:val="00DD13ED"/>
    <w:rsid w:val="00DF6257"/>
    <w:rsid w:val="00E056E0"/>
    <w:rsid w:val="00E36BE1"/>
    <w:rsid w:val="00E53294"/>
    <w:rsid w:val="00E5546C"/>
    <w:rsid w:val="00E678F7"/>
    <w:rsid w:val="00E70551"/>
    <w:rsid w:val="00E83F0C"/>
    <w:rsid w:val="00E84DD0"/>
    <w:rsid w:val="00ED0DBD"/>
    <w:rsid w:val="00ED65AA"/>
    <w:rsid w:val="00EE3EE3"/>
    <w:rsid w:val="00F822AC"/>
    <w:rsid w:val="00FD3A72"/>
    <w:rsid w:val="00F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B4AAB71-D6D7-4530-98C6-5AC3067E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5069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B27E7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14AE4"/>
  </w:style>
  <w:style w:type="paragraph" w:styleId="Fuzeile">
    <w:name w:val="footer"/>
    <w:basedOn w:val="Standard"/>
    <w:link w:val="FuzeileZchn"/>
    <w:uiPriority w:val="99"/>
    <w:unhideWhenUsed/>
    <w:rsid w:val="00014A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14AE4"/>
  </w:style>
  <w:style w:type="character" w:customStyle="1" w:styleId="berschrift3Zchn">
    <w:name w:val="Überschrift 3 Zchn"/>
    <w:basedOn w:val="Absatz-Standardschriftart"/>
    <w:link w:val="berschrift3"/>
    <w:rsid w:val="00B27E74"/>
    <w:rPr>
      <w:rFonts w:ascii="Arial" w:eastAsia="Times New Roman" w:hAnsi="Arial" w:cs="Arial"/>
      <w:b/>
      <w:bCs/>
      <w:sz w:val="26"/>
      <w:szCs w:val="26"/>
      <w:lang w:eastAsia="de-DE"/>
    </w:rPr>
  </w:style>
  <w:style w:type="paragraph" w:customStyle="1" w:styleId="Headline">
    <w:name w:val="Headline"/>
    <w:basedOn w:val="berschrift3"/>
    <w:link w:val="HeadlineZchn"/>
    <w:qFormat/>
    <w:rsid w:val="000E5A0E"/>
    <w:pPr>
      <w:spacing w:after="240"/>
    </w:pPr>
    <w:rPr>
      <w:color w:val="333333"/>
      <w:sz w:val="32"/>
      <w:szCs w:val="32"/>
    </w:rPr>
  </w:style>
  <w:style w:type="paragraph" w:customStyle="1" w:styleId="Materialtyp">
    <w:name w:val="Materialtyp"/>
    <w:basedOn w:val="berschrift3"/>
    <w:link w:val="MaterialtypZchn"/>
    <w:rsid w:val="00A651A5"/>
    <w:rPr>
      <w:smallCaps/>
      <w:color w:val="333333"/>
      <w:sz w:val="20"/>
      <w:szCs w:val="20"/>
    </w:rPr>
  </w:style>
  <w:style w:type="character" w:customStyle="1" w:styleId="HeadlineZchn">
    <w:name w:val="Headline Zchn"/>
    <w:basedOn w:val="berschrift3Zchn"/>
    <w:link w:val="Headline"/>
    <w:rsid w:val="000E5A0E"/>
    <w:rPr>
      <w:rFonts w:ascii="Arial" w:eastAsia="Times New Roman" w:hAnsi="Arial" w:cs="Arial"/>
      <w:b/>
      <w:bCs/>
      <w:color w:val="333333"/>
      <w:sz w:val="32"/>
      <w:szCs w:val="32"/>
      <w:u w:color="000000"/>
      <w:lang w:eastAsia="de-DE"/>
    </w:rPr>
  </w:style>
  <w:style w:type="paragraph" w:customStyle="1" w:styleId="Materialtyp1">
    <w:name w:val="Materialtyp1"/>
    <w:basedOn w:val="Materialtyp"/>
    <w:link w:val="Materialtyp1Zchn"/>
    <w:qFormat/>
    <w:rsid w:val="00A651A5"/>
    <w:pPr>
      <w:spacing w:before="0"/>
    </w:pPr>
  </w:style>
  <w:style w:type="character" w:customStyle="1" w:styleId="MaterialtypZchn">
    <w:name w:val="Materialtyp Zchn"/>
    <w:basedOn w:val="berschrift3Zchn"/>
    <w:link w:val="Materialtyp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Flietext">
    <w:name w:val="Fließtext"/>
    <w:basedOn w:val="Standard"/>
    <w:link w:val="FlietextZchn"/>
    <w:qFormat/>
    <w:rsid w:val="00206FAA"/>
    <w:rPr>
      <w:rFonts w:ascii="Arial" w:hAnsi="Arial" w:cs="Arial"/>
      <w:sz w:val="24"/>
    </w:rPr>
  </w:style>
  <w:style w:type="character" w:customStyle="1" w:styleId="Materialtyp1Zchn">
    <w:name w:val="Materialtyp1 Zchn"/>
    <w:basedOn w:val="MaterialtypZchn"/>
    <w:link w:val="Materialtyp1"/>
    <w:rsid w:val="00A651A5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paragraph" w:customStyle="1" w:styleId="Zwischenberschrift">
    <w:name w:val="Zwischenüberschrift"/>
    <w:basedOn w:val="Standard"/>
    <w:link w:val="ZwischenberschriftZchn"/>
    <w:qFormat/>
    <w:rsid w:val="000E5A0E"/>
    <w:pPr>
      <w:spacing w:before="200"/>
    </w:pPr>
    <w:rPr>
      <w:rFonts w:ascii="Arial" w:hAnsi="Arial" w:cs="Arial"/>
      <w:b/>
      <w:sz w:val="24"/>
      <w:szCs w:val="24"/>
    </w:rPr>
  </w:style>
  <w:style w:type="character" w:customStyle="1" w:styleId="FlietextZchn">
    <w:name w:val="Fließtext Zchn"/>
    <w:basedOn w:val="Absatz-Standardschriftart"/>
    <w:link w:val="Flietext"/>
    <w:rsid w:val="00206FAA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Quelle">
    <w:name w:val="Quelle"/>
    <w:basedOn w:val="Standard"/>
    <w:link w:val="QuelleZchn"/>
    <w:qFormat/>
    <w:rsid w:val="00E056E0"/>
    <w:rPr>
      <w:rFonts w:ascii="Arial" w:hAnsi="Arial" w:cs="Arial"/>
      <w:sz w:val="20"/>
      <w:szCs w:val="20"/>
    </w:rPr>
  </w:style>
  <w:style w:type="character" w:customStyle="1" w:styleId="ZwischenberschriftZchn">
    <w:name w:val="Zwischenüberschrift Zchn"/>
    <w:basedOn w:val="Absatz-Standardschriftart"/>
    <w:link w:val="Zwischenberschrift"/>
    <w:rsid w:val="000E5A0E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QuelleZchn">
    <w:name w:val="Quelle Zchn"/>
    <w:basedOn w:val="Absatz-Standardschriftart"/>
    <w:link w:val="Quelle"/>
    <w:rsid w:val="00E056E0"/>
    <w:rPr>
      <w:rFonts w:ascii="Arial" w:eastAsia="Calibri" w:hAnsi="Arial" w:cs="Arial"/>
      <w:color w:val="000000"/>
      <w:sz w:val="20"/>
      <w:szCs w:val="20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CA33A1"/>
    <w:rPr>
      <w:b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aserZchn">
    <w:name w:val="Teaser Zchn"/>
    <w:basedOn w:val="FlietextZchn"/>
    <w:link w:val="Teaser"/>
    <w:rsid w:val="00CA33A1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83E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customStyle="1" w:styleId="AufzhlungPunkte">
    <w:name w:val="Aufzählung Punkte"/>
    <w:basedOn w:val="Flietext"/>
    <w:link w:val="AufzhlungPunkteZchn"/>
    <w:qFormat/>
    <w:rsid w:val="0061648F"/>
    <w:pPr>
      <w:numPr>
        <w:numId w:val="2"/>
      </w:numPr>
    </w:pPr>
    <w:rPr>
      <w:szCs w:val="24"/>
    </w:rPr>
  </w:style>
  <w:style w:type="paragraph" w:customStyle="1" w:styleId="AufzhlungKstchenfrCL">
    <w:name w:val="Aufzählung Kästchen für CL"/>
    <w:basedOn w:val="Flietext"/>
    <w:link w:val="AufzhlungKstchenfrCLZchn"/>
    <w:qFormat/>
    <w:rsid w:val="0061648F"/>
    <w:pPr>
      <w:numPr>
        <w:numId w:val="3"/>
      </w:numPr>
      <w:ind w:left="851" w:hanging="491"/>
    </w:pPr>
  </w:style>
  <w:style w:type="character" w:customStyle="1" w:styleId="AufzhlungPunkteZchn">
    <w:name w:val="Aufzählung Punkte Zchn"/>
    <w:basedOn w:val="FlietextZchn"/>
    <w:link w:val="AufzhlungPunkte"/>
    <w:rsid w:val="0061648F"/>
    <w:rPr>
      <w:rFonts w:ascii="Arial" w:eastAsia="Calibri" w:hAnsi="Arial" w:cs="Arial"/>
      <w:color w:val="000000"/>
      <w:sz w:val="24"/>
      <w:szCs w:val="24"/>
      <w:u w:color="000000"/>
      <w:bdr w:val="nil"/>
      <w:lang w:eastAsia="de-DE"/>
    </w:rPr>
  </w:style>
  <w:style w:type="character" w:customStyle="1" w:styleId="AufzhlungKstchenfrCLZchn">
    <w:name w:val="Aufzählung Kästchen für CL Zchn"/>
    <w:basedOn w:val="FlietextZchn"/>
    <w:link w:val="AufzhlungKstchenfrCL"/>
    <w:rsid w:val="0061648F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6745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4490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48FE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1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g"/><Relationship Id="rId18" Type="http://schemas.openxmlformats.org/officeDocument/2006/relationships/hyperlink" Target="https://pixabay.com/de/gesichter-mann-frau-dialog-446675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b-web.de/material/interaktion/das-kommunikationsquadrat.html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hyperlink" Target="https://wb-web.de/material/interaktion/das-kritikgesprach-bei-konflikten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b-web.de/material/interaktion/feedback-geben-mit-ich-botschaft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b-web.de/material/interaktion/reframing-und-inhaltsreframing.html" TargetMode="External"/><Relationship Id="rId10" Type="http://schemas.openxmlformats.org/officeDocument/2006/relationships/hyperlink" Target="https://wb-web.de/wissen/interaktion/gruppendynamik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ixabay.com/de/meeting-treffen-gesch%C3%A4ftsleute-1219540/;" TargetMode="External"/><Relationship Id="rId14" Type="http://schemas.openxmlformats.org/officeDocument/2006/relationships/hyperlink" Target="https://pixabay.com/de/gruppe-team-sprechblasen-wolken-239251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hyperlink" Target="http://wb-web.de" TargetMode="External"/><Relationship Id="rId5" Type="http://schemas.openxmlformats.org/officeDocument/2006/relationships/hyperlink" Target="http://wb-web.de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1EB9D-AF2F-42C8-A927-0A2663A11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EEEB2566</Template>
  <TotalTime>0</TotalTime>
  <Pages>10</Pages>
  <Words>2296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Kahle, Regina</dc:creator>
  <cp:lastModifiedBy>Gundermann, Angelika</cp:lastModifiedBy>
  <cp:revision>6</cp:revision>
  <cp:lastPrinted>2016-03-23T15:37:00Z</cp:lastPrinted>
  <dcterms:created xsi:type="dcterms:W3CDTF">2016-04-07T08:46:00Z</dcterms:created>
  <dcterms:modified xsi:type="dcterms:W3CDTF">2016-04-08T14:30:00Z</dcterms:modified>
</cp:coreProperties>
</file>