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CE6" w:rsidRPr="00CB6CE6" w:rsidRDefault="00CB6CE6" w:rsidP="00CB6CE6">
      <w:pPr>
        <w:pStyle w:val="Materialtyp1"/>
        <w:rPr>
          <w:rFonts w:eastAsiaTheme="minorHAnsi"/>
          <w:noProof/>
        </w:rPr>
      </w:pPr>
      <w:r>
        <w:rPr>
          <w:rFonts w:eastAsiaTheme="minorHAnsi"/>
          <w:noProof/>
        </w:rPr>
        <w:t>Checkliste</w:t>
      </w:r>
    </w:p>
    <w:p w:rsidR="00CB6CE6" w:rsidRPr="00CB6CE6" w:rsidRDefault="00CB6CE6" w:rsidP="00CB6CE6">
      <w:pPr>
        <w:pStyle w:val="Headline"/>
        <w:rPr>
          <w:rFonts w:eastAsiaTheme="minorHAnsi"/>
          <w:noProof/>
        </w:rPr>
      </w:pPr>
      <w:r>
        <w:rPr>
          <w:rFonts w:eastAsiaTheme="minorHAnsi"/>
          <w:noProof/>
        </w:rPr>
        <w:t xml:space="preserve">Beobachtungsbogen für ein </w:t>
      </w:r>
      <w:r w:rsidRPr="00CB6CE6">
        <w:rPr>
          <w:rFonts w:eastAsiaTheme="minorHAnsi"/>
          <w:noProof/>
        </w:rPr>
        <w:t>Lerntagebuch</w:t>
      </w:r>
    </w:p>
    <w:p w:rsidR="00CB6CE6" w:rsidRPr="00CB6CE6" w:rsidRDefault="00CB6CE6" w:rsidP="009164FB">
      <w:pPr>
        <w:pStyle w:val="Flietext"/>
        <w:rPr>
          <w:noProof/>
          <w:bdr w:val="none" w:sz="0" w:space="0" w:color="auto"/>
        </w:rPr>
      </w:pPr>
      <w:r>
        <w:rPr>
          <w:noProof/>
          <w:bdr w:val="none" w:sz="0" w:space="0" w:color="auto"/>
        </w:rPr>
        <w:t xml:space="preserve">Ein Lerntagebuch ist ein Instrument, das Kursteilnehmenden helfen soll, ihre Lernfortschritte festzuhalten. Mit diesem Beobachtungsbogen geben Sie ihren Teilnehmerinnen und -teilnehmern ein Hilfsmittel dafür an die Hand. </w:t>
      </w:r>
    </w:p>
    <w:p w:rsidR="009164FB" w:rsidRDefault="009164FB" w:rsidP="00CB6CE6">
      <w:pPr>
        <w:pStyle w:val="Zwischenberschrift"/>
        <w:rPr>
          <w:noProof/>
          <w:bdr w:val="none" w:sz="0" w:space="0" w:color="auto"/>
        </w:rPr>
      </w:pPr>
    </w:p>
    <w:p w:rsidR="00CB6CE6" w:rsidRDefault="00CB6CE6" w:rsidP="00CB6CE6">
      <w:pPr>
        <w:pStyle w:val="Zwischenberschrift"/>
        <w:rPr>
          <w:noProof/>
          <w:bdr w:val="none" w:sz="0" w:space="0" w:color="auto"/>
        </w:rPr>
      </w:pPr>
      <w:r>
        <w:rPr>
          <w:noProof/>
          <w:bdr w:val="none" w:sz="0" w:space="0" w:color="auto"/>
        </w:rPr>
        <w:t>Anleitung:</w:t>
      </w:r>
    </w:p>
    <w:p w:rsidR="00CB6CE6" w:rsidRDefault="00CB6CE6" w:rsidP="00CB6CE6">
      <w:pPr>
        <w:pStyle w:val="Flietext"/>
        <w:rPr>
          <w:noProof/>
          <w:bdr w:val="none" w:sz="0" w:space="0" w:color="auto"/>
        </w:rPr>
      </w:pPr>
      <w:r>
        <w:rPr>
          <w:noProof/>
          <w:bdr w:val="none" w:sz="0" w:space="0" w:color="auto"/>
        </w:rPr>
        <w:t>Folgenden Text können Sie mit dem Bogen an die Seminarteilnehmerinnen und –teilnehmer austeilen:</w:t>
      </w:r>
    </w:p>
    <w:p w:rsidR="00CB6CE6" w:rsidRPr="00CB6CE6" w:rsidRDefault="009164FB" w:rsidP="00CB6CE6">
      <w:pPr>
        <w:pStyle w:val="Flietext"/>
        <w:rPr>
          <w:noProof/>
          <w:bdr w:val="none" w:sz="0" w:space="0" w:color="auto"/>
        </w:rPr>
      </w:pPr>
      <w:r>
        <w:rPr>
          <w:noProof/>
          <w:bdr w:val="none" w:sz="0" w:space="0" w:color="auto"/>
        </w:rPr>
        <w:t>„</w:t>
      </w:r>
      <w:r w:rsidR="00CB6CE6" w:rsidRPr="00CB6CE6">
        <w:rPr>
          <w:noProof/>
          <w:bdr w:val="none" w:sz="0" w:space="0" w:color="auto"/>
        </w:rPr>
        <w:t xml:space="preserve">Dieser Beobachtungsbogen dient Ihrer Selbstreflexion des Lernstoffes. Denken Sie über Ihr eigenes Lernverhalten, den eigenen Lernprozess und eigene Lernergebnisse nach. Die folgenden Fragen können </w:t>
      </w:r>
      <w:r>
        <w:rPr>
          <w:noProof/>
          <w:bdr w:val="none" w:sz="0" w:space="0" w:color="auto"/>
        </w:rPr>
        <w:t>Ihnen dabei helfen. Tragen Sie I</w:t>
      </w:r>
      <w:r w:rsidR="00CB6CE6" w:rsidRPr="00CB6CE6">
        <w:rPr>
          <w:noProof/>
          <w:bdr w:val="none" w:sz="0" w:space="0" w:color="auto"/>
        </w:rPr>
        <w:t>hre Reflexionsgedanken regelmäßig in das folgende Beispiel ein, so dass Sie am Ende der Lernveranstaltung einen fundierten Überblick über Ihr Lernverhalten haben. Gespräche mit der Kursleitung über diesen Beobachtungsbogen sind jederzeit möglich.</w:t>
      </w:r>
      <w:r>
        <w:rPr>
          <w:noProof/>
          <w:bdr w:val="none" w:sz="0" w:space="0" w:color="auto"/>
        </w:rPr>
        <w:t>“</w:t>
      </w:r>
    </w:p>
    <w:p w:rsidR="00CB6CE6" w:rsidRPr="00CB6CE6" w:rsidRDefault="00CB6CE6" w:rsidP="00CB6CE6">
      <w:pPr>
        <w:pStyle w:val="AufzhlungPunkte"/>
        <w:numPr>
          <w:ilvl w:val="0"/>
          <w:numId w:val="0"/>
        </w:numPr>
        <w:rPr>
          <w:noProof/>
          <w:bdr w:val="none" w:sz="0" w:space="0" w:color="auto"/>
        </w:rPr>
      </w:pPr>
      <w:r w:rsidRPr="00CB6CE6">
        <w:rPr>
          <w:noProof/>
          <w:bdr w:val="none" w:sz="0" w:space="0" w:color="auto"/>
        </w:rPr>
        <w:t>Fragen zum Lernverhalten:</w:t>
      </w:r>
    </w:p>
    <w:p w:rsidR="00CB6CE6" w:rsidRPr="00CB6CE6" w:rsidRDefault="00CB6CE6" w:rsidP="00CB6CE6">
      <w:pPr>
        <w:pStyle w:val="AufzhlungPunkte"/>
        <w:rPr>
          <w:noProof/>
          <w:bdr w:val="none" w:sz="0" w:space="0" w:color="auto"/>
        </w:rPr>
      </w:pPr>
      <w:r w:rsidRPr="00CB6CE6">
        <w:rPr>
          <w:noProof/>
          <w:bdr w:val="none" w:sz="0" w:space="0" w:color="auto"/>
        </w:rPr>
        <w:t>Wann und wie oft habe ich gelernt?</w:t>
      </w:r>
    </w:p>
    <w:p w:rsidR="00CB6CE6" w:rsidRPr="00CB6CE6" w:rsidRDefault="00CB6CE6" w:rsidP="00CB6CE6">
      <w:pPr>
        <w:pStyle w:val="AufzhlungPunkte"/>
        <w:rPr>
          <w:noProof/>
          <w:bdr w:val="none" w:sz="0" w:space="0" w:color="auto"/>
        </w:rPr>
      </w:pPr>
      <w:r w:rsidRPr="00CB6CE6">
        <w:rPr>
          <w:noProof/>
          <w:bdr w:val="none" w:sz="0" w:space="0" w:color="auto"/>
        </w:rPr>
        <w:t>Welche Lerntechnik habe ich dabei angewandt?</w:t>
      </w:r>
    </w:p>
    <w:p w:rsidR="00CB6CE6" w:rsidRPr="00CB6CE6" w:rsidRDefault="00CB6CE6" w:rsidP="00CB6CE6">
      <w:pPr>
        <w:pStyle w:val="AufzhlungPunkte"/>
        <w:rPr>
          <w:noProof/>
          <w:bdr w:val="none" w:sz="0" w:space="0" w:color="auto"/>
        </w:rPr>
      </w:pPr>
      <w:r w:rsidRPr="00CB6CE6">
        <w:rPr>
          <w:noProof/>
          <w:bdr w:val="none" w:sz="0" w:space="0" w:color="auto"/>
        </w:rPr>
        <w:t>War die Lerntechnik sinnvoll?</w:t>
      </w:r>
    </w:p>
    <w:p w:rsidR="00CB6CE6" w:rsidRPr="00CB6CE6" w:rsidRDefault="00CB6CE6" w:rsidP="00CB6CE6">
      <w:pPr>
        <w:pStyle w:val="AufzhlungPunkte"/>
        <w:rPr>
          <w:noProof/>
          <w:bdr w:val="none" w:sz="0" w:space="0" w:color="auto"/>
        </w:rPr>
      </w:pPr>
      <w:r w:rsidRPr="00CB6CE6">
        <w:rPr>
          <w:noProof/>
          <w:bdr w:val="none" w:sz="0" w:space="0" w:color="auto"/>
        </w:rPr>
        <w:t>Was hat mir besonders gut gefallen?</w:t>
      </w:r>
    </w:p>
    <w:p w:rsidR="00CB6CE6" w:rsidRPr="00CB6CE6" w:rsidRDefault="00CB6CE6" w:rsidP="00CB6CE6">
      <w:pPr>
        <w:pStyle w:val="AufzhlungPunkte"/>
        <w:rPr>
          <w:noProof/>
          <w:bdr w:val="none" w:sz="0" w:space="0" w:color="auto"/>
        </w:rPr>
      </w:pPr>
      <w:r w:rsidRPr="00CB6CE6">
        <w:rPr>
          <w:noProof/>
          <w:bdr w:val="none" w:sz="0" w:space="0" w:color="auto"/>
        </w:rPr>
        <w:t>Was hat mir nicht gefallen?</w:t>
      </w:r>
    </w:p>
    <w:p w:rsidR="00CB6CE6" w:rsidRPr="00CB6CE6" w:rsidRDefault="00CB6CE6" w:rsidP="00CB6CE6">
      <w:pPr>
        <w:pStyle w:val="AufzhlungPunkte"/>
        <w:rPr>
          <w:noProof/>
          <w:bdr w:val="none" w:sz="0" w:space="0" w:color="auto"/>
        </w:rPr>
      </w:pPr>
      <w:r w:rsidRPr="00CB6CE6">
        <w:rPr>
          <w:noProof/>
          <w:bdr w:val="none" w:sz="0" w:space="0" w:color="auto"/>
        </w:rPr>
        <w:t>Was muss ich noch nacharbeiten?</w:t>
      </w:r>
    </w:p>
    <w:p w:rsidR="00CB6CE6" w:rsidRPr="00CB6CE6" w:rsidRDefault="00CB6CE6" w:rsidP="00CB6CE6">
      <w:pPr>
        <w:pStyle w:val="AufzhlungPunkte"/>
        <w:rPr>
          <w:noProof/>
          <w:bdr w:val="none" w:sz="0" w:space="0" w:color="auto"/>
        </w:rPr>
      </w:pPr>
      <w:r w:rsidRPr="00CB6CE6">
        <w:rPr>
          <w:noProof/>
          <w:bdr w:val="none" w:sz="0" w:space="0" w:color="auto"/>
        </w:rPr>
        <w:t>Wo brauche ich Hilfe von den Mitlernenden oder dem Lehrenden?</w:t>
      </w:r>
    </w:p>
    <w:p w:rsidR="00CB6CE6" w:rsidRDefault="00CB6C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noProof/>
          <w:sz w:val="24"/>
          <w:bdr w:val="none" w:sz="0" w:space="0" w:color="auto"/>
        </w:rPr>
      </w:pPr>
      <w:r>
        <w:rPr>
          <w:noProof/>
          <w:bdr w:val="none" w:sz="0" w:space="0" w:color="auto"/>
        </w:rPr>
        <w:br w:type="page"/>
      </w:r>
    </w:p>
    <w:tbl>
      <w:tblPr>
        <w:tblStyle w:val="Tabellenraster"/>
        <w:tblW w:w="0" w:type="auto"/>
        <w:tblInd w:w="0" w:type="dxa"/>
        <w:tblLook w:val="04A0" w:firstRow="1" w:lastRow="0" w:firstColumn="1" w:lastColumn="0" w:noHBand="0" w:noVBand="1"/>
      </w:tblPr>
      <w:tblGrid>
        <w:gridCol w:w="2344"/>
        <w:gridCol w:w="1313"/>
        <w:gridCol w:w="1319"/>
        <w:gridCol w:w="1319"/>
        <w:gridCol w:w="1457"/>
        <w:gridCol w:w="1310"/>
      </w:tblGrid>
      <w:tr w:rsidR="00CB6CE6" w:rsidTr="00CB6CE6">
        <w:tc>
          <w:tcPr>
            <w:tcW w:w="9062" w:type="dxa"/>
            <w:gridSpan w:val="6"/>
          </w:tcPr>
          <w:p w:rsidR="00CB6CE6" w:rsidRP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
                <w:bdr w:val="none" w:sz="0" w:space="0" w:color="auto"/>
                <w:lang w:eastAsia="en-US"/>
              </w:rPr>
            </w:pPr>
            <w:r w:rsidRPr="00CB6CE6">
              <w:rPr>
                <w:b/>
                <w:bdr w:val="none" w:sz="0" w:space="0" w:color="auto"/>
                <w:lang w:eastAsia="en-US"/>
              </w:rPr>
              <w:lastRenderedPageBreak/>
              <w:t>Beobachtungsbogen – Reflexion über mein Lernverhalten</w:t>
            </w:r>
          </w:p>
        </w:tc>
      </w:tr>
      <w:tr w:rsidR="00CB6CE6" w:rsidTr="00CB6CE6">
        <w:tc>
          <w:tcPr>
            <w:tcW w:w="2344"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 xml:space="preserve">Fach: </w:t>
            </w:r>
          </w:p>
        </w:tc>
        <w:tc>
          <w:tcPr>
            <w:tcW w:w="1313"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Montag</w:t>
            </w: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Dienstag</w:t>
            </w: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Mittwoch</w:t>
            </w:r>
          </w:p>
        </w:tc>
        <w:tc>
          <w:tcPr>
            <w:tcW w:w="1457"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Donnerstag</w:t>
            </w:r>
          </w:p>
        </w:tc>
        <w:tc>
          <w:tcPr>
            <w:tcW w:w="1310"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Freitag</w:t>
            </w:r>
          </w:p>
        </w:tc>
      </w:tr>
      <w:tr w:rsidR="00CB6CE6" w:rsidTr="00CB6CE6">
        <w:tc>
          <w:tcPr>
            <w:tcW w:w="2344"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1</w:t>
            </w:r>
          </w:p>
        </w:tc>
        <w:tc>
          <w:tcPr>
            <w:tcW w:w="1313"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rsidTr="00CB6CE6">
        <w:tc>
          <w:tcPr>
            <w:tcW w:w="2344"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2</w:t>
            </w:r>
          </w:p>
        </w:tc>
        <w:tc>
          <w:tcPr>
            <w:tcW w:w="1313"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rsidTr="00CB6CE6">
        <w:tc>
          <w:tcPr>
            <w:tcW w:w="2344"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Woche 3</w:t>
            </w:r>
          </w:p>
        </w:tc>
        <w:tc>
          <w:tcPr>
            <w:tcW w:w="1313"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r w:rsidR="00CB6CE6" w:rsidTr="00CB6CE6">
        <w:tc>
          <w:tcPr>
            <w:tcW w:w="2344"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r>
              <w:rPr>
                <w:bdr w:val="none" w:sz="0" w:space="0" w:color="auto"/>
                <w:lang w:eastAsia="en-US"/>
              </w:rPr>
              <w:t>…</w:t>
            </w:r>
          </w:p>
        </w:tc>
        <w:tc>
          <w:tcPr>
            <w:tcW w:w="1313"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9"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457"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c>
          <w:tcPr>
            <w:tcW w:w="1310" w:type="dxa"/>
          </w:tcPr>
          <w:p w:rsidR="00CB6CE6" w:rsidRDefault="00CB6CE6" w:rsidP="00CB6CE6">
            <w:pPr>
              <w:pStyle w:val="Flietext"/>
              <w:pBdr>
                <w:top w:val="none" w:sz="0" w:space="0" w:color="auto"/>
                <w:left w:val="none" w:sz="0" w:space="0" w:color="auto"/>
                <w:bottom w:val="none" w:sz="0" w:space="0" w:color="auto"/>
                <w:right w:val="none" w:sz="0" w:space="0" w:color="auto"/>
                <w:between w:val="none" w:sz="0" w:space="0" w:color="auto"/>
                <w:bar w:val="none" w:sz="0" w:color="auto"/>
              </w:pBdr>
              <w:rPr>
                <w:bdr w:val="none" w:sz="0" w:space="0" w:color="auto"/>
                <w:lang w:eastAsia="en-US"/>
              </w:rPr>
            </w:pPr>
          </w:p>
        </w:tc>
      </w:tr>
    </w:tbl>
    <w:p w:rsidR="00D47F1C" w:rsidRDefault="00D47F1C" w:rsidP="00CB6CE6">
      <w:pPr>
        <w:pStyle w:val="Quelle"/>
        <w:rPr>
          <w:bdr w:val="none" w:sz="0" w:space="0" w:color="auto"/>
          <w:lang w:eastAsia="en-US"/>
        </w:rPr>
      </w:pPr>
    </w:p>
    <w:p w:rsidR="000A44F1" w:rsidRPr="006027BA" w:rsidRDefault="00CB6CE6" w:rsidP="00CB6CE6">
      <w:pPr>
        <w:pStyle w:val="Quelle"/>
      </w:pPr>
      <w:r w:rsidRPr="00CB6CE6">
        <w:rPr>
          <w:bdr w:val="none" w:sz="0" w:space="0" w:color="auto"/>
          <w:lang w:eastAsia="en-US"/>
        </w:rPr>
        <w:t>Quelle: Strauch,</w:t>
      </w:r>
      <w:r>
        <w:rPr>
          <w:bdr w:val="none" w:sz="0" w:space="0" w:color="auto"/>
          <w:lang w:eastAsia="en-US"/>
        </w:rPr>
        <w:t xml:space="preserve"> A., </w:t>
      </w:r>
      <w:r w:rsidRPr="00CB6CE6">
        <w:rPr>
          <w:bdr w:val="none" w:sz="0" w:space="0" w:color="auto"/>
          <w:lang w:eastAsia="en-US"/>
        </w:rPr>
        <w:t xml:space="preserve">Jütten, </w:t>
      </w:r>
      <w:r>
        <w:rPr>
          <w:bdr w:val="none" w:sz="0" w:space="0" w:color="auto"/>
          <w:lang w:eastAsia="en-US"/>
        </w:rPr>
        <w:t xml:space="preserve">S., &amp; </w:t>
      </w:r>
      <w:r w:rsidRPr="00CB6CE6">
        <w:rPr>
          <w:bdr w:val="none" w:sz="0" w:space="0" w:color="auto"/>
          <w:lang w:eastAsia="en-US"/>
        </w:rPr>
        <w:t>Mania</w:t>
      </w:r>
      <w:r>
        <w:rPr>
          <w:bdr w:val="none" w:sz="0" w:space="0" w:color="auto"/>
          <w:lang w:eastAsia="en-US"/>
        </w:rPr>
        <w:t xml:space="preserve">, E. (2009). </w:t>
      </w:r>
      <w:r w:rsidRPr="00D47F1C">
        <w:rPr>
          <w:i/>
          <w:bdr w:val="none" w:sz="0" w:space="0" w:color="auto"/>
          <w:lang w:eastAsia="en-US"/>
        </w:rPr>
        <w:t>Kompetenzerfassung in der Weiterbildung. Instrumente und Methoden situativ anwenden.</w:t>
      </w:r>
      <w:r>
        <w:rPr>
          <w:bdr w:val="none" w:sz="0" w:space="0" w:color="auto"/>
          <w:lang w:eastAsia="en-US"/>
        </w:rPr>
        <w:t xml:space="preserve"> Bielefeld: W. Bertelsmann. </w:t>
      </w:r>
    </w:p>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CE6" w:rsidRDefault="00CB6CE6" w:rsidP="00014AE4">
      <w:pPr>
        <w:spacing w:after="0" w:line="240" w:lineRule="auto"/>
      </w:pPr>
      <w:r>
        <w:separator/>
      </w:r>
    </w:p>
  </w:endnote>
  <w:endnote w:type="continuationSeparator" w:id="0">
    <w:p w:rsidR="00CB6CE6" w:rsidRDefault="00CB6CE6"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7" w:rsidRDefault="00152DF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E6" w:rsidRDefault="00CB6CE6"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B6CE6" w:rsidRDefault="00CB6CE6" w:rsidP="00DB4FF9">
    <w:pPr>
      <w:autoSpaceDE w:val="0"/>
      <w:autoSpaceDN w:val="0"/>
      <w:adjustRightInd w:val="0"/>
      <w:spacing w:after="0" w:line="240" w:lineRule="auto"/>
      <w:rPr>
        <w:rFonts w:ascii="DINPro" w:hAnsi="DINPro" w:cs="DINPro"/>
        <w:color w:val="333333"/>
        <w:sz w:val="16"/>
        <w:szCs w:val="16"/>
      </w:rPr>
    </w:pPr>
  </w:p>
  <w:p w:rsidR="00CB6CE6" w:rsidRDefault="00CB6CE6" w:rsidP="00DB4FF9">
    <w:pPr>
      <w:autoSpaceDE w:val="0"/>
      <w:autoSpaceDN w:val="0"/>
      <w:adjustRightInd w:val="0"/>
      <w:spacing w:after="0" w:line="240" w:lineRule="auto"/>
      <w:rPr>
        <w:rFonts w:ascii="DINPro" w:hAnsi="DINPro" w:cs="DINPro"/>
        <w:color w:val="333333"/>
        <w:sz w:val="16"/>
        <w:szCs w:val="16"/>
      </w:rPr>
    </w:pPr>
  </w:p>
  <w:p w:rsidR="00CB6CE6" w:rsidRPr="00DB4FF9" w:rsidRDefault="00CB6CE6"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152DF7" w:rsidRPr="00152DF7">
        <w:rPr>
          <w:rStyle w:val="Hyperlink"/>
          <w:rFonts w:ascii="Arial" w:hAnsi="Arial" w:cs="Arial"/>
          <w:sz w:val="16"/>
          <w:szCs w:val="16"/>
        </w:rPr>
        <w:t>http://creativecommons.org/licenses/by-sa/3.0/de/</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7" w:rsidRDefault="00152D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CE6" w:rsidRDefault="00CB6CE6" w:rsidP="00014AE4">
      <w:pPr>
        <w:spacing w:after="0" w:line="240" w:lineRule="auto"/>
      </w:pPr>
      <w:r>
        <w:separator/>
      </w:r>
    </w:p>
  </w:footnote>
  <w:footnote w:type="continuationSeparator" w:id="0">
    <w:p w:rsidR="00CB6CE6" w:rsidRDefault="00CB6CE6"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7" w:rsidRDefault="00152DF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CE6" w:rsidRDefault="00CB6CE6">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CB6CE6" w:rsidRPr="00AC2223" w:rsidRDefault="00152DF7" w:rsidP="00C93D17">
                          <w:pPr>
                            <w:jc w:val="right"/>
                            <w:rPr>
                              <w:rFonts w:ascii="Arial" w:hAnsi="Arial" w:cs="Arial"/>
                              <w:i/>
                              <w:sz w:val="18"/>
                              <w:szCs w:val="18"/>
                            </w:rPr>
                          </w:pPr>
                          <w:hyperlink r:id="rId2" w:history="1">
                            <w:r w:rsidRPr="00152DF7">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CB6CE6" w:rsidRPr="00AC2223" w:rsidRDefault="00152DF7" w:rsidP="00C93D17">
                    <w:pPr>
                      <w:jc w:val="right"/>
                      <w:rPr>
                        <w:rFonts w:ascii="Arial" w:hAnsi="Arial" w:cs="Arial"/>
                        <w:i/>
                        <w:sz w:val="18"/>
                        <w:szCs w:val="18"/>
                      </w:rPr>
                    </w:pPr>
                    <w:hyperlink r:id="rId3" w:history="1">
                      <w:r w:rsidRPr="00152DF7">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F7" w:rsidRDefault="00152DF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52DF7"/>
    <w:rsid w:val="0017476E"/>
    <w:rsid w:val="00206FAA"/>
    <w:rsid w:val="0022296F"/>
    <w:rsid w:val="00333725"/>
    <w:rsid w:val="00442DCE"/>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164FB"/>
    <w:rsid w:val="0095483E"/>
    <w:rsid w:val="00A651A5"/>
    <w:rsid w:val="00A7652F"/>
    <w:rsid w:val="00AC2223"/>
    <w:rsid w:val="00B01655"/>
    <w:rsid w:val="00B11ED0"/>
    <w:rsid w:val="00B27E74"/>
    <w:rsid w:val="00B70DAA"/>
    <w:rsid w:val="00BC2391"/>
    <w:rsid w:val="00C07190"/>
    <w:rsid w:val="00C3075E"/>
    <w:rsid w:val="00C675B9"/>
    <w:rsid w:val="00C93D17"/>
    <w:rsid w:val="00CA33A1"/>
    <w:rsid w:val="00CB6CE6"/>
    <w:rsid w:val="00D17A67"/>
    <w:rsid w:val="00D47F1C"/>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52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D5357-93C6-45B3-BB16-59F3D899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9A73BDA3</Template>
  <TotalTime>0</TotalTime>
  <Pages>2</Pages>
  <Words>202</Words>
  <Characters>1277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Müller, Anna-Lena</cp:lastModifiedBy>
  <cp:revision>5</cp:revision>
  <cp:lastPrinted>2015-10-16T10:30:00Z</cp:lastPrinted>
  <dcterms:created xsi:type="dcterms:W3CDTF">2015-10-30T13:59:00Z</dcterms:created>
  <dcterms:modified xsi:type="dcterms:W3CDTF">2015-11-10T13:44:00Z</dcterms:modified>
</cp:coreProperties>
</file>