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86" w:rsidRDefault="00C06386" w:rsidP="00C06386">
      <w:pPr>
        <w:pStyle w:val="Materialtyp1"/>
      </w:pPr>
      <w:r>
        <w:t>Erfahrungsbericht</w:t>
      </w:r>
    </w:p>
    <w:p w:rsidR="000D5916" w:rsidRDefault="000D5916" w:rsidP="00C06386">
      <w:pPr>
        <w:pStyle w:val="Headline"/>
        <w:rPr>
          <w:rFonts w:ascii="Times New Roman" w:hAnsi="Times New Roman" w:cs="Times New Roman"/>
          <w:color w:val="auto"/>
        </w:rPr>
      </w:pPr>
      <w:r>
        <w:t>Wie</w:t>
      </w:r>
      <w:r w:rsidR="00C06386">
        <w:t xml:space="preserve"> </w:t>
      </w:r>
      <w:r>
        <w:t>vernetzt</w:t>
      </w:r>
      <w:r w:rsidR="00C06386">
        <w:t xml:space="preserve"> </w:t>
      </w:r>
      <w:r>
        <w:t>man</w:t>
      </w:r>
      <w:r w:rsidR="00C06386">
        <w:t xml:space="preserve"> </w:t>
      </w:r>
      <w:r>
        <w:t>Teilnehmende?</w:t>
      </w:r>
    </w:p>
    <w:p w:rsidR="000A44F1" w:rsidRDefault="000D5916" w:rsidP="00C06386">
      <w:pPr>
        <w:pStyle w:val="Teaser"/>
      </w:pPr>
      <w:r>
        <w:t>Ein</w:t>
      </w:r>
      <w:r w:rsidR="00C06386">
        <w:t xml:space="preserve"> </w:t>
      </w:r>
      <w:r>
        <w:t>klassischer</w:t>
      </w:r>
      <w:r w:rsidR="00C06386">
        <w:t xml:space="preserve"> </w:t>
      </w:r>
      <w:r>
        <w:t>Hörsaal</w:t>
      </w:r>
      <w:r w:rsidR="00C06386">
        <w:t xml:space="preserve"> </w:t>
      </w:r>
      <w:r>
        <w:t>und</w:t>
      </w:r>
      <w:r w:rsidR="00C06386">
        <w:t xml:space="preserve"> </w:t>
      </w:r>
      <w:r>
        <w:t>doppelt</w:t>
      </w:r>
      <w:r w:rsidR="00C06386">
        <w:t xml:space="preserve"> </w:t>
      </w:r>
      <w:r>
        <w:t>so</w:t>
      </w:r>
      <w:r w:rsidR="00C06386">
        <w:t xml:space="preserve"> </w:t>
      </w:r>
      <w:r>
        <w:t>viel</w:t>
      </w:r>
      <w:r w:rsidR="00C06386">
        <w:t xml:space="preserve"> </w:t>
      </w:r>
      <w:r>
        <w:t>Teilnehmende</w:t>
      </w:r>
      <w:r w:rsidR="00C06386">
        <w:t xml:space="preserve"> </w:t>
      </w:r>
      <w:r>
        <w:t>wie</w:t>
      </w:r>
      <w:r w:rsidR="00C06386">
        <w:t xml:space="preserve"> </w:t>
      </w:r>
      <w:r>
        <w:t>eingeplant</w:t>
      </w:r>
      <w:r w:rsidR="00C06386">
        <w:t xml:space="preserve"> </w:t>
      </w:r>
      <w:r>
        <w:t>-</w:t>
      </w:r>
      <w:r w:rsidR="00C06386">
        <w:t xml:space="preserve"> </w:t>
      </w:r>
      <w:r>
        <w:t>angesichts</w:t>
      </w:r>
      <w:r w:rsidR="00C06386">
        <w:t xml:space="preserve"> </w:t>
      </w:r>
      <w:r>
        <w:t>dieser</w:t>
      </w:r>
      <w:r w:rsidR="00C06386">
        <w:t xml:space="preserve"> </w:t>
      </w:r>
      <w:r>
        <w:t>Rahmenbedingungen</w:t>
      </w:r>
      <w:r w:rsidR="00C06386">
        <w:t xml:space="preserve"> </w:t>
      </w:r>
      <w:r>
        <w:t>entwickelte</w:t>
      </w:r>
      <w:r w:rsidR="00C06386">
        <w:t xml:space="preserve"> </w:t>
      </w:r>
      <w:r>
        <w:t>Joachim</w:t>
      </w:r>
      <w:r w:rsidR="00C06386">
        <w:t xml:space="preserve"> </w:t>
      </w:r>
      <w:proofErr w:type="spellStart"/>
      <w:r>
        <w:t>Niemeier</w:t>
      </w:r>
      <w:proofErr w:type="spellEnd"/>
      <w:r w:rsidR="00C06386">
        <w:t xml:space="preserve"> </w:t>
      </w:r>
      <w:proofErr w:type="spellStart"/>
      <w:r>
        <w:t>kurzerhandein</w:t>
      </w:r>
      <w:proofErr w:type="spellEnd"/>
      <w:r w:rsidR="00C06386">
        <w:t xml:space="preserve"> </w:t>
      </w:r>
      <w:r>
        <w:t>"Vernetzungstool",</w:t>
      </w:r>
      <w:r w:rsidR="00C06386">
        <w:t xml:space="preserve"> </w:t>
      </w:r>
      <w:r>
        <w:t>um</w:t>
      </w:r>
      <w:r w:rsidR="00C06386">
        <w:t xml:space="preserve"> </w:t>
      </w:r>
      <w:r>
        <w:t>Diskussion</w:t>
      </w:r>
      <w:r w:rsidR="00C06386">
        <w:t xml:space="preserve"> </w:t>
      </w:r>
      <w:r>
        <w:t>und</w:t>
      </w:r>
      <w:r w:rsidR="00C06386">
        <w:t xml:space="preserve"> </w:t>
      </w:r>
      <w:r>
        <w:t>Austausch</w:t>
      </w:r>
      <w:r w:rsidR="00C06386">
        <w:t xml:space="preserve"> </w:t>
      </w:r>
      <w:r>
        <w:t>in</w:t>
      </w:r>
      <w:r w:rsidR="00C06386">
        <w:t xml:space="preserve"> </w:t>
      </w:r>
      <w:r>
        <w:t>Gang</w:t>
      </w:r>
      <w:r w:rsidR="00C06386">
        <w:t xml:space="preserve"> </w:t>
      </w:r>
      <w:r>
        <w:t>zu</w:t>
      </w:r>
      <w:r w:rsidR="00C06386">
        <w:t xml:space="preserve"> </w:t>
      </w:r>
      <w:r>
        <w:t>bringen.</w:t>
      </w:r>
      <w:r w:rsidR="00C06386">
        <w:t xml:space="preserve"> </w:t>
      </w:r>
      <w:r>
        <w:t>Er</w:t>
      </w:r>
      <w:r w:rsidR="00C06386">
        <w:t xml:space="preserve"> </w:t>
      </w:r>
      <w:r>
        <w:t>beschreibt</w:t>
      </w:r>
      <w:r w:rsidR="00C06386">
        <w:t xml:space="preserve"> </w:t>
      </w:r>
      <w:r>
        <w:t>hier,</w:t>
      </w:r>
      <w:r w:rsidR="00C06386">
        <w:t xml:space="preserve"> </w:t>
      </w:r>
      <w:r>
        <w:t>wie</w:t>
      </w:r>
      <w:r w:rsidR="00C06386">
        <w:t xml:space="preserve"> </w:t>
      </w:r>
      <w:r>
        <w:t>die</w:t>
      </w:r>
      <w:r w:rsidR="00C06386">
        <w:t xml:space="preserve"> </w:t>
      </w:r>
      <w:r>
        <w:t>Veranstaltung</w:t>
      </w:r>
      <w:r w:rsidR="00C06386">
        <w:t xml:space="preserve"> </w:t>
      </w:r>
      <w:r>
        <w:t>zu</w:t>
      </w:r>
      <w:r w:rsidR="00C06386">
        <w:t xml:space="preserve"> </w:t>
      </w:r>
      <w:r>
        <w:t>einem</w:t>
      </w:r>
      <w:r w:rsidR="00C06386">
        <w:t xml:space="preserve"> </w:t>
      </w:r>
      <w:r>
        <w:t>gelungenen</w:t>
      </w:r>
      <w:r w:rsidR="00C06386">
        <w:t xml:space="preserve"> </w:t>
      </w:r>
      <w:r>
        <w:t>Event</w:t>
      </w:r>
      <w:r w:rsidR="00C06386">
        <w:t xml:space="preserve"> </w:t>
      </w:r>
      <w:r>
        <w:t>wurde.</w:t>
      </w:r>
      <w:r w:rsidR="00C06386">
        <w:t xml:space="preserve"> </w:t>
      </w:r>
    </w:p>
    <w:p w:rsidR="000D5916" w:rsidRDefault="000D5916" w:rsidP="00C06386">
      <w:pPr>
        <w:pStyle w:val="Flietext"/>
      </w:pPr>
      <w:r>
        <w:t>Ende</w:t>
      </w:r>
      <w:r w:rsidR="00C06386">
        <w:t xml:space="preserve"> </w:t>
      </w:r>
      <w:r>
        <w:t>Januar</w:t>
      </w:r>
      <w:r w:rsidR="00C06386">
        <w:t xml:space="preserve"> </w:t>
      </w:r>
      <w:r>
        <w:t>2018</w:t>
      </w:r>
      <w:r w:rsidR="00C06386">
        <w:t xml:space="preserve"> </w:t>
      </w:r>
      <w:r>
        <w:t>fand</w:t>
      </w:r>
      <w:r w:rsidR="00C06386">
        <w:t xml:space="preserve"> </w:t>
      </w:r>
      <w:r>
        <w:t>das</w:t>
      </w:r>
      <w:r w:rsidR="00C06386">
        <w:t xml:space="preserve"> </w:t>
      </w:r>
      <w:r>
        <w:t>zweite</w:t>
      </w:r>
      <w:r w:rsidR="00C06386">
        <w:t xml:space="preserve"> </w:t>
      </w:r>
      <w:r>
        <w:t>Treffen</w:t>
      </w:r>
      <w:r w:rsidR="00C06386">
        <w:t xml:space="preserve"> </w:t>
      </w:r>
      <w:r>
        <w:t>der</w:t>
      </w:r>
      <w:r w:rsidR="00C06386">
        <w:t xml:space="preserve"> </w:t>
      </w:r>
      <w:hyperlink r:id="rId8" w:tgtFrame="_blank" w:history="1">
        <w:r>
          <w:rPr>
            <w:rStyle w:val="Hyperlink"/>
          </w:rPr>
          <w:t>Corporate</w:t>
        </w:r>
        <w:r w:rsidR="00C06386">
          <w:rPr>
            <w:rStyle w:val="Hyperlink"/>
          </w:rPr>
          <w:t xml:space="preserve"> </w:t>
        </w:r>
        <w:r>
          <w:rPr>
            <w:rStyle w:val="Hyperlink"/>
          </w:rPr>
          <w:t>Learning</w:t>
        </w:r>
        <w:r w:rsidR="00C06386">
          <w:rPr>
            <w:rStyle w:val="Hyperlink"/>
          </w:rPr>
          <w:t xml:space="preserve"> </w:t>
        </w:r>
        <w:r>
          <w:rPr>
            <w:rStyle w:val="Hyperlink"/>
          </w:rPr>
          <w:t>Community</w:t>
        </w:r>
        <w:r w:rsidR="00C06386">
          <w:rPr>
            <w:rStyle w:val="Hyperlink"/>
          </w:rPr>
          <w:t xml:space="preserve"> </w:t>
        </w:r>
        <w:r>
          <w:rPr>
            <w:rStyle w:val="Hyperlink"/>
          </w:rPr>
          <w:t>Region</w:t>
        </w:r>
        <w:r w:rsidR="00C06386">
          <w:rPr>
            <w:rStyle w:val="Hyperlink"/>
          </w:rPr>
          <w:t xml:space="preserve"> </w:t>
        </w:r>
        <w:r>
          <w:rPr>
            <w:rStyle w:val="Hyperlink"/>
          </w:rPr>
          <w:t>Stuttgart</w:t>
        </w:r>
        <w:r w:rsidR="00C06386">
          <w:rPr>
            <w:rStyle w:val="Hyperlink"/>
          </w:rPr>
          <w:t xml:space="preserve"> </w:t>
        </w:r>
      </w:hyperlink>
      <w:r w:rsidR="00C06386">
        <w:t xml:space="preserve"> </w:t>
      </w:r>
      <w:r>
        <w:t>statt.</w:t>
      </w:r>
      <w:r w:rsidR="00C06386">
        <w:t xml:space="preserve"> </w:t>
      </w:r>
      <w:r>
        <w:t>Als</w:t>
      </w:r>
      <w:r w:rsidR="00C06386">
        <w:t xml:space="preserve"> </w:t>
      </w:r>
      <w:r>
        <w:t>Thema</w:t>
      </w:r>
      <w:r w:rsidR="00C06386">
        <w:t xml:space="preserve"> </w:t>
      </w:r>
      <w:r>
        <w:t>hatten</w:t>
      </w:r>
      <w:r w:rsidR="00C06386">
        <w:t xml:space="preserve"> </w:t>
      </w:r>
      <w:r>
        <w:t>wir</w:t>
      </w:r>
      <w:r w:rsidR="00C06386">
        <w:t xml:space="preserve"> </w:t>
      </w:r>
      <w:r>
        <w:t>uns</w:t>
      </w:r>
      <w:r w:rsidR="00C06386">
        <w:t xml:space="preserve"> </w:t>
      </w:r>
      <w:r>
        <w:t>“Kompetenzen</w:t>
      </w:r>
      <w:r w:rsidR="00C06386">
        <w:t xml:space="preserve"> </w:t>
      </w:r>
      <w:r>
        <w:t>für</w:t>
      </w:r>
      <w:r w:rsidR="00C06386">
        <w:t xml:space="preserve"> </w:t>
      </w:r>
      <w:r>
        <w:t>Industrie</w:t>
      </w:r>
      <w:r w:rsidR="00C06386">
        <w:t xml:space="preserve"> </w:t>
      </w:r>
      <w:r>
        <w:t>4.0”</w:t>
      </w:r>
      <w:r w:rsidR="00C06386">
        <w:t xml:space="preserve"> </w:t>
      </w:r>
      <w:r>
        <w:t>ausgesucht.</w:t>
      </w:r>
      <w:r w:rsidR="00C06386">
        <w:t xml:space="preserve"> </w:t>
      </w:r>
      <w:r>
        <w:t>Ein</w:t>
      </w:r>
      <w:r w:rsidR="00C06386">
        <w:t xml:space="preserve"> </w:t>
      </w:r>
      <w:r>
        <w:t>Seminarraum</w:t>
      </w:r>
      <w:r w:rsidR="00C06386">
        <w:t xml:space="preserve"> </w:t>
      </w:r>
      <w:r>
        <w:t>für</w:t>
      </w:r>
      <w:r w:rsidR="00C06386">
        <w:t xml:space="preserve"> </w:t>
      </w:r>
      <w:r>
        <w:t>20</w:t>
      </w:r>
      <w:r w:rsidR="00C06386">
        <w:t xml:space="preserve"> </w:t>
      </w:r>
      <w:r>
        <w:t>Teilnehmer</w:t>
      </w:r>
      <w:r w:rsidR="00C06386">
        <w:t xml:space="preserve"> </w:t>
      </w:r>
      <w:r>
        <w:t>war</w:t>
      </w:r>
      <w:r w:rsidR="00C06386">
        <w:t xml:space="preserve"> </w:t>
      </w:r>
      <w:r>
        <w:t>in</w:t>
      </w:r>
      <w:r w:rsidR="00C06386">
        <w:t xml:space="preserve"> </w:t>
      </w:r>
      <w:r>
        <w:t>den</w:t>
      </w:r>
      <w:r w:rsidR="00C06386">
        <w:t xml:space="preserve"> </w:t>
      </w:r>
      <w:r>
        <w:t>Räumen</w:t>
      </w:r>
      <w:r w:rsidR="00C06386">
        <w:t xml:space="preserve"> </w:t>
      </w:r>
      <w:r>
        <w:t>der</w:t>
      </w:r>
      <w:r w:rsidR="00C06386">
        <w:t xml:space="preserve"> </w:t>
      </w:r>
      <w:r>
        <w:t>Universität</w:t>
      </w:r>
      <w:r w:rsidR="00C06386">
        <w:t xml:space="preserve"> </w:t>
      </w:r>
      <w:r>
        <w:t>gebucht.</w:t>
      </w:r>
      <w:r w:rsidR="00C06386">
        <w:t xml:space="preserve"> </w:t>
      </w:r>
      <w:r>
        <w:t>Eine</w:t>
      </w:r>
      <w:r w:rsidR="00C06386">
        <w:t xml:space="preserve"> </w:t>
      </w:r>
      <w:r>
        <w:t>Agenda</w:t>
      </w:r>
      <w:r w:rsidR="00C06386">
        <w:t xml:space="preserve"> </w:t>
      </w:r>
      <w:r>
        <w:t>hatten</w:t>
      </w:r>
      <w:r w:rsidR="00C06386">
        <w:t xml:space="preserve"> </w:t>
      </w:r>
      <w:r>
        <w:t>wir</w:t>
      </w:r>
      <w:r w:rsidR="00C06386">
        <w:t xml:space="preserve"> </w:t>
      </w:r>
      <w:r>
        <w:t>auch:</w:t>
      </w:r>
      <w:r w:rsidR="00C06386">
        <w:t xml:space="preserve"> </w:t>
      </w:r>
      <w:r>
        <w:t>“Vernetzten”,</w:t>
      </w:r>
      <w:r w:rsidR="00C06386">
        <w:t xml:space="preserve"> </w:t>
      </w:r>
      <w:r>
        <w:t>“Lernen</w:t>
      </w:r>
      <w:r w:rsidR="00C06386">
        <w:t xml:space="preserve"> </w:t>
      </w:r>
      <w:r>
        <w:t>und</w:t>
      </w:r>
      <w:r w:rsidR="00C06386">
        <w:t xml:space="preserve"> </w:t>
      </w:r>
      <w:r>
        <w:t>Diskutieren”,</w:t>
      </w:r>
      <w:r w:rsidR="00C06386">
        <w:t xml:space="preserve"> </w:t>
      </w:r>
      <w:r>
        <w:t>“Informieren</w:t>
      </w:r>
      <w:r w:rsidR="00C06386">
        <w:t xml:space="preserve"> </w:t>
      </w:r>
      <w:r>
        <w:t>und</w:t>
      </w:r>
      <w:r w:rsidR="00C06386">
        <w:t xml:space="preserve"> </w:t>
      </w:r>
      <w:r>
        <w:t>Austauschen”</w:t>
      </w:r>
      <w:r w:rsidR="00C06386">
        <w:t xml:space="preserve"> </w:t>
      </w:r>
      <w:r>
        <w:t>und</w:t>
      </w:r>
      <w:r w:rsidR="00C06386">
        <w:t xml:space="preserve"> </w:t>
      </w:r>
      <w:r>
        <w:t>“Planen”</w:t>
      </w:r>
      <w:r w:rsidR="00C06386">
        <w:t xml:space="preserve"> </w:t>
      </w:r>
      <w:r>
        <w:t>waren</w:t>
      </w:r>
      <w:r w:rsidR="00C06386">
        <w:t xml:space="preserve"> </w:t>
      </w:r>
      <w:r>
        <w:t>vorgesehen.</w:t>
      </w:r>
      <w:r w:rsidR="00C06386">
        <w:t xml:space="preserve"> </w:t>
      </w:r>
      <w:r>
        <w:t>Drei</w:t>
      </w:r>
      <w:r w:rsidR="00C06386">
        <w:t xml:space="preserve"> </w:t>
      </w:r>
      <w:r>
        <w:t>Kollegen</w:t>
      </w:r>
      <w:r w:rsidR="00C06386">
        <w:t xml:space="preserve"> </w:t>
      </w:r>
      <w:r>
        <w:t>hatten</w:t>
      </w:r>
      <w:r w:rsidR="00C06386">
        <w:t xml:space="preserve"> </w:t>
      </w:r>
      <w:r>
        <w:t>sich</w:t>
      </w:r>
      <w:r w:rsidR="00C06386">
        <w:t xml:space="preserve"> </w:t>
      </w:r>
      <w:r>
        <w:t>bereit</w:t>
      </w:r>
      <w:r w:rsidR="00C06386">
        <w:t xml:space="preserve"> </w:t>
      </w:r>
      <w:r>
        <w:t>erklärt,</w:t>
      </w:r>
      <w:r w:rsidR="00C06386">
        <w:t xml:space="preserve"> </w:t>
      </w:r>
      <w:r>
        <w:t>einen</w:t>
      </w:r>
      <w:r w:rsidR="00C06386">
        <w:t xml:space="preserve"> </w:t>
      </w:r>
      <w:r>
        <w:t>Impuls</w:t>
      </w:r>
      <w:r w:rsidR="00C06386">
        <w:t xml:space="preserve"> </w:t>
      </w:r>
      <w:r>
        <w:t>aus</w:t>
      </w:r>
      <w:r w:rsidR="00C06386">
        <w:t xml:space="preserve"> </w:t>
      </w:r>
      <w:r>
        <w:t>ihrer</w:t>
      </w:r>
      <w:r w:rsidR="00C06386">
        <w:t xml:space="preserve"> </w:t>
      </w:r>
      <w:r>
        <w:t>Arbeitswelt</w:t>
      </w:r>
      <w:r w:rsidR="00C06386">
        <w:t xml:space="preserve"> </w:t>
      </w:r>
      <w:r>
        <w:t>zu</w:t>
      </w:r>
      <w:r w:rsidR="00C06386">
        <w:t xml:space="preserve"> </w:t>
      </w:r>
      <w:r>
        <w:t>geben.</w:t>
      </w:r>
    </w:p>
    <w:p w:rsidR="000D5916" w:rsidRDefault="000D5916" w:rsidP="00C06386">
      <w:pPr>
        <w:pStyle w:val="Flietext"/>
      </w:pPr>
      <w:r>
        <w:t>Dann</w:t>
      </w:r>
      <w:r w:rsidR="00C06386">
        <w:t xml:space="preserve"> </w:t>
      </w:r>
      <w:r>
        <w:t>passierte</w:t>
      </w:r>
      <w:r w:rsidR="00C06386">
        <w:t xml:space="preserve"> </w:t>
      </w:r>
      <w:r>
        <w:t>etwas,</w:t>
      </w:r>
      <w:r w:rsidR="00C06386">
        <w:t xml:space="preserve"> </w:t>
      </w:r>
      <w:r>
        <w:t>was</w:t>
      </w:r>
      <w:r w:rsidR="00C06386">
        <w:t xml:space="preserve"> </w:t>
      </w:r>
      <w:r>
        <w:t>einen</w:t>
      </w:r>
      <w:r w:rsidR="00C06386">
        <w:t xml:space="preserve"> </w:t>
      </w:r>
      <w:r>
        <w:t>als</w:t>
      </w:r>
      <w:r w:rsidR="00C06386">
        <w:t xml:space="preserve"> </w:t>
      </w:r>
      <w:r>
        <w:t>Kernteam</w:t>
      </w:r>
      <w:r w:rsidR="00C06386">
        <w:t xml:space="preserve"> </w:t>
      </w:r>
      <w:r>
        <w:t>eigentlich</w:t>
      </w:r>
      <w:r w:rsidR="00C06386">
        <w:t xml:space="preserve"> </w:t>
      </w:r>
      <w:r>
        <w:t>freuen</w:t>
      </w:r>
      <w:r w:rsidR="00C06386">
        <w:t xml:space="preserve"> </w:t>
      </w:r>
      <w:r>
        <w:t>sollte:</w:t>
      </w:r>
      <w:r w:rsidR="00C06386">
        <w:t xml:space="preserve"> D</w:t>
      </w:r>
      <w:r>
        <w:t>ie</w:t>
      </w:r>
      <w:r w:rsidR="00C06386">
        <w:t xml:space="preserve"> </w:t>
      </w:r>
      <w:r>
        <w:t>20</w:t>
      </w:r>
      <w:r w:rsidR="00C06386">
        <w:t xml:space="preserve"> </w:t>
      </w:r>
      <w:r>
        <w:t>Plätze</w:t>
      </w:r>
      <w:r w:rsidR="00C06386">
        <w:t xml:space="preserve"> </w:t>
      </w:r>
      <w:r>
        <w:t>waren</w:t>
      </w:r>
      <w:r w:rsidR="00C06386">
        <w:t xml:space="preserve"> </w:t>
      </w:r>
      <w:r>
        <w:t>schnell</w:t>
      </w:r>
      <w:r w:rsidR="00C06386">
        <w:t xml:space="preserve"> </w:t>
      </w:r>
      <w:r>
        <w:t>ausgebucht.</w:t>
      </w:r>
      <w:r w:rsidR="00C06386">
        <w:t xml:space="preserve"> </w:t>
      </w:r>
      <w:r>
        <w:t>Es</w:t>
      </w:r>
      <w:r w:rsidR="00C06386">
        <w:t xml:space="preserve"> </w:t>
      </w:r>
      <w:r>
        <w:t>gab</w:t>
      </w:r>
      <w:r w:rsidR="00C06386">
        <w:t xml:space="preserve"> </w:t>
      </w:r>
      <w:r>
        <w:t>30,</w:t>
      </w:r>
      <w:r w:rsidR="00C06386">
        <w:t xml:space="preserve"> </w:t>
      </w:r>
      <w:r>
        <w:t>dann</w:t>
      </w:r>
      <w:r w:rsidR="00C06386">
        <w:t xml:space="preserve"> </w:t>
      </w:r>
      <w:r>
        <w:t>40</w:t>
      </w:r>
      <w:r w:rsidR="00C06386">
        <w:t xml:space="preserve"> </w:t>
      </w:r>
      <w:r>
        <w:t>Interessenten.</w:t>
      </w:r>
      <w:r w:rsidR="00C06386">
        <w:t xml:space="preserve"> </w:t>
      </w:r>
      <w:r>
        <w:t>Nach</w:t>
      </w:r>
      <w:r w:rsidR="00C06386">
        <w:t xml:space="preserve"> </w:t>
      </w:r>
      <w:r>
        <w:t>einer</w:t>
      </w:r>
      <w:r w:rsidR="00C06386">
        <w:t xml:space="preserve"> </w:t>
      </w:r>
      <w:r>
        <w:t>Besichtigung</w:t>
      </w:r>
      <w:r w:rsidR="00C06386">
        <w:t xml:space="preserve"> </w:t>
      </w:r>
      <w:r>
        <w:t>des</w:t>
      </w:r>
      <w:r w:rsidR="00C06386">
        <w:t xml:space="preserve"> </w:t>
      </w:r>
      <w:r>
        <w:t>Raumes</w:t>
      </w:r>
      <w:r w:rsidR="00C06386">
        <w:t xml:space="preserve"> </w:t>
      </w:r>
      <w:r>
        <w:t>stellten</w:t>
      </w:r>
      <w:r w:rsidR="00C06386">
        <w:t xml:space="preserve"> </w:t>
      </w:r>
      <w:r>
        <w:t>wir</w:t>
      </w:r>
      <w:r w:rsidR="00C06386">
        <w:t xml:space="preserve"> </w:t>
      </w:r>
      <w:r>
        <w:t>fest,</w:t>
      </w:r>
      <w:r w:rsidR="00C06386">
        <w:t xml:space="preserve"> </w:t>
      </w:r>
      <w:r>
        <w:t>dass</w:t>
      </w:r>
      <w:r w:rsidR="00C06386">
        <w:t xml:space="preserve"> </w:t>
      </w:r>
      <w:r>
        <w:t>wir</w:t>
      </w:r>
      <w:r w:rsidR="00C06386">
        <w:t xml:space="preserve"> </w:t>
      </w:r>
      <w:r>
        <w:t>einen</w:t>
      </w:r>
      <w:r w:rsidR="00C06386">
        <w:t xml:space="preserve"> </w:t>
      </w:r>
      <w:r>
        <w:t>deutlich</w:t>
      </w:r>
      <w:r w:rsidR="00C06386">
        <w:t xml:space="preserve"> </w:t>
      </w:r>
      <w:r>
        <w:t>größeren</w:t>
      </w:r>
      <w:r w:rsidR="00C06386">
        <w:t xml:space="preserve"> </w:t>
      </w:r>
      <w:r>
        <w:t>Raum</w:t>
      </w:r>
      <w:r w:rsidR="00C06386">
        <w:t xml:space="preserve"> </w:t>
      </w:r>
      <w:r>
        <w:t>benötigten.</w:t>
      </w:r>
      <w:r w:rsidR="00C06386">
        <w:t xml:space="preserve"> </w:t>
      </w:r>
      <w:r>
        <w:t>Da</w:t>
      </w:r>
      <w:r w:rsidR="00C06386">
        <w:t xml:space="preserve"> </w:t>
      </w:r>
      <w:r>
        <w:t>blieb</w:t>
      </w:r>
      <w:r w:rsidR="00C06386">
        <w:t xml:space="preserve"> </w:t>
      </w:r>
      <w:r>
        <w:t>nur</w:t>
      </w:r>
      <w:r w:rsidR="00C06386">
        <w:t xml:space="preserve"> </w:t>
      </w:r>
      <w:r>
        <w:t>ein</w:t>
      </w:r>
      <w:r w:rsidR="00C06386">
        <w:t xml:space="preserve"> </w:t>
      </w:r>
      <w:r>
        <w:t>klassischer</w:t>
      </w:r>
      <w:r w:rsidR="00C06386">
        <w:t xml:space="preserve"> </w:t>
      </w:r>
      <w:r>
        <w:t>Hörsaal</w:t>
      </w:r>
      <w:r w:rsidR="00C06386">
        <w:t xml:space="preserve"> </w:t>
      </w:r>
      <w:r>
        <w:t>übrig.</w:t>
      </w:r>
      <w:r w:rsidR="00C06386">
        <w:t xml:space="preserve"> </w:t>
      </w:r>
      <w:r>
        <w:t>Eine</w:t>
      </w:r>
      <w:r w:rsidR="00C06386">
        <w:t xml:space="preserve"> </w:t>
      </w:r>
      <w:r>
        <w:t>Umgebung,</w:t>
      </w:r>
      <w:r w:rsidR="00C06386">
        <w:t xml:space="preserve"> </w:t>
      </w:r>
      <w:r>
        <w:t>die</w:t>
      </w:r>
      <w:r w:rsidR="00C06386">
        <w:t xml:space="preserve"> </w:t>
      </w:r>
      <w:r>
        <w:t>nicht</w:t>
      </w:r>
      <w:r w:rsidR="00C06386">
        <w:t xml:space="preserve"> </w:t>
      </w:r>
      <w:r>
        <w:t>unbedingt</w:t>
      </w:r>
      <w:r w:rsidR="00C06386">
        <w:t xml:space="preserve"> </w:t>
      </w:r>
      <w:r>
        <w:t>zum</w:t>
      </w:r>
      <w:r w:rsidR="00C06386">
        <w:t xml:space="preserve"> </w:t>
      </w:r>
      <w:r>
        <w:t>Vernetzen</w:t>
      </w:r>
      <w:r w:rsidR="00C06386">
        <w:t xml:space="preserve"> </w:t>
      </w:r>
      <w:r>
        <w:t>einlädt.</w:t>
      </w:r>
    </w:p>
    <w:p w:rsidR="000D5916" w:rsidRDefault="000D5916" w:rsidP="00C06386">
      <w:pPr>
        <w:pStyle w:val="Flietext"/>
      </w:pPr>
      <w:r>
        <w:t>Daher</w:t>
      </w:r>
      <w:r w:rsidR="00C06386">
        <w:t xml:space="preserve"> </w:t>
      </w:r>
      <w:r>
        <w:t>bauten</w:t>
      </w:r>
      <w:r w:rsidR="00C06386">
        <w:t xml:space="preserve"> </w:t>
      </w:r>
      <w:r>
        <w:t>wir</w:t>
      </w:r>
      <w:r w:rsidR="00C06386">
        <w:t xml:space="preserve"> </w:t>
      </w:r>
      <w:r>
        <w:t>als</w:t>
      </w:r>
      <w:r w:rsidR="00C06386">
        <w:t xml:space="preserve"> </w:t>
      </w:r>
      <w:r>
        <w:t>erstes</w:t>
      </w:r>
      <w:r w:rsidR="00C06386">
        <w:t xml:space="preserve"> </w:t>
      </w:r>
      <w:r>
        <w:t>den</w:t>
      </w:r>
      <w:r w:rsidR="00C06386">
        <w:t xml:space="preserve"> </w:t>
      </w:r>
      <w:r>
        <w:t>Hörsaal</w:t>
      </w:r>
      <w:r w:rsidR="00C06386">
        <w:t xml:space="preserve"> </w:t>
      </w:r>
      <w:r>
        <w:t>um.</w:t>
      </w:r>
      <w:r w:rsidR="00C06386">
        <w:t xml:space="preserve"> </w:t>
      </w:r>
      <w:r>
        <w:t>Wir</w:t>
      </w:r>
      <w:r w:rsidR="00C06386">
        <w:t xml:space="preserve"> </w:t>
      </w:r>
      <w:r>
        <w:t>richteten</w:t>
      </w:r>
      <w:r w:rsidR="00C06386">
        <w:t xml:space="preserve"> </w:t>
      </w:r>
      <w:r>
        <w:t>mehrere</w:t>
      </w:r>
      <w:r w:rsidR="00C06386">
        <w:t xml:space="preserve"> </w:t>
      </w:r>
      <w:r>
        <w:t>Bereiche</w:t>
      </w:r>
      <w:r w:rsidR="00C06386">
        <w:t xml:space="preserve"> </w:t>
      </w:r>
      <w:r>
        <w:t>mit</w:t>
      </w:r>
      <w:r w:rsidR="00C06386">
        <w:t xml:space="preserve"> </w:t>
      </w:r>
      <w:r>
        <w:t>Tischen</w:t>
      </w:r>
      <w:r w:rsidR="00C06386">
        <w:t xml:space="preserve"> </w:t>
      </w:r>
      <w:r>
        <w:t>für</w:t>
      </w:r>
      <w:r w:rsidR="00C06386">
        <w:t xml:space="preserve"> </w:t>
      </w:r>
      <w:r>
        <w:t>Getränke,</w:t>
      </w:r>
      <w:r w:rsidR="00C06386">
        <w:t xml:space="preserve"> </w:t>
      </w:r>
      <w:r>
        <w:t>Brezeln</w:t>
      </w:r>
      <w:r w:rsidR="00C06386">
        <w:t xml:space="preserve"> </w:t>
      </w:r>
      <w:r>
        <w:t>und</w:t>
      </w:r>
      <w:r w:rsidR="00C06386">
        <w:t xml:space="preserve"> </w:t>
      </w:r>
      <w:r>
        <w:t>Muffins</w:t>
      </w:r>
      <w:r w:rsidR="00C06386">
        <w:t xml:space="preserve"> </w:t>
      </w:r>
      <w:r>
        <w:t>ein,</w:t>
      </w:r>
      <w:r w:rsidR="00C06386">
        <w:t xml:space="preserve"> </w:t>
      </w:r>
      <w:r>
        <w:t>stellten</w:t>
      </w:r>
      <w:r w:rsidR="00C06386">
        <w:t xml:space="preserve"> </w:t>
      </w:r>
      <w:r>
        <w:t>die</w:t>
      </w:r>
      <w:r w:rsidR="00C06386">
        <w:t xml:space="preserve"> </w:t>
      </w:r>
      <w:r>
        <w:t>Tische</w:t>
      </w:r>
      <w:r w:rsidR="00C06386">
        <w:t xml:space="preserve"> </w:t>
      </w:r>
      <w:r>
        <w:t>zu</w:t>
      </w:r>
      <w:r w:rsidR="00C06386">
        <w:t xml:space="preserve"> </w:t>
      </w:r>
      <w:r>
        <w:t>Gesprächs-Inseln</w:t>
      </w:r>
      <w:r w:rsidR="00C06386">
        <w:t xml:space="preserve"> </w:t>
      </w:r>
      <w:r>
        <w:t>um,</w:t>
      </w:r>
      <w:r w:rsidR="00C06386">
        <w:t xml:space="preserve"> </w:t>
      </w:r>
      <w:r>
        <w:t>besorgten</w:t>
      </w:r>
      <w:r w:rsidR="00C06386">
        <w:t xml:space="preserve"> </w:t>
      </w:r>
      <w:r>
        <w:t>uns</w:t>
      </w:r>
      <w:r w:rsidR="00C06386">
        <w:t xml:space="preserve"> </w:t>
      </w:r>
      <w:r>
        <w:t>beschreibbare</w:t>
      </w:r>
      <w:r w:rsidR="00C06386">
        <w:t xml:space="preserve"> </w:t>
      </w:r>
      <w:r>
        <w:t>Tischdecken</w:t>
      </w:r>
      <w:r w:rsidR="00C06386">
        <w:t xml:space="preserve"> </w:t>
      </w:r>
      <w:r>
        <w:t>und</w:t>
      </w:r>
      <w:r w:rsidR="00C06386">
        <w:t xml:space="preserve"> </w:t>
      </w:r>
      <w:r>
        <w:t>bauten</w:t>
      </w:r>
      <w:r w:rsidR="00C06386">
        <w:t xml:space="preserve"> </w:t>
      </w:r>
      <w:r>
        <w:t>einige</w:t>
      </w:r>
      <w:r w:rsidR="00C06386">
        <w:t xml:space="preserve"> </w:t>
      </w:r>
      <w:r>
        <w:t>Stuhlreihen</w:t>
      </w:r>
      <w:r w:rsidR="00C06386">
        <w:t xml:space="preserve"> </w:t>
      </w:r>
      <w:r>
        <w:t>zum</w:t>
      </w:r>
      <w:r w:rsidR="00C06386">
        <w:t xml:space="preserve"> </w:t>
      </w:r>
      <w:r>
        <w:t>Zuhören</w:t>
      </w:r>
      <w:r w:rsidR="00C06386">
        <w:t xml:space="preserve"> </w:t>
      </w:r>
      <w:r>
        <w:t>bei</w:t>
      </w:r>
      <w:r w:rsidR="00C06386">
        <w:t xml:space="preserve"> </w:t>
      </w:r>
      <w:r>
        <w:t>den</w:t>
      </w:r>
      <w:r w:rsidR="00C06386">
        <w:t xml:space="preserve"> </w:t>
      </w:r>
      <w:r>
        <w:t>Impulsvorträgen</w:t>
      </w:r>
      <w:r w:rsidR="00C06386">
        <w:t xml:space="preserve"> </w:t>
      </w:r>
      <w:r>
        <w:t>auf.</w:t>
      </w:r>
      <w:r w:rsidR="00C06386">
        <w:t xml:space="preserve"> </w:t>
      </w:r>
      <w:r>
        <w:t>Das</w:t>
      </w:r>
      <w:r w:rsidR="00C06386">
        <w:t xml:space="preserve"> </w:t>
      </w:r>
      <w:r>
        <w:t>sah</w:t>
      </w:r>
      <w:r w:rsidR="00C06386">
        <w:t xml:space="preserve"> </w:t>
      </w:r>
      <w:r>
        <w:t>dann</w:t>
      </w:r>
      <w:r w:rsidR="00C06386">
        <w:t xml:space="preserve"> </w:t>
      </w:r>
      <w:r>
        <w:t>schon</w:t>
      </w:r>
      <w:r w:rsidR="00C06386">
        <w:t xml:space="preserve"> </w:t>
      </w:r>
      <w:r>
        <w:t>mehr</w:t>
      </w:r>
      <w:r w:rsidR="00C06386">
        <w:t xml:space="preserve"> </w:t>
      </w:r>
      <w:r>
        <w:t>nach</w:t>
      </w:r>
      <w:r w:rsidR="00C06386">
        <w:t xml:space="preserve"> </w:t>
      </w:r>
      <w:r>
        <w:t>einem</w:t>
      </w:r>
      <w:r w:rsidR="00C06386">
        <w:t xml:space="preserve"> </w:t>
      </w:r>
      <w:r>
        <w:t>Raum</w:t>
      </w:r>
      <w:r w:rsidR="00C06386">
        <w:t xml:space="preserve"> </w:t>
      </w:r>
      <w:r>
        <w:t>für</w:t>
      </w:r>
      <w:r w:rsidR="00C06386">
        <w:t xml:space="preserve"> </w:t>
      </w:r>
      <w:r>
        <w:t>“Communities”</w:t>
      </w:r>
      <w:r w:rsidR="00C06386">
        <w:t xml:space="preserve"> </w:t>
      </w:r>
      <w:r>
        <w:t>aus,</w:t>
      </w:r>
      <w:r w:rsidR="00C06386">
        <w:t xml:space="preserve"> </w:t>
      </w:r>
      <w:r>
        <w:t>wenngleich</w:t>
      </w:r>
      <w:r w:rsidR="00C06386">
        <w:t xml:space="preserve"> </w:t>
      </w:r>
      <w:r>
        <w:t>dieser</w:t>
      </w:r>
      <w:r w:rsidR="00C06386">
        <w:t xml:space="preserve"> </w:t>
      </w:r>
      <w:r>
        <w:t>noch</w:t>
      </w:r>
      <w:r w:rsidR="00C06386">
        <w:t xml:space="preserve"> </w:t>
      </w:r>
      <w:r>
        <w:t>weit</w:t>
      </w:r>
      <w:r w:rsidR="00C06386">
        <w:t xml:space="preserve"> </w:t>
      </w:r>
      <w:r>
        <w:t>weg</w:t>
      </w:r>
      <w:r w:rsidR="00C06386">
        <w:t xml:space="preserve"> </w:t>
      </w:r>
      <w:r>
        <w:t>von</w:t>
      </w:r>
      <w:r w:rsidR="00C06386">
        <w:t xml:space="preserve"> </w:t>
      </w:r>
      <w:r>
        <w:t>einem</w:t>
      </w:r>
      <w:r w:rsidR="00C06386">
        <w:t xml:space="preserve"> </w:t>
      </w:r>
      <w:r>
        <w:t>Kreativraum</w:t>
      </w:r>
      <w:r w:rsidR="00C06386">
        <w:t xml:space="preserve"> </w:t>
      </w:r>
      <w:r>
        <w:t>war,</w:t>
      </w:r>
      <w:r w:rsidR="00C06386">
        <w:t xml:space="preserve"> </w:t>
      </w:r>
      <w:r>
        <w:t>wie</w:t>
      </w:r>
      <w:r w:rsidR="00C06386">
        <w:t xml:space="preserve"> </w:t>
      </w:r>
      <w:r>
        <w:t>man</w:t>
      </w:r>
      <w:r w:rsidR="00C06386">
        <w:t xml:space="preserve"> </w:t>
      </w:r>
      <w:r>
        <w:t>ihn</w:t>
      </w:r>
      <w:r w:rsidR="00C06386">
        <w:t xml:space="preserve"> </w:t>
      </w:r>
      <w:r>
        <w:t>etwa</w:t>
      </w:r>
      <w:r w:rsidR="00C06386">
        <w:t xml:space="preserve"> </w:t>
      </w:r>
      <w:r>
        <w:t>in</w:t>
      </w:r>
      <w:r w:rsidR="00C06386">
        <w:t xml:space="preserve"> </w:t>
      </w:r>
      <w:r>
        <w:t>einer</w:t>
      </w:r>
      <w:r w:rsidR="00C06386">
        <w:t xml:space="preserve"> </w:t>
      </w:r>
      <w:r>
        <w:t>“Design</w:t>
      </w:r>
      <w:r w:rsidR="00C06386">
        <w:t xml:space="preserve"> </w:t>
      </w:r>
      <w:proofErr w:type="spellStart"/>
      <w:r>
        <w:t>Thinking</w:t>
      </w:r>
      <w:proofErr w:type="spellEnd"/>
      <w:r>
        <w:t>”-Umgebung</w:t>
      </w:r>
      <w:r w:rsidR="00C06386">
        <w:t xml:space="preserve"> </w:t>
      </w:r>
      <w:r>
        <w:t>in</w:t>
      </w:r>
      <w:r w:rsidR="00C06386">
        <w:t xml:space="preserve"> </w:t>
      </w:r>
      <w:r>
        <w:t>Unternehmen</w:t>
      </w:r>
      <w:r w:rsidR="00C06386">
        <w:t xml:space="preserve"> </w:t>
      </w:r>
      <w:r>
        <w:t>oder</w:t>
      </w:r>
      <w:r w:rsidR="00C06386">
        <w:t xml:space="preserve"> </w:t>
      </w:r>
      <w:r>
        <w:t>bei</w:t>
      </w:r>
      <w:r w:rsidR="00C06386">
        <w:t xml:space="preserve"> </w:t>
      </w:r>
      <w:r>
        <w:t>Co-Working-Spaces</w:t>
      </w:r>
      <w:r w:rsidR="00C06386">
        <w:t xml:space="preserve"> </w:t>
      </w:r>
      <w:r>
        <w:t>findet.</w:t>
      </w:r>
    </w:p>
    <w:p w:rsidR="000D5916" w:rsidRDefault="000D5916" w:rsidP="00C06386">
      <w:pPr>
        <w:pStyle w:val="Flietext"/>
      </w:pPr>
      <w:r>
        <w:t>Der</w:t>
      </w:r>
      <w:r w:rsidR="00C06386">
        <w:t xml:space="preserve"> </w:t>
      </w:r>
      <w:r>
        <w:t>erste</w:t>
      </w:r>
      <w:r w:rsidR="00C06386">
        <w:t xml:space="preserve"> </w:t>
      </w:r>
      <w:r>
        <w:t>Teil</w:t>
      </w:r>
      <w:r w:rsidR="00C06386">
        <w:t xml:space="preserve"> </w:t>
      </w:r>
      <w:r>
        <w:t>war</w:t>
      </w:r>
      <w:r w:rsidR="00C06386">
        <w:t xml:space="preserve"> </w:t>
      </w:r>
      <w:r>
        <w:t>geschafft.</w:t>
      </w:r>
      <w:r w:rsidR="00C06386">
        <w:t xml:space="preserve"> </w:t>
      </w:r>
      <w:r>
        <w:t>Jetzt</w:t>
      </w:r>
      <w:r w:rsidR="00C06386">
        <w:t xml:space="preserve"> </w:t>
      </w:r>
      <w:r>
        <w:t>ging</w:t>
      </w:r>
      <w:r w:rsidR="00C06386">
        <w:t xml:space="preserve"> </w:t>
      </w:r>
      <w:r>
        <w:t>es</w:t>
      </w:r>
      <w:r w:rsidR="00C06386">
        <w:t xml:space="preserve"> </w:t>
      </w:r>
      <w:r>
        <w:t>darum,</w:t>
      </w:r>
      <w:r w:rsidR="00C06386">
        <w:t xml:space="preserve"> </w:t>
      </w:r>
      <w:r>
        <w:t>wie</w:t>
      </w:r>
      <w:r w:rsidR="00C06386">
        <w:t xml:space="preserve"> </w:t>
      </w:r>
      <w:r>
        <w:t>es</w:t>
      </w:r>
      <w:r w:rsidR="00C06386">
        <w:t xml:space="preserve"> </w:t>
      </w:r>
      <w:r>
        <w:t>uns</w:t>
      </w:r>
      <w:r w:rsidR="00C06386">
        <w:t xml:space="preserve"> </w:t>
      </w:r>
      <w:r>
        <w:t>gelingt,</w:t>
      </w:r>
      <w:r w:rsidR="00C06386">
        <w:t xml:space="preserve"> </w:t>
      </w:r>
      <w:r>
        <w:t>die</w:t>
      </w:r>
      <w:r w:rsidR="00C06386">
        <w:t xml:space="preserve"> </w:t>
      </w:r>
      <w:r>
        <w:t>Teilnehmer</w:t>
      </w:r>
      <w:r w:rsidR="00C06386">
        <w:t xml:space="preserve"> </w:t>
      </w:r>
      <w:r>
        <w:t>ins</w:t>
      </w:r>
      <w:r w:rsidR="00C06386">
        <w:t xml:space="preserve"> </w:t>
      </w:r>
      <w:r>
        <w:t>Gespräch</w:t>
      </w:r>
      <w:r w:rsidR="00C06386">
        <w:t xml:space="preserve"> </w:t>
      </w:r>
      <w:r>
        <w:t>zu</w:t>
      </w:r>
      <w:r w:rsidR="00C06386">
        <w:t xml:space="preserve"> </w:t>
      </w:r>
      <w:r>
        <w:t>bringen.</w:t>
      </w:r>
      <w:r w:rsidR="00C06386">
        <w:t xml:space="preserve"> </w:t>
      </w:r>
      <w:r>
        <w:t>Was</w:t>
      </w:r>
      <w:r w:rsidR="00C06386">
        <w:t xml:space="preserve"> </w:t>
      </w:r>
      <w:r>
        <w:t>tun?</w:t>
      </w:r>
      <w:r w:rsidR="00C06386">
        <w:t xml:space="preserve"> </w:t>
      </w:r>
      <w:r>
        <w:t>Erste</w:t>
      </w:r>
      <w:r w:rsidR="00C06386">
        <w:t xml:space="preserve"> </w:t>
      </w:r>
      <w:r>
        <w:t>Idee:</w:t>
      </w:r>
      <w:r w:rsidR="00C06386">
        <w:t xml:space="preserve"> </w:t>
      </w:r>
      <w:r>
        <w:t>wir</w:t>
      </w:r>
      <w:r w:rsidR="00C06386">
        <w:t xml:space="preserve"> </w:t>
      </w:r>
      <w:r>
        <w:t>machen</w:t>
      </w:r>
      <w:r w:rsidR="00C06386">
        <w:t xml:space="preserve"> </w:t>
      </w:r>
      <w:r>
        <w:t>es</w:t>
      </w:r>
      <w:r w:rsidR="00C06386">
        <w:t xml:space="preserve"> </w:t>
      </w:r>
      <w:r>
        <w:t>wie</w:t>
      </w:r>
      <w:r w:rsidR="00C06386">
        <w:t xml:space="preserve"> </w:t>
      </w:r>
      <w:r>
        <w:t>bei</w:t>
      </w:r>
      <w:r w:rsidR="00C06386">
        <w:t xml:space="preserve"> </w:t>
      </w:r>
      <w:r>
        <w:t>einem</w:t>
      </w:r>
      <w:r w:rsidR="00C06386">
        <w:t xml:space="preserve"> </w:t>
      </w:r>
      <w:proofErr w:type="spellStart"/>
      <w:r>
        <w:t>Barcamp</w:t>
      </w:r>
      <w:proofErr w:type="spellEnd"/>
      <w:r>
        <w:t>.</w:t>
      </w:r>
      <w:r w:rsidR="00C06386">
        <w:t xml:space="preserve"> </w:t>
      </w:r>
      <w:r>
        <w:t>Jeder</w:t>
      </w:r>
      <w:r w:rsidR="00C06386">
        <w:t xml:space="preserve"> </w:t>
      </w:r>
      <w:r>
        <w:t>Teilnehmer</w:t>
      </w:r>
      <w:r w:rsidR="00C06386">
        <w:t xml:space="preserve"> </w:t>
      </w:r>
      <w:r>
        <w:t>stellt</w:t>
      </w:r>
      <w:r w:rsidR="00C06386">
        <w:t xml:space="preserve"> </w:t>
      </w:r>
      <w:r>
        <w:t>sich</w:t>
      </w:r>
      <w:r w:rsidR="00C06386">
        <w:t xml:space="preserve"> </w:t>
      </w:r>
      <w:r>
        <w:t>mit</w:t>
      </w:r>
      <w:r w:rsidR="00C06386">
        <w:t xml:space="preserve"> </w:t>
      </w:r>
      <w:r>
        <w:t>Namen</w:t>
      </w:r>
      <w:r w:rsidR="00C06386">
        <w:t xml:space="preserve"> </w:t>
      </w:r>
      <w:r>
        <w:t>und</w:t>
      </w:r>
      <w:r w:rsidR="00C06386">
        <w:t xml:space="preserve"> </w:t>
      </w:r>
      <w:r>
        <w:t>drei</w:t>
      </w:r>
      <w:r w:rsidR="00C06386">
        <w:t xml:space="preserve"> </w:t>
      </w:r>
      <w:r>
        <w:t>Tags</w:t>
      </w:r>
      <w:r w:rsidR="00C06386">
        <w:t xml:space="preserve"> </w:t>
      </w:r>
      <w:r>
        <w:t>vor.</w:t>
      </w:r>
      <w:r w:rsidR="00C06386">
        <w:t xml:space="preserve"> </w:t>
      </w:r>
      <w:r>
        <w:t>Naja,</w:t>
      </w:r>
      <w:r w:rsidR="00C06386">
        <w:t xml:space="preserve"> </w:t>
      </w:r>
      <w:r>
        <w:t>passt</w:t>
      </w:r>
      <w:r w:rsidR="00C06386">
        <w:t xml:space="preserve"> </w:t>
      </w:r>
      <w:r>
        <w:t>das</w:t>
      </w:r>
      <w:r w:rsidR="00C06386">
        <w:t xml:space="preserve"> </w:t>
      </w:r>
      <w:r>
        <w:t>für</w:t>
      </w:r>
      <w:r w:rsidR="00C06386">
        <w:t xml:space="preserve"> </w:t>
      </w:r>
      <w:r>
        <w:t>unsere</w:t>
      </w:r>
      <w:r w:rsidR="00C06386">
        <w:t xml:space="preserve"> </w:t>
      </w:r>
      <w:r>
        <w:t>Community?</w:t>
      </w:r>
      <w:r w:rsidR="00C06386">
        <w:t xml:space="preserve"> </w:t>
      </w:r>
      <w:r>
        <w:t>Wir</w:t>
      </w:r>
      <w:r w:rsidR="00C06386">
        <w:t xml:space="preserve"> </w:t>
      </w:r>
      <w:r>
        <w:t>im</w:t>
      </w:r>
      <w:r w:rsidR="00C06386">
        <w:t xml:space="preserve"> </w:t>
      </w:r>
      <w:r>
        <w:t>Kernteam</w:t>
      </w:r>
      <w:r w:rsidR="00C06386">
        <w:t xml:space="preserve"> </w:t>
      </w:r>
      <w:r>
        <w:t>wollten</w:t>
      </w:r>
      <w:r w:rsidR="00C06386">
        <w:t xml:space="preserve"> </w:t>
      </w:r>
      <w:r>
        <w:t>mehr</w:t>
      </w:r>
      <w:r w:rsidR="00C06386">
        <w:t xml:space="preserve"> </w:t>
      </w:r>
      <w:r>
        <w:t>Gespräche,</w:t>
      </w:r>
      <w:r w:rsidR="00C06386">
        <w:t xml:space="preserve"> </w:t>
      </w:r>
      <w:r>
        <w:t>mehr</w:t>
      </w:r>
      <w:r w:rsidR="00C06386">
        <w:t xml:space="preserve"> </w:t>
      </w:r>
      <w:r>
        <w:t>Diskussion,</w:t>
      </w:r>
      <w:r w:rsidR="00C06386">
        <w:t xml:space="preserve"> </w:t>
      </w:r>
      <w:r>
        <w:t>mehr</w:t>
      </w:r>
      <w:r w:rsidR="00C06386">
        <w:t xml:space="preserve"> </w:t>
      </w:r>
      <w:r>
        <w:t>Austausch.</w:t>
      </w:r>
    </w:p>
    <w:p w:rsidR="000D5916" w:rsidRDefault="000D5916" w:rsidP="00C06386">
      <w:pPr>
        <w:pStyle w:val="Flietext"/>
      </w:pPr>
      <w:r>
        <w:t>Also</w:t>
      </w:r>
      <w:r w:rsidR="00C06386">
        <w:t xml:space="preserve"> </w:t>
      </w:r>
      <w:r>
        <w:t>bauten</w:t>
      </w:r>
      <w:r w:rsidR="00C06386">
        <w:t xml:space="preserve"> </w:t>
      </w:r>
      <w:r>
        <w:t>wir</w:t>
      </w:r>
      <w:r w:rsidR="00C06386">
        <w:t xml:space="preserve"> </w:t>
      </w:r>
      <w:r>
        <w:t>uns</w:t>
      </w:r>
      <w:r w:rsidR="00C06386">
        <w:t xml:space="preserve"> </w:t>
      </w:r>
      <w:r>
        <w:t>ein</w:t>
      </w:r>
      <w:r w:rsidR="00C06386">
        <w:t xml:space="preserve"> </w:t>
      </w:r>
      <w:r>
        <w:t>“Vernetzungstool”.</w:t>
      </w:r>
      <w:r w:rsidR="00C06386">
        <w:t xml:space="preserve"> </w:t>
      </w:r>
      <w:r>
        <w:t>Auf</w:t>
      </w:r>
      <w:r w:rsidR="00C06386">
        <w:t xml:space="preserve"> </w:t>
      </w:r>
      <w:r>
        <w:t>jedem</w:t>
      </w:r>
      <w:r w:rsidR="00C06386">
        <w:t xml:space="preserve"> </w:t>
      </w:r>
      <w:r>
        <w:t>Tisch</w:t>
      </w:r>
      <w:r w:rsidR="00C06386">
        <w:t xml:space="preserve"> </w:t>
      </w:r>
      <w:r>
        <w:t>wurde</w:t>
      </w:r>
      <w:r w:rsidR="00C06386">
        <w:t xml:space="preserve"> </w:t>
      </w:r>
      <w:r>
        <w:t>eine</w:t>
      </w:r>
      <w:r w:rsidR="00C06386">
        <w:t xml:space="preserve"> </w:t>
      </w:r>
      <w:r>
        <w:t>Matrix</w:t>
      </w:r>
      <w:r w:rsidR="00C06386">
        <w:t xml:space="preserve"> </w:t>
      </w:r>
      <w:r>
        <w:t>aufgezeichnet,</w:t>
      </w:r>
      <w:r w:rsidR="00C06386">
        <w:t xml:space="preserve"> </w:t>
      </w:r>
      <w:r>
        <w:t>mit</w:t>
      </w:r>
      <w:r w:rsidR="00C06386">
        <w:t xml:space="preserve"> </w:t>
      </w:r>
      <w:r>
        <w:t>der</w:t>
      </w:r>
      <w:r w:rsidR="00C06386">
        <w:t xml:space="preserve"> </w:t>
      </w:r>
      <w:r>
        <w:t>sich</w:t>
      </w:r>
      <w:r w:rsidR="00C06386">
        <w:t xml:space="preserve"> </w:t>
      </w:r>
      <w:r>
        <w:t>die</w:t>
      </w:r>
      <w:r w:rsidR="00C06386">
        <w:t xml:space="preserve"> </w:t>
      </w:r>
      <w:r>
        <w:t>Teilnehmer</w:t>
      </w:r>
      <w:r w:rsidR="00C06386">
        <w:t xml:space="preserve"> </w:t>
      </w:r>
      <w:r>
        <w:t>zur</w:t>
      </w:r>
      <w:r w:rsidR="00C06386">
        <w:t xml:space="preserve"> </w:t>
      </w:r>
      <w:r>
        <w:t>wechselseitigen</w:t>
      </w:r>
      <w:r w:rsidR="00C06386">
        <w:t xml:space="preserve"> </w:t>
      </w:r>
      <w:r>
        <w:t>Vorstellung</w:t>
      </w:r>
      <w:r w:rsidR="00C06386">
        <w:t xml:space="preserve"> </w:t>
      </w:r>
      <w:r>
        <w:t>in</w:t>
      </w:r>
      <w:r w:rsidR="00C06386">
        <w:t xml:space="preserve"> </w:t>
      </w:r>
      <w:r>
        <w:t>zwei</w:t>
      </w:r>
      <w:r w:rsidR="00C06386">
        <w:t xml:space="preserve"> </w:t>
      </w:r>
      <w:r>
        <w:t>Dimensionen</w:t>
      </w:r>
      <w:r w:rsidR="00C06386">
        <w:t xml:space="preserve"> </w:t>
      </w:r>
      <w:r>
        <w:t>verorten</w:t>
      </w:r>
      <w:r w:rsidR="00C06386">
        <w:t xml:space="preserve"> </w:t>
      </w:r>
      <w:r>
        <w:t>konnten.</w:t>
      </w:r>
      <w:r w:rsidR="00C06386">
        <w:t xml:space="preserve"> </w:t>
      </w:r>
      <w:r>
        <w:t>Die</w:t>
      </w:r>
      <w:r w:rsidR="00C06386">
        <w:t xml:space="preserve"> erste </w:t>
      </w:r>
      <w:r>
        <w:t>Dimension</w:t>
      </w:r>
      <w:r w:rsidR="00C06386">
        <w:t xml:space="preserve"> </w:t>
      </w:r>
      <w:r>
        <w:t>bezog</w:t>
      </w:r>
      <w:r w:rsidR="00C06386">
        <w:t xml:space="preserve"> </w:t>
      </w:r>
      <w:r>
        <w:t>sich</w:t>
      </w:r>
      <w:r w:rsidR="00C06386">
        <w:t xml:space="preserve"> </w:t>
      </w:r>
      <w:r>
        <w:t>auf</w:t>
      </w:r>
      <w:r w:rsidR="00C06386">
        <w:t xml:space="preserve"> </w:t>
      </w:r>
      <w:r>
        <w:t>das</w:t>
      </w:r>
      <w:r w:rsidR="00C06386">
        <w:t xml:space="preserve"> </w:t>
      </w:r>
      <w:r>
        <w:t>Thema</w:t>
      </w:r>
      <w:r w:rsidR="00C06386">
        <w:t xml:space="preserve"> </w:t>
      </w:r>
      <w:r>
        <w:lastRenderedPageBreak/>
        <w:t>“Industrie</w:t>
      </w:r>
      <w:r w:rsidR="00C06386">
        <w:t xml:space="preserve"> </w:t>
      </w:r>
      <w:r>
        <w:t>4.0”.</w:t>
      </w:r>
      <w:r w:rsidR="00C06386">
        <w:t xml:space="preserve"> </w:t>
      </w:r>
      <w:r>
        <w:t>Stand</w:t>
      </w:r>
      <w:r w:rsidR="00C06386">
        <w:t xml:space="preserve"> </w:t>
      </w:r>
      <w:r>
        <w:t>man</w:t>
      </w:r>
      <w:r w:rsidR="00C06386">
        <w:t xml:space="preserve"> </w:t>
      </w:r>
      <w:r>
        <w:t>eher</w:t>
      </w:r>
      <w:r w:rsidR="00C06386">
        <w:t xml:space="preserve"> </w:t>
      </w:r>
      <w:r>
        <w:t>“Am</w:t>
      </w:r>
      <w:r w:rsidR="00C06386">
        <w:t xml:space="preserve"> </w:t>
      </w:r>
      <w:r>
        <w:t>Anfang</w:t>
      </w:r>
      <w:r w:rsidR="00C06386">
        <w:t xml:space="preserve"> </w:t>
      </w:r>
      <w:r>
        <w:t>der</w:t>
      </w:r>
      <w:r w:rsidR="00C06386">
        <w:t xml:space="preserve"> </w:t>
      </w:r>
      <w:r>
        <w:t>Reise”</w:t>
      </w:r>
      <w:r w:rsidR="00C06386">
        <w:t xml:space="preserve"> </w:t>
      </w:r>
      <w:r>
        <w:t>und</w:t>
      </w:r>
      <w:r w:rsidR="00C06386">
        <w:t xml:space="preserve"> </w:t>
      </w:r>
      <w:r>
        <w:t>sah</w:t>
      </w:r>
      <w:r w:rsidR="00C06386">
        <w:t xml:space="preserve"> </w:t>
      </w:r>
      <w:r>
        <w:t>man</w:t>
      </w:r>
      <w:r w:rsidR="00C06386">
        <w:t xml:space="preserve"> </w:t>
      </w:r>
      <w:r>
        <w:t>sich</w:t>
      </w:r>
      <w:r w:rsidR="00C06386">
        <w:t xml:space="preserve"> </w:t>
      </w:r>
      <w:r>
        <w:t>“(Fast)</w:t>
      </w:r>
      <w:r w:rsidR="00C06386">
        <w:t xml:space="preserve"> </w:t>
      </w:r>
      <w:r>
        <w:t>schon</w:t>
      </w:r>
      <w:r w:rsidR="00C06386">
        <w:t xml:space="preserve"> </w:t>
      </w:r>
      <w:r>
        <w:t>am</w:t>
      </w:r>
      <w:r w:rsidR="00C06386">
        <w:t xml:space="preserve"> </w:t>
      </w:r>
      <w:r>
        <w:t>Ziel”?</w:t>
      </w:r>
      <w:r w:rsidR="00C06386">
        <w:t xml:space="preserve"> </w:t>
      </w:r>
      <w:r>
        <w:t>In</w:t>
      </w:r>
      <w:r w:rsidR="00C06386">
        <w:t xml:space="preserve"> </w:t>
      </w:r>
      <w:r>
        <w:t>der</w:t>
      </w:r>
      <w:r w:rsidR="00C06386">
        <w:t xml:space="preserve"> </w:t>
      </w:r>
      <w:r>
        <w:t>zweiten</w:t>
      </w:r>
      <w:r w:rsidR="00C06386">
        <w:t xml:space="preserve"> </w:t>
      </w:r>
      <w:r>
        <w:t>Dimension</w:t>
      </w:r>
      <w:r w:rsidR="00C06386">
        <w:t xml:space="preserve"> </w:t>
      </w:r>
      <w:r>
        <w:t>konnte</w:t>
      </w:r>
      <w:r w:rsidR="00C06386">
        <w:t xml:space="preserve"> </w:t>
      </w:r>
      <w:r>
        <w:t>man</w:t>
      </w:r>
      <w:r w:rsidR="00C06386">
        <w:t xml:space="preserve"> </w:t>
      </w:r>
      <w:r>
        <w:t>sich</w:t>
      </w:r>
      <w:r w:rsidR="00C06386">
        <w:t xml:space="preserve"> </w:t>
      </w:r>
      <w:r>
        <w:t>von</w:t>
      </w:r>
      <w:r w:rsidR="00C06386">
        <w:t xml:space="preserve"> </w:t>
      </w:r>
      <w:r>
        <w:t>seiner</w:t>
      </w:r>
      <w:r w:rsidR="00C06386">
        <w:t xml:space="preserve"> </w:t>
      </w:r>
      <w:r>
        <w:t>beruflichen</w:t>
      </w:r>
      <w:r w:rsidR="00C06386">
        <w:t xml:space="preserve"> </w:t>
      </w:r>
      <w:r>
        <w:t>Rolle</w:t>
      </w:r>
      <w:r w:rsidR="00C06386">
        <w:t xml:space="preserve"> </w:t>
      </w:r>
      <w:r>
        <w:t>her</w:t>
      </w:r>
      <w:r w:rsidR="00C06386">
        <w:t xml:space="preserve"> </w:t>
      </w:r>
      <w:r>
        <w:t>positionieren.</w:t>
      </w:r>
      <w:r w:rsidR="00C06386">
        <w:t xml:space="preserve"> </w:t>
      </w:r>
      <w:r>
        <w:t>Den</w:t>
      </w:r>
      <w:r w:rsidR="00C06386">
        <w:t xml:space="preserve"> </w:t>
      </w:r>
      <w:r>
        <w:t>Teilnehmern</w:t>
      </w:r>
      <w:r w:rsidR="00C06386">
        <w:t xml:space="preserve"> </w:t>
      </w:r>
      <w:r>
        <w:t>aus</w:t>
      </w:r>
      <w:r w:rsidR="00C06386">
        <w:t xml:space="preserve"> </w:t>
      </w:r>
      <w:r>
        <w:t>“Corporate</w:t>
      </w:r>
      <w:r w:rsidR="00C06386">
        <w:t xml:space="preserve"> </w:t>
      </w:r>
      <w:r>
        <w:t>Learning”-Fachbereichen</w:t>
      </w:r>
      <w:r w:rsidR="00C06386">
        <w:t xml:space="preserve"> </w:t>
      </w:r>
      <w:r>
        <w:t>in</w:t>
      </w:r>
      <w:r w:rsidR="00C06386">
        <w:t xml:space="preserve"> </w:t>
      </w:r>
      <w:r>
        <w:t>Unternehmen</w:t>
      </w:r>
      <w:r w:rsidR="00C06386">
        <w:t xml:space="preserve"> </w:t>
      </w:r>
      <w:r>
        <w:t>standen</w:t>
      </w:r>
      <w:r w:rsidR="00C06386">
        <w:t xml:space="preserve"> </w:t>
      </w:r>
      <w:r>
        <w:t>solche</w:t>
      </w:r>
      <w:r w:rsidR="00C06386">
        <w:t xml:space="preserve"> </w:t>
      </w:r>
      <w:r>
        <w:t>aus</w:t>
      </w:r>
      <w:r w:rsidR="00C06386">
        <w:t xml:space="preserve"> </w:t>
      </w:r>
      <w:r>
        <w:t>(Lern-)</w:t>
      </w:r>
      <w:r w:rsidR="00C06386">
        <w:t xml:space="preserve"> </w:t>
      </w:r>
      <w:r>
        <w:t>Technologieunternehmen,</w:t>
      </w:r>
      <w:r w:rsidR="00C06386">
        <w:t xml:space="preserve"> </w:t>
      </w:r>
      <w:r>
        <w:t>Beratungsunternehmen</w:t>
      </w:r>
      <w:r w:rsidR="00C06386">
        <w:t xml:space="preserve"> </w:t>
      </w:r>
      <w:r>
        <w:t>oder</w:t>
      </w:r>
      <w:r w:rsidR="00C06386">
        <w:t xml:space="preserve"> </w:t>
      </w:r>
      <w:r>
        <w:t>der</w:t>
      </w:r>
      <w:r w:rsidR="00C06386">
        <w:t xml:space="preserve"> </w:t>
      </w:r>
      <w:r>
        <w:t>Hochschule</w:t>
      </w:r>
      <w:r w:rsidR="00C06386">
        <w:t xml:space="preserve"> </w:t>
      </w:r>
      <w:r>
        <w:t>gegenüber.</w:t>
      </w:r>
    </w:p>
    <w:p w:rsidR="000D5916" w:rsidRDefault="000D5916" w:rsidP="00C06386">
      <w:pPr>
        <w:pStyle w:val="Flietext"/>
      </w:pPr>
      <w:r>
        <w:t>Dazu</w:t>
      </w:r>
      <w:r w:rsidR="00C06386">
        <w:t xml:space="preserve"> </w:t>
      </w:r>
      <w:r>
        <w:t>gab</w:t>
      </w:r>
      <w:r w:rsidR="00C06386">
        <w:t xml:space="preserve"> </w:t>
      </w:r>
      <w:r>
        <w:t>es</w:t>
      </w:r>
      <w:r w:rsidR="00C06386">
        <w:t xml:space="preserve"> </w:t>
      </w:r>
      <w:r>
        <w:t>noch</w:t>
      </w:r>
      <w:r w:rsidR="00C06386">
        <w:t xml:space="preserve"> </w:t>
      </w:r>
      <w:r>
        <w:t>drei</w:t>
      </w:r>
      <w:r w:rsidR="00C06386">
        <w:t xml:space="preserve"> </w:t>
      </w:r>
      <w:r>
        <w:t>Kärtchen</w:t>
      </w:r>
      <w:r w:rsidR="00C06386">
        <w:t xml:space="preserve"> </w:t>
      </w:r>
      <w:r>
        <w:t>mit</w:t>
      </w:r>
      <w:r w:rsidR="00C06386">
        <w:t xml:space="preserve"> </w:t>
      </w:r>
      <w:r>
        <w:t>Impulsfragen</w:t>
      </w:r>
      <w:r w:rsidR="00C06386">
        <w:t xml:space="preserve"> </w:t>
      </w:r>
      <w:r>
        <w:t>zum</w:t>
      </w:r>
      <w:r w:rsidR="00C06386">
        <w:t xml:space="preserve"> </w:t>
      </w:r>
      <w:r>
        <w:t>Thema</w:t>
      </w:r>
      <w:r w:rsidR="00C06386">
        <w:t xml:space="preserve"> </w:t>
      </w:r>
      <w:r>
        <w:t>“Kompetenz</w:t>
      </w:r>
      <w:r w:rsidR="00C06386">
        <w:t xml:space="preserve"> </w:t>
      </w:r>
      <w:r>
        <w:t>für</w:t>
      </w:r>
      <w:r w:rsidR="00C06386">
        <w:t xml:space="preserve"> </w:t>
      </w:r>
      <w:r>
        <w:t>Industrie</w:t>
      </w:r>
      <w:r w:rsidR="00C06386">
        <w:t xml:space="preserve"> </w:t>
      </w:r>
      <w:r>
        <w:t>4.0”.</w:t>
      </w:r>
      <w:r w:rsidR="00C06386">
        <w:t xml:space="preserve"> </w:t>
      </w:r>
      <w:r>
        <w:t>Zwei</w:t>
      </w:r>
      <w:r w:rsidR="00C06386">
        <w:t xml:space="preserve"> </w:t>
      </w:r>
      <w:r>
        <w:t>bis</w:t>
      </w:r>
      <w:r w:rsidR="00C06386">
        <w:t xml:space="preserve"> </w:t>
      </w:r>
      <w:r>
        <w:t>drei</w:t>
      </w:r>
      <w:r w:rsidR="00C06386">
        <w:t xml:space="preserve"> </w:t>
      </w:r>
      <w:r>
        <w:t>“Tischwechsel”</w:t>
      </w:r>
      <w:r w:rsidR="00C06386">
        <w:t xml:space="preserve"> </w:t>
      </w:r>
      <w:r>
        <w:t>der</w:t>
      </w:r>
      <w:r w:rsidR="00C06386">
        <w:t xml:space="preserve"> </w:t>
      </w:r>
      <w:r>
        <w:t>Teilnehmer</w:t>
      </w:r>
      <w:r w:rsidR="00C06386">
        <w:t xml:space="preserve"> </w:t>
      </w:r>
      <w:r>
        <w:t>waren</w:t>
      </w:r>
      <w:r w:rsidR="00C06386">
        <w:t xml:space="preserve"> </w:t>
      </w:r>
      <w:r>
        <w:t>vorgesehen.</w:t>
      </w:r>
      <w:r w:rsidR="00C06386">
        <w:t xml:space="preserve"> </w:t>
      </w:r>
      <w:r>
        <w:t>Die</w:t>
      </w:r>
      <w:r w:rsidR="00C06386">
        <w:t xml:space="preserve"> </w:t>
      </w:r>
      <w:r>
        <w:t>Diskussion</w:t>
      </w:r>
      <w:r w:rsidR="00C06386">
        <w:t xml:space="preserve"> </w:t>
      </w:r>
      <w:r>
        <w:t>an</w:t>
      </w:r>
      <w:r w:rsidR="00C06386">
        <w:t xml:space="preserve"> </w:t>
      </w:r>
      <w:r>
        <w:t>den</w:t>
      </w:r>
      <w:r w:rsidR="00C06386">
        <w:t xml:space="preserve"> </w:t>
      </w:r>
      <w:r>
        <w:t>Tischen</w:t>
      </w:r>
      <w:r w:rsidR="00C06386">
        <w:t xml:space="preserve"> </w:t>
      </w:r>
      <w:r>
        <w:t>war</w:t>
      </w:r>
      <w:r w:rsidR="00C06386">
        <w:t xml:space="preserve"> </w:t>
      </w:r>
      <w:r>
        <w:t>sehr</w:t>
      </w:r>
      <w:r w:rsidR="00C06386">
        <w:t xml:space="preserve"> </w:t>
      </w:r>
      <w:r>
        <w:t>lebendig.</w:t>
      </w:r>
      <w:r w:rsidR="00C06386">
        <w:t xml:space="preserve"> </w:t>
      </w:r>
      <w:r>
        <w:t>Die</w:t>
      </w:r>
      <w:r w:rsidR="00C06386">
        <w:t xml:space="preserve"> </w:t>
      </w:r>
      <w:r>
        <w:t>Teilnehmer</w:t>
      </w:r>
      <w:r w:rsidR="00C06386">
        <w:t xml:space="preserve"> </w:t>
      </w:r>
      <w:r>
        <w:t>kamen</w:t>
      </w:r>
      <w:r w:rsidR="00C06386">
        <w:t xml:space="preserve"> </w:t>
      </w:r>
      <w:r>
        <w:t>schnell</w:t>
      </w:r>
      <w:r w:rsidR="00C06386">
        <w:t xml:space="preserve"> </w:t>
      </w:r>
      <w:r>
        <w:t>ins</w:t>
      </w:r>
      <w:r w:rsidR="00C06386">
        <w:t xml:space="preserve"> </w:t>
      </w:r>
      <w:r>
        <w:t>Gespräch</w:t>
      </w:r>
      <w:r w:rsidR="00C06386">
        <w:t xml:space="preserve"> </w:t>
      </w:r>
      <w:r>
        <w:t>und</w:t>
      </w:r>
      <w:r w:rsidR="00C06386">
        <w:t xml:space="preserve"> </w:t>
      </w:r>
      <w:r>
        <w:t>tauschten</w:t>
      </w:r>
      <w:r w:rsidR="00C06386">
        <w:t xml:space="preserve"> </w:t>
      </w:r>
      <w:r>
        <w:t>ihre</w:t>
      </w:r>
      <w:r w:rsidR="00C06386">
        <w:t xml:space="preserve"> </w:t>
      </w:r>
      <w:r>
        <w:t>Meinungen</w:t>
      </w:r>
      <w:r w:rsidR="00C06386">
        <w:t xml:space="preserve"> </w:t>
      </w:r>
      <w:r>
        <w:t>und</w:t>
      </w:r>
      <w:r w:rsidR="00C06386">
        <w:t xml:space="preserve"> </w:t>
      </w:r>
      <w:r>
        <w:t>Erfahrungen</w:t>
      </w:r>
      <w:r w:rsidR="00C06386">
        <w:t xml:space="preserve"> </w:t>
      </w:r>
      <w:r>
        <w:t>aus.</w:t>
      </w:r>
      <w:r w:rsidR="00C06386">
        <w:t xml:space="preserve"> </w:t>
      </w:r>
      <w:r>
        <w:t>Als</w:t>
      </w:r>
      <w:r w:rsidR="00C06386">
        <w:t xml:space="preserve"> </w:t>
      </w:r>
      <w:r>
        <w:t>Moderator</w:t>
      </w:r>
      <w:r w:rsidR="00C06386">
        <w:t xml:space="preserve"> </w:t>
      </w:r>
      <w:r>
        <w:t>kam</w:t>
      </w:r>
      <w:r w:rsidR="00C06386">
        <w:t xml:space="preserve"> </w:t>
      </w:r>
      <w:r>
        <w:t>ich</w:t>
      </w:r>
      <w:r w:rsidR="00C06386">
        <w:t xml:space="preserve"> </w:t>
      </w:r>
      <w:r>
        <w:t>mir</w:t>
      </w:r>
      <w:r w:rsidR="00C06386">
        <w:t xml:space="preserve"> </w:t>
      </w:r>
      <w:r>
        <w:t>wie</w:t>
      </w:r>
      <w:r w:rsidR="00C06386">
        <w:t xml:space="preserve"> </w:t>
      </w:r>
      <w:r>
        <w:t>ein</w:t>
      </w:r>
      <w:r w:rsidR="00C06386">
        <w:t xml:space="preserve"> </w:t>
      </w:r>
      <w:r>
        <w:t>Spielverderber</w:t>
      </w:r>
      <w:r w:rsidR="00C06386">
        <w:t xml:space="preserve"> </w:t>
      </w:r>
      <w:r>
        <w:t>vor,</w:t>
      </w:r>
      <w:r w:rsidR="00C06386">
        <w:t xml:space="preserve"> </w:t>
      </w:r>
      <w:r>
        <w:t>als</w:t>
      </w:r>
      <w:r w:rsidR="00C06386">
        <w:t xml:space="preserve"> </w:t>
      </w:r>
      <w:r>
        <w:t>ich</w:t>
      </w:r>
      <w:r w:rsidR="00C06386">
        <w:t xml:space="preserve"> </w:t>
      </w:r>
      <w:r>
        <w:t>die</w:t>
      </w:r>
      <w:r w:rsidR="00C06386">
        <w:t xml:space="preserve"> </w:t>
      </w:r>
      <w:r>
        <w:t>Diskussion</w:t>
      </w:r>
      <w:r w:rsidR="00C06386">
        <w:t xml:space="preserve"> </w:t>
      </w:r>
      <w:r>
        <w:t>unterbrechen</w:t>
      </w:r>
      <w:r w:rsidR="00C06386">
        <w:t xml:space="preserve"> </w:t>
      </w:r>
      <w:r>
        <w:t>und</w:t>
      </w:r>
      <w:r w:rsidR="00C06386">
        <w:t xml:space="preserve"> </w:t>
      </w:r>
      <w:r>
        <w:t>den</w:t>
      </w:r>
      <w:r w:rsidR="00C06386">
        <w:t xml:space="preserve"> </w:t>
      </w:r>
      <w:r>
        <w:t>“Tischwechsel”</w:t>
      </w:r>
      <w:r w:rsidR="00C06386">
        <w:t xml:space="preserve"> </w:t>
      </w:r>
      <w:r>
        <w:t>initiieren</w:t>
      </w:r>
      <w:r w:rsidR="00C06386">
        <w:t xml:space="preserve"> </w:t>
      </w:r>
      <w:r>
        <w:t>musste.</w:t>
      </w:r>
      <w:r w:rsidR="00C06386">
        <w:t xml:space="preserve"> </w:t>
      </w:r>
      <w:r>
        <w:t>Und</w:t>
      </w:r>
      <w:r w:rsidR="00C06386">
        <w:t xml:space="preserve"> </w:t>
      </w:r>
      <w:r>
        <w:t>irgendwann</w:t>
      </w:r>
      <w:r w:rsidR="00C06386">
        <w:t xml:space="preserve"> </w:t>
      </w:r>
      <w:r>
        <w:t>mussten</w:t>
      </w:r>
      <w:r w:rsidR="00C06386">
        <w:t xml:space="preserve"> </w:t>
      </w:r>
      <w:r>
        <w:t>wir</w:t>
      </w:r>
      <w:r w:rsidR="00C06386">
        <w:t xml:space="preserve"> </w:t>
      </w:r>
      <w:r>
        <w:t>ja</w:t>
      </w:r>
      <w:r w:rsidR="00C06386">
        <w:t xml:space="preserve"> </w:t>
      </w:r>
      <w:r>
        <w:t>auch</w:t>
      </w:r>
      <w:r w:rsidR="00C06386">
        <w:t xml:space="preserve"> </w:t>
      </w:r>
      <w:r>
        <w:t>noch</w:t>
      </w:r>
      <w:r w:rsidR="00C06386">
        <w:t xml:space="preserve"> </w:t>
      </w:r>
      <w:r>
        <w:t>zu</w:t>
      </w:r>
      <w:r w:rsidR="00C06386">
        <w:t xml:space="preserve"> </w:t>
      </w:r>
      <w:r>
        <w:t>den</w:t>
      </w:r>
      <w:r w:rsidR="00C06386">
        <w:t xml:space="preserve"> </w:t>
      </w:r>
      <w:r>
        <w:t>Impulsvorträgen</w:t>
      </w:r>
      <w:r w:rsidR="00C06386">
        <w:t xml:space="preserve"> </w:t>
      </w:r>
      <w:r>
        <w:t>kommen!</w:t>
      </w:r>
    </w:p>
    <w:p w:rsidR="000D5916" w:rsidRDefault="000D5916" w:rsidP="00C06386">
      <w:pPr>
        <w:pStyle w:val="Flietext"/>
      </w:pPr>
      <w:r>
        <w:t>Beim</w:t>
      </w:r>
      <w:r w:rsidR="00C06386">
        <w:t xml:space="preserve"> </w:t>
      </w:r>
      <w:r>
        <w:t>Feedback</w:t>
      </w:r>
      <w:r w:rsidR="00C06386">
        <w:t xml:space="preserve"> </w:t>
      </w:r>
      <w:r>
        <w:t>der</w:t>
      </w:r>
      <w:r w:rsidR="00C06386">
        <w:t xml:space="preserve"> </w:t>
      </w:r>
      <w:r>
        <w:t>Teilnehmer</w:t>
      </w:r>
      <w:r w:rsidR="00C06386">
        <w:t xml:space="preserve"> </w:t>
      </w:r>
      <w:r>
        <w:t>zum</w:t>
      </w:r>
      <w:r w:rsidR="00C06386">
        <w:t xml:space="preserve"> </w:t>
      </w:r>
      <w:r>
        <w:t>zweiten</w:t>
      </w:r>
      <w:r w:rsidR="00C06386">
        <w:t xml:space="preserve"> </w:t>
      </w:r>
      <w:r>
        <w:t>Treffen</w:t>
      </w:r>
      <w:r w:rsidR="00C06386">
        <w:t xml:space="preserve"> </w:t>
      </w:r>
      <w:r>
        <w:t>der</w:t>
      </w:r>
      <w:r w:rsidR="00C06386">
        <w:t xml:space="preserve"> </w:t>
      </w:r>
      <w:r>
        <w:t>Corporate</w:t>
      </w:r>
      <w:r w:rsidR="00C06386">
        <w:t xml:space="preserve"> </w:t>
      </w:r>
      <w:r>
        <w:t>Learning</w:t>
      </w:r>
      <w:r w:rsidR="00C06386">
        <w:t xml:space="preserve"> </w:t>
      </w:r>
      <w:r>
        <w:t>Community</w:t>
      </w:r>
      <w:r w:rsidR="00C06386">
        <w:t xml:space="preserve"> </w:t>
      </w:r>
      <w:r>
        <w:t>Region</w:t>
      </w:r>
      <w:r w:rsidR="00C06386">
        <w:t xml:space="preserve"> </w:t>
      </w:r>
      <w:r>
        <w:t>Stuttgart</w:t>
      </w:r>
      <w:r w:rsidR="00C06386">
        <w:t xml:space="preserve"> </w:t>
      </w:r>
      <w:r>
        <w:t>wurde</w:t>
      </w:r>
      <w:r w:rsidR="00C06386">
        <w:t xml:space="preserve"> </w:t>
      </w:r>
      <w:r>
        <w:t>insbesondere</w:t>
      </w:r>
      <w:r w:rsidR="00C06386">
        <w:t xml:space="preserve"> </w:t>
      </w:r>
      <w:r>
        <w:t>dieser</w:t>
      </w:r>
      <w:r w:rsidR="00C06386">
        <w:t xml:space="preserve"> </w:t>
      </w:r>
      <w:r>
        <w:t>Vernetzungsteil</w:t>
      </w:r>
      <w:r w:rsidR="00C06386">
        <w:t xml:space="preserve"> </w:t>
      </w:r>
      <w:r>
        <w:t>des</w:t>
      </w:r>
      <w:r w:rsidR="00C06386">
        <w:t xml:space="preserve"> </w:t>
      </w:r>
      <w:r>
        <w:t>Community-Treffens</w:t>
      </w:r>
      <w:r w:rsidR="00C06386">
        <w:t xml:space="preserve"> </w:t>
      </w:r>
      <w:r>
        <w:t>sehr</w:t>
      </w:r>
      <w:r w:rsidR="00C06386">
        <w:t xml:space="preserve"> </w:t>
      </w:r>
      <w:r>
        <w:t>häufig</w:t>
      </w:r>
      <w:r w:rsidR="00C06386">
        <w:t xml:space="preserve"> </w:t>
      </w:r>
      <w:r>
        <w:t>positiv</w:t>
      </w:r>
      <w:r w:rsidR="00C06386">
        <w:t xml:space="preserve"> </w:t>
      </w:r>
      <w:r>
        <w:t>erwähnt.</w:t>
      </w:r>
      <w:r w:rsidR="00C06386">
        <w:t xml:space="preserve"> </w:t>
      </w:r>
      <w:r>
        <w:t>Nach</w:t>
      </w:r>
      <w:r w:rsidR="00C06386">
        <w:t xml:space="preserve"> </w:t>
      </w:r>
      <w:r>
        <w:t>Ende</w:t>
      </w:r>
      <w:r w:rsidR="00C06386">
        <w:t xml:space="preserve"> </w:t>
      </w:r>
      <w:r>
        <w:t>der</w:t>
      </w:r>
      <w:r w:rsidR="00C06386">
        <w:t xml:space="preserve"> </w:t>
      </w:r>
      <w:r>
        <w:t>Veranstaltung</w:t>
      </w:r>
      <w:r w:rsidR="00C06386">
        <w:t xml:space="preserve"> </w:t>
      </w:r>
      <w:r>
        <w:t>haben</w:t>
      </w:r>
      <w:r w:rsidR="00C06386">
        <w:t xml:space="preserve"> </w:t>
      </w:r>
      <w:r>
        <w:t>viele</w:t>
      </w:r>
      <w:r w:rsidR="00C06386">
        <w:t xml:space="preserve"> </w:t>
      </w:r>
      <w:r>
        <w:t>Teilnehmer</w:t>
      </w:r>
      <w:r w:rsidR="00C06386">
        <w:t xml:space="preserve"> </w:t>
      </w:r>
      <w:r>
        <w:t>tatkräftig</w:t>
      </w:r>
      <w:r w:rsidR="00C06386">
        <w:t xml:space="preserve"> </w:t>
      </w:r>
      <w:r>
        <w:t>mitgeholfen,</w:t>
      </w:r>
      <w:r w:rsidR="00C06386">
        <w:t xml:space="preserve"> </w:t>
      </w:r>
      <w:r>
        <w:t>den</w:t>
      </w:r>
      <w:r w:rsidR="00C06386">
        <w:t xml:space="preserve"> </w:t>
      </w:r>
      <w:r>
        <w:t>Raum</w:t>
      </w:r>
      <w:r w:rsidR="00C06386">
        <w:t xml:space="preserve"> </w:t>
      </w:r>
      <w:r>
        <w:t>wieder</w:t>
      </w:r>
      <w:r w:rsidR="00C06386">
        <w:t xml:space="preserve"> </w:t>
      </w:r>
      <w:r>
        <w:t>in</w:t>
      </w:r>
      <w:r w:rsidR="00C06386">
        <w:t xml:space="preserve"> </w:t>
      </w:r>
      <w:r>
        <w:t>einen</w:t>
      </w:r>
      <w:r w:rsidR="00C06386">
        <w:t xml:space="preserve"> </w:t>
      </w:r>
      <w:r>
        <w:t>klassischen</w:t>
      </w:r>
      <w:r w:rsidR="00C06386">
        <w:t xml:space="preserve"> </w:t>
      </w:r>
      <w:r>
        <w:t>Vorlesungsraum</w:t>
      </w:r>
      <w:r w:rsidR="00C06386">
        <w:t xml:space="preserve"> </w:t>
      </w:r>
      <w:r>
        <w:t>zurück</w:t>
      </w:r>
      <w:r w:rsidR="00C06386">
        <w:t xml:space="preserve"> </w:t>
      </w:r>
      <w:r>
        <w:t>zu</w:t>
      </w:r>
      <w:r w:rsidR="00C06386">
        <w:t xml:space="preserve"> </w:t>
      </w:r>
      <w:r>
        <w:t>verwandeln.</w:t>
      </w:r>
      <w:r w:rsidR="00C06386">
        <w:t xml:space="preserve"> </w:t>
      </w:r>
      <w:r>
        <w:t>Schade</w:t>
      </w:r>
      <w:r w:rsidR="00C06386">
        <w:t xml:space="preserve"> </w:t>
      </w:r>
      <w:r>
        <w:t>eigentlich,</w:t>
      </w:r>
      <w:r w:rsidR="00C06386">
        <w:t xml:space="preserve"> </w:t>
      </w:r>
      <w:r>
        <w:t>aber</w:t>
      </w:r>
      <w:r w:rsidR="00C06386">
        <w:t xml:space="preserve"> </w:t>
      </w:r>
      <w:r>
        <w:t>einige</w:t>
      </w:r>
      <w:r w:rsidR="00C06386">
        <w:t xml:space="preserve"> </w:t>
      </w:r>
      <w:r>
        <w:t>Professoren</w:t>
      </w:r>
      <w:r w:rsidR="00C06386">
        <w:t xml:space="preserve"> </w:t>
      </w:r>
      <w:r>
        <w:t>hätten</w:t>
      </w:r>
      <w:r w:rsidR="00C06386">
        <w:t xml:space="preserve"> </w:t>
      </w:r>
      <w:r>
        <w:t>sich</w:t>
      </w:r>
      <w:r w:rsidR="00C06386">
        <w:t xml:space="preserve"> </w:t>
      </w:r>
      <w:r>
        <w:t>sicher</w:t>
      </w:r>
      <w:r w:rsidR="00C06386">
        <w:t xml:space="preserve"> </w:t>
      </w:r>
      <w:r>
        <w:t>am</w:t>
      </w:r>
      <w:r w:rsidR="00C06386">
        <w:t xml:space="preserve"> </w:t>
      </w:r>
      <w:r>
        <w:t>nächsten</w:t>
      </w:r>
      <w:r w:rsidR="00C06386">
        <w:t xml:space="preserve"> </w:t>
      </w:r>
      <w:r>
        <w:t>Tag</w:t>
      </w:r>
      <w:r w:rsidR="00C06386">
        <w:t xml:space="preserve"> </w:t>
      </w:r>
      <w:r>
        <w:t>gewundert.</w:t>
      </w:r>
    </w:p>
    <w:p w:rsidR="000D5916" w:rsidRPr="00C06386" w:rsidRDefault="000D5916" w:rsidP="00C06386">
      <w:pPr>
        <w:pStyle w:val="Flietext"/>
        <w:rPr>
          <w:i/>
          <w:lang w:val="en-US"/>
        </w:rPr>
      </w:pPr>
      <w:r w:rsidRPr="00C06386">
        <w:rPr>
          <w:i/>
          <w:lang w:val="en-US"/>
        </w:rPr>
        <w:t>CC</w:t>
      </w:r>
      <w:r w:rsidR="00C06386" w:rsidRPr="00C06386">
        <w:rPr>
          <w:i/>
          <w:lang w:val="en-US"/>
        </w:rPr>
        <w:t xml:space="preserve"> </w:t>
      </w:r>
      <w:r w:rsidRPr="00C06386">
        <w:rPr>
          <w:i/>
          <w:lang w:val="en-US"/>
        </w:rPr>
        <w:t>BY</w:t>
      </w:r>
      <w:r w:rsidR="00C06386" w:rsidRPr="00C06386">
        <w:rPr>
          <w:i/>
          <w:lang w:val="en-US"/>
        </w:rPr>
        <w:t xml:space="preserve"> </w:t>
      </w:r>
      <w:r w:rsidRPr="00C06386">
        <w:rPr>
          <w:i/>
          <w:lang w:val="en-US"/>
        </w:rPr>
        <w:t>4.0</w:t>
      </w:r>
      <w:r w:rsidR="00C06386" w:rsidRPr="00C06386">
        <w:rPr>
          <w:i/>
          <w:lang w:val="en-US"/>
        </w:rPr>
        <w:t xml:space="preserve"> </w:t>
      </w:r>
      <w:r w:rsidRPr="00C06386">
        <w:rPr>
          <w:i/>
          <w:lang w:val="en-US"/>
        </w:rPr>
        <w:t>by</w:t>
      </w:r>
      <w:r w:rsidR="00C06386" w:rsidRPr="00C06386">
        <w:rPr>
          <w:i/>
          <w:lang w:val="en-US"/>
        </w:rPr>
        <w:t xml:space="preserve"> </w:t>
      </w:r>
      <w:r w:rsidRPr="00C06386">
        <w:rPr>
          <w:b/>
          <w:i/>
          <w:lang w:val="en-US"/>
        </w:rPr>
        <w:t>Joachim</w:t>
      </w:r>
      <w:r w:rsidR="00C06386" w:rsidRPr="00C06386">
        <w:rPr>
          <w:b/>
          <w:i/>
          <w:lang w:val="en-US"/>
        </w:rPr>
        <w:t xml:space="preserve"> </w:t>
      </w:r>
      <w:bookmarkStart w:id="0" w:name="_GoBack"/>
      <w:bookmarkEnd w:id="0"/>
      <w:proofErr w:type="spellStart"/>
      <w:r w:rsidRPr="00C06386">
        <w:rPr>
          <w:b/>
          <w:i/>
          <w:lang w:val="en-US"/>
        </w:rPr>
        <w:t>Niemeier</w:t>
      </w:r>
      <w:proofErr w:type="spellEnd"/>
      <w:r w:rsidRPr="00C06386">
        <w:rPr>
          <w:i/>
          <w:lang w:val="en-US"/>
        </w:rPr>
        <w:t>/</w:t>
      </w:r>
      <w:hyperlink r:id="rId9" w:history="1">
        <w:r w:rsidRPr="00C06386">
          <w:rPr>
            <w:rStyle w:val="Hyperlink"/>
            <w:i/>
            <w:lang w:val="en-US"/>
          </w:rPr>
          <w:t>Corporate</w:t>
        </w:r>
        <w:r w:rsidR="00C06386" w:rsidRPr="00C06386">
          <w:rPr>
            <w:rStyle w:val="Hyperlink"/>
            <w:i/>
            <w:lang w:val="en-US"/>
          </w:rPr>
          <w:t xml:space="preserve"> </w:t>
        </w:r>
        <w:r w:rsidRPr="00C06386">
          <w:rPr>
            <w:rStyle w:val="Hyperlink"/>
            <w:i/>
            <w:lang w:val="en-US"/>
          </w:rPr>
          <w:t>Learning</w:t>
        </w:r>
        <w:r w:rsidR="00C06386" w:rsidRPr="00C06386">
          <w:rPr>
            <w:rStyle w:val="Hyperlink"/>
            <w:i/>
            <w:lang w:val="en-US"/>
          </w:rPr>
          <w:t xml:space="preserve"> </w:t>
        </w:r>
        <w:r w:rsidRPr="00C06386">
          <w:rPr>
            <w:rStyle w:val="Hyperlink"/>
            <w:i/>
            <w:lang w:val="en-US"/>
          </w:rPr>
          <w:t>Community</w:t>
        </w:r>
      </w:hyperlink>
    </w:p>
    <w:sectPr w:rsidR="000D5916" w:rsidRPr="00C06386" w:rsidSect="00FD3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16" w:rsidRDefault="000D5916" w:rsidP="00014AE4">
      <w:pPr>
        <w:spacing w:after="0" w:line="240" w:lineRule="auto"/>
      </w:pPr>
      <w:r>
        <w:separator/>
      </w:r>
    </w:p>
  </w:endnote>
  <w:endnote w:type="continuationSeparator" w:id="0">
    <w:p w:rsidR="000D5916" w:rsidRDefault="000D5916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16" w:rsidRDefault="000D59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16" w:rsidRPr="00C06386" w:rsidRDefault="00C06386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  <w:lang w:val="en-US"/>
      </w:rPr>
    </w:pPr>
    <w:r>
      <w:rPr>
        <w:rFonts w:ascii="DINPro" w:hAnsi="DINPro" w:cs="DINPro"/>
        <w:noProof/>
        <w:color w:val="333333"/>
        <w:sz w:val="16"/>
        <w:szCs w:val="16"/>
      </w:rPr>
      <w:drawing>
        <wp:inline distT="0" distB="0" distL="0" distR="0">
          <wp:extent cx="838200" cy="2952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by 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386" w:rsidRDefault="00C06386" w:rsidP="00C06386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0D5916" w:rsidRPr="00C06386" w:rsidRDefault="00C06386" w:rsidP="00C06386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C06386">
      <w:rPr>
        <w:rFonts w:ascii="Arial" w:hAnsi="Arial" w:cs="Arial"/>
        <w:color w:val="333333"/>
        <w:sz w:val="16"/>
        <w:szCs w:val="16"/>
      </w:rPr>
      <w:t xml:space="preserve">Dieses Werk ist lizenziert unter einer </w:t>
    </w:r>
    <w:hyperlink r:id="rId2" w:history="1">
      <w:r w:rsidRPr="00C06386">
        <w:rPr>
          <w:rStyle w:val="Hyperlink"/>
          <w:rFonts w:ascii="Arial" w:hAnsi="Arial" w:cs="Arial"/>
          <w:sz w:val="16"/>
          <w:szCs w:val="16"/>
        </w:rPr>
        <w:t xml:space="preserve">Creative </w:t>
      </w:r>
      <w:proofErr w:type="spellStart"/>
      <w:r w:rsidRPr="00C06386">
        <w:rPr>
          <w:rStyle w:val="Hyperlink"/>
          <w:rFonts w:ascii="Arial" w:hAnsi="Arial" w:cs="Arial"/>
          <w:sz w:val="16"/>
          <w:szCs w:val="16"/>
        </w:rPr>
        <w:t>Commons</w:t>
      </w:r>
      <w:proofErr w:type="spellEnd"/>
      <w:r w:rsidRPr="00C06386">
        <w:rPr>
          <w:rStyle w:val="Hyperlink"/>
          <w:rFonts w:ascii="Arial" w:hAnsi="Arial" w:cs="Arial"/>
          <w:sz w:val="16"/>
          <w:szCs w:val="16"/>
        </w:rPr>
        <w:t xml:space="preserve"> Namensnennung 4.0 International Lizenz</w:t>
      </w:r>
    </w:hyperlink>
    <w:r w:rsidRPr="00C06386"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16" w:rsidRDefault="000D59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16" w:rsidRDefault="000D5916" w:rsidP="00014AE4">
      <w:pPr>
        <w:spacing w:after="0" w:line="240" w:lineRule="auto"/>
      </w:pPr>
      <w:r>
        <w:separator/>
      </w:r>
    </w:p>
  </w:footnote>
  <w:footnote w:type="continuationSeparator" w:id="0">
    <w:p w:rsidR="000D5916" w:rsidRDefault="000D5916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16" w:rsidRDefault="000D59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16" w:rsidRDefault="000D5916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-445316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Grafik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47065" y="267194"/>
                          <a:ext cx="321945" cy="208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5F3A04" id="Gruppieren 3" o:spid="_x0000_s1026" style="position:absolute;margin-left:-70.85pt;margin-top:-35.0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/KmOwQAAGMMAAAOAAAAZHJzL2Uyb0RvYy54bWzUV99v2zYQfh+w/0HQ&#10;u2NJluQfiFM4thsM6Nag3bBnmqIsIpJIkLSdoNj/vjuSkhPbbYMUHbCHyCJ1d7z77rs75vrdY1MH&#10;e6Y0F+08jK+iMGAtFQVvt/Pwrz/fDyZhoA1pC1KLls3DJ6bDdze//nJ9kDOWiErUBVMBGGn17CDn&#10;YWWMnA2HmlasIfpKSNbCx1KohhhYqu2wUOQA1pt6mERRPjwIVUglKNMadlfuY3hj7Zclo+ZjWWpm&#10;gnoegm/GPpV9bvA5vLkms60isuLUu0He4EVDeAuH9qZWxJBgp/iZqYZTJbQozRUVzVCUJafMxgDR&#10;xNFJNHdK7KSNZTs7bGUPE0B7gtObzdI/9vcq4MU8HIVBSxpI0Z3aScmZYm0wQnwOcjsDsTslP8t7&#10;5Te2boUhP5aqwV8IJni0yD71yLJHE1DYHGd5ksRZGFD4lkfTPPLQ0wryc6ZGq/W3FYfdsUP0rndG&#10;cjqDPw8UvJ0B9X1CgZbZKRZ6I82rbDREPezkAHIqieEbXnPzZPkJ2UOn2v09p/fKLY6Yx0fMSckf&#10;ghjxRnkUcQoEA/og6IMOWrGsSLtlCy2B11BtKD18KW6XL07b1Fy+53UdKGH+5qb6XBEJWY4tXfGj&#10;DxSK4oRUF7ByhF0JumtYa1wFKlZDzKLVFZc6DNSMNRsGhFK/Fe4QIMEHbZAiSAdbFV+SySKKpsnt&#10;YJlFy0EajdeDxTQdD8bRepxG6SRexst/0MU4ne00AwBIvZLc+wq7Z95eLAHfLFxx2SIN9sS2AoTO&#10;OtT9WhdhCyFBX7WinwDmANpElkxTCzbsGsUMrTrgO3Bd1jTUR7A5/C4KAJjsjLAY/0B99DQHFiht&#10;7phoAnwBcME1a53swXEXTCeC3rcCcw77ZFa3LzbAptu5lJZslKeQlnywWKzGgzRdTQa3t/C2XK6n&#10;6SjO02zdp0VXpBCHjxtNoVyKH8/MVzKC/EZgPdVhiS0JpoXumAur17EBZ8WlPmtLAtBEs8+KM+mq&#10;E3hQGUahPi0LvFjfDbX3r+tJfStMs2k2zqDIoell09E4x4J1VYBNMZkmQHSYStgUM2j/0CAdCB1l&#10;uoy+Mula1LzAvOMpWm03y1p5vseTyXLirb8Q+yo77PD03MKIXQ7sm3mqmWPWJ1bC8IBYXKXbsc36&#10;Uwml0CVcm0LWgTSqleBhrziyLP6mope30FmveuXk+8qs07Ani9b0yg1vhbpkoO5dLp08UO9Z3Pi6&#10;EcUT1Loy9VK4mwVpaSWgh1KjLMwoBRR1jQFI6+sD3s64eqHPnlxyQOu/m0nPLgJuKCUYELjwM6YS&#10;ZuUnDyFHkkvd7n8whNy4OVYN9b3ezyHfFM/HEGp0XcRfzHKYr1EOdzDoNkk+jqcp5vXYjkYJbPkr&#10;WhJNkom9or11BNmLyGnftrc1uMnametv3XhVfr62xXb83+Dm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uNmbbjAAAADAEAAA8AAABkcnMvZG93bnJldi54bWxM&#10;j8FuwjAMhu+T9g6RJ+0GSToYo2uKENp2QkiDSdNupjFtRZNUTWjL2y+ctpstf/r9/dlqNA3rqfO1&#10;swrkVAAjWzhd21LB1+F98gLMB7QaG2dJwZU8rPL7uwxT7Qb7Sf0+lCyGWJ+igiqENuXcFxUZ9FPX&#10;ko23k+sMhrh2JdcdDjHcNDwR4pkbrG38UGFLm4qK8/5iFHwMOKyf5Fu/PZ8215/DfPe9laTU48O4&#10;fgUWaAx/MNz0ozrk0enoLlZ71iiYyJlcRDZOCyGB3RAxWybAjgqS+RJ4nvH/JfJfAAAA//8DAFBL&#10;AwQKAAAAAAAAACEASO43XDDvAAAw7wAAFAAAAGRycy9tZWRpYS9pbWFnZTEucG5niVBORw0KGgoA&#10;AAANSUhEUgAABdwAAAEMCAYAAAGpQ0TOAAAAAXNSR0IArs4c6QAAAARnQU1BAACxjwv8YQUAAAAJ&#10;cEhZcwAAFxEAABcRAcom8z8AAO7FSURBVHhe7J0HYB7FtbZXkk0xvSQhlJsAARLSCCl/+k27XEhI&#10;Qgvp5SYhDdKAUGzA3bLcezdgm2LjBqYZd1u992bJKpasYvXedf7zzuxKn6TPDWxjSe/A4/20Ozs7&#10;Ozt75p2zs7NOwKQIIWS44ARMjRJChgus8GRY8b5XeGdyhDy+p1YCp0b73U7IyeR9rfD17SJpmU4P&#10;wdEl4qyLF2d9onznxUy/+xDyXnjfLfxHFyZpZQ+UJXsukCW7L5SzNiWKsynJEDA1ckB8Qt4LZ4aG&#10;D4mUxbvPMxV+ye4L5J2yJvn0kpflsd1q7aeE+9+HkHfBGdNpdSaGyqvJv5LRKy6VgIlLxZkEltnt&#10;wbG6pLUn7533XOGLVIj7W380nMmw2gMr8FNa2VHhnfGLJEArPCq+tw2d2564wZFy/WJInt59e7f5&#10;xHN5am+ROCF2/Y1Lk7VF6bsdeQkKHm6d5kgJDLa/L5gRowbHt3y9OAPZWVDjd/1g4YQqvOMWkjPW&#10;kxmRgnDn+mz93beiOePC3N8R+jtUl5Fy/iwt2AmRpvI6kzSOVs5AXe/t8/jSc+ThpReJ86eHJeCh&#10;J8T5y8Pi/HiajJqu+0320sN+ysQwlTvKJJsHZ3Kk1LV2mN/1rW3y3bUZeuFQifV4U8OkpAk3ZrQ8&#10;uC1PY3TL9UuSZULYIfM7EGnqBcfvhtZ2uffVHGntbNcbL1RKmnU5Zei1LjjXbv3XC2WN7e4vLcuj&#10;VPgaLWPvtzPhCHLTZ/+vr0nvu+04MNdjvF5b1zDdti5Ll5FS2dRmlv3jnwgnVOEvnAVpEWUKChUE&#10;BdOlf6AidXZ2y0Wz4nRLt1bCcFtwU7CfVsjublmYVKYFEaNrO02F/85LGaaS3v5KTk/6mRWH5Nap&#10;N4iDyq6c9ZO5EnDvTGWGBA6wyi4hWql1W1C/izTQzak3q1dYfdKyNwWWKGj7N5Y2buAQtfy4Tmgp&#10;sUQobfCt8EeuVH0qvBqss2fGyON7Dmp96L3mZqkGbVlyubnOiItQ3twhuK8a2/TYWs4I2NbeqWnq&#10;NfnMigTdL0Lu27zfXL9L5sSbOOFFdfLhBahbNoychnpkw+TwIrPEtfWClz9/nFiFnx2nyxit5Fpp&#10;9QQdrQxdWoFRUTq0UvvG9Sp2oHZIu/WuyKxo1KLtMpUcFhP7B+lJLYjXG8Hd59apHxPnr4+ayv6j&#10;5S9qRZ9lKrxz93Td3vciwLI7E/Sm0xYjQAv5+ZRymRtXqhVUW4NJsPyhxgLhprx6QYLJ45acatvC&#10;jEVrESlXL0wyeTCtBSwK4vs27UMYY5jGaaum1w0BFt5cn2dgtY98k/ep8FMi5K4NmRJRVC9rMw6b&#10;dMz6iah8XbIm9bCp8IFaZxCyqptldVqFzIwpNfueN0PrkzE+aIUj5eFdhVJQ22LSuG1tprkhUVe2&#10;HrAyCjcT4kBlNLR1mmP85vUDpp6Z7Rq/DTeP/j4SJ6jhI6VdKy8qWmJpg/6Ngok1JzOgQmqcPYXV&#10;UteuksBYjEiJLqmTT62w7sbb12XKHh89eLBBrcIf/2mkzJIderLGss+UQK301vL6oIXQ1d0l50J7&#10;6nHQhJ6ldz2WQbr9S6tS5eev5mquNK8To+T1nAqThzdyquSLz6UaqfKh+fFywexYuXtTliyO1wug&#10;+371xTS7j59+wFADlQUBNztCuUo+VBx7/sdn4a9amGCWnqG42v37C8+nmEp5uZbx2ZCjer1xna6Y&#10;FyuXzo6RS7TcTSVXo2frkK0fF2hrcYXug2tx/VKb1ldfyJQPzNFr6x4THj3sc8OyRLl6foKMmqlp&#10;aXys++DcWGlqP6kV/tRx60otJLeSm4p+zyxx7phiWgh/8cn7w9KEcr/rzwSgHvyt9+WMqfAWNG3I&#10;ODqz/rYT8t44wyo8IacWx3QaCBkmOI+9kyOEDBecyspKIWS4wApPhhWs8GRYwQpPhhWs8GRYwQpP&#10;hhWs8GRYwQpPhhWs8GRYwQpPhhWs8GRYwQpPhhWs8GRY8b5U+IqKCr/rCTnVOOaFxtMQDruVvKq6&#10;WrrdF4cZGE53OG0VHqGoGPPAMDC8f4FfACHDBr7PSoYNrOxk2PA+V/ZoiT/cJc74I8xLSMhJ5P2r&#10;7MERkpoZ0PvFj3RHgrMqxNmQKM46n5mlCDlJvO8yJmX/x6WurdN++GDX+RLofuljxOZEv/EJebec&#10;EZq9vlXcyn6RfGZ7tqxKypQbF7wsB2qazVyE/vYh5EQ5QzqokbJo9/ny6JKR8ujSC8V+4WOpfP75&#10;VLP9YF1rv/iEnDjvqbI/HVrkd/2xKFZT3n8d5oHH1z2eWH6Rqej4usdf3ykw2+w88r2MmBpz5Lkl&#10;+0+uama6xQy09uMKNy0b+GWQX722f8C6oU5v+WGmZcwF3/u3b7y+aDkO4pb2hCq7M9Z+pcP7YsfM&#10;mBIzf3j/rzyYr4CY+N4XOWyF+85a+6UHTLf8P2sz+3xCBhOkjl5xiaxPfst+2eNB5a5p8p81oQNm&#10;Bx4REiWd3R3iPL1Pfv16rp2LfnKUNHd0yH2b9st/dhfKgdom+ezKZPnw/Dj531cyZVu+O3/4JJv/&#10;Q/VtUtGMCf67pLUDU2ZHyPdeTpNJ4cWSUNZo+hHeFz98jz0UeOBtfOHEBshEBHxJQ7TSY0CHv30s&#10;0T3TZJu5//1+9aTvOnz4wvfv4wHX0vdvfLoIk+eabwZgOjyfbSfCCVV2UyjuHO4oGFPZ8YEAZETB&#10;Rw+6u7vkgll2AnsMhfG+AII/pkQcMpnFepOe/vAsBfb/fMhN4vzFfugg4KH/iDcl9oifzOrJQy/e&#10;lzgi9QJ16G+9cUxB+BY2fiNe703lu77vOvzdu24o9xW8yj5wrJL9298+lt7KHlZUK5fPTdRy8r7Q&#10;0ftlDUfjISCe/eIHPhcUKYmHmyRVwfqW9i69EWBMRDKrmvT62y+DIB18TgjX1hgxTet/12ZIe5f+&#10;dr8aYub7d+fm//oLafLVVWmm/nz3ZXy+yF++LSdY2dUCToEciDAF9fHldjJ7r7J78fDxAGTS+/qH&#10;tR7dMmqayg/9jX1RAfWHOSnsc6ixRT4x8Rq3oivuFz2wHGAdQvR47tc3FieUyOu5dRpH86F8dJG1&#10;Avhmk/kgmi7Hhx80vnzMCW4/ZaOYQtE4WoDWQikh+MJH73kMVXote5dUNraaX90wVLr0vY4D6a3s&#10;4cX1pjxRXmvSeueBf3hngbm2L6RV2LLV6z8htFi3wehpfFhnBZ+yWZVabo6dXa2V3TWKSCMInzsy&#10;95393A2+DIKAbeNVOpvKbq5jlCxLsmkgrmeIvbz058RkDL7ScRBf6VAJoSeCiroiuVye2Wu1dS+R&#10;0tFpK3pimf3yBz4rg8L1rC9Cz4T0WiGfeB3S5TFxHviXBN7T+6GDXy9SWdMn7Si5djG+5WNvmKXx&#10;JfLtl/AlDpEfb8yRLBScHmsECte1BJAmOFa1Woybl+vNoDesqexToiVEW5vRmv+R0yKNPDpnen+L&#10;P/T441YfGaNliIBr5AV/+1h6Kzu+nuE9DLzDfETMbvdm3f3syhT9W+NqOf/PWm+7Wxk1jU+sSJQr&#10;NI2rF+pSpabtW1n5+/U1aWbpyaSzpsfIlQvize8vr7JSGK0C4uMLIfZLIvYmGtiK9/KeOqgnk5E/&#10;mW2suFfJQZ6fjix5P0FFPTONAVpsz9ofiTOmsls0w5BE+M1P1pCTzBlW2Qk5dfALHmTYwK93kGED&#10;ZxsgwwZWdjJsYGUnwwZWdjJsYGUnwwZWdjJsYGUnwwZWdjJsYGUnwwZWdjJsYGUnwwZWdjJsYGUn&#10;wwZWdjJsOC0fJKio6D1gZFTvu44MDKcznLavbzQ1NcnBomL3LwaG0x/4Wh4hhAxBaNwJIWQIQuMO&#10;MP0P3kP3t40QQgYhw9S4qzEPjpSn9pVLapojqe4HnrBsaNprpigODLaTwWNuNcx3baYsm4J9OWUZ&#10;IeTMZ1ga90+uSJFDDU2SnnmxGvRAS0aApGUFSEbePTJv5zmydPeFMjO7VgI2J5qPm/WwMUHOdhsH&#10;f2kTQsiZAN0yhmgzFf7SXfYDfuZDfi7PhX9WAtSoB2xKNkt8yTJwU6Jsyagy+/lPjxBC3l9o3HuI&#10;lCBdbs98rOeTxHN3OBKbs09i9r8izqQliv2IpUX/xkd1dJ9vvpAml86KNWn4T5sQQk4v779xP63u&#10;jWMfC8a6rD5bnlhxqTy54jLzwdbHl10kzoSBxv0p87Us331jdDn0v0pGhh6Beh8GRx7yu40MTt5X&#10;447vq5rB9qdB8eKBKMLxGHhnYqSMXn6xMezWuJ8nzlML5Ptrt0ri4WrJr2mUzKoa+c2b+eKMCxd8&#10;arJnX+/LgP3A9zzPmhYlo6bHSuC0aNmYVSXOlDBZEFMml8yOlW+9kCkrkiskrqTONDDb86u1AbHf&#10;DEXeUw43ajlFyOULYuVPb+XJksRSmRdXqnGjZVN2jUyPKpUblybpskwe350v06LwVfII+ef2PJOn&#10;pRr/6gUJ5vfdm3Pk2aTDsnl/ldz6XKoeJ8x87bClvUPiShskcEq4pFc2mzynlTeZL+fhK3YPIi3t&#10;rUSVaF6mRMif38mTc6fHaR60QeO3sc54fvZajuTVtkheTatEFtXKSNTbafgEbJSub9Nr3qLXtkn/&#10;jjTG/ryZ0VovGnVbq6kL/tI8OtFS09rR8+XFUwF622dkjznEfmnf77bTxCkz7hfOijWGCQWP77x2&#10;mW+76u+JamS78e1Wa9yxvrOrU2N2S1dXt0SW1LuFgv3svt53Yi8waWo6akgwcgXfFe6fJuIhDr5v&#10;i9DV1WW+J+sZSj2ECfhIN0L/r8gDfMjvsaXnSF1Ls3xu6sekqL5aAvHleXyB3nyv+HFZHhkn/b9y&#10;ebixTY/j/4LiXC6YES1vHaiU775oP+mKL+Tjs56/eyPX/F3T1mGWOH+ER3cfkK0H1MhrY4Nw9swo&#10;PZdUKaxrNn8joBJdsQA9higpb2g157czv07X47i+rwJ3uX93mU/BIp+Nbe3S1tkt1y9NNOXXjs/a&#10;ap56PmiteUM4f3qk3LUxSxuYBm2gYnSfds0T0giTisZWE7//+ZIzD/sdaNwb3dLcofeHXnOAT9h6&#10;obSpXcVClf7S+1H/XRhfJp9Ylqg97JNn3MOKG+RTy5LNMeynbnU97l2ty8ZQ6z0ZqHU0yK1X31+f&#10;qfG8/XU70nOHLpt7WwUHjmU/WO9+FN9st/EC8f1w8zeW2N9+ZRTx7Sd1I/RYNj2A/XH8QD1nk5YC&#10;UQR7syWnWr60Os3U+QI0evgsr6b52N4i+fKqNI0bLZ2wRWqTgtRG3flKtkyJKDbpmbygd4/znIKl&#10;rsO5KBid5x3f5NvkC/m359C77fg5DcbdGjbYVGTW1xDPUNWK4H2zGAWJbR9dHG8MrDMuzChjo471&#10;7wtmxZn4OFlr3PumifHqMF7ZVao61Zibr+FPDLN5wJfz1aB7biBc7Nb2LlP5bGG6edf1Z8+Ik1tD&#10;bjREF6oRd4264e9PyKGGZgm8r9eog8B7Z0iRGt0TV7D4pjQqk15g5EN/BwXHmqWXL5Sf3dbXiPqW&#10;m2kETXwb10HcY1QKU4n7rSNDF8+4I+C6lzS0mN++obSxXf+1cfAvDFp397tV30cw7kX1Jv2sSu0V&#10;6t8wnKtSykx8HBXrsERc1PGHdxbofaz1WnuLuL/RU5wfd9jYAM+44xg3qN2w90ykZFerDdAe6KZs&#10;FUfa850TW6ZLmx7ufdiHJYkl2nOx38jHsUua0ENBfiJkdVqF7h+hQsp+lhw9GS/ApuAeQ/nY4dEx&#10;KsJqTF4Q18Qx66NM3se57ttzp8dIQ5vaJDctrPvN6wckDb3yCWG6BvYpStq14f3AnFi5ZmG82jCI&#10;sndT9noe/laeDFAwnWpMW6AQNHRrJnuDPQnEw29cyBztKvao6X5peaCV7ND4LR02XlcXlK6pgga0&#10;xKgoXaZCdklpQ7upnCsTy0xL296Fvzv1grVhd5M/34qH1hsX91OTrpEbJl4pzgP/do364xL00JOy&#10;ODxWnLtVrd83Q/oa9llS1dppjuGbX1+8SoO8IZwzXY+n3WJnbIQsTig3cRD2VzXK/1uVbhSNoy08&#10;yierslE+92yKrouUkdNsA6a5N2rmYrfB25xdKRPDVCFM0TSfiZAtuVZ9/XBDtla6NHGeDpNPLE+W&#10;x3YVqtGPMfvgmHdvyNJjNstbeTUyek+h5ifUlD8UvA3dcu4s2wD5ng8ZfPgadxO0/nfp/WCEjxvK&#10;1LijnqE3be5H1Ff9/925Tgcad6QTVtSgdTRU5sWVyXnam8U6BBjfDyxI0Prp9hzdff62LU/r716T&#10;XjIM4Ti9N1TwwcB++yW9Vyaowsa9BHUN26LGO7tKjbLW2VUp5cZuzIgpMcsRasw/ODfB7LM6vVzT&#10;wD2GhiTa7GPuU21IHtb7BAKpAMZdVfWFM2Pl0ysTTflEFsO7oPer2p+bl6dIkKbx1oHaXuOOMlX7&#10;h98PvpMvcWVNeq9DcEXokbrldu0pmXxq/n/9eq4sT0IebT5gw15MLpcobQDhDkNv2iuHE+XU+9x7&#10;1KNn+PRC91eUxnAc2TAeEc+YHrHrgkrVv1J6fw/cds3COJm0LVo++FSwfH/pKtlfXSNff2qdBNwD&#10;Iw6D7mPU75slgffMkEdW7e1TeY+KayB7bxStkOjW+Wy3v3W7OR+fMtMlFI3X8zBKXsENYeP0Yg2x&#10;ewz8RsXS4/SN1+sTNOm66Xl5tH97x8ey//5kUOMrRMzvvte3r8B6t9f+xHzu1q1ynJxI3JPG6bkH&#10;XtRegypXNfZQ+b7umhPjfX2geqYCY3fv5hx5bqcq3juDxbljijjft9w99TXZfUjVg7bu708FI4SQ&#10;Y0PjTgghQxAad0IIGYI4j23LEUIIIUMLZ39xuRBCCBla8IOShBAyBKFxJ4SQIQiNOyGEDEFo3Akh&#10;ZAhC404IIUMQGndCCBmC0LgTQsgQhMadEEKGIDTuhBAyBKFxJ4SQIQiNOyGEDEFo3AkhZAhC404I&#10;IUMQJzQ8XIYEYWFSUVnl9yQrq6pk775Q//sRQsgQxMGHaIdKwMewa2rrpKy8XCorKqSqukZSUtOw&#10;wY3BwMDAMDyCEzApQgghhAwt+Jk9QggZgtC4E0LIEITGnRBChiA07oQQMgShcVcCg/2vJ4SQwcqw&#10;Nu6BypXzkyT5cJuMmhnnNw4hhAxGhqVxD5waKc6kCDlcuVDSMgMkNdPRpSNJaWfLU3sqNE6kMfyB&#10;wRpvijIxXJzgCAnSv/2lRwghZxrD0rg7E8LVkFuD3p/0jCApLn1KChua5Yo308R5JV6cDQm6TJBJ&#10;mWW6Pw08IeTMZ9gZd0fV94L4CqmtXSKpGY6q9kDXsAdIhv5dUHVAluweJc+Ff0kCN6pR35TkQ7K8&#10;eqhGAkL8p00IIWcKw9rn7kyMkLLGTmPkU9IdmbfzHFm8+0I17pbkopckaFNiPwOfJLOiS/ymRwgh&#10;ZwrD2rj3EinT33Fk8Z4Legw7WLz7Avl+aIEx6IGbEiRAlXyALp1XknSf8H5pEELImQONuyFSnAmh&#10;MndHQB/jvkSN+/Pht8itO7Mkp6JOfr15t1w7/yX5zpotUt7cLg/vzBdnMo08IeTMg8bdhysXxsui&#10;3Re5qv1CiS58Xh5Zco444xeKM2mZsrSHN3KLzD7O+DCpaG6TADOShg9bCSFnBjTufYiUoqpYNeyj&#10;ZG/aOhm94lJDSERWH8MOLp/xfJ99R02PNsMmfdcRQsj7xftv3ENOj0HEW6gYu+5vmy/OxChZtvUB&#10;GbPcGnZwuL5qgHF3JiwbsO+/dxwYsI6QwcD1SxMkcJr/bWRw8r4ZdwxJLKpvE2fy6THuRfXt8sTu&#10;Ar/b+hASJeNWfaTHsIMDVaU9Rj1gkhp1ZeSUFQP2zaxsGbDO4xPLk81LUKNmRvvd7p/ji/v551Mk&#10;YLLGRQMW3LvPhbNi5KalyeZlLN/4/omUoOM8HhmceOLG6XedA0MiRKTLfOABdch3m6P3Q//4x4sz&#10;JUqmRxf73UZOPe+rcUc4XcYdITji+CpaWklGj2Efs+ISyaqsFWf8ElmZfEAK65sM2wpK7VusU/A2&#10;qz2HGUcZIplV2SR1rZ1qaGNkZ36deRC7MKFcNmVWSlJ5vd4I0fKrLTly5fx4CZoSIesyKuSmZUmy&#10;OqVUvrQqVf76TqH8cEOmxJY2mLJbnXJYfrQ+W/eLkJzqZrltXaauj5IRU2Pl2iVJ5ib96Wv7tScS&#10;pseKkId3FcnzaRXy1dVpui1aex6RklDaaM5hja4/b3q0fOvFDPnowmT59eu58tjuQvnUs8ny8I48&#10;+Z+1aRJ9qNacK/J84cx4WZ5UKuFFWBdr0vN3zuTMIq+21XCgptVcV2dymAoOrQsTIyQX23Q9DHJg&#10;cIQKmXB5at9BOaDrE8ub/KZ3LOCmfHV/ld9tQxq99xx/608zp8y4O+PDjeGxv9XATLQG0Bmn67Uy&#10;9Rr3KLlpeZLcuNQaJN80+uOM1XSm2NEpztjQAWnaeDBcEXLbyxkyclqMVl67L8KU8CIZoUrk2y+m&#10;mzhHegAaVtyohv1yGb38Utl/KE6+t2CVOA89IQGK89CT5vehaq3w984W544pko2bYmqEqpQjG/eM&#10;qiaTBzx4xQ3khV+9kaM3kq5zy6i7GwqqS2paO+x56U3W0N4ujW2dMmZvkR4nUs5RQ7yvsF7TRf4j&#10;ZU16pTy256ApU/Q8Lppt58n52atq3MdpupNAuIzdVyxlja1y3swYc+NVtbSL87SWozawDm5yLTuE&#10;pYkl8q2X06W5o0OP3SF/35ZvKutZetxazZcXgkKi5dzpMeZ3//MlZx4DQrfefzBEeu94AX9/aB6u&#10;qVXyCNUtnX7TOxb+jLuZ+mOC1mu1D77rj0agChZ/68Hhxna/6082gejBTND7yNgNNIC63hM1U2JU&#10;SHku2UjZWVijIqzWxjPr3h9OmXFH+Oqa9J7fT+4t7Pn9Tq4qV9e4mxqmoQvLri5j6BDPCYHB0SXw&#10;SfM7arSPlCZ+37EuS7rcb6Z2dXfqv93GLYHQ3NEp3XoMrOvq7pBLZsWYffqz9UCTPLL4bPnGnP8n&#10;n536UXH+9h9j0D0C/6rLH09X4z5TmaHMEueu6ZJb0ew3PZCpyj1AFdHdm7LN8a9bnGTy9Ls31ADD&#10;uKpx7+7qVrWeIN9YlaZFoYZXKwrCc8mHzfLpPYVaHqhQMdKu5/i71/ebtNemH9YbNEr36TBK7OLZ&#10;9ma4/9Ucs5/zzD57jInhMlK3i3SadJrUcHs39kcXJ7iNDsquW36wPl0WxJaa3//Ylmcq8nmzYqW9&#10;s1OK61uwi4xEQ4pKbhqZgedMziy8sLewVv/FvYH7TuuC9uK8YO5Le/uY8NlnU+XjyxL9pncs/Bl3&#10;iKCK5natX/i2cVfP+kBdj16t/Q1jih5xtDGiLXrfes/mzDbF2w/B/sZ9YXvRMMRYh/vH7GNEj2uI&#10;sU3vQ6Rtt7npmfRt/CD87aZn9lEQSupapbndNnSe/TLzTWm+l8ZiahJdrz1yFCB6y0gTvz1XKY4V&#10;pGXiHQtpmHyYc+09FuaxMr9xb7nn/W44pcb9a2vSen77GuKtB2p7CqcNF849MasWus1vq2CtoWlR&#10;Bent+92X/DcYSBMXBPHv25ylv2M0jU5VnWqYTCEjaONhLkaUrFaDiYpthzD2zfvhhmr5+MSr5fMh&#10;N8imlC19DDsYu3W7BNwHw95LoPLHt/IHpNUHc5E9cNzeYxv1rgrb/m0rg82bjd978b397X4WL56X&#10;phvXrVQePf54VBosUXEGVB7fHk3fSudh08F6LPseg5y5eOGmpSl9DfozMEg2nDs91v3VGyCW/KV3&#10;LPwad63ThxpaTb3y7nWIN4St+ZjaI1K+/kKG/NeiRLn12STpUvvQqXfqtrxaY/AXJkFwaJ5drwAC&#10;lp9ZkWp+Y0JAHANuJ/P3uFC7dOvxrc+lm79fTDtsj62C5+K59py9d1ZgJ6paOqSkoaXn/uhSewQB&#10;FhDSe1yIx8K6lh5b5q3vVuG4OLHc/W1bSm8bDPcbudXyo43ZPeuqW1vNEsfCM463cmvM3wjvxW19&#10;ao07/Lvu74HGHQWmLZzPPjctj9fL7V5wuCnglgBuFw7haMYdrgcEr7DLG1t1uzU+uGCL4m3rCmBM&#10;9VA9laQHvXiPvjpabg25ST4ffL04f/53X+P+50fEuTOkj2EHUPJQvn3SOg561YWqlmn6NwynUR5e&#10;rwKGXbdPGWhEe45njLVud423r7I5EmbGS8XfNjI08QIessPwegGiwgsfmhPn/tLbQ3u5uB+rVGn7&#10;S+9YHMm4e70G9CixrqGtTY1ahIqjXNOT/MD8RLlifnzPPmoh7b5q6P6x3Qqo+tZewect4VaE6sY9&#10;lVejRld/N7dBPEZoL9VV3HrPwPYU1GovG/eAHm9sOFyaUbKnwPb+7fGiJeJQgzkHrPvyqlTp0Hy/&#10;fqDaHkMbEQTca77G3bNB+A0BZO2ZTQMBxn1dZqXc8QoEqIpY/c+ZhGN2WdeP2iOUj42vDcqZady7&#10;5etr0o17BeGJPQUm892a4bcPaAuNOFqIY8PgR9Z9tHBza9HdtxfSHwh46Of5hp9Emroeab6jLTvW&#10;d+l/M6NKdKt2h/RvFBz2bVP1j+BN23vVgnjjmvFtXAAK85YpHzGqPa1c8/nQ432M+8/mvtFj0D2g&#10;2lOLtBIbo+wfPNhEfoJCYtwLBh93pFy5OM4sb3lW1dTUcOno6pSbVyTYvEMpBKNhi5RHd6JSY53+&#10;jUqglaRabzrztxr1IC3nr5qeUrSche2IqxUN52fQ8nUm6zpVJ4HTIuWFtHK5dJ4eG5V9vM2Pqaia&#10;N3tsXaLyo3upf/s7JzK48MKNSxNlm6pkBNw7qENewHOfLuO6FBmzT42eGpt3I1rAkYx7aWOb/rb3&#10;MNbBiL2YVmke7OOr/ZfArWgEi8WLB+X+ek6VxjssL6Rjau7ebV5PxORX75fwIjXUmkaNKnAcEy5I&#10;xMuqapJPrUiSNLhQcU+ocb9rY5a5n3YXWD85Au4B2CnPuJt7T9PVroS9r1TxI5hjH9G4u8bbVf8o&#10;bTwzxGCJ29dl9q7Txqets0vvYeQHDS1cOTYfZ6RxL6pvVdvdJUV1bbqEr7tDcqpbpVPXnT3NGouv&#10;rdbWEBXJ9fFh21nT/PvBwUFNEy3cwbp26e7sMOkiTXR9zp5m/cz7q5o1SqeUaAVCgB/attBaaY0P&#10;XswF79bWcUNWZT+DHCm7CluMaq9vVzXhGvSAhx4T548Pyz0z3jTGvD/OnVON0exNZyCdaEgma4Hr&#10;jYRWP7Wi0TQ4V6lCQaUx27SCPr4rXyqa2rXyqWoYvdvEP0vLa/SefInBSJkxe8UZu88MqazQc3Se&#10;1vS0Alw8O8b0lBBg6PGw03kqVCZFHJKQqGKZF1cqq1IPa3p4cKs3wMQo+ePbB8w+eFD90UXx8mxy&#10;udS3dUhlk6b7pMZ7xsZNKW/we05kcOGFaxbGm3uuu7tdCqpV4eo19gIMeXlTi5pbvWfNf3igejKV&#10;e7QUN+oxJ8AIWp/786nlxn3ijA/V+zFaLpnb98M5Jl9qTAM0bw2qwJHHD861yh4BS+PW1DR++cYB&#10;Y6hDD+G5XoTe6/bZVZPW6560dL13bJz7jzdmm3WecYfdwvJtVelez35TVoVcq0IM9sQ8D9T7HfHO&#10;VnuFc+pJT8UQAn57aXmDQBDni8+l6LJbGxT7vMw0rpq/9g7XuGsj0ql26pwZkdJhbEY/z8IJcMqM&#10;O4zmojjrdzpnRrwZ6YGT+q8FuHC9rREMU0Nbu5Q16AUfj1b3KCpR01wQg4eL3XLO9FhV7khT5CML&#10;fdOMlM8/a/1vEcX1xpAavzEMvFao9MNNqNXy0cUDHxI5qpKvHXeJbEjKNSNjjGp/8DF5LjZBnB+E&#10;SOA93kNUX2bLN9akDkirP/k1TXp+apjx4Q+tGAW1GD3TJR9ZBMWOC6gXWFtvbIMRfhMVC4Y4OMaM&#10;UlmeXCbrsyv1HHSdlhnOpaa1TT48L9ZU7EtV7dz2sn1Ye9b0KAkyLp5wCY4slsQyDLWM6vEzbiuw&#10;N9xD2w7IV19A7ypablySLN99KUsOancVQ99MI4RGQPOzX9WO77mQwYkqInNf/NeiBLOcFH7IrPfU&#10;JkIAlKLeK798PctdA7cM3Jv+0zwa/ow71PJVCxLlg/NU1OhxsA4qGb2JaxYmmL+DelySHmrw50C8&#10;qWDRev+/67TOuor2anefi9TYf93ch3BPRmr6Vux9WHvoWF5p7A7ONVL+56UMuXQO/oatiZRzZ6Cn&#10;oPvMtftcvcCmeTn+dvOIUXb3blaFj0ZG/wZXLIiVK9yG6Gr3OIh/9cJe24J76LMrk+1vNdQ49rkz&#10;Y+SCWfZY8CB4S9NzRsMxKUxG6v1rBj5MObLYPRanzrj3oAVo1LEaMO+JtS/YpgVyfC/aAN80sI+f&#10;NE2XDuv9bPMweeoLwiX/mSA3TZolc0KjJDJHFcXtk10jPsvHoKtaBz+eLn/YmjcgHf9oxcQ5mrx5&#10;6IXsc942v7jA5kL3dIcRT5eKbxfZulywv6LnY0fSIE6/1h4Vxm9ZuPv2bEM8XWqefI9j4/j+TYYS&#10;qGs9f/u5L94tfo37yUDrs9/1xwkaE3/rzxR8w3u5HqfBuA8eYGgLK7U7d9d0VekzJLCfQbfMkBH3&#10;zZDvT9lsWlgz3tVPWoQMdyBIHt5+HG+Fk14g4HQ5QKC9C2jcB6CqdXy45NV3yM3/XiXOHcHi/EC5&#10;XblnliTkl8qH5tlum9+eCCHEYoQP75H3Cxr3I+G5OAAe1vi0pGd6t44QQmjcCSFkCELjTgghQxAa&#10;d0IIGYI4ZqgNIYSQIYXz2LYcIYQQMrRwHntHfxBCCBlSOPuLy4UQQsjQwqmsrBRCCCFDCxp3QggZ&#10;gtC4E0LIEITGnRBChiA07oQQMgShcSeEkCEIjTshhAxBaNwJIWQIQuNOCCFDEBp3QggZgtC4E0LI&#10;EITGnRBChiA07oQQMgShcSeEkCEIjTshhAxBaNwJIWQIQuNOCCFDEBp3QggZgtC4E0LIEITGnRBC&#10;hiA07oQQMgShcSeEkCEIjTshhAxBaNwJIWQIQuNOCCFDEBp3QggZggwZ417hZx0hhAxXnNDwcBkS&#10;hEX4PcHKqkrJ3r9f9oWF+d+PEEKGII4MobAvNLyPYYeaT0xOdrcyMDAwDJ8wpIw7gmfgYdgjo6Ld&#10;tQwMDAzDKww5446wd1+ohIaFu38xMDAwDL/gBEyNEkIIIYQQQsiZDYU7IYQQQgghgwAKd0IIIYQQ&#10;QgYBFO6EEEIIIYQMAijcCSGEEEIIGQRQuBODMznSEBjsfzshhBBCCHl/oXAftkTKWdNiZH+1SO7B&#10;n0lKuiOpGY4kpQbo37+SquZSeWR3lTjjQ01cx28ahBBCCCHkdEHhPoxwQpTxEZJZKZKaeY2kZQZI&#10;WkagLp0BpGKZEaSomM84Vxpaq+UDcxIkIBie+QhxJkXKN19Kl2XxJRJb0igH61okp65VChpapKC2&#10;VXbm1ciNSxP1uBED8kEIIYQQQk4cCvdhgjMxUqqaqiUlzZFMiPUsFe39xLo/UjMDzT4llWsltSxC&#10;Xo75oUzLahBnU6I4m5MlYFOS/vbDRiwTZWxqiXxuZZIETo30my9CCCGEEHJ8ULgPF0IixAmJVgGv&#10;y3GRctemPClraJHswh+aYTLp8L4bsR4gKRkjFEcqGhLkxZg7ZeHus2Xx7vNlye4LFV3uGSUbYu+V&#10;H4cfVIGuAt6fcHcxwv6VRKlraTVe+oCp0QPzRgghhBBCjgmFO1ExHy6/fL1I6ms3S1qqI7XtInO3&#10;O65Yv8AV7H1ZrOsXbh8pla2dRrwHbEz2K9x9ea6wUsV7uN88EEIIIYSQo0PhTgwY/x6I8evjIqSq&#10;SWTe9iAV6BepQB8o2n1ZtHOUVDcdFmdDvBXoGCKzPlGcV+IkcFOCfOjNNPnktgy5/q10Oe+1ZFlf&#10;XCPOmHBxpnDsOyGEEELIiUDhTvoRrQI+QpwJEVLdWCyLd57lV7BjyMziPaNkzo6REn9ovYh0yg0L&#10;14rz1Dxxxi4SZ9JiCZi0TFmiv5caAibq73ELJLOiybwk6wSHy9iwQimub5NPrkg2w3gCtAPhP1+E&#10;EEIIIcMbCndyBGJVwEfL2vQmWbADY9x9hszs+YhUNbXK48uulDHLL1Euk8kvf04+tmitinMr0o8E&#10;tt+/YaecMyO2z/ECp9ghO8/sKpLFSaXaceCQGkIIIYQQXyjcyVFxpkbLhPByWbBrlLyTNVZWbvub&#10;jF5xkYxZcakue3l82bkSVlSr4rzXw+6PAGVE8HL501v5fo9niZBfvpYjZ82IkaApMX62E0IIOVU4&#10;/BAfIWcsw1a4O1Pc+ciVgODoITRdYbSeW5ieF5aR7/m8grBUI55Y2iqPLj1HRfplfQS7x5PLL5KD&#10;1SXiTFjoV7B7BMIjP2GJjN17yO/xPJzJURJfWjfsPvzED10RQt4vzpoWLQgdXe36b5fabP/xzhQc&#10;vJfFTgYZZgxL4Y6bfWZMiTFQCOZz/0NEuKMj4oXgiGJdd3LOCwJ+S8REeXLlJUcQ7hdLaUO5OON9&#10;hDvGtIPxi8QZB3Sb/r5w+kr5+upMv8fpIThC1mdX2XHv/rYfAQjfnOpGuWhmjIxQg24aH+3ABATH&#10;DDDy+O1h/+4tK3/rvPXetiDd9sVVKbaD5BPfE989S9917v4Gdx04d3q0VDS3yYfmJuo1DNeybJeR&#10;2qHcc7DG7O/F844dGBIlv3gtR3YU1Mn4sEMyKUyvNTpsU/U8+8XF3wPWmTz4Obep2pmdEiXNHZ32&#10;g11u/N44vefS/2/fY/SNY+P1+dss+x6fEHJyMPclHFOeg2qK+7vf/dwD7knc72p7Ht9VKMUNrfL/&#10;VqeZvwNC/N+n5h426SvucfzFOyVgamM9x9qWDnk1p9rk3288QoYgFO4aKNyPDcqstKFWHl92YV/B&#10;vuIS5VL516IRUt4sklfdII++ulUuf3KKOL//uzh//Jc4f/q38og4D+jyj/+Ul+LT5bz7Z8nvF22X&#10;rJIaWZ1RLYE4hjYugVO8ed6jZUJYkR73BIW75jOzskn+saNAZkQXqcCN1U4EyqRLhXCkXDE/Vmpb&#10;28zLsQiXzYqXxYmHJL68VgImh+mabrOtqbVdvrc2Q87WRgsBs+2YTsCEMPnAvHiJLq2TIFPW8EpF&#10;yKgZMVJc3yLOE6GyMumwfPG5FHlyb6HkVjeb7d0aLzA4VvOjwnpiuE1zIq6NogL9sgUx8kLqYc1/&#10;lDy2q0B+8EqW1kkI+DbdJ1rezq2Wt3Ir5TwMH9I46Cj8dHO2dGrKnV2d8sTOAvNCMfL/ZXQmtCza&#10;dD3KI76sTjsFmjfNe2e35jc43NQT57E9Nh8TwqWmtUM+sTzBnDv2qWptlb+8nSvnz4jWJG3np7NT&#10;03tin5ZJtIxUalq0HJ/co+VcJt95OV0e3JYnhxqa9HzDpEOF/wjNw1u5VfKZFZqfZ/baY41DGYt8&#10;ZU2qfHplkiSXNpjjOWO10zE+3NQDf9eVEHL8PPB2nrnPYA/6hG61RF12XWK53nsT1ebCHug++N0/&#10;lDW2672vaZpJA+xT3MKaFrOtq6vL2DUvVKuIxr3sLz8nH5sX2K1X91edxuOeXIwTA9834aQMxwAd&#10;NbRbp7mDeIYy6IT7RbPjXDMh8q0X03uGgkDgeUZqbOjB3vWT4HW1YVdhvfUs6E3eK9y75QNz7eNB&#10;E7o73R82nRP1+HpcMCvWTUXkNhU1noCGOLWh+5j59NIaofn9+LIk1U9e3joUPMoUae5ok6sXxPem&#10;7wr3bhVbT+0rlLCiGvM3BKYtn2453NQuZ01DfIwft/sdCxj2Nw80yWNLRhnB/uiSc+St6Jnyevpe&#10;uXHCFTL5nUkS9Pcx4jz0pPLEERnxzzHy1+V7JOC+GRJw70xFl/fMksB7Z4lz+2QZ/WK4bNhfawTe&#10;2szqEy5/GMKMyka5YHaMfP75ZBXxKljHu+L7GRWHY235OGND7VKN5q/fzJXfKjAKZt34MG2UVKRC&#10;TI51BeczrshV4eo8pWj+nIn2mjlPh8oNSxJlW77md7SuH6PbJ0fJ6L0H5dsvZ5hOYYE2dmdrmd+4&#10;JEm25Wm88aEmjlf+H54fJy+kV5r8//r1HPn37nyTj5KGDuNd2pZfIxfP9vl4ldaJn72aLX/besCc&#10;i8F0UDQ/2qBBAJ8/K0o2ZVXKX7bmyx/0/F7R3+fNjJbbX8mUR3YVmnyr7NdzQVloh2WcGkXtVKCh&#10;bulQsY7yVFFv0tRODYS187gtj8vmxElMSZ2er57rGJxLhDy0vUDu2oQOR7QklTfJudNipLRROy6Y&#10;pegpgDxa4Y7jBGljZYQBjqPXGesCpvVeS0LIu+OIwr1fUB0vrR0quCfrvX0k4e6KSwRI9SOFOhXR&#10;J+poefccp3APUZsWHCORRfWaQ9v+ocOxA7Za98GTS7/7nSBox52JocZW+9t+JL7zUoYpO2P7/Gwf&#10;dGh5nz8jSorqms15IbRpW/KV1Wlmu30yjbKCAA8z7ZTZD3VMr0VcSaNeoXb57Ru5bppanrotq6JZ&#10;Oro7pKOzQ7IqtU1x9zNPicZHaFsyvD7sOOiE+4U+gvhra1J71uMmRMCtCU9nj5D1jJFaqK0HVBCi&#10;gmhcT7hD4HZ3t2uF6Javr0mXS+fGmSEISAkVBWIZQspUIE1v1IxoWZpYKYsTymVxog9JpbIwttSk&#10;jXjnz/I6GN3y3ZdUuLsGAqLIrNWMHiufNr5dj/gwmyuTy+Wqhcnywbkx0tGl+TMdjW757PMp5iaA&#10;Ae4fFiaWyBUqDK9V0RiBG0MT69LzhviH2MNxjgXyE1faJP9ZcqEUN9TLjeM/KF+Y+nH5fMgN8pmp&#10;N8gzb+6TgIceE+fvih/BHvjgaON5jz5QIQF3e6LdP4H3zRTnfyZLQjlEn//8HBFcX/TI1YCMwPCY&#10;Keilw5Orhl5FKMoZw36C8CXZCZHGe40GwHE9/UZAauMDL7bzjIpS/Rseb8xxHzRV90ca2hGwXij9&#10;jUfQEOEwINhfxbYzwQ6jQRykHaRpQ+SbaTYhjHEMGC4IbPflWwcNDMSs7hMUrPH1uhjv94RQk1/z&#10;4Sp47N16CANozm0C0kI8RfPpTAwz24NC3HQ1HcQNxBAaePj1vM18/ZofPEWwH8Ry86iiGudntuv6&#10;QI07AnnWtE3DhPOeEGbLD3GQT/0b682xcL5a9qZsNR/GKJu0sK/Gm4J1yCPy6pa9/jbvUejfSIMQ&#10;8t4ZKNy75cbFyXofhsv48GL923rKu/Cf2rpDDdoWqPDsH4xwH9/rVOoN3XL29FiTnrEjWKrtOH33&#10;sdqR4xHuCraFFzdIaWObaR+w7w1LE8xZjFKR2Scu7Jx5+gd7pWn6pOtMUTs/Tm3YNP1ttmu7AJur&#10;9v/BrVreeDIJp06fNlX3h23VNsG0E0izZ5sf4W7KD/ZS48Le6nFgu9HWGHsJewt76rU7up9p901b&#10;oKj9hf3uPYa2F2inJrn7Yp/JPiJXj4cnwTgO2h7YfeOU0vR707CYa2zaCRwL+cCxfNJS7t64XytV&#10;h1Q2t2kcnLvmcxLO200D56Zl1N5pHY/GmaNtnGkr0IaibRgHx5fbHuOcR4eZsjXxx+hxTTuGcg+T&#10;ezZlmSr+2J48k7+ejgDqxzhNG9fLlIGmgzYV67SsAt3rYM4F1xtDRNGGogOL83T1Wg9oB3UfnBO2&#10;m2s0DnGRPsqwbzmcaoa9cIfpunF5ksbtW1EhgsaHFelWpNgl586wQuhiH49/32DjmTGBGu9kCHcI&#10;yOZ2W2G1X2HiBE4NU6OTqGs0Z2pw38iFlxZiy63orscde1VheMRkm34PRhRaAw3Pw76D3gug/eL1&#10;AxX2cEO5fHLi1fK5aR+TW0NuVNF+o3xi8jWyIUl7xw897lewgwAs//yIvBFXJM7d03sEun9myIh7&#10;psufl+2SEeaGsOV+esEN6v0+vo4NIYScKfjzuN+0NNlsQ9uSV9vmrvVCt7YvA50+h1W4/9dCtDfH&#10;DmfqUBkj3IvqpaS+1Yi+IG1XS5uaJb9G28ceIR0u338lU8+iWy6eFWPsf0t7p8yJLTFiEM6Paxcl&#10;uKWpbfqL6XKOagJ47D84N06eCUNnqFM+MDNOLpmN9NBuRcpT+w6aPbzhjdj356/vNwIWx+0v3CEk&#10;0XrPhRNQf3/p+TT33PR8dbm/otGk8cst++VDc5Ef67j75Ru5ct70KGnv7pA4TOrg027e/2qOapAs&#10;IzKvXZxk0v/+ukybB00TThakgfCpFSnyqaVJ+le3jN7jo09U9HZp2tj3a6tS5CML4038ZYmHrfPJ&#10;67BpeggdKrSrVbx/YI52CibDcWT1ybkzYmX8Xk9Xdcv40EL56zvwrms+dN+tB+wIAZQL4l8wM1bG&#10;7UN8KBrEPyh3rM3SbdEyZk+Rxq8SOF/3FNbK5LBD5imuOc70GJNOQxuGi6ro1rTXZVaaNO54Bfvb&#10;eOY+MV7RLok6VCcJZQ2qtdCpwP0AByDiRcg/theo3uowIxz+sS0XSZsOb3snNB/Ozz3/08SwFe6I&#10;063CFSFo2sDeUqBerNvWZmp6toJdPhfDUfrGORrvWbjjRtUbV+uFCZXNahT1Biut7zDeYKSLHqLv&#10;MX3TgUf9jZxK7fH23W48nirmu0xlFSlu0J6xlkdAP09AD8i3pvGPbcUq2D8hn59qBTuE+51LbpP7&#10;n10vAX9//MjC/cH/yNTtoXLFH5aY4TCB9xzd2x6gcc771Xz5xWv7ZQR6uMYA9svTSQTl8V9qkEfv&#10;Oah/owyi5WevZsmXV6cYT8l1S2L1ps03HmLUiXnxalC1POwjP4DyjJK9hWoszdAXvQaTYch6j+EP&#10;lHloUa31NgONjw7U9rwaGRkSK3/bmie3PKt58AyCHu/CWVEyXxsSdL6s5+jEgQFemYx6EaFplco1&#10;CxL8xiOEDF6OJNyDYK+03fAXnGcGri9pbDViaEDQ9mVHYY2EHqyVsKI6tWV1stU4kU6Xo0PP4wSE&#10;e5gn3OEhnRIuuw7W6Umo6ML4csQxgrlbFieXya/f2C+/feOAjA+D6NZ2Fh50LQM8jUdA29xfqD28&#10;q8BugzfYrNP86XFxjCf35ml6OfJ/W3Ll+dTDmqSKSaSp8QYIdz0nvNeEMHFfgWnzg4wIR1sYKdnV&#10;TbK3uF7jWTG6StOrboE4RfsRIbNiSqRJOxyeww5tFq73TzZnSFRJvabdIm0dHbI6tcKkaZ4YuJrh&#10;RxtytF2z6WZXNcnuAugQr3wQp1se2VWkbSG8z1Hytormglrfzk+Uac8Cta2EZxt5wT5d0iELE9Bu&#10;wRHnlbUNnifeK6/+wt0e2198y8O7VMfpf+MwOYPP+uMV7r95/YBZtyKxzFxXlGtbpx2SbDsBKB+f&#10;43vloesR2lRD2rLuLYPTwaAT7ui5InR1dsjeAq3AeKyhN98P12dp8Xdqb6lDqiByzeOecLlGRRlu&#10;HgjZaREl/SoihsnYi/S9l7NNBUfFwOOk2TFlug3bu2R/tX2Brn9ejgYexZhKq5Ug7KDm0wxLiJAf&#10;rNdevR6zU6lqbrePbiaFyVUqoEzo6pbpkaVawSHOIuWW51J0pT0vLJHnTyxLMhUMN3WN3rTb89Vg&#10;uoYAPKg9Qtwu8Kjvr4Kx0hsJj9ImaQ92hq3QGAaE/I2aFaM3G2Yi8X9+EJNnzYiUKdsmyS0hN8it&#10;0z4mHx9/ldRhDPQDDx9ZsP/tcfnJyrXyr+d3S4CK9cB7/In0viDOB36/TH7xep6PMD4xUC71rXqz&#10;4jrq74Y2rQt6PSu1rPdX25eqPrPCdvh+ucXetOg5z49TQY4y0OPCg4D1eMqA8XlFapzgpZkWXSI3&#10;LE01hrRBjSPi/FyN8RXzE6ReDQQep1W3tktLe5dsytZronWgTv9G+B3G0E+Kluqmdok4VCv/9/p+&#10;Oax5CnffQRizr0jOU2PTqOngPY7x4SWmY+pMi5LbX4YnSI+mna3Nmm6QGuOdBTXS6j5uPHs6vBVR&#10;sjWvGrFkVwE6ERHyvDZCj+4skIMwru65vZVTJRdrA4T60qzn8IMNGfLVVemm44JQgo6cGqLH9xTI&#10;H/H4V0N0iRpw7ZRgzHqra9RuX5dlDD4eieZU2/GMn0a5akPQ/5oQQk4v/oT7R1zPuR1iaX6q/tYf&#10;2hYYW+M5j3xCmQp3tH3/p/YLHke0KwiwRd26H0RTjArC3SrizdNfP3k5NUBknfhQGU9kQmAj/OGt&#10;PPu32kucz+SIIiNezRAZ0wZhiKRN55LZ1mlo1vc73iM9wt22w8ZB5naQ7t2UrfFdZ4ubprffgKEy&#10;Zhs6Ctq+T4AnvFP+otcS62HDs9XW4ukBzgnnsjqtQjUAnnTY85wZU6rCXf92z/MctdmoA2dr2xKA&#10;iRH03Irq21S4l9s4cBi51/3HGzWf7nGytIPQR7i7cSCUzd96PDgYC2q1frjHMuvd/c3wHW27zpmO&#10;iRnQZmibrGmYIaVGCNsK2Dsi4D0K91C9btAxrucfs7QhNGhb7AnraK2nOO7t63pntPOE+/IkLQ/k&#10;XetBO4Y3aDDCHeWsbWWHuWG69Hzw4chILVek3+V63G36Xpqng0En3G2PzVaiLhW/MCAIdtkljR3t&#10;5lFHj2Fy1//57Xwjhj1BiDfpcRP9ast+G9F9094LSBvho0uSbC8SN55PPo6FqbgqdhBQce2jIeTH&#10;rmlsb9d1PgbU/Nspf9d8BumN0DtWCxU9TNIrm2ws7Uj0Dd2SZGYHUGGO46KyYQzexCipU9HqpdwT&#10;zAHb5a08K+6OfF7oHauo15t9ecRKuXXqdXJL8A1S0aRG4Q//ksAH+wp1M4b9of8YIY8ZTC767UIJ&#10;uG+WBOHlUz8ivT/OXTNkY0yOjND8wCvU44k+QdBBwU2Gc8MNhetvDaA1EjBgB9XYfGp5kqzNqDDG&#10;Ap4ovLNgjJSWPcpxc061fOPFNPnNmwfkkllxsiqtTHvieu5qjOHR2KVGbZeK59dVCMOY7K9qlpF6&#10;M3/thXQV3UW6DsK43YjoXQdrZUuuxnNf8IKAh3ekToW7MdBTw83LoBga9HqOfQl1QnixaUwvnRcj&#10;UfCwaD6xHungRZxqbbAwROoLz6VLSGSxjA0rluTyOiPo4fm69dlkeTGtXD40336hFuPRr9NO7LLE&#10;Mlu3tJ48tC1f7tqYZY4zObJE40XKwoQyuWFZsjy1t8i+WKv75dU1a12INA3+Tq03Ow5WyZb9Wnba&#10;abbno527kFjJxktDPkacEPL+4E+4X+MOb0CA2IHzqBYzQ6kwwvss/oV7u7Fv5h2cCeFSXN+oO1uH&#10;Vv9wZg6V0XyrWI0pwRCTvgHDH3o6Gjg/Pf/qVuvtxmQCCGvU7uM4iHfZXCvc8ZVv2G3f41zsPmHv&#10;6OyUtw7gxVds1/1Mh8BsMkNzEP6x/YDgPSbs9921nnC36Z0z3WqGQ402Lq6UHX6raandx4w+MSXa&#10;3mtctFcvpVdJSzucLWhTImVObKl9P2uKTR95jSuFYBVJxbRvGiIP1cn2PG1TdLs9b9s+3rvJCloc&#10;52BNs+wr8obR6jpTN7rl8d14Mo1jR8k72gaWN6hwd+OAD8/vrWM2dBvnF+qYfXJgxfusmEO6DXWo&#10;WzseWse0vNA+b9f2EuF7L3viWvM3yTobEdCuescCIzT/CLZzIFp+rp5RbRdW1KAboIFswGQgOOZf&#10;tmpHyNWB//cG3mcUeT5F2zNzvZCe3WeEGYmBeoU8REqLGf5g6/2EsEKzbFXdaJ2mp7fdG3TC3cO8&#10;wIeXLuAl14qHG9eIcq0cpueFFzUm4kUEiGD7cp2/dLwhDebxj3mBAy+XWOFtLobbg3u3QBg70/TC&#10;9+QHaWuFMJUY+dS844URXR+kx/PGgg1MB3lB5cZNhH309xT7IuKxQNnYcsI+VjT6i+cLbsbfvJEr&#10;v33hNyrWG+X6Z2aYYS8BDz6uS+WvjxkB/5GnQ2RPfpGsi8wV50fB4pjhMBjHPtsI8mNyzyy5c8pm&#10;+duOQtNhgUH2l58TQs/3rbwaSS6rlzGh+RKgN+Om7CozPATDUBYlHNbyjJCPL08wjw9h1G9fh3GH&#10;vWmgIduUXWH2gZhfoT3ym5ek6X56HdUYz48tlpSKBpkfbx8BYthJ0HRcn0hZm1ZlHmHims9QA5VW&#10;0WheYMZ+m7OrTX5Qtx7bWSgph+tlUxaMBq5xlDy+J1/O187FSP0NEX75nDi5en6iRKh4jy9pkp+/&#10;ut94Ap5PxT4Rct3SBPnlllxjiH68PsN04nYV2qFW/9xeKJfMRj3TczLHRufBu/bRcsfabPni6jT5&#10;+NIU+YVJI1L+qB3HKxckyD2b9sunV9jZkBZpp+YsPSbq3fLEw+a8p0YWSoD+jScASBvlOj+2zKTh&#10;lSEh5P3ho0sSVYjtN97eexQsz50RaTrjH56fpLYpVO9VtbXuEzI4SiBc7t2cY+J7YNw37ukeBw/s&#10;ANBO+1nTYuTLz6fIjzflaPpZ8sP1EFun6/4/XuF+4piXQCFo32PbPwAtQ7Qrfrd5GA1jj38yyxKT&#10;DwRgJrmTfU5HQs/BaK6jHO+kdvJQJ/2Ul3XUIh99158ISOP/YYrl8XoM6LWxoTI1ulA7SF2yEe2f&#10;6dgdW1OdTAatcCenFvQw16SUy8MvhMtn//WCfH30WvnMoy/Ipb9bLM7tU8T5vor0uyG+j/WyaX+0&#10;A4CpH+8IlsQD5fIpFc+4uU/3yx2EEEIGK6dOuBPSl0i5dlG8rEwql+TyJkkra5AFGFqLJ1Unw9H4&#10;LqBwJ8dADeT4SJkQeUhicktVuC+0ov2eWX5EuR/uU6F+10wV6pPkrpDX5VBDm3xiqR2jHzgVs+H0&#10;Px4hhBByZEy7MU3bEM+T+h48qoQMNijcyQljxo9PiDQvI06ILJbQEu2FVrVJRlWrZFQ2S0p1q2zJ&#10;rZbfvp1vPgJk5j3F41bzmNAdukEIIYQQQk4ICndCCCGEEEIGARTuhBBCCCGEDAIo3AkhhBBCCBkE&#10;ULgTQgghhBAyCHDMvOCEEEIIIYSQM5v/bMsRQgghhBBCyJmN8+g7+4UQQgghhBByZuNUVlYKIYQQ&#10;Qggh5MyG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CnoqJSyBmEXpSqGiwr/F6w&#10;Y4H9/aZLCCGEEEIGNY4wnHGhtKxMQkPD7UXqJ8wHUKVUV0laRoaEhUe4KTAwMDAwMDAwMAy1QOF+&#10;BofKqirZpwK+/PBhv4K9qqZaYuPiJS4+0cTv7u42SwYGBgYGBgYGhqEXKNwHQaivrzcCvqS01Ij2&#10;qupqCQuPlJycHLOdgp2BgYGBgYGBYegHCvdBEiDOm1uaZe++MDlcUSmU6gwMDAwMDAwMwys4AZMi&#10;hBBCCCGEEHJm4wRMjRJCCCGEEELImQ2FOyGEEEIIIYMACndCCCGEEEIGARTuhBBCCCGEDAIo3Akh&#10;hBBCCBkEULgTQgghhBAyCKBwJ4QQQgghZBBA4U4IIYQQQsgggMKdEEIIIYSQQQCFO7GExCh+1hNC&#10;CCGEkDMCCndicCZHiuNnPSGEEEIIOTOgcB+mBAZHSkCwVoBxofKfXVVS1dgoL2R2yddW54gzIdwI&#10;+SDEQ/wQjeuzLyGEEEIIOf1QuA9TnInh8uC2EmlojpTk9LMkLd2RFCUz90ppaHhZokq75aoFCSrg&#10;I1S8U7gTQgghhLzfULgPG6KVSAkMjpIR+ruypUNSMi+XtExH0jMDdBmgS8f8DVJVxOcW3CeFdd1y&#10;4Zx4cXQ/7BsELz1+wwsfor+ngAjtCCgq8p1JyhQMu6HYJ4QQQgg5mVC4DxdUaENMf2l1htTWvyrp&#10;aRDoQT1CvT8pRsiPMAL+UPljsjSlXkV5uIp2FebjwuWS2THy6PY8eSe3RnJrWqSgvlVy65rkYEOb&#10;pJa1yMqEMnHGR/jPCyGEEEIIOWEo3IcJGNP+8y0HJa/kH5Ka4V+s9wVeeCyDNH6gJKqAr2hqk03Z&#10;1RJW2SDf2btfnPVJ4qyLF+eVBHE2KOsTFV2+ouvWx0tNc7s4E8IkIDjGb54IIYQQQsjxQ+E+TLhj&#10;XbbkF94r6Sra4U0fKNT9k5Kt7P+0VDW1yisJ90lRXZEV6ZuSJXCzCvVNKt79ELhJt21IlEoV+0a8&#10;+8kTIYQQQgg5fijchwEYc/6P7fmyo6Bb6prSJafop8aDnqYiPjUzUNL7DJkJ1PUBKu6DJDnNkaqG&#10;A7Ih8bcyf6cjS3ZfKPN2OJrGQeNRD/Ij2Huxoj5gQ7zsy68VB7PY+MkbIYQQQgg5Pijchzg9ghlj&#10;3PHS6PhwuWROnLyU2Sm1DW9Lkgr4lKxeD3uqivbUzABJzP6kFNUUy7ztKth3nWdEO1iszFXxXt/a&#10;YYfIDBDsfQlQAf+FXRlyx8sZnJ2GEEIIIeQ9QOE+bLCzyni/Ieid8WESEt0gNbUvSDK87xmBRrTv&#10;P/g7Cd0/TxbsGukK9gt8hDt+X6Di/WzZVd6p4jxRAo4yZMawMVEiq5rMzDMD80UIIYQQQo4HCvdh&#10;Dj6w5EyOlgO1IilZ10hGwf/JG6n/kEU74WU/v0ew92fRnvNkU8Iv5ObtGRK46died+eVOHk1q5Jf&#10;ZyWEEEIIeZdQuBMDvOETww5L+qHXZfHuc5XzZamPp70/GDKzaNe5UttcZ2eScQV6gGJeWlUCzbpE&#10;Cdiov5VFB0rtHPAc704IIYQQcsJQuBMDPq4UEBwuP1x/QHZlj1dhPkq5yK9o92XFvpvkB6EFvZ71&#10;DSra18YaMX/+a4ly3dYM+bjyoTdSdFu8TI8oFmdChBHw/vJBCCGEEEL8Q+FO+hA4NVp+8EqWvJX6&#10;gCzZ5V+sG3adL4t3XiSLdp8lFc314rySKKPTSyS/sU325RXL0zui5L9XvyY3LHxZrlvwktyy9BX5&#10;zeZdUtrQJJkVzfJqTrV8coUK/fHh4kyNMB0HZ2qs3zwRQgghhBAKd9KPQBXRAcHRMjasXJbtvdG/&#10;aFcwlGbBrkB5IeZbUt9aI2P3xIkzaak4Ty8QZ+IiCZi0RAIm6t9YpwQA/fv7a7fJyOmR4owLlU+r&#10;cE8sq5cl+MrqBL64SgghhBByNCjcST/s7DPOpAjJqxOZvz2wn2iHl/1cWRr6Malsbpe5m++SfywM&#10;kvlxORI4oVeoO5N9fvsQOHGFPLr7YM/xzBSVEyPkrZxamRFRagR8YAi/tEoIIYQQ0h8Kd+IXO9tM&#10;hGSXbDHedU+4z9sZIInFG2VzZLA8umiEjFl5qYxefpGUNdSo6F7kV6z3YexCiSmp6/NBJsdMUxkh&#10;I6fHSFVLu5w/I6bPdkIIIYQQQuFOjkZIpEyMKJeFuy6UxbsukHnbA6W6tVVGP3uVPLniEhm9QkW7&#10;4RKJ379OnPGL/Yt1XyYskQPVTcbTPvCYkbo9TFallMknlif72U4IIYQQMnyhcCdHxZkULgVV4TJ3&#10;e4BUt3TII4uCVLRf7iPaLSu3/0NGhawYKNT7o8J9W/4h/X2kMe0YOhMpSWWN5rf/OIQQQk4F/NYG&#10;IWc2FO4hKg6H0LAMDHHxXb5ngsNkdWq1VDY1yH8Wjhwg2D2mrf2cXD3n5YFCfQBLZH3GgaN+RRXD&#10;ZHbm12pcCndCCDldwGny2K6Dcv9r2Ud4KkoIeb8ZtsIdHl+M4bZjqYfOjCZOMM4LL5dCvL93w4sO&#10;wNkzEmTlO7+XMSs+4Fe0g3FrrpcvPvu6K86PxmJ5KT33qMId3LMxW0bN4PSQhBByOsC3NXYV1kpX&#10;V5dId7f88o1cv/HOJPguFBmODDvhbl+6jJSi+jbDxPBD4piZVPzHH0zgEefEiENSVNei59aqIjnc&#10;b7wTBZ2c4ppD8sSKy/yKdjB+1fXyjVVbfQS6JWDSMjMVpPk9UX9PXCxbDxxtqIzlwtkx8q0X0/1u&#10;OxojQmLl5hXJdl74KVHypdWpp+ZLrVOitS6h3mD53tN3JkbJw7sK5HPPJbtPgLQDpuuRdydkYP3E&#10;+d20LFFuWppsuGx23MnpqGm6506Plq+/kCoBIUOnQ0vIsAI2pJ/ds/bKJ04f1M5o/EJtO7q6O6Rb&#10;xfvEsEI7bEZtgv99PNzjBJ++dhS27rJ5cZJQVq92yn8cQoYqw1a4e2FBfJnxNPiLO9iAkcX5dHd3&#10;6Zl1qzg+ScJdy+f1A03ynyVn+xXtYPKL18lNSzb0CHbDxCXKYjOTjDNOGb/I/J1d1WCugb9jeTja&#10;CIzZW+B329EYNStGOy5tJv1dBbXyjTUput4KUF/vjDeO01uHc/StB9iObf3rhhc/CA2ddj6+sipd&#10;19kGy6bhcwz87bNPbxxL77pIyaxskS+uSlPRHCu/2pIjf347TxJL6+1Th5CwgftMsnV47N5iGR92&#10;SL62KkXrtnee/dMf+PtI5wbh/iFtEF9IO6wdn+gB+w48l6Ofr12vx/J++1lHCDm5mKeueKLsgWl3&#10;zf3qPz5EvrkndXtKRYNsPVAtzgS9jzGU1F98xaRn0talm76/eKeGSLlS7RRCEKcPJsMMCncK9+Pi&#10;N2/ky5hnrxog2MesuMww97X75bxpy8V5aoF8eM6L8siuGNmWXyZ5NfVSUNsk+bWNkldbJ7sKK6Si&#10;pV1uWJpsv5oaHGGvSUi0BPo0Es7EMFmZVN4nD8fDeTNi5EBtq3x0Mbwx6CDgGFHy+7cOqDhuktvW&#10;Zag4jZEfrs+SaxcnSFJ5o9zybLIsSCiRdZmVphH68PxY+e5L6RJ2qF6mRhXbRknX//bNHEk/3Czf&#10;ejFDAvTvjMONsqOgXu7dlK35DZdVaeUSml8rI6Zr/lVY48NSY/YUa5waCdJG8dI5cbImtVKeTSqV&#10;ZUla7zTdQBX9d2/Mks6uLt1WrmUQLs+mVpjjnRUSJY/tzNPyiTPe+BnRpXLONHj4kX64vcbP7DNl&#10;FTgtUn68IVM+ND9Ontd0fv16rty0PNE0rC/qMZ3JYcYr/4c3c+V767IkubxJlieXmnshSMvnv/Wc&#10;UiobZIXm7QptEJ9NLpM3cqu1XA6ZawSv1ra8KgktrJORIbF6zEiNWybhRdq5mK4CX89lqe778I48&#10;2VtYo3HQmEZrHpL0WM3yxJ48zXOUfG11uly3OEkitWz/sztf4+D6R2tH6OQ8uSBkuAOHQl5Nqxyo&#10;aVab22o4UNMi2Wr/VqdVyFfXpJnZu+Ahhy0B2O8v2/JNXDgR9lfbfS+ciftYbYTx1lsh74yLlO+9&#10;nCkbsiskp7rFHkOPd8ns0yugr5gfb9rwwexxt2XPJ5vHwj4tQv3D32wnKNwp3I+LK+YnyrS1Xxog&#10;3Ecvv0weXhIo2xMXSOrhOtmauV++MmOBOH9+VJw//EucP4GHxXlAwfL3/5Kpm2Pk5n8+J6+EZkhB&#10;fYvc/sp+FfEqPn0eteJDTC+mq4D1ycPxMEobmoyKZnNtnbEwiBFy29pM2ZRdI87ToZJd1ajCPF5G&#10;7y2WWMwnr8dB+NDcOJkeUyx/evuA3LgsQZo7ulScRshLKsZ/+8Z++e7LGSpmVeg+sU+KG1rlrGlR&#10;8vdteXLXJs27ivKMikYtowRt1CCo9djjQ/XfbrlxaYLcpo3ca9lVJp6jhuep0Hx56J0CI9JhkCB6&#10;Wzo7dRmhx4zW/fS31tELZyXIO/k15oNUSOv6hQk2/lTtjKAO63WG4O/u1uPpeTyxr9A86r5Ey+B6&#10;7ZS8oI008tnW2S3X6DmPCyvWc0uUkUjjyb1y96YceWxXvlyzMFEKdD90pII0fx9W8Y/jBalg31lQ&#10;J59+NkXezq1S4R+j5wcPW4xEFjeoANeOwTNhGlfLaqw931tWpMnXV6XJ7oO1Eqjn1drRYY71VGix&#10;3LMxV37z+n4zOxHKtqa1Xc6Zrp2A8Zrm2DAjOPxdU0LI8YN7C6G7u9Mse0O3dLltA8I9G7LVJuk9&#10;77Z/T+wtNOt9w8WzrHAPnKr3/qRIefDtHHeLpqX/+QY4Jvrn5VQBO3qFsVODW7jDjqNd8LeN+KLl&#10;pO0DHFFDaTKRd8ugE+4QYxBHWHqeArNehYszTht/FQABPo/OjLdURSEEB27wAcI97pD5G97B/1mX&#10;Kd95Od14F1BJ3ssXPI3AQX7Gwej5CNKJmneT/6Pn01tvzxHiTtPTc/z0ylT5wfpM+eTyFP1b01ER&#10;55VDX+GuYgrblZtXJJl9rluSZMQZvCaBxtN9/Od37swoWbbtoR4v+2jl8cVnycq3fyOHauulvKFe&#10;nN88JM6Dj4vz0BO6VB7y/W35+pwV8sE/LJWAe2eKc+8Mcb4/Va5+YIlkFFfKP3cdNPkNwhANPdeV&#10;yeXvSrjD4x4SeUgmRhSpUYzWDsBh+cyKVFNOv3v9gDyy46AK90IV45mmc4NGCI3dt1/KlDGhB1Xc&#10;Jmu9KDPX4VPLU2VN2mF5LrVM6lRw1rd1SHtnl9ygZfn37Xly93oV7hi2omVe3domNW1tpl5ZQatL&#10;3Xb+jGiJLmk013ikln07OgXoVJnrrNddr21rp4pZPHKe4O6nBupCLfNtEO6a79pWCHvPYGn56HYT&#10;b8w+U89wTcfsKTCdlIAQ1F/U8W7541t55snCvLhSVzBHqnjONvs2tXdIcHixjNt3UO7blG2eRCA/&#10;6Ni8mFltyv6RnQXyg1ey5APasUEPIUwFuzMxVDo6OqW2uVXqWjtMWs5T++xS75tzp8dIVmWz3Ppc&#10;irSocK9ta5faljaZH1civ9mSKw+8dUDTjpQdebXGo1eg1wvh5fQTv96EkL4cWbjDIvRdzost1XvO&#10;Onj8Cvc5mCAAoilSwopq7Up4CkwKNhUvrUvnxPfJx6nkeIW7aXu1Y+K1haZNNg4CtaV4kuhnn3dD&#10;kI/T6XiB7iiub5NHdxf63T5oQXmPD3UdMlrmENvuNmPf0VHUa4ZhmT376N8jdfnzLTnyiy37fcR5&#10;tIl376YsKW5okdLGNrliQW8H0XQo3fo7nBhUwh0907ImCCOYil4hg8qwNqPC3MQIMFzePv/3Rr6u&#10;sUZmxHSIaDVCPsJ9RnSx7MivdP+CobPGrkqPM2r6u/MgIJ9FtS0mHRzXq7jI5/MqAr1wtHx66wND&#10;rGDfkFXlbkewYglhWZIaXhVSXvq9wr1TPjwPjxLdfczC/n58rwpkNV4nYmxGqBh8OfQpFex2DvfH&#10;V3xQaprb5EdLvy/Xj79M9uSWSIAn1I+EivqEQ2Xi/GCaEe4g6B4sZ4vz45ly/i/mSHFtk/zXwngt&#10;wyjN54kbtFEzYsyjW4zPbO3slEu04Xl4V748tC1Py8kOZ/n6C+lGoH/npXRTDghGuL+cIWNUxEK4&#10;z4zRDp12cmbElJhhNo/uzJc/va1pPLVHnNEQytHyr+0FcpcaFGd8tHR26nVGh+xpNVhPaeOgxzLp&#10;avrnqziNLNGOjf6ubWk3x4Jh8xoc1OM243HX367gdp7WY6jR2pZfaxqf6hbrkffO08bT9EfvVeOo&#10;x5wUJk9peX3nxTS7PTjOeN9za5rNcJoa7VTk4MNXKtzNfk/slWsWJMnUyGL5X+2sonPijLedxw/P&#10;i9HOTqXJ36O7CuX7r2gHB8OangmV2fEl8oXVKdLYrvnRzgc6KM5TenxXLCBfo1S4Z1Y1ygWz4yTz&#10;cJ0pL+dp7WBMjtZOQ678+W0I9yi97+rkQo2DfUyj6mPgCSHvDu9e9CfcB4Yu+fIqazOOJNzRyZ4Z&#10;XapRe9sdf+HSuadvFrDjFu7axp0zPUpjeW1nlxxu6pCfbs4x7bS/fd4NZjY30yHwv90f0CHtXV0y&#10;Luyg3+2DEdjwsfsK3LJG6JbsCm13jHPUinVnqpaVtpUjpvXuF6Tt6XnabuD6IPiWJYa/Gl3W1S0Z&#10;lc3m6bi3DfHQbnp/DxcGnXAvrGtVg9QtLcZr6a5XVqf6CGIVut4+v3ljv9YdWxlGaO+sv3BvbG/T&#10;9DDcAEbJ3tzdnR1aR6zR+yCMkVYqLz3TS0TlGwAqpj0ufmdXN5vk4J31Ki3yuTyp3KSLcLR8eush&#10;tOAZ7VKj2d2FPLkGSMsAjz07tEKXN7ZKwGTkK9pHuNtgz6PXgHfib70B9h6scfNsj3MsRk6Plpf2&#10;jZYnll0kq3c+KJtSt8pNE66Qz4XcKN+Z/zX5xszlEvjgY/4Fu2JE/Z8flfVRuRJoxLrHDB9miXPn&#10;ZPnnsztkuV7Pr6y2DcqJMGpmnOTXqVhVQ4ohITAEEIXZVXXS3NYu2wr0vFUoQ+R+7+U0LV/Egcc9&#10;zDxtGbOvUG5ammT2w/q38zA+XEWlNoZxpfXSYbxNuHaRcpk2aghr0svlUvd3W0enhBXrMVToIuDa&#10;XzALHvd6uf/VbN3fuxZ6TK/+QrjrtcUST3t+/pr1iCNgnP+IaZFW8Pt0tJBup6kPNixOKHOfIqRr&#10;HdV6pdf2J5tyZE9hrdaNCL3etWaKTbzAivHyNnTLf7RTA2P7Tl6N/t0lzVrXLpsbLy+pkIen/1Hd&#10;/v116RJb1igtel/koyOgQvuCmdGm/rXqfZhZ2dh7virmR82IlszqFglQozo1+pBZj3DJrFj5ndbz&#10;B9AB0vzt0E7JxbrOvlRrx9t650cIeXf4E+7tnZ0SU1Knv7qlQ9skL5gZZBTsM2b3QXdtb8D9CWGE&#10;4Jo+G7Q9OtzcLvduzJSblyXJJ5clGueOv/ycCk5kqMw5ao8Qvrw61TyxftE4+brNE/b+cc0MZEDT&#10;7GuP3PcBcCyDa68w5l/teGJ5g/zhzTyrD3z2M/v0pNm3fGDD+wt3vAsVEByuePGss7E3L9gOHWM9&#10;0XY7jtObv6D+QlbziCXSCTJ/9+oLezyfuJpO7+9eep5cmHLxjmnT9WVWDPQN6l2XvJlTK7GHGkxZ&#10;exoIef6qXgeEVSkVZp3Jk3KWdrCWJJbKYqU3frTcvXm/ptYlm7IPa1mrUDejBVB+EVLRZJ/WwlHm&#10;W/a2DLRMMLrAnBPKx803zsPLu/42f+Oamm2I578MnGlabnCuuWXg1QlMVOEv/qlkEAp3CO1uFQwQ&#10;Pq5QViDcu/U/cxH7CGKMybOGCr06FDgqhRc6jchtl2cTy81LiR9dFCfhB2HgMH7YinlvrDgE+qSI&#10;AlmqImmxxvcFFe76JUk9+TTCXUMHBJlbCY8u3Pvm04u/IbPC5AOCG17d776YagTjn9/K0/XdJv+H&#10;zNSPel4qgPoLd4wx/sqaZLlc9/ntG1YQdkHwaRnerULSO/6xOG9mvCx483cSk71RfvfiA/K54Ovk&#10;VhXtn5/6MYksVOP+p4cl0I9g9wh48AkZ/dZuGfGTmRKoAr1XuPcl6B4r4H8x9x05V8Whv7wcFdyE&#10;er2sEbNDbkbojeaJ756nNLgB1UDiJjU3vZlBRbdPjpYblsXLHONxR5kq5nrYfc3jP03HGEO9yZE+&#10;DAiGmZj08bdeC4wVh7g3RsHkya43cVx88w3h6xlfGPmeR7swrMiDnpNn4IA1XIqXHvKm+TDx9VwQ&#10;11tnppTU80fnLsgMh9FtXvpaN+09oeswvGsijq+/TadCz88tJ3MMeN3h9deOROBUvKCK+Hi6oMfE&#10;+WrZmIYM++P8dIlGyJTZBLzDgOPYPOFpD8oD+3ljbAkh7x3cewi+wr2urU3vN9xz2OYr3NEWdMkH&#10;58XJE3sHCne8cPrwzoGe+Fi8+I9hehgKAZuntiTQ54ngqea4hbvao7Nd4X4xXp5FmzApTBpb2yVZ&#10;xTZslW98Y9NwPnjnqo8g0/3wRBXtCOzqBKzT7bD7ozFMsNsMNzR2zic9Y6d1nbGdmm5verpebeFA&#10;4Y71CuIDaAc9B2sj9bgYFom84J0gtatot4zNdYcPm/NR++ylhyf2xp5jiJBr841d9o5n3l1AHnUb&#10;0oGtRlqm3emNZ89ZtyEPeMKr173/S7WoW1ZPdcnVCxNNGrbN7E0L5fqNF1K1bnbJ/Lgycx5GXCNP&#10;aBMwXPgZO4LAxB+3T37wSpqpoxjuifMww2PQLj0d6iq+LnMNfMvXnA/OQ49vOjfIC8rA7G/jeOmb&#10;eKa91qVpp3u394D9cT1Mm6dLtGMoB23L+nfITgeDXLjbCnF0j/vRhTuM2w8xFMCrzBiaotsXx5UY&#10;DzcMG8ZXecfHDCldxvXQD1339dV23nHE6xHux+1x7yfckQ89Pxu6VWzr+Y7VSoab0BhfdDrcjgVu&#10;Rjd9T7hrt0Ma2zpMRcWN7h0HFQ3HsZ543Y6KCgPkbj8S1y9NkpySSLlt8bflc9M+Jp8PuUFF+01y&#10;86Sr5aX4LBXnGCYzcKhMwN+ftL8f+I8kFlSK40es+xIEr/s9M2Vvpt7U7nmdKL43Zu+5H+nmsje2&#10;9zeMyI1Lk2VhQon+7btPv/19jB+Mgj1m/2Noul6jYpY+xwF9GhxvW9+l9SL07tcL1vVb38eA4Lf7&#10;t55Tb968vPbbX88BS+MdMn97cdztx8Inft/y99LwSasnn1h3AscghBwTf8K9oc0bahchP31tv7sW&#10;Ae2XyGO78mSMn6EyF86KkcyKJvevo4fLfIYwnGrejXC/VIW7af9VzFU2t0lMcb1pq208RW1YuevB&#10;RfjYkiTj/IGd9jTDL7YckMhDdqw/2tIPzrF5sE/sbYBYNvZdRf1Fs+KkqaPdrG9TkX7BTDxhtMdE&#10;mv2FOzoVe43j0IbJEYdMWhDVF82yT3XxfpsXHtiaI597znqwEcbu07SMt9lNT4+xJRfDbG3AE2G8&#10;r4RzNe1+cISM3ldkymPcvmI3lsh3XspQUd/bnvxyS440d3bKn9884MawZWHPxcaDlug2w3i75Jbn&#10;kowesc4m93y1rFv1+AiewEfAE2nTOdFy9gLyjetk66em6hPfmRwqn1yWbP62oyVsHY4pxfXEcaIk&#10;q8rW2U8swzTJmgdd5wXjnEJ+3PsE6fueF4bjWG2pecDoBy0jb8IGBDhK/709z/z+1eu5ep17y+l0&#10;Mew97sag+elh2YuqKWrFSCj3KgRu+N4btH/4JqYJxL4a7z173PV4n1yBymnD/7qP9ZDXkoY2431H&#10;OEvjjtC4XvoQ7nbITaf816LEnvR7iTHjttERwPmdNc0ea2C8vvxze6H8aPmd8oWpN8gXgj+uwv1G&#10;w4aUV8X585GHyBj+9risTU4z49j9iXVfAu+ZJs6dIbLvUIOZlcRfXk41KEfUrR4RSwghgwS/wh3v&#10;pKhwhyPgfBWP/cMrmZXyhJ+hMheoWKxr7RWzRwtn5KwyPsId7z/BW3rXRttxuWZh78u0eKKJ9tDM&#10;ZDY+VH7yKp5Oq8ZA2z0tQtv0CKlr65DSxmZ5IeOw3LQkQfMQLSO1Pf3ATKTfJQ9tKzQvTtpJH1Rn&#10;aFuN8PSeIuNFHheO8tU03ScTSLu/cH9kRwFUh5w/PVZG6XW6WQVqYHCsOV973brM04LLZsfK9MgS&#10;/btTWtq65KIZsSriISa75Ryfd+RwjHdya2WUroPnf89BOyQSTw48QfvIrgLzVH/j/gq5eGaU7C1w&#10;OyauvgJ3b8hSzdEhkUV1cpF2gF5yhxvZJ7rusXS5IbtK650V2eO1I4DJOazjCNsj5VE91sbMaunq&#10;bpdYFdoTtUzOmm7LyxPuHXBSar4Rf7SW3StZFRq/w8SfHH7IDP38wLx4M6mCF8ZrvN9pR8IT7rGl&#10;GKIjxglnz9PWAYxSME+IkR9zn3RJlzt0bE2a1WYYAvrPbZiGOdp9Mowx9iamzI0ul9dyqvUPDDHr&#10;Mu/FeWV0Ohl+Hnc8YtFKay9Dl+5Xphe1t6J74HFVfVu7auBuM5uIfeSi683MLyC8L3iM0lOB36vH&#10;Heti5GevYZ0NeEED8aZHlbg3Rrfc8iw+LqRxvRtDWRhX2mOwnSnwttv0e9C8ffF5r8feLR+cgx7l&#10;wPP3BecTX94in5x0lRHrGCJz69SPyaen3iiLw9T4PXS0se3/kQ+PCZZ/PLdHAv0I9f4gznUPPSuf&#10;fDapT4//VGG8Ge7jNOOFwAszKA+UKf7GejXcZhy21h98ZbfP0A6NB8NlZmTR6wajHXhcb7nDMPWe&#10;H/Jhhu0gbRzHeE2QLy8+tuk+us4zlO8G6yHB+eD4/uMQQgYvR/O4wxt8yWw7/7lvwHjkx/f4Ee4q&#10;Smu0/esf8NQZXlOITOsw65ZLZ5/Jwt06urzwzRdTe9p0cOOSRLPeDCnEsEgV+Jjw8scbXYeZ2l7M&#10;ylXaYIel9qSPbW5549sZns1GO3DfZoh/bf8najusthZpIlynxzL79RPusMdr0sukUXUHnjZ7Y62D&#10;TBsTaSY5QHrnzYwz5+95pD+9XHWAxrFP00U+vTLZ7GfygTYD4hrnNCVazp5mRag5d7RxeoxH3KFQ&#10;5oNbmu+LzHFEzsKYbjed+40WcbWMHhvbcGw8kfHiAIj9pDIrmrvNUGOR/1qQaJ5coN1EO/fTzXif&#10;r1uWJR22+5l8DBTu2IZ2yjc+ztt6+PW83HJHMMNcTDq2HI9LuGteEVB/z9HzQRt+/6u5pm6/rZ0d&#10;XHNct1ufS8bJSEWDXhctS+xX02InSYFwfz/a0WHncYcow42EgOEiuwurdV1vfA9UHHjL8frn4eZe&#10;4X48IJ/v2eOuFfT2V7LM3wh4SfaGZTAudv7cf+3MN5XK299jYmSx6TEi9B+DBkZohb9bjZEXLjRe&#10;kl4BOQA9BrwRcQdT5RbXyw4+PelqqWppFOdP/z6qcMf2wsoGcX48XQLuOfLYdg/n7mmSeahar5Ee&#10;19ykpxaM344vq3evkZaDnutKfBwJ4wy1oVuSWCKB5u33SO2FF5jHesYQ+PDNF9Lk3zsLrHH0U+b+&#10;uEiN79zYkp6bHkbro4sSZHbsIQlUg5RcrmXr1hsAj8++g3XmGMfXMfDPt15OM49a8aRlO76OCOPk&#10;Jx4hZHByNI872j+8kN4/TI4olsf3+RsqEyc78uGl7Rswa1T4wRoJK64zhBfVysXv5p2kd8mJC3eR&#10;kXCIqGb4zHI8ye42w4O8eI/s0HPX8vrVq1ny2y058sst2WZYybTIIrW3cHJY4b4uvUrLse/sOb3C&#10;Pad3vdprfFCvpb1dfrVlv/zujVz5hRG/3fJzTHeI/dS+9/e4f2xpgkmrrKFNrppvZ1czziA9vhXu&#10;ImfDQ616BE4chA9pPKNrzFODfsJd45wzI1YWJZZLfm2LSRd5sHbftnnwuHdrPiBKMUTXeyJjnsa7&#10;6dz/qnUiGoGs+0KjIPQX7rYDESVXL0gQTPwB/YSADwDadjNSfrbZpgUtBE1k9/Uv3I8cv7fcEXyH&#10;1Z6ocEdwpuj+GudbL6s2Un259YAKd+9+wVMQXfcynsZADykvp1UZJUbhfhygwhysbZUurWS4qWxF&#10;04qk255LqdCChKHSCzMBY6vsoyAzZ7UWOtYHudMPQYQ3tbaKmWHFxHcfG+kNAqEKj+bl82KN4cPM&#10;HatTTmx+aeQzp6pZc9Ml7Saf9iaBh3Vpcqm54Pa4EZpPFWJ6PHyYxsu/N03SedNtZcP4Ocxpbn7r&#10;uW87oMZDe/1I76xpyLtXyaPk88+layzNt+Ydxsh6Z+Fp0Tj6G/sV6c1rZ6jRCjvJegO8/fuDuew/&#10;siRZ7n/uXvnCVLyMeoMK+GtlTeyLcsmjE4/4QmrQ3x4X54F/STPO//tTBKL8aB53b9uon82Wh7Yd&#10;sMf2Oa/jBdfJ1Assjdfa9V5rWdmXfVBn8LeWn96YmCoRM70YL4qWu3kao/UFcbAfwjdfSDHX0Hgc&#10;UO54/wAvcrqPG2FwMPsCjvWnt/PtCzeYGQBp4GkMvDhIG8fDcbVTgpe+Xs+ptOnoNTDedj3e5dpB&#10;Q31EsJ4drNd9xoVJjXYgTSOCl2OwxNMfTdN6MvRvvASFuqzHNZ0INWwwTuartG46zWpMYaQAPryE&#10;/Jt4OIaWjxmvh7JCWtoQmHW6rzHyeBHLnI+9R/AhJmPIxuElHXu+/a8HIeT04k+41+PlVG1vPrLI&#10;On96g20bP7wgRsbsLbKrfMIls2Plf4yY6dI2xWc//dvYFhVBxgup9vG9PAk8Ud6NcDcvpxo7Fikr&#10;U8p0jbbBxsZGyTOhRYLhGOtUnMEJuEb1xBpd/nJLrrWdKsSrW9plbSY+CtgrEoFX3r9Rcd6zTo+z&#10;aX+V+T7H2nRNT9N6Aemmlcq3vHfh/Ah32O0PzMWUxnaM9qPb8/UcoBF8hTvssZa5rsM5oByM/Tdt&#10;VF/hfpVbRuPCiszY9g/NtWWBfa1jz3rccWlxPXGcC3o87r3C/aeecNe2x4rsIwl3276aMtM2C9Mc&#10;I/G7X92v1wxlH6FCHJpMhThmj+nZ9z0Kd20LvXpghXujru2UG5ZjwhB7njioEe7uNe8r3O2677yU&#10;qbFc4W6OEymP77LlszLxsLmuWP9cSqmqAXrcjwsU0ObsKtej3C3nasUy4kGFA26Qzk776O4zz+KN&#10;ZqwPMzdAZ7d9OQQX2kvr/8zLCPbl04P1TVbUTVGxogLkvBn2hrAvcHa6omxgfo4E8olxWVYcd5n5&#10;SSHKkE9MqYfOAIa7fObZJLtehR7m2/ZecDH5hDjUvLSo8LUGE3K/Q+M1ajoQVBHyE/clo0tn995g&#10;3lg9r4y+tiZV4+Kmxj6hpuetG825pcCrq3lFZfTNvy+opInl7XLzpGsEL6R+btr18s9N/5C7lr0o&#10;gX8/yrztf/yXNOKrmT8IkaDj8LQH3jdTnLumy8HKOnND+cvL8fCxxQkyO6ZYzytSZsYekhu00/GX&#10;rfnyl232ZZK0ikYJgHCdHCaF1Ri7qWWr5WuFuzY+egO/mF4ut6xMkc/p9XlsT4G8iq+eap6MV0L3&#10;hZFHKDWz+YRKSWOrvLq/Qr6yCp0mkRaNhyminthtPViHdTsat9vWZcmju7Xe6bU5a3qsxJVgLGGn&#10;NLZrOalBiy2uNy/V2K+uaj1AwzgpSlIPwwghaIdCRfWbOTXytNvI4uuoWPdfC+GpsU9arjVv9EdJ&#10;XGmDabDN1w9hXPQYFU3agKsRg4etqkV/q8Grau6Unfl2XOOPN6ohUuNcqfEO1tmPSX0MXgstl1la&#10;ngi5NS0mb3/dekD++k6uWZeqdQljD/1dE0LI6cOfcMdwz7lxpfoL4qV36EuX2ugOTK2s7cPo3b7z&#10;b9tw8ex4Yw+wn/ckF8FrXw5UN5opZ/cV1chFZ7jH3Qp3u35GNMaHq913NcGPN0Ac4m8rzKy9tALU&#10;tMVTfIV7XzvnlTecbz3rVdhOCC2WLnyfA2LXNz13f3/CfYTqGTjzkObECG8ICxwqPsJdz6dXuIuW&#10;g33htUe4r7DCHW1AxKEaSTuMedRx/Gg5XztiCH2Euzs9MGy673H6CHdXPHvldSThbjzrSBued13C&#10;gQmt83tvqkxtY3/9um0Dl51M4W5GL9h9cN5WuHfLJzCMSNeP0PYL4cged1sW30EnVYMn3OH0uk3F&#10;OTRCeqW243pOaKvTK1pwR1C4Hy9XzsPNqgJdKzwuTFal/dCRmedchTsuDMKBGhUdWtgQyfDQRxQ1&#10;mBvQSwcXGh+RwdSIniErUqFS1WxFfneX9Uq/caBKK7xXiY6fD5qPH+GNZ2s8vXziWFhnsq/hQI2K&#10;R80y8mjyWVwn+BQ+0sBNfoU5Xw26Dx7X4M30HBVOXrAzy6jxMpVHb3pd4uuZODbKBAHvsR4wIhUy&#10;EXPU2/UYQ26fNPjHGAOt8M9FrTTztd8y9Tr5x8a/y7/XbzMfUwrwEeqY7jHQnVnm7H+OkZqmdnHu&#10;gKfdm6Pdv2D3wNzut03aLJ99NtU9l3fHjUsTZWm83uDaIVqYUC43LUuSB7cVyJb98G6HS3FDu+nw&#10;hRXVyadWaqdGO03oGFnhjjQi5CsvpJgPc5mPErled8wFvCy5RM5VwZ2PDzw9FSZfei5VxobZr7OG&#10;av1C5w8XEx8bOmtarHksiY8P3ayGdHpUkRn6lFKGjtc+uXRWnBTWNhuR/oN1mfIsjNKkMKnF+xSa&#10;TwTk6aX0w7qfGgfthFaZudwj1ajUaccz1zwtwHXGtFQm/pi95gNRZp0xapoXPT9r0KLlgXcOmJeM&#10;TMPgfdl1XITWk265QA0w9kH9hJi328Lk8jnxEnqwTi6ZHSdR2tHAFHD3bMiUP27NlQe3H9COtDZk&#10;Y8PNF+1GzRh4PQghpxdP0PgK94ZWDPvArCG2fURbg/YEtuIa90uUT/i87OcFdPrRDnxqhR0DbpxL&#10;xiGl+2J3kwZ+dp+RL6eiDYWH2thEPElUm3aeEYjdkoYPA7ltDdo5rPvXjgNGKGNaYKzDuRsRqr+h&#10;DdZiuISm6XsMW95d8jfzkT88RY9WERoho9wn5t/T9hjr0Tk6R49t5k7HfipO4ZEeF1rUk9a5M2KN&#10;/Yftf2ibdYrAGYfz6PW4Iy7yZG08hLtJT/fB35/xEe678uvsdNFwTKpgfT4VT+61XcDxtDzQLjy8&#10;Ey+n4qmzCndd71e493jcrYbCnP1Ix3xAD550XYfjxZU2yS9f22++vo02CooD8c7W80baEPV3aScJ&#10;2iSvtsXkyY6EsNM2Iy46M55wxxOIn766X6tZlwr3Mj/CHfWwS65aGKftuu1EIB+vaAcLmim6uMFM&#10;hZ1d3WTqfM/TdcQzwt3W317hnm7Se9sId3v9A6fY9hjn8pkVKfLtF6CvtMZrPMy+Y8uxN1+ng0En&#10;3HHxp5m3qVWU+xgmGKmyRutB7eq0whTBCHdzsSCGfYS79vzwMgZ60dhnYOg2b2Bj6iHTg3T3O25U&#10;8IV4+XTHeSHAU1GuIses982nGkS8CGvz2TetL6+y0z35ejx8w614SdU8hrLlg47G/71tb/r+wXZ4&#10;RK7UG+toot0MJdFlxKFW+eSka+STk6+R56OflftXbjCivY93XQnCuj/+S/6x6W1ZE6qi8gfBEnDv&#10;HMW/UO8PxrbvKKjT49pHcX7zdBx8YkmKLE6Exz1KFqlwv3FZohrAArn/1SxdF67is17OnhWLe9Nc&#10;I9yweBmlR7ijHHU9rlFzBx4vh0llY4f8/s18Ffop2oNPVJHaKjvza2R7QY387Z0cOU8NXWgRxslb&#10;Q4BO4UcXJclhTWNnYY3GrZN/7syTO1SAP7mnUMs9XC6enSiv5Vbr8bUBUnG8t7DOGAq8CNYj3NUw&#10;NbV2yFnaAKDhMNv0vLabL46qgTeNjcZT4YyAsaiYEWBjVpVpJFrwxEPjeF6CVrworUYIHTzkEaHn&#10;WGisNC9m2lFt3ExDp+cDD010SYMatGzT0cA7IdsP1Khxzpa/byuU+zdruep9FVHaoOVwYk+mCCEn&#10;Hyto1BL5tI94OXVaZO/H0LxZxe7dAC+xFR5+v5xqPKqwx9Fy+7o0s8536kPfcGbOKoMhp1YQ+oa6&#10;1l5xaImUO913vxpaW81TUgQj3iH4tZ1oam1X26o2u1/7BPuadBhDW7rNhBZ4mRTpoX19Qu09QmVj&#10;u3HKINiXQHU/4yHvlgk+L6dmVGFsdpeZvQbbHtlWZLQKBCTer0I4FzPEwPmix0W4UsvBDOEwwl3k&#10;s9pOeXm7eI4dM4+PNMLxsy7TTuIBkYzteDL8H/dJC+y973HOVnHupfNzd6IMO1RGhbu2lQgXz4YY&#10;t/FQVh1GX3j1zi7/ud162+3TBm23tG0ywe30XaxtDMTvSCPcbUBeTP70HH+2xc7w83wqhqr4lnuU&#10;GYaEbQjmyYKuw7YL3XH69r3HbtlbVG2WCJ7G6uNxR13Qfb/netzRxqKMg/BNFF3/e/MOYm+YGolO&#10;boe2ixDufevD6WDQCXfT09SC+szKRMmssEMIKvWG+NNb2lNWg/WhefEqNOxj/ya9TyaEH9Tepu1J&#10;+qaDSoRK6kwMldvWpkniYfsyKS40vjJ5w9IEUxFhsEyvu9/+x8bm89MrEnrmwcVUkn9+S0WtiqQP&#10;zovtmQ8W+ZwYoTeoru9vhGyFt5UMj/eqVMghVOpNODFcBarbA7b51KWpuDa/+Pv5lEoznztCcUOb&#10;3qRaHjgOth+jwuGll2feGiufnHKt3viVcvnoCeL0DI/BC6mPG087BPvNk+eZjtOVv1+oIvzYHnYP&#10;jG13bp8itZj1AB8sMsd+9zfC+Wp0Sho0rfHhMj+uRG5alqDCPU9+thnj5qO1zOvl/BlxslNF96/U&#10;GDkTQk1P3DxKNIZFy1pvYsw3G1eqN6+WEQxbA4azqLAdoX+jlhihC2+Blvd5M6JlnxHurpAep2Wr&#10;cc1vFcimvFU437E+Q57aV2SM0aVqWF7FUwDdHnqwQe7alKlpYwaHdtfjrccYGyork8vksZ2FRkyj&#10;kwnDtf1ArVwyG/VTDY82ojjX9q4ObcjwWDtSRk7TvGm+ml3hjnOCcT2EGRHc+mGHVGn+dF888jMv&#10;A+u6TpTFOHjw9fh6PhfOjJPIkkZjxBvxvgLGs2sDETgtxrysi3KFByrmUJ3x1PheC0LI6afHE9kj&#10;oPByaocKdztUBgHOh0vR+VdbAJuLNg5Ohf7hYohx0yZ58aIkorje3WpFkQ1npscdIM9XL0yQqxfE&#10;m5cmR2CILRw1rqe4B7WNsJe3rc0wzjLrhe3dfuWCuCOeIwTtDcuS5HPuTG9WzEIDwDsdJf/7SoaZ&#10;ncRrez2u0jxd5DPcBNs/tzJVvr8hSz6gGsETogBDSa5ZlKD57hXU1+h5mcks8LfGvXpRojk/b7vt&#10;dETK/67Nko8shrPH7mO/IYLzx5j2WM2HpuseC8e5Wo+DmWC8dDCrHfbz/kYeUKb9Z36DI+j6JYny&#10;403ZRtTi2F6b05tvXTchTL60Ok3LK9Wss+0+XmqN17z4lLFeo1EzkL9E815Yz3oXez7x8tXV6XI5&#10;Zshz15t3vPQa/89LGZofbSu1XbwKdQDn4JUpykuP53teePEXZXG5900CPT7SMnVjUpjWgSTTZr6W&#10;XWkcrZ9dgZdf+17T08EgFO6WkXrB0CuDkYL4wTorcjGeXCsGHg31CNQjFyyEl/3KpBVY5qU8TTto&#10;apiM6Pf2+LsBY6sggOyLgz75xBh8bFNBhpseN9jROgjYZs5N45p8+vHM+wU3Lr5uiS+iub1l8xJu&#10;/3j9wDEKaw/J0qgl8kq8Ctw//qN3aAy863/4tzh/fkQe3PCGFNW1yjfGrLUvod4367hmj/Fw7giW&#10;mmYVlHq8k/HpYBiAX2rvOKW8Qbbm1pj3EzBE5atr0syb+CHhJXLuDC13Lb/ZKuzTtZeOl4ZwLawh&#10;03PX64MhMN/CvPwhEXLezGhZn4k4eBE0Uj62LF5itQMQVVwnF86Kl3NmRMgk7SDi5v7i8+naOajT&#10;Y0TLtYsTtRNZr3HrjFH57LPJct/GLI0XKeeocX07t0oSyurkHnxxT9fhRWC8xISePh67vmVeQg6X&#10;yZGHzGPddRhfOSVGnt5bLOfDC6/1f1NWpQRqHGdyjLyWVSUphxvMDEWo8+vStWOg6eKcvvNiunzF&#10;fSnKnKPeN5vU+ARondysaZiXlDW9jVl6DN22GZ6lyeGmrFBmMLq3qJHF2EGcNx4/o1y/gncotOym&#10;aZxzdJ2XPiHk/QH3471qU+7ZrGCp3Llxv3wcwvJ5vV8n2TbTG+Lg8fFlyT3xAdI4Z3pfp5cRRPjK&#10;9LgI8z4RhmXeq8f5icY92+eLnaeaExHuJwocWkh/gLB/T6B979sR8Iu2Ifb3ccQ9AeDwsU8C/G8/&#10;mZi2DMtjnYN7rl4b9V6wL776WT9Nz7tfB+yEQJqq1a5fGm+ebHtfCvc6rEaXmU5av/1OMYNWuBtM&#10;D04vmFn29uZ6b2SvQhylYE1cd7tepL5G6ij7nSg9N41Pmr4G50RuqhO9AXt6ut7fR98fHZeMyhap&#10;ae2QGybMlA88MUU+/PQ0+dKMxfKntRtl2/4DUlDbLFNfTZAR988xH0yyQtzztB/Z4w4Pe6BuD9Kl&#10;c2ew1GOaMu3UmBdX/OTlhPGMATp2ruGwacNweuXgnb8aaB/B7ouXH9QHUyfwt+KlAWNjDI5Zh7he&#10;2tqoYb17bXvi9WxX3PI3jzc1n/jd6wHRpWsIzGNBc1ykoQ0m4nlxfOq4d3zz+NScj7e/G7dP/P5/&#10;a9qI555vb3q9y959kL7ink9vGbnn1v8YhJD3CZ/79gjY+9sD9/OR9vFdj3td/1Yb1n//Ae3MKeSU&#10;CnfPnp1Ujn09BnAyzwvXpsfGD0GOdG5m/bu/nqgLaFO90N4zvLlbliYe0rYT9d7/vqeSwS3cySnj&#10;klmxUt/ULDc8uFK+NnqtfPnJtXLdQ8+ZYTB46dS5c6oE3OdfnB+NwHt0/7umyecff1GS8Ja2inaM&#10;e/OXB0IIIaQ/p1K4E9KD6aDGyP+9mSe7C2oku6rRvI/2tdWZxonld5/TAIU78Y9WWAw32neoSf6y&#10;dJeK9Uk93nK7VCF+XENiZssIFeuB984SR+M7P54mcXml8uMN+13vsN4YQ9kTQAgh5KSDma7WZpab&#10;jwr6207Ie8dqFHjtzdNzDDMzT6be3zpH4U6OCuZlxUeB8uvbVMDvEOf7k1V8n+DLp98PlpE/mylv&#10;JxbKc6nVZqy9eSx7jCE7hBBCyAAwnj7YflH0vQyFIGQwQuFOjoEdy4ie5rnTo2VTbo1kFlfKr+e8&#10;JYH3zzIvlzr/O8WIc7ycav7GUJofhMh1Dz0rc95MlOK6NvnbtgLBnOX2DXMaWkIIIe+O3vH1vu8u&#10;ETI8oHAnJ4SDmW3GR8iIaTFy35Y8eTm7VpIrWiW9qlUyq5olo7pVosqbJCS2RL7wfLoZw25ms1HB&#10;3vdlJkIIIYQQciJQuJMTxHuL2g5zwUwnPWO/MO0lpug0jy994vf8JoQQQggh7xYKd0IIIYQQQgYB&#10;FO6EEEIIIYQMAijcCSGEEEIIGQRQuBNCCCGEEDIIoHAnhBBCCCFkEEDhTgghhBBCyCCAwp0QQggh&#10;hJBBgGPm5CaEEEIIIYSc0TjOZP2HEEIIIYQQcmbz2LYcIYQQQgghhJzZOP/RfwghhBBCCCFnNs5j&#10;76iCJ4QQQgghhJzROI++s18IIYQQQgghZzbO/uJyIYQQQgghhJzZOJWVlUIIIYQQQgg5s6FwJ4QQ&#10;QgghZBBA4U4IIYQQQsgggMKdEEIIIYSQQQCFOyGEEEIIIYMACndCCCGEEEIGARTuhBBCCCGEDAIo&#10;3AkhhBBCCBkEULgTQgghhBAyCKBwJ4QQQgghZBBA4U4IIYQQQsgggMKdEEIIIYSQQQCFOyGEEEII&#10;IYMACndCCCGEEEIGARTuhBBCCCGEDAIo3AkhhBBCCBkEULgTQgghhBAyCKBwJ4QQQgghZBBA4U4I&#10;IYQQQsgggM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CndCCCGEEEIGARTuhBBC&#10;CCGEDAIo3AkhhBBCCBkEULgTQgghhBAyCKBwJ4QQQgghZBBA4U4IIYQQQsgggMKdEEIIIYSQQQCF&#10;OyGEEEIIIYMACvczjSoXf9uOQkVFhcHfNkIIIYQQMvhxKiog+sgZQ5WK72r/F+toQLRXVVUNTI8Q&#10;QgghhAwJnNDwcCFnDnv3hkp6RpaKcP8CvT8VGq9Cl1XVVRIeHuE3TUIIIYQQMvhxhOGMC+ERUZKa&#10;miaVKsb9iXVfDldWGELDwuVgUZGbAgMDAwMDAwMDw1ALFO5nWOju7jbLyMhoSVbxDk+6P8EOLzso&#10;LS+XvaFhcrii0uzHwMDAwMDAwMAwNAOF+xkcoqJjJCk5xYxdHyDcqyql6NAh2bsvTOrq643g90Q/&#10;AwMDAwMDAwPD0AsU7mdo8ER4TEycxCcm9fW8q2jPKyhQ0R4qLS2tiG3iMjAwMDAwMDAwDN1A4T4I&#10;QlxcgsTFJ6h4rzbCPTsnV/btC5Ouri562hkYGBgYGBgYhkmgcD/DgyfKExISJTY+XtLTMyQsLMKs&#10;Y2BgYGBgYGBgGD6Bwn0QhcSkFImMinH/YmBgYGBgYGBgGE7BcYIjhRBCCCGEEEIIIYQQQggh75GA&#10;qVFCCCGEEEIIIYQQQgghhJD3Bh3uhBBCCCGEEEIIIYQQQshJgA53QgghhBBCCCGEEEIIIeQkQIc7&#10;IYQQQgghhBBCCCGEEHISoMOdEEIIIYQQQgghhBBCCDkJ0OFOCCGEEEIIIYQQQgghhJwE6HAnhBBC&#10;CCGEEEIIIYQQQk4CdLgTQgghhBBCCCGEEEIIIScBOtwJIYQQQgghhBBCCCGEkJMAHe6EkB4CQyIl&#10;QAkMVrBOl/7iEUIIIYQQQgghhBBCBkKHOyHDjr5OdCc4UpxJEeKMC5MLZsbKxxZnyLkzo3Wdrh+v&#10;6ycqU/R3sG8agM54QgghhBBCCCGEEEJ8ocOdkGFFpAQFx1oH+vhwuWJ+vIwLr5K8um5pbo6R/EN/&#10;lZwD10lmwf1SfniSNDe+LRUNlZJc0SWzYxvktpdz5Jxp0eKMC9c0oiRQ0woy6UabtAOCY3yORQgh&#10;hBBCCCGEEELI8IIOd0KGCcbJPiFcvrwmU/Yc7JKm1v2SV/x7ScgYIanpjiEtI0jSMoMkPSNQ0rIC&#10;9LcjKUq6bktI0+1ZV0lB6T+ksTlG8mo7ZUpUrXxkUbIZHe9MjpFAMwoeI9/9jX6HU77/OkIIIYQQ&#10;QgghhBBChg50uBMy1AiJFMegN3hItDjjQ+WaBQnyRm6XtLYfkMz8OyU5zZH0DEfSMq1T/fgJkNTM&#10;IOOET9H9k9IDJK/wfmlujZf4wyI/2phrp6CZFCVBUyNlxJRwzU+0IXBqhAQEa54mKxPCrZN+PBz1&#10;EXLWtBi5cFasXKX5vGFZonxmZbJ8anmKfHxJsnxkQbxcNCtOzp4eK06w7jdB95+EOeaRJp34hBBC&#10;CCGEEEIIIeTMgQ53QoYScGhPjbSMD5Mfb8yTyhaRQ4enSWJ6oKRlOJJqnOxKRqD+9udUPzqpmbof&#10;RsADMxo+yDjfUzACPucL0tC8W5IPd8vX1qRZp/qUCLllRao8sbNQ3t5fIQdqm5UW2VfZIKsO1sjo&#10;lCL5eWSefGNvjty0M0OufSddrn47Ta7ZmiYfVT6+PVO+vCdL7o3MlUc07tbSWjlU2yRfW63pTwj3&#10;OX/OKU8IIYQQQgghhBBC3l/ocCdkCOGAiWHy0825Ut/WKXnFf5SkNDjJHUnJwnQxJzqi/RhkYcR7&#10;oKSnjzCj3pMwNU3OLZJXvlRa27sEIb+hS27aliHO+nhx1sWK84ouNySIszFRSRJn0/ETsClZnM26&#10;n6YxOvWQ1LS0yzdfTBdnQpidPz4kwm+5EEIIIYQQQgghhBByOqDDnZAhAuZo/8LzKdLQDjd3phQe&#10;+o2k5fw/Sc46WxJTHUnFFDKYp72/0/w9OOHNyPb0D0hB6TypammU9LIoeTnuLpm382yZu9PRpSPP&#10;Rfw/qW86KIsPNIizHo72BAnclGQI2OzfsX4k4HAP2pQgQXDUb4wT55UEmZNdLvnVLXLVgngzPY2/&#10;siGEEEIIIYQQQggh5HRAhzshgxwn2E6lgqUzWRkbJs64cBkREi3XLkqWn79aJEuTWiWlulvqm/Ol&#10;smqepOZ9xUwBYz6UmuVIeqb9WGpqFqaJ8XWq4+OpGCEfICn4oKrrtE/KPF8Ky1ZIZXOr7M2ZL/P3&#10;fFDm7XBk8e5RsmT3hb3sukDXXSgLdwTKc5Ff1+MflkeSD5vR7gFwoJ/gCPf+BGxMMGld/GqyZNU3&#10;y4yoMjN/fMDUcAkM5hzvhBBCCCGEEEIIIeT0Qoc7IYOcQMVzupu/MbWK+RujveF0dud0x8dKMaf6&#10;pGj5xPI0mRZTK3k1nVLbuF32598miXC+DxgBb6eMwZQ0yRmOZB64U2qaayXx0DuydO81xsm+ZNf5&#10;smjXBbJkN7ior8NdWarrF+0B58ucHQGyI/NhKW0WuWFrpp1mxo8j/XiB0z5wU6Iu7TQzTyUXS05V&#10;s1w0K9acb0CI7xzvhBBCCCGEEEIIIYScWuhwJ2SYYuZ7nxQhzvhw+dTKVHllf7u0tFVKXvHfJSkV&#10;o96twx1zwO8/+GdpbBV5J2O0zN0+QhbtPleBg72vc/14mL/7bFm65yqpaSiQ0WmVxlEeuDFRAjcl&#10;iAPHeT+n+gmxPlG+titbqlva5ZZnU8yIf3/nTgghhBBCCCGEEELIqYAOd0KGNZHu1CsR4kyJNiPg&#10;r1+UIlsOdEpja5bkHnpaappr5K20R2TejgBZtOtcWbL7fAtGte/Cb/+O9SOx2Ox/nszdMULSi1+R&#10;LSXNErAeo9UTJRBTxPhzpB8nGPHubIiXj72dIeUtrfK1NWl0uhNCCCGEEEIIIYSQ0wYd7oQQHyIl&#10;CHPBB0eIMzFMfv1GvlQ218vO7NEyZ/sIWWwc7nCaXyRL9sBx/u5GuXvM3xEokblzZG9FmwRuShZn&#10;o58R7hj9vhkj4BMlANvhlAcb7PztZrkB6+MU9+/1cfKxbelS1tghn1qh6U4Jl6CpMWZ6Hf/nTQgh&#10;hBBCCCGEEELIe4cOd0JIL8GRZk74wJBoCQjB33bU+/fWZktlk8iujKdkzo4gwQj1xWaE+7t1uNv9&#10;8EHVuTsDJCpvrmw91CYOPqIK1ieIsw7O80S5bEuqfGdvrjySWiJL86vl7bJmia9qkQMNLVLQpOjy&#10;QF2z5NW2SH59ixQ2NkuurouqaJQDjZ1S1tgqD2w9IF9dnSoXzYqz0+iYuex1Gdzv/AkhhBBCCCGE&#10;EEIIeQ/Q4U4IOTIhURKEKWeCY8xc779+46A0tbfI2tjbZOHOIFm0x58z/SjssizedbEs2QOH/ShZ&#10;sMORmdscySx9S/aUt8resiYpqmuSffnFMnlvjPz36i1yxaw14kxeIs6YueI8pTyz0DJ2gTjjdOkx&#10;Fsv5mlddPqU8PlfmRqfI6tRKuWJOvHxvbYaERBVLZHG9HKxvlV0FtfLv7fly5bwE3ceO6g+cgnOP&#10;1XPHR2f7lQchhBBCCCGEEEIIIUeBDndCyBEJnIr53XUZjN9qMKZEmFHwr+a0Su7hrTIfc7gfxzzu&#10;GMmO5dLdF8jCnWfJ3B1B8kLkNyX10BtS2dwicQf2yLNbH5D8ymL52vNvW8f6pMUSMHG5BE5cIgGT&#10;luhyqQSapf7trnMmLe1DgBLkLp3JysTFcumM5+VATYN8/YV0k/9ATJkzRZkYbka6jwyJkh9uSJe3&#10;8qqlvKlVVqeWy83LE8WZEKFp0OlOCCGEEEIIIYQQQo4fOtwJISdImHFG3705T6qbq2Vl+Gdkwa6z&#10;rDMdo9Z9He174GwfJYt2Bsm87SPltZQ/SFljiewvyZJFb/xc/r30PHl0ydkyZvkl8p+lZ8vqXf+U&#10;+NIGOWfqSnEmwam+bIBT/YQZv0CmhCbIyxk14kxRo+f3nHQ9HPETwo2T/QfrMyWpvEEyq5rlro1Z&#10;ZuS7+fgqp6AhhBBCCCGEEEIIIUeBDndCyHGDUe74qGpgSKRgDvTrlyZKSVOHbIq7SxbsHCGL+zjc&#10;L5C5Ox15Meq/5WBdruSU5srMDd+ThxeNlCeXXSyjl18uo1dcJqNXXi5jsFx+iYx59irJLs2Wn726&#10;T5xxiyVg0uKBDvQTYeIyZZF8dskGya9rkivmxRvHur9zc9wPqmL++qBg/XuKnev9i8+nSnJ5o8SX&#10;NMhNy5M0Xcz9zo+vEkIIIYQQQgghhJCB0OFOCHnXYGqWD86Lk8K6Tnk16WeyYGeQLNx9rszdHiBv&#10;p4+WutYuWR82QR5ZcoE8vvhCGb3i0qPynyVnydbYifJKZpkETlwkzkQ/TvQTYpk44xfLedNWSlxJ&#10;lfxoQ84JTRNjPyAboelEmxHubx+olJlxh/R3mG6P4Yh3QgghhBBCCCGEENIHOtwJIe8ajHbHSPCP&#10;LEqW0oY2WRP9XXk7/TGpbu2UZW//Xh5ZPFKeXHGpjFmB0eyX6m+7PBJPLDtfZr96l+RW1cnF058T&#10;Z8J7m1LGzuWOOd+XyavZhfLoroPiTDyRedmjzTIIU9EER8hVC5KkuK5FPvdsip43tnGkOyGEEEII&#10;GXqYtzrHhdspF8eHmakZ/cUjhBBCyEDocB9uhCjTInsJgcMwUgKDoyVAOdL81uT9IRCjqKfGur8t&#10;fZ28vr9PPw7qE5aTI+S7L6dJt4i8vOcxeWTJWTLaONcv6+NQPxZPLL9IJqy5QUrryuWTy15Vgb9o&#10;gBP9RAjACHkwYYm8kJotE8NK9e/wAedxvDiTwyUkqlheSq2UgMl0uBNCCCGEkKGFMyVc/t+qFDlY&#10;16rKHurehjXph+Wcaegz+t+PEEIIIb3Q4T7MOG9mrFw+J66HDygXzHQd7Zibm3NTn3GcPyNGr1Os&#10;EiOXz4uTy+bFyyi9ZmfCtQo0DvdIrT+YdiVSZsdWSfz+jfLYUkwfA2f70Ue09+fJ5ZfI2NXXSd7h&#10;Q/KN1VvFGX8SHO6TF+tyiWzKKpDH9xSe4Aj3vmAKnRuXJEpRQ6tcvTD2tI30QZ795duMPMI20/HB&#10;AwDQNw45MWAL8VAG8/ebUV1axma9eZtDce878/e7vAfNvt61w9IDf+sx/O3zfoM65oy1H0z2t50Q&#10;Qgghgx9olMu131HX2i4indLV3S1dXR3S2d1p/l4Qf8ivJiXHj6chve9HEUIIGZrQ4T4MwKho06hP&#10;jpR5caVmhIJvWJpYbrYZhwob/jMG4/ibHGGuT/8wI0rF7iSM1D5zrhfq2CVz4+RAXYPMee1H8viy&#10;C2XMcv+O9SPx5PKLZcKqa6Wwpky+sPJ1ccYt0fMc6Ej3CJi0xP2wKpYuk3U9ppFx/3YmLpZzg1dK&#10;RPFhuX9zjsZ9Dw734AgZOT1GduZXy+/fzDP3jb94JwuU6fnT4ySprEHSKhvswzFzL0fLJ1emSFlj&#10;m+wsrDIPZeBsDzzT798Q5BH1NsJ8nNaZFGbqOT5SO0IJwps2/fc5jTjB4XL/q5nS0oFOpUhzZ7f8&#10;+R2tM+PC5edbsqWwrlX+7+18GRkSJVGHGmRnXp1cMEP303LHORzrgUegeTAVJfdu2i81zW3S3NEh&#10;HV1d0umhndp/7cg3cUbodfaXxmlFz3PklBhT565ckGDKZNP+w4JppAL1fAO1vPzuRwghhJCThhng&#10;4jHN/Rs6wcW0yRoPb546PW8w232PH9WX2B/6bEqUPLEn37T7doR7l/l1uKlFPr4s2WpRT3OaPPRP&#10;6+hg0JCnWXG8QOgnpKP5dty3r/vvM5gxZYry1XP88Px4aeu05fl2XrVuV22Ic/ezHyGEkMENHe7D&#10;AF+H+8yYEtPA+4YF8WV0uJ+BeA53XB+E7m4rziB8gyOK5UxzuAOMcg+OOiwJ+9fbUe4rL/HrWD8S&#10;jy+/QKa/8hUpq6+RD81ZbaaCcSa6YLT70/PFGTNPnGcW6jY42pfKqKnPygdmr5GPLHhZPrZwnVy3&#10;8BW5cs5Lcn7IszICDvdxi+Wj81+SA7XNcsHMGN0v3Nb1E+wcADv6OUKWJJbK3Jj3Nj3N8QAH/6iZ&#10;sZJR0ST5Na1yIfI/Plwe3JpnasL48IP6t8bVzgmmhYIjFNvN/Yx55zFq2pxvbz0xo7S9EdUTFPO3&#10;uw77YXS3t87n/IwN8eIgTXOM3t9evJ64Zr2XPo6lf8PRPlXPYWKU3LgsUQ7UtMjdm7P1eoaaNNCB&#10;9MrYG+1tjjPe/rbp4zzdNE1efOKZc/Xy4JNOf3rS8smzpocHGq2dbfJyRqU4YzVPz+j5o0z1OmCf&#10;S2bHytnTrVP9ollx+lvPZbLtOKITbPOhcb3z1WXfTqjN909fy9Gr1yV/25an9XmfO5reZZJrs3Fc&#10;pGXO36Zl661No+ccvONincbtOQ7ieeeKOF6+sB7xcZ11e2/eNA5Avt39zLFNuhFyxbx4aWnvkDVp&#10;Fb358dLR7T1pIH1TB33SQBwfW2Wvg65DHfXOD/n0tmM/93xMflAWWGd+I573YANpIy13uxenpxy8&#10;tJSetHzi6dJLx4tPCCGEnGmcpe04Blecr5qwh1m9nDcL22Jk1IxYGeE6zE076s2/3tPeHQFoFWgM&#10;bQ/PnhZp9Oa50+LM31cvipeblqWqRkLcSHscxTjM4SCHBvKXpotxNKPdRVvv6QPd72zNqz2XGLlA&#10;8w+Nft7MOKuB9Bz8pTVoMeWLsoqQD8+PldqWDqPjX91f5Wo+6hBCCBmK0OE+DKDDfXAyKB3uWo++&#10;uipDimtLZcKaj5opYvw51j3GeNPOLP+g+bDq40vOlhd3PSbv5FXL+dOek2+tfl0mR6ZKWHGVFNQ1&#10;SfbhGtmXky/PRsbLE69vl1+t3iDfnbtMvjR1jnx68kz5xKSZcvPk2fK5KbPlv2cvlvtWvCD/2vSW&#10;xBQWSkVtkyQWVWg6LZJU0SiLUivkJ1ty5NK52qGAww4dkqnRdqTytBjjpBx4jtqJ0biTwotkTVq5&#10;7UAMiHPygKPxPO1gZWh+c2taZJR2qiDO2zs75SsvpGod0A6JGQlkR4kvcd+GSChvlPWZFXKwoc38&#10;/cDbB2wHZ1KYjAsrMusyKxvN3JyhRbX6V7fkVrdI+ME6OdzYKrGH6nVdl1Q3tcn1SxLNfp9Ynmzi&#10;Fde3aEehVfYU1kra4QYkJZFFNXKRdpZgZ9ABmxdr36SJOlQnL6aXS2l9q3R2dcv/rsswHcB/7SrU&#10;OtKiyXVJTnWzxJU2yl/e0TxqR+z2dZnS2tEl5XrsF7SMw4uRF5FFCWVm3nx8tGtCeLFZF1taLw1t&#10;HRKh59DagVefu+RXW/aba/Sh+Qmyt7BO027Q82mQ1DLktUvaOrvl88+nSoDGMSOq4IyeGCZ/ejNH&#10;EsrqpUPLtryxTSI17xszq7RcY+WpPQXmeD9an2XLcUq0XDInVpraWrVu1kmQnjMIL6qTKu1EFdY2&#10;m2NtK6iWc82UXbhG6Dzqbz3/n72abdKbEX1IPr44WT61IkU+uSJVLp8baztkEyJkfMRBEyde84Ry&#10;L6hplusXJcpD2w6Y9f/eiZHw1q4vdMsb5xtk6miU3LE2w6x7dJfGGxsmf96aq+fXIJszK+Xt3Ard&#10;0i0Vje3yiaV6fWH79Rr/8c39Zp/Gti55M7da3jpQKTvycW3j5ENzEqSmtU3rSaPUtXRK0uFGya5u&#10;MvH3aJyz8CBiYqQ8sBX56zZ148WUStmeXysva10ciTcB9Ny/rvW2RsuoprVdXtLru0vLCPFfSK+U&#10;EXhoNDFcHt2J8u6WOD33Jr2+kUWNUt9qO6cP4iHFZL1X1f7d8lyqHNJr1drWKa+kV2h515j9tuRU&#10;yVnTtGw0zh/c/MTpPdHc0SmRer0qmm1aT+wt1GsJO2rfDgH4EDTqBOqG+bZJv3uSEEIIOZ1A0/z1&#10;HW+0OULvnOrHE9o7uySupFEe2povF8+MNelBx+BNw0BtK9FPNKPL3WM9HWr1x9FCXWunXALdB8e+&#10;aT/RjuLtN7Sh0CbQa1Fy9XxoqIOuXjx2vltU/102R3W5m5+hg5YH9Kb2G66YH6caqNfhbnTokDvf&#10;Mx3UWfQDMGjG4j8eIceD2jzjN8CDyBjtS+hSMf0J3Nu8v4c1dLifdnDDncqbbmDaJ+RwRzyAUREY&#10;hYCREVji71PsXHz3nN7yPD7c8kSZYSSnKcswuzRC1273v6/leB3uJp45jnvNPN6Ha4ZzunB2rGRV&#10;Ncq8LT+Tx5eNGuBk78Pyi+WRxSPkseWXyLNv/1qS80Olpa1RYg8WyQMvbZT/ejpYnD89Is7v/yHO&#10;Hx8W56/6+8HHJfChJyRACXzwCXHc34a/Y/mY8rj57fz1MTn/0bGSW1kvd059XZzva3p3ThXnjimG&#10;S369UH4Y/Jq8EJomBZVNEl3eIn/fcVAumqXngpHTWv6+54dGE87ZSWGH5PnUw2b7KXW46/HgZM+q&#10;apKMimb55Zb98FHLzoI6GTVdxTvqGOqA1rHpMXBCd8v316ebumA+gjwuVJ7eh45Tp/x0834zknz0&#10;XtuR+t0buVpPUCcj5Df6G/v+fVu+vecnhsrta63z9al9h8QZGyE3LUuU9vYOWZdZaesaOlkTIs3H&#10;crHvwoRyjRcuU6KsjfnD1ly5aXGCfGpZkly3NEm25FZKl3b6rlqQqMeIkL9tt45j48RGemqDvrQK&#10;TuJOeSWzSq7DvsuT5IYl8fLgVuvw/rt2ODHq/Mm99qGBcdJrWsjLOdNipLShRSIP1crZ091ywcho&#10;TRsObUzfsruwVkaExOp1REfTHW2PskbnUONePifexFudqucyCeWv++s5ProbZdYld7yiedX1GPWO&#10;BwylDa2yLb9aRuixgjSdrXk1ZoqYm1emaLnu66k/cMbbjqhek8nhcv9r1uH+9oEaGb27UMu4SJ4J&#10;LZavrkrTY6L8I+UJc45d2snGOYaa+zlAzzNIO8hhxbWSV9MkZ02LlpuXJEtVa5t5yNHS3ik/wRsD&#10;eoy3C2ok7lC9nq99EILrfNWCePnFlhzjfB+zR9PXyhQcqbZE0//D6xh1L/IkvnOAOqD5RgfEazuu&#10;0g5ic1uHeYjirUO80Rof4fa1mVpWYTLHnbbs+dQK+fKqVGuDcC9pWd6kdaG7u1vezquQj+FBw/Jk&#10;uWlpgvzW1D+R0aFF4jwdrvUQb3B0yRNaNs4zWkenhOt5x0hGZaNkVjTIudNj5Mr5eq30fCOK6+SG&#10;pYnyyWXJ5vsK92xA2XbJjOhS86DhN2+gHnfL1HCtx7CLyLd2fCOL6qS0sV0u0PtrhP79K723/rE9&#10;3xz73zvy5XtrM0yd6H9PEkIIIacT6JgH3rZvNiJ0m7nUBzqv0b56oUt/diGegv5Dt2qTbrMP6JQJ&#10;4UXuG3zWWe4N3sCx8DD6WKFM28+LXYe77SvB4a5/TwpVLRUjL6cfdmPiqJgyr0u6ujQvis1Db159&#10;Q3VLh1xKh/sw5vSUw7kzouSahfHyUeWiOXawi7945EwDGh73S+/fA+O8N0z66C/gu1Ue2nfwF9fD&#10;9hcVvb8/PD9BbtS+zdULE2Wk9k2tn4D1azhDh/spZuS0KLljXabctylH7t2UJfds2i93bcqUD8xJ&#10;MEJn4A0YLV98PtU4x7DP3Zsz5aev7pePL03U+OHGed4nvt7g1y5KkPs27jfp37cxR37yao58c02a&#10;GemIOBi15zlI/Drc44qNM2bUtGgzejKqqF5qmu1oUdDd2SVVTW0SW9ooz4QVyg2Yu08FFZwgRqT1&#10;z9Mp5CwtTzh2fqLliPO9d3OO3LU5Wz6oxi3AOFL6lWdwtNz6HMozV8te2ZzxnsvTF/sUE79xbDW0&#10;xnEYJf/9crosTSyRnMpGaWjzHOUaVF/iNcKU8iYzD/sXnkvS+LoPnHhqlH3zYwy+j8MdzjEvpckR&#10;Rca5edHMaPn39oMSU1Iv1Ua8WSELYVum1wzOMTjErldBYadasHk1T/RVXNu8nzyQZ1yjHQVNsmbv&#10;4/L40lEyZiVGsV9mlmNWXi5PLL9I/r34HJmx4b8luWCXcZIuj10n/7PwW3Lbou9KQXWVXDkmWJwH&#10;H5OABx83DvV3zQOPSPCOffJGQqEE3DtDAu6ZqcteAnVd4L2zxAFwxN8+Sc77xTx5cNlOySiulqTK&#10;Fq0zOeb+MA8wcI6TwmVFUqnMNPPoh/kth5MFBAVe282oapK82lYZNT1G79MoiSmrNx2o77yUapyz&#10;uLefTynR+tGl9iPd5Auv6zoTouTP7vQzf4Uz/ekwGWMc8CLffgnxNI6e16/ftA7P3+rSc35/+2U7&#10;Qhrx4Zi/Ue97dN4Wx5eafVB/sP/X1yBetyxOKDH7PpuETla3/PWtfLPtv19Kk2+/kGnuoS+tTpFz&#10;Zup5aZ7/vgNO9E65ayOc2JqW7nvnxnQcUlanlsmXV6XofhnyjZfT5OsvpMuXX0iTKxaocNF6PGaf&#10;dbjbc8B1sa8459W2SFRJo5w9XdODc3tiuPxjhx0VhvsAx/VGshinu29ZG5EUJ22dnWa0tXmgEKzl&#10;qPl6dCc6n93yw/UYPQ9ndKRcNCtWSpvaZVt+rXaWkFa0/q6RmpZOuXg2OqH+nbU415+rDUJ4RNOF&#10;QPNeNQZmbvsJkfKU+2Dkuy/iHMNNh8w8GND8oDxgm3/7Vq5e93LTYcOo9hfSyyWpvEFuX5chzW2d&#10;8lXsO3GffHRxsjS3t0uC2olbVqTKZbNj5dsvZsBSSHCkdUw/AQe8pvlr9w0BPFzCQwQ8mEB9uGJe&#10;rLR1dMqLKBu0J7B5ei0e3WU75t9/JdPEs3UqUm5aliBj9xVKU3uH3uNtcunsePmq1gGUI+aB//IL&#10;KfJNtZPf0vrx31o/vr4qVTs/2slWkfuQ1lWEnrqhZQsne7LazczKejkrJFY+tULrY1ebGYH/tRc1&#10;DT3X/9Zz+uaLqfK1NSly7eIEc61+87qt23/CWx56XriHg7Qsd+Tbtznw4AQPQ67X+J9cnqIkmQc0&#10;18yP71M/CCGEkPcDtF3H43A/oWCc893ahqvGM4MDYnuOddwO9zmxRqcaPaDt/3nTY1X/15ntcO8f&#10;LeDhQM8DAvzGEwJdVmv/81KT7lBzUJ1kh7vuA+0SoBoNAxI+/1yK9gkyVVO5vJgl34EuUt310SXa&#10;b8fDFdMPtNrXzpPvJ933C9W+eKPU9E/hvITm7R/nJIG6+j23j4MwCX1q1Yv+4pL3B/Qx7RSk6BOF&#10;av8vTn68KUce3Z0vk8KL5fHdBfKLLbnyZe1nnj9L4/Tb3zjk0dfz1ul9YtbjnjH3Wt/6b+od+li6&#10;PG9GrGRU2jd4vYA3gM3AJze+8Tfh7SDTR4qQX7yaY/pUNljban91yNUYaGb8L30xx4TvCH0qjIbv&#10;t50MHehwP4XgBrpodqwU1GN6gW53pEG3+SDfN1ZnGIPfJz6YEiWrUq3DygiQbutifRKvvsNZ5BPf&#10;7GOcZRiZiPga14gwkbfyamQEPpqjcY7lcH8+tVTePFBlfuN4XV2KpgMggLqwTsGoBDsyweYJogoj&#10;JiHOfPN0qoDxPH9WjORUt+jRMWIDxqzLvCr5vZfT9fz6Npa2PCNkRbL7oViUj54bwrsuTxhwn/jm&#10;laFpEDGR8sP12VLW0Gri2/zB/WmXWoD6vy1LjPWAWO7utmILIauyWb6yGs5TX2Ou+DjcTTruOS9O&#10;KDVTNdj19rpgZK133Ww863jHca0jXuT13Cr5wDyMQMHoXoi/vnXwvYI8YwTua7lNsnbfaHls2Tky&#10;eqU7kn3RWTJ9/TfkQGmyHKg+LA9u+Ld8YtI1cvOkq+XWkI/JZ4JvkO05u2Ti22Hi/PnfEohR6v6c&#10;6MfLXx6Rr89ZLiW1TXLNX1aIcxec6zPE1+Fu0fX3wBmP7dNNnCBd79wVIs4dk+WGvz8rWxMPSElT&#10;l9xvRg9HyK6CWvnd6znGGeivHE4WnsM9q7rJfLAT9d+ZAidwtJkqBGFZYpkR0dcsTND61yYVTW1y&#10;14Zs+cSSRPmn67jcebBWzoYjd3y4POU63M0IXuMcjZDfvGWdkr/zcbh/xxWjT4X2OtxbOzvUVlTK&#10;V1alyVdXpcqEMDu1S2JZk1wCwTMpWj66MFZK6ts0bqcZMf+F51Plixr/l69ly63PJ0uAig4c8+ev&#10;WafzC+mH5Zur0+SmJUkSqB0RjC5HeC6pXL75Urrc8myK3Lk+y4xchgPYOKPdc/gO7ntNy3O4F9a2&#10;SExpoxn5HTQlWl7PsVOMIJ93rM2Su9ZnqGDbL/+lZWWmC/Gp/57DvVPvpZcyqowtdqbazsm1i+Kl&#10;rq1dyhs75Bea7y9onn7wSpY0tHfInsI601HA/bRD6wVes7YOd391A3Y4Sn5mzr1bXtOO1l+35sk/&#10;thcY/q789wtpgrdhnnYd7ugUWNuGB342TVyfZYnlAhvYoMe7fjHEXKguk/T4sCvdsiRO6wVG6Wt9&#10;/cTSZGnv6pCksmb5porTjy9Nkl+7I9pnRpWYenHOjCgJK0JHuVvbiTL5+ppU+YryI7VrZ0+LNXO4&#10;t6mNMfPb4zyQD613j+12He5mup1I+d91mfK/a9Pl0ytStB7uN/W2sqlVPjgPUzdFyZxY2wa9otf9&#10;Oy9kyudWJssd67LNg1B8kBhpoiwQzPz+rsMdD5tSDjdIttr/Uahrar/Huw9etuRUyvdeTJPP6XW5&#10;7eVs+eWWbDkXbzlMCpffvmHfpPiLlrOp25pvONx3weHe3KrXynbs8cHewJBwrRdwOoS7DyNP7wNl&#10;QgghpD9ou062wx2jztEnQdiaV237iu6xTtjhrm3tV9akqe7TPg76Ol3tpv9zvAG9JfRhsG+lathL&#10;52rf0q+GGsygz6VldbIc7tApU2KM8/Bc1byRh+wUj73B9hf7hnaZAE2PAWf9+rMnnxPRT+g/RMlI&#10;1eQYNHStalr0B/zHfe+YPs5LGaqLbfmMC9MyGdYO95NX1rAh/tafKLgf8F2tNw5gCkwE2JP+NsWr&#10;353yP9rvwHXtScO7n/DgZkqEfHheovxE+xlrUqpMnxDb++RV45kpOTXuqBm23+0b/vjWAa2jvT4a&#10;Mw0lBnZpOp/X/nC79o+7u9uM3atpbZcfaR8Rb8vjbdyR0wbeb7Cb1y5KlF+9nivrsyq1/5ffJ/3T&#10;x6m7z0gvdLifQnATXjgrVgrr7DzK3pP81o5u+doazL/c98YyQkf3WW0c7jZ4cso4iDESst+NAWH0&#10;mzes48QYHvcYWw/UGscnbuijOdw7jWjTPeGYhTPd3R/O5oO1rZJZ0SzVLd5ody9ehwqjTjPyHWGj&#10;GgrjvFUjFTilXwMLETFRjw1Hx0Q7WtS8cnMkTDzdR8WbeU1R891zrvr7gllxkl2NBxi9ASLtuxjp&#10;CkMLw+rFB5rG8iTrwEPwTu+9lGef+JMj5IbFSWYEJwLa7k4tny6M1OhpGDqltLFFsqqa5VBDi3R2&#10;dkqHcZJDlKI83bLXeG/kVqrgQBlacE4Dp5TpDXadXQ9H+8GaVtmvx8EcyTZo2t3aCMAhr9s9cb06&#10;pdx9w+LkOpTwStXZ02NlZ0GDPLfrYfnP4iB5bOlF8lbCAqlqaZNxW6cYJ/snp/yX3Dr1evnctBvk&#10;CyE3ys2TrpRn3hwv8cWVcvY/R0vA3zAtzBMS9NCJjXD3ppRx/vaofHh0iByqb5TbJm0W587pEmRG&#10;t09X+jvcj8YMce6bZZz1GP3+pdHrJKu4Whrb2uRDmPv9lHcIMHIlWj6+LMnMoQ6Hc0CIfQqOun3x&#10;7Hht6JPl2iVJWt/tfXbR7Cj51ssZcv/m/fJlFa4j8PR8st57mk6Q7vPBebHGYXy+3kvYByIAo4m+&#10;+FyaXKLnZESB3mv4kNWtz6fJB+dqh2pStNy0NEnaOtpkXVa5/GB9lvx4U7bc8mySxtX0J+3TPGn6&#10;yNdUxA+Xc7QefGV1ityzOVvu2ZQpX3gu2XyEC2+dmHiTw+Ws6VHyxdWp8p21WXLdEu1gIa94oKB2&#10;5BPLEuXODRnys9dy5FsvpsmHF2je9NxHTI425/B5Te8CFUVID/PkjdQ0b16eYqYXwX199cJ4+dTK&#10;JPn4imS5GaxMlk/q8tPL4k25BWm+jdMdZeoCRz3O6SOLEsTBGyfGCQtnuuZrQrhcqZ3A767NMB89&#10;/f6G/WYk9IUqqGD/MMLoxsUp8qlnE80Hy6wYG1g/RgSHy8Uz48z5fXx5guYPebQg/x/Scws01ynB&#10;zFGO64DrYR4OYjQF5l3VfGHE9+eeS5Gr9DxxDTBtDezTVQvj5LO6/pzptlyC9HgY2YFr8lEVd7ev&#10;3y8/25Irt63L1Dwka/ooV6SPeoJ0YuSWlfFy78Ys84bVp1emyNlaLiPVtt6i5/aRRXo8zQvOGeX8&#10;Aa0zqE+YmgX291ot/9u0jH72ao58e22aHanmdmQ8MQu79rElmpeNmVqW+9V+p8k1SFePg3O7TMsZ&#10;o7XMdwHQqTTlq/fB0lTNc4oZUYJj4/7D2xzXLU6WO9ZnyM+1rn1X69JH9DxRV+Cov3S21pVnk80r&#10;6qau4D7Q5fVa3z6t5z/CPHTRc/FpOwghhJAzBWi7Yzrc9c+6llbzlu4506JUHySbqd2wwQ746Rsf&#10;g3/sIB37kB7fJTJvCmt7janljhXgcL8UOlI12ydUv2CKt6MFPZr+22W+/3Pz0mTzlq4Zce2BPqLp&#10;C8I5hTb55PZP3n9U/6BPfNIc7orqF+x39oxoCS+2DvcS7Y/i7XozjSn63+NDtUzRl8TgM9sHXJV+&#10;2H4TyV+aLnbEr14D1ZHmoYoeB9oJ5xAIvTRAM3l9Sug47I+BXa4OhoY1WivMbDN9b6xXLYdvCPSt&#10;c93yW+2HWz1qy2QE/AEm/d7jmXwYjYt0UA724YPZZvbrG98XaNBjOdxRNt7Ukwack1sO2G7PA/0x&#10;aEroW12HwT4oA9RfaFRTBl5clxCt67pEHkeiHw79DW2K9I0Pxb59bgZ9qLbH3yOmoB+Abb7pROn+&#10;GCCC/EHDK6ZPimtkQTz7FoTPfr6Y80P5aVxMt6lpeeWJ9fht+mWmbP3s74M5T1x7Uze8Y6LcbFqI&#10;Y95a0G32+qDsevf3BfcI3njF2y7elFioFxuzDmtfwfa9cQ3RD0Lf+F878uXqxdoPdq+NwZwD0gqT&#10;O7Xfg/01IXO9MWDJfr8JeUC83utr9tWlmVIG9xCmk8H0q/0GddqBVpqPSZGmvwM/Tlc3/GUii5NK&#10;TV68+8vUA6Tv3hvmm1m+viYN48J0H7V9iG/6lKhH3rHMOntdUHbov5rR+9rPMeVrBgqhPmAfbz/E&#10;13t3Go5tz7O/D8vcqziWyZs9LuqZKUfEda+dOU6//AxEj6F2B7/NmwLu+XsDO+19pOeH/Gg9cLQe&#10;ePUc/VSvjgxV6HA/haCyHdnhnmZu0j7x3X1Op8MdeeowBqJLKptb5a6N2baB1sYZjR0cbUYIjdcG&#10;XW+OkCiMKLTGzxgX4yjultTDjXIBPsRjGgfv/OEQjDOjFU48dMu3MNLTNB5eemeWwx0PTL6qecTI&#10;UcQ1jnbXAV7V3CZ3r9eyhHh0DbUpV83PZm0wEMcIYFN+XVonOuT7r+g5aINvGm0cA0ZPz+loDnfM&#10;QXzHKxn2GiF9HMcdtYyGAqJ7vhlRap3tcPJ7D1nwwclzVBwMNMDvHqR1iV7zvKpambnpxxK/f4vk&#10;VFfID5f+QD4+8Uq5NeRGuXXaDfK5adfJrVP1d8gN8unJH5X7n79PSupb5LpxM8X5238k4MEnJeDv&#10;Jz6dTKBxtv9HLntsohTWNsrP5r4jzo+mSsB9mD5mtgTcO0vx51g/AvfNkqC7Z0ig7g+HPdKa/Wq0&#10;LE/BlCNo8PrWn5ONdfaigYZDWRs7VxxZ0CCrENM6DxFsGmDUZzRuus42wjZeIJyuJk13JK/ZH3Eg&#10;Eu1vK6ZwPjiObjMC1+YB9+GNS5NQa2VJgooCMzrGnU4JcbGPSQf74ngK7kWTD5sOfpv4Jj+IjyX2&#10;scdHvpB3fDjTdrQ0L+b+1+3YT+uyyaf+Dacw9jOCBMKu57iajhEcyBuW7rF7cM/f5NlLrxebD4h8&#10;/Ea+7HGwdFQkG4etHsMIWORfGaHlAMcuRITZrueAfWy5IP++x7B5Nm/GmG3986j7ux0LU37e3+5v&#10;s17zYsoEoPyQL5OmHg/xFIhkU2ZmP6xHeoqut8dBXt00sZ85J5yPu073sx1eu94uXUy5ajq6tGWM&#10;NJEv3d/87V0Pn3M0dRLrbZ5MPvR6oiywD8rb7hdjrr/39whcR/09QjFx9VzNeZrzR1p26ZWzWYeH&#10;Eohr0sOxFDeeyQfOG3XFlAk6GPaamDxhO+IRQgghZwjH5XDXv+tb2+WmFXjjDe299gNUQ6Ft21GI&#10;t/36BjjA0S/oQN/CHZhz+zrtd42NNH2kYwU43PFQHDptY5b9+PnRQ7e8eaDGjOTEdBCP78k332l5&#10;XHliz8H/3955wFlVXft/wBISTaKmWOLTmLxo9CXRFDXt5eWfmMT6VDS9vcRoYtTkRaPRxCi9YwcE&#10;GyIodlREEfsUYDrMwDDADGWA6b3A1PX//dY+d+bOMEORi0Heb/n5eod7z9ln9732OnuvbX97a5Pd&#10;hO/+99Vie/8k6A0cq/vJi/cu0KWh/7BM9qbBvbSpNdplSZ2IOhnCxuchk9JtY2SPKK5u8UUSAz3T&#10;DZqYV54wLct++UKh/ePNTfbX1zb6zljqY5xnxvSuHvBv3PfRO7PtnMdX2vceK7Aj6UoD89oPTk63&#10;n8xb7eV91N3BVkDd7H0Tl9r3EOY5c1ZGc3XOMjp85+XZjxb4opuvPJQHXY31IaQlHs6ROfc99cF8&#10;+8PLa/yw32sWrvVdtT4PRjvoe0/svp2ucEf8aNxkOO+bkG7fn1tgf0Ie/PPtDXbVK+vsXKTxE3Rn&#10;i2vY1qi/BgMrygNza4bPc594HhXPNzr8jkz7xQtFNgLP4tlNXOREwyuN7FwQw8UpP8PvdCdJ9758&#10;YeZuS70ckZZ+9FPu1vRFipjjfen+Zb5Dn64cR6dusitfWWtnzEQY3FUMwguPnntjejTL4cR7s+38&#10;J1fYd1AObusYvgR5mmNXLyxGX7DRfvr8avvoXcGjwYD1FOEce3eWnYd8oUtSrk6nLemkGcvQdxX5&#10;+WG/fXGt7xhmnrpOPgD8/bIX2d9x10vo6wqqWuxAvkhi3fH5RciX2NylZ34T4KKjnz5XaL96vtAm&#10;p2/yhaLtnVyF3mlvrq/B92t8V/dFz6y2IQjPd4x4OJwfLPEV85ctKLbf4Bqec3b0PSjrWJ+Ezw+g&#10;zf0MYf8S4UzN3uzx5AJKxvX1jXX2qxfW2G9x35moi3RhzPrLdvnz+YX2C9wzI3sT+l+0x67gzeLZ&#10;wmo/S+o3LxbZ2U+s8HTFp+dA1MELnihAmKvttwtWI/6r7TAudEL9CPNn5AnKmK5W6R721wuKvO0e&#10;OyXmwronPLbvL81c7uXBl1u/nl9gH+PiuuFpdgrK66Y31tnMvHKbkVthl79cbEfegbqNdhYfn+1h&#10;Wwy7VH747Bq7O6vMHsmv8D7d28CwVDtleo79BnnyGzyT6fzMdC4YYzn2F97+hQzuexF2Svu6wd3v&#10;wVPuztgcjLb9DGjxcPD6yO2ZVlS7DbeFVe5c8U7hYMnBNgw4UfrpUqeOBvIO6/C47Vgh44oLXru1&#10;owN51NvtDsPbFwzubnxDPnHl6Zo+W46YgrkrK71j4vNp/KNxjSs3hj6zCnnFS5hn7JjDqpI7M8q8&#10;8/M32bHOnHEhyO/eLmX4Rxh8xi1GmUXPiU9DPBw0uE2Prn82ubsbqtg0vgej+10sdyoseK6/ee4n&#10;jN2B8T3r8eCHu6i61M6a+v/s5FGfsC+7cf1T9uXxJ4ETuzl1zPF2wfRzraKh0b42ebol/eHafg3p&#10;OyLmdmbQ1Tfh/r/a8bdOturmbXb+hOct6YJxtp0RfXcYOtH9uw+65HZLunC8nXDVg7aprsk+cx8G&#10;D5RZMIruvwQjavibLjpOfSDXjkFdcsNyH2VACCGEEEIkll0zuJs1tnXYSVw9PoYGTc5vMG+BXn78&#10;lIzI3dyO5W6e0TMs2f7+ZnBptyMpb2y1QzHHO4ILq/zcr8SIDk3dDeIN7hvpErDTyhpa7TDuPOC8&#10;Dro658FJtybbZQvWoN6EOf+4JSVh7tcnPF8ZjTnj5KW0FfiE0/IrGu3B5WX2wtra8HIGkofvjqKB&#10;zo19oZ65wRn1jvMEupSkDE/eaG+vD+5PGVZ1yzb7/P25ngecfx9+e7otq2yy9fUtVtPSivjhKvyv&#10;Cn/THWEJ5q0P5pT7M0L+RIZ+PJfnQcXc4TLdb5dUuwvZ5I18XmgbcwuqfBEHFwjFG/WY9p2ucMcz&#10;jrorx1bG2RyWVzTZ/LWVllWKvMYjeK4d22YIG3Fk/iFtH5qcYevqgn1g7spyK6pt8r9XVzXZunr+&#10;Hcqhsb3DfrOgyNZUhWcsr2ywnNJG/ML4h7jR2EuDfHzciNt2RibbDW8E14qUnLJ6exJpfm51lW1p&#10;7GmT89fW+C5g5qHHlfM65ifzdWRKt2vISsydJy0NrkLprje/ogH1NNgOKCWNW+34e3J8J0zfOSDz&#10;4UfzaD/ptGbU7TvSI3e++PcKlHGpL75kOHSt3G5nPLzC0xXCSfe63B0W8pCG+pbWmEEa94Glmxvt&#10;8zPywspz2nzc4I68iKUrdj/+ffjtWdbUGuvzwstFGsR5eHQsbynrare6D/hBdM/EPMW9fJHxclHP&#10;S8r2zi6vL+GZIX7H0AVpnGtgXuMHU3eHH/JsSma525t4zykzcj0dMeHCy1DWlJ7vF2+ut4PoFjOa&#10;f/OTq/kzUDdi0tjaYSeyr+cLiCjNnJs/jvKPSQfixJc+fY3lrOvXvBqrNx3WhHHj4fxS5E9PHCgc&#10;Z7oiG99a5NORfOnCvGa8kEexPGe7pxue19aHPAvuxEIfEJNStP15hWib7EOQR7Tdedx88SLD6R3H&#10;/Q0Z3PcirJT7vsHdLAWDNN0F8PmxVYED4WGNSbXvzl0R+avilkR2LB1Wgc70I3SzwUaPa/nsIegg&#10;/vJ6kY1MK7GRGNCGp5TshI1+cv6tyZvsk3wjFoUVwtsHDO4YGA7gm+bRS+zcJ1Z2Kx8xqWppD28J&#10;EVd/8zxmqR/g+Hp0iBBXl7d7B93hA/fH70Ea/U1vNHDhGd1xIXEGd3ZSoQ6128LiOlyDa72T2hFM&#10;I+KNzvXip1d5WTGM9iicTfVbg9sGxhcddbi+v3B2TsjvxfZIfpPNSr/f/n3EkfbFCf/u/tndwD4u&#10;7m/w+dHH2Y9n/sgqW7balydOtaTfX2uDdtOFTIxBV+Hzsr/YJQ/OdcX/xD89ZEn/Pd4G9zkkdfeh&#10;z3eucp9oSRdPtvmZa+3mlHA4aEh3T3ntj7hiCyXIVy7z09PL+hqtRO91fe+2JIQQQggh9gzqnLtr&#10;cKdOFuZ/S+2QyelW2OcQwP5kfmG1z0m44nxnUtbUbh+cvMROmJJtDdt6G1f2RGRw3w3iDO4pm8IZ&#10;PHTtQ6Mrz0PimTsZW5pQX8I8/bX1NWHlNOpTbDFNN/g3dxAuKuZuBbPNja2IJ1c10yjK+KX6vHl2&#10;Pg16XVbe3GZH3kOjO+tZuofHFeFH35Njte6KlvWzy6ZjDk7Dqu/25gGYmJe7sRdpdtcT3JU9LNn+&#10;vIjn7dC42mE/nrfGkm592+PpL4+i+YcvcsK9dHVJ1zmcp7+xvg5x43VMB+fnqXYw8mN5BW0FXfZm&#10;SZ0dNIHz3CidTMvoHRvcgz0mDXkY5t/0yf1R2jd8kRvCwv28nnN037UazX+8fBE/umpcU832xjl3&#10;p/3yhbVII9LDc5VwH8uLK7Y5D2ccuYrcXZcwXITJs6MWoaxYZvV49rFT8Gx8F4sfYX4wjnRrGVal&#10;h/iExXsIZ/hbdsZD+ba1PaRx1GLMXbmwknnOMFgGvA7xue41GtxDefGspEMQPw+PZYNy+9rsPNva&#10;wbh22jPoI0K9620vYL9x8bOrug3OFc0tdvyUHKQrFk6qHXN3jlW5y9tOyy1ttvdPYrmEvio+LA8P&#10;aaGbzU0N4Ww82i54xhbzhLK6ptn+sHAd8p7hIwzWjfgwGMcRyNN/prk/de8zI/dZ/mLxlmRPm9uC&#10;uusG07VzgztxVzuot0n/pMuaVQi2b/gI2/MQ4fvOW9yDtuJxujnZ/rgwnJ0W+nKzG99AHfjHW+Fl&#10;AuqZz79jz0L8EmpwR5z+Zz6ejzx1o7/HodPGpm2yg5gHiLv7z19bi9TQZhTi+EhehbdH7ljmYtIQ&#10;tzQvx/wyvkji1Sh/1PkbXt+AtCCPbkUe4Z57c8IOFrebdbZbW3uH74SgJ434uO2vyOC+F2Hl3ycM&#10;7hwEyagUG58W3mi5/3BeD3kIg3IYAGlU6wm7P7yjxnXcctLYGgZUf6OH5zZsbbVP8vA+dCj93bun&#10;MG/2BYM7n8EBndvj+goP9PNtVN6pLrZLcQ0HW/r1Ci8m2q0d5X8h3c2MTAkDXtzz4wnxT7N7MsNK&#10;g7DCPZSZd+YclLsHiYFg+IjLmKX2lZnLuwfemNRBKaIP5uDLjKuW+wtjYKhc+PYrf0aqnTwjF4Nj&#10;o5079ft22rjj7Svjeq9o/2LkRubEUUfbsJdH2IbaZjvqptGWdOW1NpjG82tu6NegPhB0PZNEY/tV&#10;f7OX16y1+TklNtiN4xPdDcxuu5DZjtv8INWk88fZPx9Ls0Ub65HuqMwmMM9Yh7bPl/cOQUl2P+xe&#10;l3r7UXMFl2VLRdsVX3zf/VKIZQ6ogLryzt0cQWEfNBZKOK8fmRz5FKRCwEE6hNsNrvVtjmxTuN+V&#10;ctSjJLqP4W9oH6yTwacg3dj0uX+3YftF+LH09okPXdX436zXSKsrv4w/0s90+SGq+J2KFtO/XXtx&#10;tyn0pce+l/dyix/zi8pJLN/ePbzsqOiyr8G/D0S5+K4Xpo2Kf5/rhRBCCLFvQX1qdw3uB1KHcmPU&#10;YvvCQ8u20//7k9n5FT532RUf7nRd8qHb0u3QSUtto6/g3T4+8RJ8yMcYWFo72nst3tp/gF7o+tfe&#10;Mbgn89B75DFXqz5XWGZPFpTb06ur7K0NPMw/rHbmLocRaSW+YKav/kf9+9J5a1E6oZ5cubDYkv6e&#10;EgzB7scadenvb9lXZ620Nq9LXXbDm8FQHXRizn3T7AiUHV+aUBasRdrwW2zuHP+8eFi/r309HJZP&#10;4aH+fY2Efh3zCc8bnRYWD9Jg/pVZ+ZZ089vB+El/9cMYzzftGsTfr+notLMeX+XtoDsc6PY7XeGO&#10;549Mia0C7rJFRbV+hlHSiLdC3FheaGPuwpF6Po2q+JsvHQ6dnO7ntlGWoFzoYsYNy/ydIJ9m5YUV&#10;4HXIq3/jiw0+l2FSb4fOHnYZmDWjPD//ANr06J64xfDnsg7Q/e9wzrmQ9tHBBQ5tER+/O9vyKsOL&#10;h5k0lnLew2dE8y4vM+T9dd153+WuUGiQ9bR4vVzibZwGbgpfcPC8q+CHvScuvIe+zBkG5ZbkDf7d&#10;AajvbofCJ12gLiwKBuH19du8//A5Vlw4MTh/8fuQFx++LcNueGOjldRv9XtpdKcLrLDj3yxrS6N9&#10;nC/pxmCO4+mLzTeZN6n2k2djdp0gtAv5PKjXMzlHw/W4f1cM7oHdCb+HUN9DH0sTNWVYyibUre13&#10;Mvj1yIdEG9x/9QJfcFHC82ex70dZ0Le6lz3C/c6cfGuPdqvwOreFuVufWHgh/T9DnfFwIpvZ6+tr&#10;cB3qIuubx40ucRZb2uaG7uvaEDc3uHOe7df1zdv9Cxnc9yKskAMZ3L/ey+AePtkwec/D/RjceWL8&#10;QAbiX/ZjIF4YZ3CPNQx2xD99PtYZdkZbYbqsroWG8mzvpL0Tjgu/P5JGJNvoaBDyNEVbarIrYm8r&#10;dx7GO4HhDmRw/04vg3uUXoIOb0ZutEIcEmWP3Qhlcnfys8fgHp7BcE+6b5m1tIXBOiaMyzfnLLOD&#10;cd2bVH4QRtjGFPJ8alaZ5zPLxd9OUxEZYLAhLLPLF67DvcHg3sE44e9yKLphO9/A95IwYHFATbU7&#10;Mjfj3t6SsqnRDkYnHsosKAv9hbMj4g8wnL+2yaan3mufG3WcH4hKn+3xBvfTxn7avjjuZMsqybWZ&#10;Geho/3CtDf7j32zQn663wVfdZIN3Z4X7Vbj2d3+23819xhow8Hzt749b0gVjbPClNJIT+m3fU4P7&#10;JEs6b7z9eurLtqJ6q30gyquwEwR5FQ0m71nYP4xJtRO5zQ3ywDLWT/7GesBtmChX1J2/vBaUsQlL&#10;6HoKCi3upWJw1Svh+6rmbb411Psb1INDJi+x8pY2W13d5LtcvL6jb+lroA5tAM9A2/3hvEIP637G&#10;wet1qItsax+j/zi0Ozfm9wmjNzuuv1QgeMYAz11YVFzrRvAw0BMoWx5Ptskl9rn7ctjUbPGWBiiv&#10;aGtI79jFoQ395xz2N9v3H670IO6HI75tUAZfXVfjbTC2VfHdrC9eRijLBWtqrBVKKQ8g4goZ7rhZ&#10;AuWUffdJKPed9SG7TqLCEUIIIUQMzk121+Ae09OOuivTin11+/bX95Yuu+SZVb7y86Y3e9xUDCRl&#10;zZHrEuiIExbH3EfsWJ5ZXeV6GPWuA6ATcmUw/SZ3w+8mcHFA+Hd/efHeBfqmzx/30gr3jTRmmZU2&#10;ttqH/Uw1hsnnsR4k279NzbUt7lq000qb2zwO8fofV94O87l9F+asMSPbjuVen9OizHxBSYhLvMH9&#10;8YJK1/Hd3azPz/snGCB3bHB3/do/F9tzhXQls+vxvOLFtYhn3Ap2xHlnBnefn4xKtf+cnW/53XaH&#10;0IbohuS3CxBm5D+d8fKFRZwzIX40uBdE9yRvqo0M7tGzeQ2YtZwHGndaTUs72ijdlMYMp2gfeO5t&#10;kUeCAQ3urDOjltjn78u1t0pibnsoXVbW2GaF1S1WWNNsW9tDHs1cXh6ezfLA/WExEOKFvL8uMv7S&#10;9e9FT9LNB+MYxRfx+uCkDMznQnoGNLgjnB89twaPD3l63asbPE+ZjzSAM49oR+FLGMr6uq07Mbhz&#10;TsaFXIwn8wZxQnhcyMUyoYsTprUrsmXVIh+Pm0aXJ7w2zF+9Tsrgjuf1Kat+DO4P5HLuzXoarmV7&#10;+e6jq2ybe7MI7Tne4B4WxeHvkSl28xt0Q4RwIpvZA0w/f4s9jyCe9/kqd17TZW0dbTK4i8TACnTI&#10;5KXu64yViyfBszOj4fTnHEzQsPzNH6+lMRedKSvkmz5o4nr6R/eOqwuVtBTXI1y/PsMPk/P7fIAM&#10;/rboriScNm/2RAEqO4253lH1xOdADM4pkT81v55bczDg1GJw/Pqs5f52mM9gx+NuJHzLSGjEHr/R&#10;aXZ/LhUr3sfnhe1SjOPPn1vtjTg+DxIJ4/8B5GduBfOHedOO/zM/OzA4o0MZwTepUQfA69nZjU2x&#10;1z29IZ7hwNAue5AnSI9gunh9Zo+yAKXkn8khP3vSxi1UlTbYOxlcN57GP3ayS+y2pUHJZGfU2YH8&#10;6Gzz+PAeDjrcSUDJr2q0Y+7mSw3mLcsF99/6tv3s2SJ7YU21HXEH8ndUMso0WmHbneZ0DGzplrkl&#10;ZryPvdXttMrmFjv1gTxfdcC6wMGXb9rDNh/WEzyDh6jieXPy+RInbAui8T+sNDG78Cl0dq5kRPVp&#10;tzs8bqXDfQjjL69vsWUlefaV8Z+x0+ivfdxJwaXMhBPtS+M+bSeNONpGvjzOqhs77LSxUyzp8mtt&#10;0DXX929MHwD6afeDUS//k10wbbY1oMO++r43Lem8cTZ46O026FK6gOnPcL6L8JDUoRPcUH/g0PEI&#10;d4z9ccZrUJy22SFQOOLb07sC6ueQiRl22kPL7Vj6zYuez7Z53D3Z+D4HgzDKGgrRxzCpOpVbRdF+&#10;D4cS84PHCu17GMyOoCEc9eBA9C1cwe2D4DAanrPtvx7Nt+9BifDzBVB/p2ZvQT1EvWE9mBDaB1em&#10;0L8d/RFyC+cHb2dfEIzqa2q2WjGUSraTG95YH+5Fu/jF82Eg/yWUL+6s8fqOzxOm5dj5TxTY2Y+v&#10;saNv50SNg3aaHYT0cJJ4wrRMO/ruHFcEeVDzD+ausnb0g/flbrZTpufasdOycT3TQKUr1Y6fkmvn&#10;P4nwAM8p4PP9EB3kAc+P+CKU1IORX+9De/3C/cuRLxmYiGRaNSY6T6+qtvdNXGLfmp3ncTppOton&#10;lKBBo1GnkfYTpuWCZfZvU7LQbzI+aTYq6mu/8QjanT8rlBMVDh5I9c1HVtr356607z62wl8CvbCa&#10;Bnf8DuX0xBnZdsLUHO/HT5yxzC54qtC+xoOdov4gdnit5xf+PvPhFe4G6ut4Fg/MpVLn/TL4JML5&#10;zHSEhbymT/1T7s/1OA+mYd8nNchvxOnyBWGCPvSZQpQZd9QssaPuzMbzc+yTUzIxKWAfn2aHIu6n&#10;PbgckzaUBfqbb81ZaeciT4/DBI0n/Hs60Z8eiWedSsV/5FL76B1ZUORW2llz8+1DfNEabXc9EHnv&#10;5YP40qB//tMF9v3HCtyfIscP75dw3UfvyrAvPYDwcd3hqFM/mFuI61hfkVbUZ8+Pd7u9CSGEEPsY&#10;1E12xeBe39pqn7431858KNfuziy1ksZgJOtyownv6RGf43R0YTYXvqcLEu7Ko25109u75lLmCOhZ&#10;XLQxZEKG+49mnDhPoSEUf4ULI/Hn+xy1w56F/vW9uQWY+0Q6Kedr1B/5osD1BM5j9rfxH7oNjaTQ&#10;kfaKD/ftDk3tHR7nvDzwMyZXvFzs9arn9zT766s9K51/NA96481vhZXTdHMRI7binUB/C4tpOF9g&#10;XDi3yLAadylDH+qV0TwCz9lB+twAGS3sobjf8ri4dV83Ds9EPj6Euso5cf22Vjt+KnT3f3Jle5+4&#10;ccW7fwI3ZvfUp10xuLNMqIMGtzfMgyX28TtzbGRqSeSjvsuaW7fZKTOWR/o1dVbqt8HgHlscmFrS&#10;4OUTypf5gOfj71n5NLib21/CQbJ4HvVjhoH4TY58oDe3tdvn7w9zu/j4MU4jU0M7ZVvmAaDuhofl&#10;xbk/fh+CNOSVh3g8nFcW4oDneDx8roB4IZ97VribXfg0yt1tOb3Ts2pnK9wRzo/jDM80KPeqX3gu&#10;De402lLW1+1shTvtCyg35pfHFbCdsDzw98GYGxf4i8TYosYuu3oR6rTPlWLX41qU6899sSnKOipv&#10;LsT0fid2ncP6EfL/X2dwD+kNi197nsW4vn/iUsvcEjO4d/oc8yT09b74awzqD1emg6cLQ71iyLQ5&#10;nk2DO/rW+PbH8u1rcA9xRt3x56J8Ee53MHdrwxgRk7D4NEoXw+P1COsP6Es8HLctddq8VTVIA35j&#10;2TKfeS3SNK8wuKPi2MC2J4O7SBisiNe8zI4s+J7qRMWlesMK+dzqGvvKzGV+0MBRdy21yxcU+WGP&#10;VEbcMIqKy1Xo4XDNTiusbrYLnyrAQJplH5ycYT94tMDSNwdjPo2w4U0vK3ynfReNhA2nr8JCgyEb&#10;7VLf1kGjOzsqGqLZCbX7m9CpGeX2rUdW2tF3ZdqH78i0E+9d5oPfEjf6InjEiY2Y8et0/2OxgZuD&#10;bu/0Jxpv2NE2MVcT3Xgc4vD8GuTnw3l+uv1Rd2XY714stoqm6KBQpNEPKu1q83Lgd6trmuxi5ucd&#10;Wb4TgcbJJVvCy46Qn8xLhtxp338cAxDzE50COzRXBjkQoaOIraBnXOhex5VN5ivzFH/fmVFqH7sz&#10;3T58W6YdNzXLjYOPrahirDxsGjopC9fVIM/5dnb7TocHsNDnO8VflEB57ogOXW1ua/NDTr72yHI7&#10;8u4sOxzXfnb6Mrv8xTWWvSXcw06Q8WLag38181OymZ/dnTs60d0vPw5maXb+k2ustKHK/t+d37DT&#10;xp3gq9npr/1L406yzw4/yn7/5O9dabhi7ouWdPn/2qA/3mCDr9lNf+1XXo97r7M/Pf2ir+L5/X2v&#10;W9I54y3pkkl2wCUTbfDQsLK9X0P6LpIEGM6gofj7ggk245Uce7Wk0fPI86nfPNh7cMA+GWXJPmF6&#10;NgZDDqxRvZuew9XWGHBnQBEbnmp/WhQGfNa7OSvK7SLUs6lZQWGj37Xw0izVDdSsN+vqWuynUKi/&#10;/GCeXfNqkXHF8xS6KuKkhwPfBMQBz3KFC/XkfyNF/Nd8WXhLil25cK0PxCfet8yexuBajrZ2GJQy&#10;tpFX19XZyqpGG0JDLJSRK6I2O3tluZ32QK795yN5lov6zC3Op0CRPBDP+++nC9Be2yxtU50buE+Z&#10;kWO3JJcgqp32REGFXfz06uCKC4rtL18I4VGxYPy/MWulLUXbpVJ0+sw8KC2pdu7Tq0Ibw/1ZpY02&#10;DBPIz87IRd+Zbpsaw7bEV9fV2tlzV9lQPHt1dVBkznlyhQ1G/n57Tr5llzZZ47Y2O5xbFZHHI1LC&#10;CveYSzAavM+YudyaULfrWtrsdwuKvU//+bw1SFs7+vhqzz+u2uKKesanemur/e31dTb0qULLKAv9&#10;8CXPQukYsQST1qX2+kYqeZ3I33X2H+h7r3iJZWO2oBhh0TiPOvCYv0CjIt5pDy8vt9+/XGQfGA+F&#10;y+sN4gUl55PTsmwb8vchrmqhkoiJEPv/z0zLtvuXhfsvpSF+eIp9c3Ye8i70i29srLMfPbvabvSD&#10;mDotv7LRDsGYwTy9JZqEb0MfMj27zP0ichsi5e70zZ4fNLaPiHZA3Z21yT53X7b9AP3nxtoWL99j&#10;+WIEE4I/v8KdO6E/YxgX4ZrpOaEvfWh5mRv493cFTAghhNgZ1LN3ZnCnfkHXnlyYENuNR32/nfMF&#10;XN/76hBGmA9x9WvkppI6Bp4VDk3te0dvoWH3cK5wp36M8Zq7596IzqviYqMw140TzkM628J8zOMf&#10;5m59pbWj047EnCwYYfYnoEfRWAX97N00uFMvpA4/BHpcXnnY6cD68F+zYzs1Q1gM5xNTsiI7RPCx&#10;fTB1P+qwbktg/YjCw3c999IwSt2f1ybG4M6d5tsZwHG/L0rB99+H3s4aRpkJfTYsVIni1k2IO+PJ&#10;RXXxOyaoE+/c4E6dmSAM6tWcI3PBD647/eFl1uptp9NueHMdvuM9757BnddywcwK9wPfaQsxv2B6&#10;2Q7D4h2EgTL/MuYnrZgvUx7mCzXGwdsV4oH0eJ1E3u+LBncuNvz0vVxYhDKgL3B+Il/885a37FLM&#10;U7iT2Fdfo29pRVl+ifM//O4r3BkOyw///vnzkQvgqEvjCxuWo+d19/PfXYP7ddFBtbF6PDoNcyj6&#10;+efv3hf3PIt5x7aYsikWp2Cjuvip1ZZ065ueBvrK//acvGhHA0PtdLvUOdyxEFcOHh7yJCEG92i1&#10;O21u3PHEoGhL4EK5b83GPJnunZjHtybb+U8VIB/DnJx2Crp6ksFdJBBUJDTq3y6IGiMVHFc6aJwN&#10;jaK3cCBsw2Whg2RH2oXGQ+NqWJ0dBoeYeKVFWMFo2+EGlv+aU+AdwODx268QiBkNufqRJ2PHfOq5&#10;IRbh+z93IFzJyhOLqTBRlpU32Sd48Ge0UtXfcsc9L9F4R4SO439eDO4nqNAxD3pOnu6dAMaXhqTO&#10;bt+F4VpfHR+9yOglyMsOvhTx/Ox0xe/bc9AheAfOODBPe+LjBjD8dgYG39KmYMRjfDr8GdvHp6+w&#10;Y2KHSNlQ32JfnwUFaAzKbHyKD/asP3zD6wP0iFS7+pXoLSLTwTTspLzYsbHutDOtSAtlyeYG+xgN&#10;++jkYge97A70r03FinWJRseznyiwquYm+960s+zUsSe4oZ1G95NGfsJuWTDCjeNXPbHADe3uBqY/&#10;Y3rEoKtvsEHX3Oj+3AfTn/sfr7ek311jp4y6zdLWb7RVpQ325evnWNK5Y2zw0EnuNqY/w/k7Z5Il&#10;XTjRPvY/99q6slr7Gw+yGYX0UtHylxJ9FLK9DAeqz07PRTl32bSYMZz5jrKbml1urD9crcydLldH&#10;7l1++1LYxsd7fXfE5jooNq02BAofV0O3tnfZGxugnHHrGAdXwNXl/gwa9eMN7vjkyyUO5odBieaA&#10;umhdnR0yKdOKa7eGAXp4in0Dgzzlz6if9OPfgQneZXwJNzzVjofCxJPiN9RvxaSuzI3/s6AgP70y&#10;HMz0WH4VnplqhyJMrphPhnJ6EJU5DPY0bFN4oDL7mDCwZ1rdtlbb3LTNfRLOWl4OKuyxFWGb4nOr&#10;aryPOO/xVf7vkambPI7uWgl5etjtS61mW4fNL8Z1XIntCvUSKLw51oK+9o31Dd4uOEGYv6bGlWHe&#10;Q8VhBMKiuMEd8eGBwxuQt+tqW2zIZJSL5yfzaqnf9/zaag+bSuYrxfWuCH3sTpQXFRAoY6c/RFc+&#10;nTYRk2O+xAhKb5e9VVJvDyNvH0F+zcyttGVlQdGlwsKynZNf7YrLp+6FEo7+h+Gxvnh/xL/BS1CM&#10;ypv4siCsfOBuKvrf5wqKqyNj90VPQxGDIhvL57syw84fr2Mokyk5ZT5W/Xv0UucfaA+UC2mo53XI&#10;pw9OSkf9aralWxq9nZz5cJ6PJ9zO+gDKZSYU2wdR3i+uDUr25KVllnRzil2ziGnttF+/iHqCvo3l&#10;8L6JqK+ltba6ZpvvZhpIERdCCCH+r0CdZpdcyrTSfVyWTYgM7vFCAwznPR2YC3S6Uabdz+L6LueM&#10;CD+2Aph/043pzqQM+sVhbjDDPTFdEfoFFy00tnK+wcVcnO/SOMS5b5/51gCiQ1N3Dc63/awh3Ddk&#10;YpqlQHdmKddw8cdLRfaT5wrtcsyVR6dssIwtQYcMdabLftTfjnTqh2NS7GTolVUtwRVuW3u7jUzZ&#10;Yp+/L8+OuDPDV5Nf8OQqe6aw1u7MLgtGN+jWYfct9drFdjh09MqW4O5j7soq/Ea9OO45/cC4XPAk&#10;5/WMX7sf9ErXuydjfnPqg8vtQNozkEfheXjO6FRfhBNe2nRaZVOrXbGwyD4zLdNd2pyIeRMNiskb&#10;a+0q+qLHfCLePsE51LcfW2ltka3lVuQRdevu3yO9/d6sLXZnZpl9B3OcY6fk2CeRfi46qqBxEc+t&#10;xudxU9gGgkGfu3W5S+TQ25dYQXU414C+9anbhh3yDDvME2gAZxh0hXI0fbjT8MhnMx/RBielBzcd&#10;TWjT3KHL32Px8zhiDvLX12N9Qoc9sbLSjkfbP2hsOuKUYROXhPkKXWhSnlhZEe7z+0NdZJtnuq99&#10;LXJdi3kF85X5xfKMTw8XffKa1zfQ4B7yqFd8MHf88bzVSFF4Hl0EMR3d1+D6A3Hfi0Wc+3XaOswJ&#10;uRAxuMph3vdcyzrNOWfIZwrPCWyzkvomK3e3SKEed3XwxQ76Mzzz7Mdp+0IYKDemz+fsnMtgnvdp&#10;lFuDn2PAPpCfXbalaaulldTZfMzTPsh+DM/0M66Q5oNw70tucEefhT7MjcOPInzPl1h66BkAZRWl&#10;m/aW4BUhMl6znsau7YPPb2etiGw4tOHxvi7Mk7dZ6qYG1I3K7fKYeXnFyzSS0/7TZa2+2JS7LNow&#10;H2/Gt2E8qEY6O5hGlCVtBD+dtzZq63H1H/+mr36GxWsoweCOOKN+BoM7XcqssNZ2hhxsYgvW1rqn&#10;DHrCCGcXoF0xj1E3T3tomdW3hrKhDYDX85zAlZXN3X7g+YLI44l8amvnS4wViAvK3vuPnrTuj8jg&#10;vpfxAdHfQIfKyzd+tdt6OpCBhIec/MeM5b7ljj64eq7t/56N9S32IzR4GtLZQP3t3vhUDAC9KzHj&#10;E07UxvdsWGjAX3og355fHXUsuyDlzVuNft4+4Kse+ZwwMPnp4XENem9Ao3foEDnA8Y34BigXbOCU&#10;geP/9sYa+9x9y+wsDLCrqqJV3y795+cmDAQ/5Snp6AhYdkyfGx/jOr9YfNwdDct4eDAGTsveYlzx&#10;uivS0Npud2SU2kdpFPOtRKGD5qcrv+4mgv8OZearT4an2ZkPL7MFfpL8wHWoR7qgGLe633p/K41B&#10;mm5xgnLd+wXCzgl54C6QRibbb19ab6UNlfatu75qXxh9nH1mxMfsB1POssXrl1phVbOdOWG6Jf3u&#10;T5Z09d/cHcygq3fiQibyy053M9+YfK+9UbzBNqG8fnHXQkv674lggsUOMqWvdhrI+zec7z5JXNV+&#10;7ji75YlUK2lsi1yUYCDwvOJBmByEdje/9gy25WOn5fpLIyquHKR9coPBbcoABvefzKPSEQbNIRiw&#10;M7Y0+mr290/MtGPuybZtqJsZm+s97BBWmu9i2d7gDtDOYm2a9fPvb673l3r0Pdi4rSO4NaECgr7k&#10;WUwaNtRttTn5lVaM532APiQRPnddUCF4A4ovw/A33jzYCO0lbElFXUL9PhQKKQ8djje4f3P2Ck/T&#10;sFT6jse9aBcfuT3LqjGIZ2xu8LbgYfAFA//mifNQJBjmOU+uxJ1ddvPbG0PbQjoYH/pwr0Ef/Dwn&#10;OcwDtinU5e9g0kmZnR+UDraP59dU9zK403hP+SpdwYxY7KvleYhPSWOT71QKbrdoiN/e4L5oXT2+&#10;a4tWhDEuaXb6QzR0d9n4xVt8dcIfolPrL5uPCcLfmUeIG0+0p0F6GO6hQo64zV5R5ivofVUM+3GG&#10;B1hWTP9VkUH93CcKcQ9fNoQ+xZV95MX2BveQz+MXb8L9YdLBbeKsD6GOQdlHPt/sB6l1eF6FvjEY&#10;3DfUbbOlmCAdAOXrZPq+h/LLODJNNNR7Ohh/bvFlHcY4dY3X1y7UV66+YDlwlVa6paO+rkHfEVw4&#10;9d8uhBBCiP8rcK62pwb3IOGe3PIm6FfcWUeXlJx7YA4X96x3ZnBnGNAHqVcNS7GTZyxzl5k9c7Nd&#10;ma/I4L7bIP95SOYzq2vcR/tGAp1sc8M229Sw1VbXbrO0TfWYa262Ux+ALkcdnIayfsIKZQhdDfr5&#10;6Q/n2bzCGq9T8VLe3GovFlWHFb+IsxuJ8cl7+fkR6NgrKhttM+ad03LKEC7nmgjfbQQDQ/321Ady&#10;7OXiOqv3Z4b6MiO3NJqLoK6invocGXH0FfXQJS96ptBSSur8RVK8FNc12yP5Fb6zNej08c8Kei/n&#10;RnSVed2i2Cr16HfU4YMQ31Fpm2yF+y6P1V0+o8vW1rbY1byH8x+2HaSbZ0y5sRx/Hzo5097e2Ghb&#10;kAfz0AaGoHz8ZQHnG7wGecLy4LPzMMc9kmey0Q0Mn017AtrgLW9vsC3NPAurGXr1svCsKH7kgMhw&#10;f9zUbHsU88N4uwMPyR23uMR3GU9fVmalTdtQltXRSnvez/iG+Sx3B/wBfcsWzHtLUGfOfhzliuf7&#10;b/HpwdyM6XlyZaUN4Y5aT09cnmHueOFTq20z5kRMF3fnBkNv9DvCOgjzaa7s34K+Y+nmJjtsUiby&#10;hfWxp//xaxHHQ9C38IDfxXhuzbYeI3tMare22nzk7Vlz2Y8xXznP4Xw91G/Pb9puorZ18IQMn8Nt&#10;qKcNKJQjySprsg9xXsZ+0NOLvEV5se4wHZuQJxtrm+3rqC+so7E40uDsYeM7ep/Y2NCM+WCLbW5s&#10;t/FLS7xsGKfY9X3hfPFDmFvenVGG/IjVMb4WNcwdK93lad85EOvAMZhTc1dHg/cfvIfnALTajJxS&#10;d91JV5+M8+b6VsSlzb1n9Gdwv+TZNegjttom9BdM56SlmIdGddhdBbONYIxYj7q+qaEV12z1PDkQ&#10;83O3BaGesj2yv/d6zfaIuvSdx/LtWdS1tbWNyJOttnhznY9drB/3+K77Lh+/tnZ0+E5yjh+hrHrS&#10;uT8ig/u7TBJXAKAjo69wuin4AgYXvsU9fdZyO2E6BgVWWPobY8eKyhy2w9DgkuxvSLkS9YxZ+Xbm&#10;7Dz77H25dsgkhEljxqig6LAT7++5A+HKETsYdgw0WoFD0PHQx/DpM5fb12attNMeyLPjpmR7I/RO&#10;zVezxxrH7j0v0Xh+0vCDQfew2zKQn7n+1vD0h5fbJ+mTmemKy0/Po9H49/AU91XMt+C98pOrKpmf&#10;I8MA+k7S5wMmV+MOY5kttROQl9zWRV/MX3louX3q3hw7AIOOG6JYtn061F3F0+bGuDT7MBSck+7P&#10;tjOgIH119nI79cFc+wT9RbP+ULmiIjGGA9D24ewWPojh2cjPOSub7M3Vr9sJw4+0C2ecba/gb76o&#10;uPKJ+WFl+hXX2uCrb7Kka8DVN9ogfA7CJw9GHXQVDe83WNLv/xIM8lf+1b45+V6blb0cA8RWez5z&#10;g51541xLOm+sJZ0/zg3igy+duOc+2vty6e34nGBJ54y2C8bNs4bWVvvZ8xicfKUDyp5tsL98eJcY&#10;zN0OqIt/dP9oUDBa2uyZVZX2dEG1v6yh8ZMr4FnHr4/8wf18frQ6AUrA+9E/rIAyV93aFrbujUr2&#10;OsItp5SUjXW+OvytjWEbsL/hplHXn49nexsIcWF948qRRn+u2V1Zm7wt8Tr2P19HOwqDv9k1VEQx&#10;oPvLMSgVp81cgboRtle+iWfOxKD9yvpayyxrCBMrDLg8lIcH/eSWcxsrDclp/iJqHSYONOAuXFcN&#10;xbHCDkaY/wHlk4cWUZJLatwlycvF9e6mhq6w2H4vgOJHGcPV8TGDOzgCCgm3aNK91/yiWntpTaXV&#10;YYJHuZ1uUbhSBVCZeGNDnSfpI7cF/+6X+ooacwVldn6Vr8r/NCa3qypDXDJLG2xWXpm9FB0K9Aom&#10;DnzuAeNTbTG3+3Z2RD7KQ56diX6Kclc6feejLY9J9RdjlGooUPMKK/CcSsuDQjhuaann06AxKa44&#10;U47mSyGUS3wZfQ59IGUGJjreN0a/dV+Dcrn+tfCMHz+Huo7+4dtzgsH9TkwAwmpz5BXqAVenU066&#10;j25gkrtfOJwzNzK4I20fRr/LFRUrqpvs/VQQka7vPboimjCZLSpG+eShjiH9/PuQiSgf9H3XvxGM&#10;/r+Iq69DJi32F6KcZBwymRP5f237E0IIIf7VUP+40lc37li4mvU46CSTl4YDF+luYUNds+/W+8ui&#10;4uDvmrvTaIDZTr/Fv/Ed5y/Dot1sO5L6rW1Bf8N9gydwztR7vuSLc2iMH77YDoJu8L3HV7jBJX1L&#10;vVX5Qql4A2nMAGbWAn3io25w3/35174N9D7qxNBrEmpwj3DdHeXaL+9Il0J4LEPo0z7394UynE/z&#10;e9Qf1pd+7vM5cOy5uLa/a3YE4xrsJNAxyS6EEe6Jro8twOFCjh3MeV3P3Un+eLjQT8PCEYaPfzMv&#10;GKcdlJfnQaw8Boi/hx17/s5+38ncPaQFcNEly4k2iJhBfSfxIL2ftf11u5Ieskt5GguH9PN7PP5c&#10;xs3rA+0dsTKIvttBGfRHSEcUFutybJFWf2mOj+cA18TolW4yQNr7w9sY7/G0MY0hTv1dG8OfxzL2&#10;+o7y9kV2ob/c1bj0KvMBrtsurO3KnoZ3fnJOy2vwu/f7vA94PQS4jy6qN9a2Rt18l9shjrgjB2XC&#10;sYjsb/19b2Rwf7dxo2/c32ggbtyJvgsrm2kIj75DRQ5GcVRkVkb+zspN8DdXPYdrqews8bdSvZ63&#10;C/iq7SheYQsOVzvgmf59CJfXUVHwAZiDrMeLnzvuFPY60Vt6N7wzPt15En73lZ38jPDv2EF4Ovg3&#10;748aOdIa7mUeM93hLV/3s3YRf47nFTuQ8Kzw7NhzEM+ovAZSWHYdhB2l0cPy5+Lf/h3zI658kJ49&#10;7dA4wH3u/mVW0dxuK0qLbHnZOlu4qsS+dcf9wXB+GfjDtW5sdxcy/Pdl+Lwc//79dfb+v95qX79t&#10;uv31uZds4ZoiW1/XZMs21tqwJzPtxD897MZ1N7IPDQZxuozx1exc1c7vhiZwRfvFEy3pnDH209vm&#10;u/HaVytg4GK9Z/m/k7JPPKHuJPGNvb/sSvWtbn5KOJUNKoD4zV/gUDkY/hYGulD/vY5PAH4d2zTS&#10;hOvCSzxei0Ed93AVR3jRh7Biq5u9rrL+9Kmf+LevTI8OIWJ4Xs+i313JpbKHwTZsNcMzgW81poHW&#10;XzItdqO5u1+BssAwwwFZCJeKBl8O+Xehvvog7goFr+ez2Dfhe6aDz4PyxG2K3S+X2K48/Cieo5gX&#10;UTzZPvB7UFJC+2a/ERSvcC/903m/xz7XlTzWCbYz9jG4nr4E+T2Vem/HiIsr5OFZfMnm8WN5jUoJ&#10;rlxwXVDYmSchHmE1EK6J8p1+7Lt3Q3k+Mp3piA++oxINQj7j3zTO34prmNYo74nXFa6ypx9AbtNk&#10;WuJ+D7Cu4Jlcbc66zvAYD65Gxz2hPKM0+MQFjM0IcWOe3sJ/8xpcy9UknlbGMSpL1k/mledduPZA&#10;lgfL38sveibLczji2V1fGTfeg99Qh/jvfaMNCiGEEP9aXGeKGYk4tlK/cb0iwo1I+OS1PE/FvwMc&#10;e6kr+LgddCvXFeLCJmHeQx0QY7Drk7hvQBgH6EbUZaADhDB7zy98XHejH/Qe6AWx71yPcP2A6YnC&#10;oo7j8ed30E083N7xe+8DXYm6ENK/NwzuewPXj1l2iJ/XHy9HzitZ1r3L+18O44jP4N62z2/vAC8r&#10;/u06PMsHYfscOsqH6Hn7FNTBY+1mX4zfO8TbRjRfibnb7e+6HYIwvO/hZ1zfwn97XxW77l9E6C/x&#10;d1zcdgzzIOrPec+7Xt58Pvo0ztswd3wgt8wqmrfZQ3kV9qv5q+1bj6ywr83Ksx8+u9qe9INcu/Bf&#10;hwWXQ53u9pXzQIYVxqJ3UKbvIWRwF0LsEhyoeIBJdkU4qHddTYO9sbrcCivqfetQUXW1raurt6Ia&#10;0mRrqlusoLzJMosq7Jn0Yhv1TKZdOO5Z+9RVD1jSRRMs6ezRlnTeOPw9sV+DeCKgwf6AS+iG5g53&#10;QeNuY84ba4f+7HZ78PXlVrm1w857igdHYsDwgSt0/kIIIYQQQgix57z3DO5CCNEfXBA1eFyKhQVw&#10;qTa3oML7s4Gly9ra2/yssCETw8uP/sLdX5HBXQixy/jKGa5MGb3YrnltnW2s3Wp3L8i2Q352pyV9&#10;e7glnT0qWqUOzh9vSRdO8JXkg4ZyhTp9r/OTBnb6Xw++2PszlCcOGtnBOWPs/T+5y/45d7FVNW+1&#10;abmV9gG6rBhBn4Bh4AiDxz62YkMIIYQQQgjxHqbH4H70PZm+3pOyaF2tDO5CiPcW3IHuO9mjle6+&#10;axlwpxK++9DkTHc59mHaWrjrmb9x1/QY2lp4z/+tBY4yuAsh3jE0vnOL3R8Xrrf1DR2WsabUfjL5&#10;RTvg0klhBfuFNLZzpfkkN7Yn8pBTwhXsg4ZOtAP8GZMtiQb2i8Zb0jlj8ezJ9p83P2rPZRT5QS9j&#10;l2yxD9OPObew0hUG0yAFVwghhBBCCLEX4aKeAyO3JO5KJzpj68CxMSNU//cJIYR47yKDuxBiD6Af&#10;7OD/LOYX/OP3ZNnfkzfbypptVlxZb/cuzLXvDnvShvz0jrDy/ewx4ZM+1IdOsqQ4A/rO8OvpFuZi&#10;fF6AMM4ZbUnnjrWkSyfZGTfOtrFPL7X8kiorrm+123PL7ZT7c30Vu6/Kh6JL/5TB3xniGvPrvV2a&#10;hBBCCCGEECIRcL4R5hw0vPM8Nl/4E1slqgVAQgixXyKDuxBir+CHk3A1+YjFduw9WfazF9bYwyur&#10;bXl1ixXVNtmKjRX2fGaR3fFipv35gUX2w4nP21kjn7Zv/OMxO+Nvc+z0G+faV/8+184a9pQNHfus&#10;XTl1gY17LtOeSi+03HWlVlzdbCtrWm3e2nq78pWNdvKM5eFwKD5zNA/NkXsYIYQQQgghhBBCCPHu&#10;IoO7EGKv4SvIuYoDDBqXboPGprn/Ll8NPyzZ3KcXt1WOSrWDcc0Rt6fbMfdk2fHTcu2EaTl23NQc&#10;+8hdmTZkIu+j8T4yqEf30Jd8bJW6rxjh4R189nj8PY7ubrRiRAghhBBCCCGEEEK8e8jgLoQQQggh&#10;hBBCCCGEEEIkABnchRBCCCGEEEIIIYQQQogEIIO7EEIIIYQQQgghhBBCCJEAZHAXQgghhBBCCCGE&#10;EEIIIRKADO5CCCGEEEIIIYQQQgghRAKQwV0IIYQQQgghhBBCCCGESAAyuAshhBBCCCGEEEIIIYQQ&#10;CUAGdyGEEEIIIYQQQgghhBAiAcjgLoQQQgghhBBCCCGEEEIkgKRj7s40IYQQQgghhBBCCCGEEELs&#10;GUk3LFpjQgghhBBCCCGEEEIIIYTYM5Kuf2WNCSGEEEIIIYQQQgghhBBiz0i6/pVC/CGEEEIIIYQQ&#10;QgghhBBCiD0h6ZbXVpsQQgghhBBCCCGEEEIIIfaMpPqaahNCCCGEEEIIIYQQQgghxJ6RVFVVZUII&#10;IYQQQgghhBBCCCGE2DNkcBdCCCGEEEIIIYQQQgghEoAM7kIIIYQQQgghhBBCCCFEApDBXQghhBBC&#10;CCGEEEIIIYRIADK4CyGEEEIIIYQQQgghhBAJQAZ3IYQQQgghhBBCCCGEECIByOAuhBBCCCGEEEII&#10;IYQQQiQAGdyFEEIIIYQQQgghhBBCiAQgg7sQQgghhBBCCCGEEEIIkQBkcBdCCCGEEEIIIYQQQggh&#10;EoAM7kIIIYQQQgghhBBCCCFEApDBXQghhBBCCCGEEEIIIYRIADK4CyGEEEIIIYQQQgghhBAJQAZ3&#10;IYQQQgghhBBCCCGEECIByOAuhBBCCCGEEEIIIYQQQiQAGdyFEEIIIYQQQgghhBBCiAQgg7sQQggh&#10;hBBCCCGEEEIIkQBkcBdCCCGEEEIIIYQQQgghEoAM7kIIIYQQQgghhBBCCCFEApDBXQghhBBCCCGE&#10;EEIIIYRIADK4CyGEEEIIIYQQQgghhBAJQAZ3IYQQQgghhBBCCCGEECIByOAuhBBCCCGEEEIIIYQQ&#10;QiQAGdyFEEIIIYQQQgghhBBCiAQgg7sQQgghhBBCCCGEEEIIkQBkcBdCCCGEEEIIIYQQQgghEoAM&#10;7kIIIYQQQgghhBBCCCFEApDBXQghhBBCCCGEEEIIIYRIADK4CyGEEEIIIYQQQgghhBAJQAZ3IYQQ&#10;QgghhBBCCCGEECIByOAuhBBCCCGEEEIIIYQQQiQAGdyFEEIIIYQQQgghhBBCiAQgg7sQQgghhBBC&#10;CCGEEEIIkQBkcBdCCCGEEEIIIYQQQgghEoAM7kIIIYQQQgghhBBCCCFEApDBXQghhBBCCCGEEEII&#10;IYRIADK4CyGEEEIIIYQQQgghhBAJQAZ3IYQQQgghhBBCCCGEECIByOAuhBBCCCGEEEIIIYQQQiQA&#10;GdyFEEIIIYQQQgghhBBCiAQgg7sQQgghhBBCCCGEEEIIkQBkcBdCCCGEEEIIIYQQQgghEoAM7kII&#10;IYQQQgghhBBCCCFEApDBXQghhBBCCCGEEEIIIYRIADK4CyGEEEIIIYQQQgghhBAJQAZ3IYQQQggh&#10;hBBCCCGEECIByOAuhBBCCCGEEEIIIYQQQiQAGdyFEEIIIYQQQgghhBBCiAQgg7sQQgghhBBCCCGE&#10;EEIIkQBkcBdCCCGEEEIIIYQQQgghEoAM7kIIIYQQQgghhBBCCCFEApDBXQghhBBCCCGEEEIIIYRI&#10;ADK4CyGEEEIIIYQQQgghhBAJQAZ3IXZEdaVV1VRaJT4rqirCv/u7LoFUVu79ZwghhBBCCCGEEEII&#10;IRJPUlZ2rgkhBiY7J9cKCgutsrraqkg/DSlhRMb2ajynqKjIsrNzongs6xUnIYQQQgghhBBCCCHE&#10;vkdSdU21CSEGosZKSkosNXWxJaekWX7+SquqilagJ2IlenW1VVZXWQXDxPP4uXJVgSWnptrbyWlW&#10;VLzO41GFa7aPmxBCCCGEEEIIIYQQYl8iySQSyQ6lq6vLP8vLyy0tbbG9lZxqy/PyrZxG8j1d8V4N&#10;amvcXc2yvGX2dnKKpaQusS2lpf5MSuz5EolEIpFIJBKJRCKRSCQSiWTfFhncJZLdFBrKFy9Zam+9&#10;nWq5y/KsvLLCXcC4AX0nq94rSXWgurbGtpSWWWZWjoe1ND3LamrroqcEQ7uM7RKJRCKRSCQSiUQi&#10;kUgkEsl7R2Rwl0h2Q+KN4LW1tbZkaYa9nZxqObnLrKyi3LeN9Gdo76a62mrqamxDSQnuzbS33k6x&#10;7Jzl1tzc7GEi8O5nxD9LIpFIJBKJRCKRSCQSiUQikez7IoO7RLKH0tDQYOkZWb5KPSs7x0rLy4y+&#10;36sqq3pWvFdX+4r2tUXFlprG1fEpVlBQYG1tbR6GDOsSiUQikUgkEolEIpFIJBLJe19kcJdI9lBi&#10;xvKmpibLzMp2Y3p6ZpZtKdtiNbU1bnBfWVDoh64mp6RacXFx9z19PyUSiUQikUgkEolEIpFIJBLJ&#10;e1dkcJdIEiwtLS2Wk5PrK94XL0m3lJQ0P2x1y5Yt0RUSiUQikUgkEolEIpFIJBKJZH8UGdwlkgRL&#10;V2enf25rbbUVK1dZbW2D/7uzSz7ZJRKJRCKRSCQSiUQikUgkkv1XzP4/2VeWgAXoZngAAAAASUVO&#10;RK5CYIJQSwMECgAAAAAAAAAhANPL6DseEwAAHhMAABQAAABkcnMvbWVkaWEvaW1hZ2UyLnBuZ4lQ&#10;TkcNChoKAAAADUlIRFIAAAHGAAABJwgGAAAAM3rjDgAAAAlwSFlzAAAuIwAALiMBeKU/dgAAABl0&#10;RVh0U29mdHdhcmUAQWRvYmUgSW1hZ2VSZWFkeXHJZTwAABKrSURBVHja7N3hVdvIGgbg0T35D7cC&#10;nAogFaCtALaCOBUst4JABWEriFNBoII1FcSpYE0FSyrw1cTjxMtmA7ZlW5p5nnN02Nz7Bz7ZevXN&#10;jEZVAHppNpudNj/q5jhpjkH6+W/GzTFtjklz3FRVda+CAOQQhsfN8b45/ppt5s/meNscR6oKQC+7&#10;w+b4Y7Yd7wUkAH3qELcViI+9a44DVQegq6H4drZ7cYj2TPUB6FIgHuywS/zX7tGZAKALoXjUHJ9m&#10;3fDeGaFElRJAZ0LxOMwfqzjs0K81qarqlbNDSf6jBNCJUIyLXkYdC8XoROcIwD6CsSvDp+Yc0TEq&#10;Aew9FGPonHT817ywWpVSmGOE/YZi3NZt3JNf96E5BlVVfXHm0DEC2zLq0e8a5z+vnTIEI7CtbvFt&#10;mG/+3SdD28eRO0OpsL9g/Ct0bxXqs7rcqqreOIPoGIE2Q/F1T0NR14hgBLbiwu8P3WQoFXbfLcZu&#10;a9rzP2NaVdVLZxMdI9CG8wz+hkHawg4EIyAYk9qpRDACbTjJ5O8QjAhGYDNpfvEwkz/nxBlFMAKb&#10;GvhbQDAC3x0qAQhG4Lushh/TJuggGAFAMAKAYARa9pDZ3zN1ShGMwCYmOf0xVVXdO6UIRoA8u18Q&#10;jLCHDutO9wuCEcgzUAQjghFoxdjfAYIRyCxQqqq6dSoRjEBbgdL3hSs3ziSCEWjTyO8PHb15VQLY&#10;vfT6qWlPf/1p0/W+dBbRMQLt3ZHOH4zva9d16QyiYwR0jXOTJtRfOXvoGIFtdY19674unDl0jMC2&#10;O8dPoR/vabxuwvx/zhiCEdh2MB6H+bONhx3+NQ2hUgxDqbDvu9Oq+tz8GHb4V4zPXJ47UwhGYJfh&#10;eNvRcIyhWHu9FAB7MZvNXs+64680zAsAew3HsxRK+/RJKALQpXA8TuG0Dx+b48BZAKCLAfl2x0On&#10;Z6oOQNfD8ag53m85EN/qEgHoa0C2Nf/4p0AEIJeQPEsh+ecai2reWVgD/87ON9D/kIwdX9xS7jD8&#10;eGu58dcve1XdqRYAAAAAAAAAAAAAAACwY1Xc+UIZWjFNx7d/e4ddGeKropofA5V44mJTVVeqUMx3&#10;YvFs7cLiOdveBOPMadxZaMaXvk6Wf6a3t9Pvi8AfzY9aJZ4MRhuK5POZP05Bt/jc130MQMHYj+Ac&#10;p58TgSkYBSMd+GwfhfloSJ1CbxB+vLtSVl449Z0wWPrwLT6QIXWVkxSYwhLYdhCeLoXgIgjLu4nT&#10;MfbKQwrJr4eg1DHqGGkpCGufYcGYW1DepKC02EcwCkZ+9lk9Sp/V8/TzUFUEY+7isOtINykYBSNL&#10;n8/j9PkchgLmBwUjPzNNneS1TlIwCsYiO8PYFV4EjxIJRn7aSY6aa9MX5RCMgjHLz+HBUhjqDAUj&#10;K1gEpJfWCkbBmMfnLy6gGaaDFvxHCYoTvzzj5sv0Z3P8lu4ygZ51h3HHpfg9DvMFeEJRMNKCQXNc&#10;N8e0+XK9S3MSQLcD8Sh+X8N8DcEomD8UjGxFXK59kQLyvYCEzgbi+xSIF8FjFoKRnRkKSOhUIJ42&#10;x8cUiEMVEYwISCi5Q4yLusZhvtIUwUjHAvKdRTqws0BcDJnWKiIY6a7FHKR3d8J2AvFgaVHNUEUE&#10;I/0QJ/sv02Mep8oBrYXib+H7ohoEIz00CPPnID8aXoWNAjEurPkU5o9NWWUqGMlAXBAwTXe7wPMD&#10;cTFsOg62bhOMZCfe5V7H1XNWr8KzQvEsGDYVjBShbo5J+tIDP+4S4/OIN8GwqWCkqO7xJj37aO4R&#10;/tkleh5RMFKoYeoej5UCXeLXuURdomCEbytXXysFhYZivDEcB3OJghGWxDvkUdrFA0oKxdfBilPB&#10;CD8xjM9qmXekgEA8SDeCo2DoVDDCE+Kds3lHcg7Fo+CFwYIRVjQI83lH28mRWyjGG75JMHQqGGEN&#10;h8GiHPIKxdcpFA2dCkbYyEg4kkEoxu0QRyohGKHNcHynDPQ0FOMim2uVEIzQtguPc9DTUByqRL5e&#10;KAF7Fh/nCFVVvVEKOh6I8ZGjuItNrRqCEYQjQtFD+8UwlEqXwtG7HRGKCEZYcm21KkIRwQh/51EO&#10;uuRGKApG6Eo42j6OfXeLcfVprRKCEbpiLBzZcygOVUIwQpcsXlvlrRzsOhTfCkXBCF0V53ZulIEd&#10;hmKc375UCcEIXVbbOo4dhWIcuh+pBIKRPohbx50pA1sMxcX7FEEw0hujdPGCtkNxsdWbV0chGOmV&#10;w2C+ke2Ib8nwrCKCkV46Md9Iy91iXGwzVAkEI30W5xtPlYEWQvE4eKcigpFMeL6RTUMxfn5Gwbwi&#10;gpFMDIJnzdhM/PyYV0QwkhVDqqzbLcbPzYVKIBjJkSFVVg3FxRAqCEayNHDnz4ou0+cGBCP5Xui8&#10;hYNndouGUBGMFMOSe54KRUOoCEaKUttLlSfETnGgDAhGdI3oFud77F6qBIKR0gzSC2bBTROCEZIL&#10;j2/wqFuMC27OVQLBSKni9l5WHaJbRDDCo67RextZvDnDtm8IRnSNwUIL5nwOEIyQDHWNusXg8QzW&#10;9EIJyDUcm+NKGXSLdNo0HdH40f83FozQrjjXeF1V1Rel0C2ydw8p6CbpmDbfzc86RtitxQpVXaNu&#10;kf0E4U0Kw3ETgvd9+uUFI1l3jYJRt8jOw/CmCcLbPv8hgpGsu8Z4oWy+pB+UohhDJdi52BWOcvqe&#10;CcbnuWxO+lW6I407qyw/G1Uv/Ry4W+1k1ygYy+gWT5e+j2zfqDmuuzxXKBh3JC3muFv6nxb/ffWD&#10;L2gMUNtR7ddJPB/NebtTCt0irYjDpRd9mzcUjPsPz7vl8EyvRDpPx6EK7eWCKRjz7haPBOPWTVIg&#10;Zv9d8oD/boLytjneNMd/UzjeqMpug9Hm4rpFNhKnk16VMvIiGPcTkr+G+VzkSEV2xpC2YGS9LvFk&#10;scaiFIJxfwF5H7tIAbkz3rqRqTSnP1CJ1sXrUp3j4hrB2K+AHKvI1pzYP1W3yLNdpumfIneOEozd&#10;CshfUmfzoCK6Rp7NMHnLNxqlDZ0Kxu4H5O9h/pjHRDVcQPm5tNONld7thmLxz/0Kxu52j6+Cuce2&#10;DZoL6bEyuNlBKArG/gZknHscqkS7X34lyKZbPBCMrbkQioKxT+H4wcVch8EP1UrQilGawkEwCsdC&#10;DaxOdZPDN5M0MoVgFI4uqDiPxXtQQ8GYSzh65MAFtXhpEZXVqJsZ5rwRuGAsKxzjXMBIJTZS2zvV&#10;zU3hev8yYcHI43CMcwKec9wwHJXA+StUHEI18iQYs71jtkOOC2txUrfv/K3v2hCqYMy1a4wf7EuV&#10;2OjGAjc1pZmWvt2bYMw/HON841gl1uKxjf46UYK1uZkWjEUYKoHOw3njmd2i3W0EYxFdYxxSvVYJ&#10;nYdgRLfYjhdKkM0HPnaOnutygc2aTeA3MmrqN1IGHWMpXeMXXaOO0c0MCEb+LgajxzdW70BOVcHN&#10;DAjGfLvGkUroQDI3UAIEI6t2jehA3MiAYCR1jXGF6o1K6EByZOENgpF1jZRAx5gpq64RjKzVNcYd&#10;8y3CWa0TsQCnH2olQDCyLsOpqxkogfMEglEw4oLrPIFgLIMXkK6sVgLBCIIxf2MleDaLOgQjCEbB&#10;yBIrUzvOK8IQjAhGF150iwhG2lRV1Z0quPBmxHA3gpFWTJRAMGbCcDeCEcEoGAHBSNumSkAmDKUi&#10;GGnFWAmerVaCTjOUimCkFfZMBRCMLFRV9VkVnm2gBIBg1DUiGAHBWBwrU8mBOUYEI8ASq1IRjLBr&#10;XlgMCMYyGEoFEIwssfgGQDACgGAEAMEILaqVABCMACAYAUAwlqpWAgDBCACCEciW53ERjABL7OCE&#10;YKQ1tRIACEYAEIz83Ww2O1IFAMHIdwMlWMlUCTprrAQIRgSjYAQEI4IRQDCyPSdKQCbGSoBgRDDu&#10;3lQJAMGYqdlsdhAMpa6kqqp7VXDTAoJRtwhuWkAwFqFWgpXYckzXCIJRMLLEJtWCEQSjYMRFV1cP&#10;grEAs9nsTBUEo64eBCO6Rd1I3sZKgGBkXedKoBvR1YNgJHwdRj0Onl9cWVVVd6rQ+XPkkQ0EI2u5&#10;UAKdSMbGSoBgZFWGUQVjzswFIxh5vtls9rr5cagSuhDBCOt7oQRZMYzqYutc8bPaWWQmGIvqFk+D&#10;/VFdbDNXVdXn5rMeL+5GRlZ309TvShmeZig1H5dKsJYHqx3dyBTiIr11B8FYTLdYq8RaxkrgnBUi&#10;dtmmWwRjMa6VQPchGNE1Ckbm3eJvwdyii2xBbMawcdd4qQyCMedQPPIhd5F1Q8MaXeOxMgjGXI2C&#10;1XmbuFEC565Qpl8EY5bdYhxCrVVC1+HcsYY6XUMQjNmE4rE7PhfXksXnGYOt/DbuGg2pCsZcQvHI&#10;Bb0V03RxxY1NyW6sUhWMfQ/F+AGOcyvmFV1UMc/YhkGYr1VAMPY2FOPF3KMZLqqEr8Opt8Hen204&#10;b64v75VBMArFsj2kiypucJgbWowjGPsUinFyfCIUXUxxLrfsOr26TjAqQadD8Sx1igPVcDHlnwyn&#10;tm7UXHfeCUa6GIgH6cNpoU37DKNmeDFXglZdlD7nKBi7F4rxTRlx6NQu+LpFBOO+xDnHT6U+yiEY&#10;uxOIx83xRzB0um02RshMeh7VW1LaF9c1TNOUjmBktx1ic3xMX+xaRbbKQ/26RlYTp3LiJgDvSuoe&#10;BeN+wvAoLo2OQxWpQzxXFd0iGwejRTjbc5G6xyJWrQrG3XaGb1MYTtNF2iMYugpaUFXVl2D+eBfd&#10;4yjNPZ7m/Ie+cK7bD8D0n3WYzxUOgiHSToRiuniSr8vmGCrD1sUb+nFzrRun79UHwchTxkqgW2Qv&#10;XeN9uli7Ed2NWOf4+qrL9P2KIXmfwx9mKJUSTJov7J0yFNM1sluDVPc4B/kxzkOmtwAJRugwi27K&#10;6RrjDZBHN/bnPHWP0zQX+S6tr+jVilZDqeRumuMcCE/eCI2UYe9O0vF1s5ImHCfppmUa5lNOD119&#10;fEowolskt67xQ5r3GqhGJ4Pym+Y8xR8Pj7r8sWCE7XnQORTr0rnvjfgYSL3073rfv5A5RrLuFj2i&#10;UW7XGMw1IhjhH92iYdSy2YgfwQi6RZa6xrhCdawSCEb4vuUe6BoRjNC41C2Susb4OMBIJRCMFN0t&#10;em6RH3SN3ryBYKRYQyXgUdcYRw8uVQLBSIlu7InKv4Tj78HjGwhGCmShBT8zVAIEIyW5zOWVN2yt&#10;a4wLcS5VAsFICeKCmytl4BnhGD8nhlQRjGRvqAT4vCAYYe7aghtW7BoNqSIYydbUBY41wzEOqY5V&#10;AsFIboZ2uGGTz0/w4D+CkYwYQmXTrvE+mG9EMJKJSXNR+58y0EI43gbD8QhGeu7BXT4th6P5RgQj&#10;vXaRVhVCm86D5xsRjPTQyJsz2FLXGBdxDYPFOAhGeiTezdsLlW2G4+fUOSIYofPiXfy5RzPYQTje&#10;BXPYglEJ6IHaBuHsMBzjcL3RCcEInTW02IY9hGN8f+NIJQQjdM21xTbsMRzfCEfBCF0y8hA/whHB&#10;CHM36YIEwhHBSPHiYxlDZUA4IhhhHoq1xzIQjghGEIoIRwQjCEV6G45DlRCMIBThezh+EI6CEYQi&#10;/DMcT4KNxwUjtGQkFMkgHD+ncPTKKsEIm4VinKcRimQSjnEf37o5blRDMMI6Lj28T4bh+KU5fo2f&#10;b9UQjPBccR4mbgh+pRRkHJBXqXs07ygY4clQrG0ITiHhGN/pOGiOsWoIRviReHEYeHUUhYVjHFr9&#10;JRhaFYzwSHxt1C8W2VBwQMahVatWBSN8HTo999oomD/S0RyvdI+CkXKNw3zo9FYpQPcoGCm9S7ww&#10;dArP7h6tXBWMZN4lxlWnvysFrNQ92hRAMJJxl2jVKawWjvdpU4C6OaYqIhjpv3ine6JLhI0D8q45&#10;XsabzGB4VTDSS/HONg6b/pr2iATaCch4kzkI5h8FI70Rv6hxn9OXaWcPoP1w/JLmHxcBiWCko+IX&#10;dGCfU9hbQOogBSMdMVoEokcwYC8BeS8gBSPdCsQ35hGhcx3kMFjFKhjZiYd0R3ooEKHTAfkhrWI9&#10;D56DFIxsxTTdgRoyhX6F5G16DnKQbmp1kYKRDY3C/LGLl+kOVCBCPwPyPt3ULrrIkaoIRp4vbl4c&#10;HyJeDJd67ALy6yLfxO94mI8EGWpdwwslKCIM4x3kjXlDKCYg4wjQh3jMZrOD1EnGo06hiWAszjjd&#10;KQpDEJLfQjL+uwnKsxSQ8ThRIcGYq+lSGI7NFwI/Ccr4rtTbFJJHSyEZj4EKCca+mqQgnKQg1BUC&#10;64Tk/aNu8ih1kfXST8FIpzyk8JukrnBiwQyw5aC8X3SUKSyPUyd5stRVZt1ZCsZudH8PKfiWj4kh&#10;UaADYRnftfo5heXVo8A8XOoqFz97H5z/F2AAHpVyTfR9fqYAAAAASUVORK5CYIJQSwECLQAUAAYA&#10;CAAAACEAsYJntgoBAAATAgAAEwAAAAAAAAAAAAAAAAAAAAAAW0NvbnRlbnRfVHlwZXNdLnhtbFBL&#10;AQItABQABgAIAAAAIQA4/SH/1gAAAJQBAAALAAAAAAAAAAAAAAAAADsBAABfcmVscy8ucmVsc1BL&#10;AQItABQABgAIAAAAIQCLB/KmOwQAAGMMAAAOAAAAAAAAAAAAAAAAADoCAABkcnMvZTJvRG9jLnht&#10;bFBLAQItABQABgAIAAAAIQAubPAAxQAAAKUBAAAZAAAAAAAAAAAAAAAAAKEGAABkcnMvX3JlbHMv&#10;ZTJvRG9jLnhtbC5yZWxzUEsBAi0AFAAGAAgAAAAhAJuNmbbjAAAADAEAAA8AAAAAAAAAAAAAAAAA&#10;nQcAAGRycy9kb3ducmV2LnhtbFBLAQItAAoAAAAAAAAAIQBI7jdcMO8AADDvAAAUAAAAAAAAAAAA&#10;AAAAAK0IAABkcnMvbWVkaWEvaW1hZ2UxLnBuZ1BLAQItAAoAAAAAAAAAIQDTy+g7HhMAAB4TAAAU&#10;AAAAAAAAAAAAAAAAAA/4AABkcnMvbWVkaWEvaW1hZ2UyLnBuZ1BLBQYAAAAABwAHAL4BAABfC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  <v:shape id="Grafik 12" o:spid="_x0000_s1029" type="#_x0000_t75" style="position:absolute;left:69470;top:2671;width:3220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JwfEAAAA2wAAAA8AAABkcnMvZG93bnJldi54bWxET9tqwkAQfS/4D8sIvhTdtKUi0VXEUpEW&#10;BG+ob0N2TILZ2ZBdk9iv7xYKvs3hXGcya00haqpcblnByyACQZxYnXOqYL/77I9AOI+ssbBMCu7k&#10;YDbtPE0w1rbhDdVbn4oQwi5GBZn3ZSylSzIy6Aa2JA7cxVYGfYBVKnWFTQg3hXyNoqE0mHNoyLCk&#10;RUbJdXszCj78Mm/P7z/14b4+6ef5sfk6f6dK9brtfAzCU+sf4n/3Sof5b/D3Szh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LJwf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916" w:rsidRPr="00AC2223" w:rsidRDefault="000D5916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0D5916" w:rsidRPr="00AC2223" w:rsidRDefault="000D5916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6" w:history="1">
                      <w:r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16" w:rsidRDefault="000D59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D5916"/>
    <w:rsid w:val="000E4BEB"/>
    <w:rsid w:val="000E5A0E"/>
    <w:rsid w:val="00143071"/>
    <w:rsid w:val="0017476E"/>
    <w:rsid w:val="00206FAA"/>
    <w:rsid w:val="0022296F"/>
    <w:rsid w:val="00333725"/>
    <w:rsid w:val="0048036C"/>
    <w:rsid w:val="004A33CC"/>
    <w:rsid w:val="00506977"/>
    <w:rsid w:val="00527C57"/>
    <w:rsid w:val="005462A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9E1516"/>
    <w:rsid w:val="00A4490E"/>
    <w:rsid w:val="00A651A5"/>
    <w:rsid w:val="00A7652F"/>
    <w:rsid w:val="00AC2223"/>
    <w:rsid w:val="00B01655"/>
    <w:rsid w:val="00B11ED0"/>
    <w:rsid w:val="00B27E74"/>
    <w:rsid w:val="00B37840"/>
    <w:rsid w:val="00B70DAA"/>
    <w:rsid w:val="00BC2391"/>
    <w:rsid w:val="00BC7D80"/>
    <w:rsid w:val="00C06386"/>
    <w:rsid w:val="00C07190"/>
    <w:rsid w:val="00C3075E"/>
    <w:rsid w:val="00C675B9"/>
    <w:rsid w:val="00C93D17"/>
    <w:rsid w:val="00CA33A1"/>
    <w:rsid w:val="00CE48FE"/>
    <w:rsid w:val="00D03664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5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5916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D5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earn.de/die-corporate-learning-community-region-stuttgart-ist-liv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learn.de/clc0711-kompetenzen-fuer-industrie-4-0-wie-vernetzt-man-die-vielen-teilnehme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b-web.de" TargetMode="External"/><Relationship Id="rId5" Type="http://schemas.openxmlformats.org/officeDocument/2006/relationships/hyperlink" Target="http://wb-web.de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AA8C-F492-43E3-970B-85A6F723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F60DD678</Template>
  <TotalTime>0</TotalTime>
  <Pages>2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2</cp:revision>
  <cp:lastPrinted>2015-10-16T10:30:00Z</cp:lastPrinted>
  <dcterms:created xsi:type="dcterms:W3CDTF">2018-04-23T15:03:00Z</dcterms:created>
  <dcterms:modified xsi:type="dcterms:W3CDTF">2018-04-23T15:03:00Z</dcterms:modified>
</cp:coreProperties>
</file>