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F4A7F" w14:textId="0CD85730" w:rsidR="00800EFB" w:rsidRDefault="00474728" w:rsidP="00474728">
      <w:pPr>
        <w:rPr>
          <w:rFonts w:ascii="Arial" w:hAnsi="Arial" w:cs="Arial"/>
          <w:b/>
          <w:color w:val="0049A2"/>
          <w:sz w:val="32"/>
        </w:rPr>
      </w:pPr>
      <w:r w:rsidRPr="000F7BB5">
        <w:rPr>
          <w:rFonts w:ascii="Arial" w:hAnsi="Arial" w:cs="Arial"/>
          <w:b/>
          <w:color w:val="0049A2"/>
          <w:sz w:val="32"/>
        </w:rPr>
        <w:t>Wie erstelle ich Checklisten für wb-web?</w:t>
      </w:r>
    </w:p>
    <w:p w14:paraId="70DD9776" w14:textId="19AE2547" w:rsidR="00474728" w:rsidRPr="00474728" w:rsidRDefault="00474728" w:rsidP="00474728">
      <w:pPr>
        <w:rPr>
          <w:rFonts w:ascii="Arial" w:hAnsi="Arial" w:cs="Arial"/>
        </w:rPr>
      </w:pPr>
      <w:r w:rsidRPr="00474728">
        <w:rPr>
          <w:rFonts w:ascii="Arial" w:hAnsi="Arial" w:cs="Arial"/>
        </w:rPr>
        <w:t xml:space="preserve">Die Checklisten auf wb-web können alle denkbaren Themen und Situationen behandeln, mit denen </w:t>
      </w:r>
      <w:r w:rsidR="00800EFB">
        <w:rPr>
          <w:rFonts w:ascii="Arial" w:hAnsi="Arial" w:cs="Arial"/>
        </w:rPr>
        <w:t>Lehrende</w:t>
      </w:r>
      <w:r w:rsidRPr="00474728">
        <w:rPr>
          <w:rFonts w:ascii="Arial" w:hAnsi="Arial" w:cs="Arial"/>
        </w:rPr>
        <w:t xml:space="preserve"> in ihrem beruflichen Alltag konfrontiert </w:t>
      </w:r>
      <w:r w:rsidR="00800EFB">
        <w:rPr>
          <w:rFonts w:ascii="Arial" w:hAnsi="Arial" w:cs="Arial"/>
        </w:rPr>
        <w:t>werden</w:t>
      </w:r>
      <w:r w:rsidRPr="00474728">
        <w:rPr>
          <w:rFonts w:ascii="Arial" w:hAnsi="Arial" w:cs="Arial"/>
        </w:rPr>
        <w:t xml:space="preserve">. </w:t>
      </w:r>
      <w:r w:rsidR="002E26B4">
        <w:rPr>
          <w:rFonts w:ascii="Arial" w:hAnsi="Arial" w:cs="Arial"/>
        </w:rPr>
        <w:t>Eine Checkliste ist eine Aufzählung von Stichpunkten oder kurzen Sätzen</w:t>
      </w:r>
      <w:r w:rsidRPr="00474728">
        <w:rPr>
          <w:rFonts w:ascii="Arial" w:hAnsi="Arial" w:cs="Arial"/>
        </w:rPr>
        <w:t xml:space="preserve">. </w:t>
      </w:r>
    </w:p>
    <w:p w14:paraId="00086A88" w14:textId="19084B1E" w:rsidR="00062A73" w:rsidRPr="002E26B4" w:rsidRDefault="00062A73" w:rsidP="002E26B4">
      <w:pPr>
        <w:pStyle w:val="Listenabsatz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2E26B4">
        <w:rPr>
          <w:rFonts w:ascii="Arial" w:eastAsia="Times New Roman" w:hAnsi="Arial" w:cs="Arial"/>
          <w:color w:val="000000"/>
          <w:lang w:eastAsia="de-DE"/>
        </w:rPr>
        <w:t>Formulieren Sie eine aussagekräftige Überschrift</w:t>
      </w:r>
      <w:r w:rsidR="002E26B4">
        <w:rPr>
          <w:rFonts w:ascii="Arial" w:eastAsia="Times New Roman" w:hAnsi="Arial" w:cs="Arial"/>
          <w:color w:val="000000"/>
          <w:lang w:eastAsia="de-DE"/>
        </w:rPr>
        <w:t>,</w:t>
      </w:r>
      <w:r w:rsidRPr="002E26B4">
        <w:rPr>
          <w:rFonts w:ascii="Arial" w:eastAsia="Times New Roman" w:hAnsi="Arial" w:cs="Arial"/>
          <w:color w:val="000000"/>
          <w:lang w:eastAsia="de-DE"/>
        </w:rPr>
        <w:t xml:space="preserve"> aus der sich die Leserinnen und Leser den Inhalt </w:t>
      </w:r>
      <w:r w:rsidR="00800EFB" w:rsidRPr="002E26B4">
        <w:rPr>
          <w:rFonts w:ascii="Arial" w:eastAsia="Times New Roman" w:hAnsi="Arial" w:cs="Arial"/>
          <w:color w:val="000000"/>
          <w:lang w:eastAsia="de-DE"/>
        </w:rPr>
        <w:t>der Checkliste</w:t>
      </w:r>
      <w:r w:rsidRPr="002E26B4">
        <w:rPr>
          <w:rFonts w:ascii="Arial" w:eastAsia="Times New Roman" w:hAnsi="Arial" w:cs="Arial"/>
          <w:color w:val="000000"/>
          <w:lang w:eastAsia="de-DE"/>
        </w:rPr>
        <w:t xml:space="preserve"> erschließen können.</w:t>
      </w:r>
    </w:p>
    <w:p w14:paraId="3FEEBCCC" w14:textId="77777777" w:rsidR="002E26B4" w:rsidRDefault="00474728" w:rsidP="00B97D4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E26B4">
        <w:rPr>
          <w:rFonts w:ascii="Arial" w:hAnsi="Arial" w:cs="Arial"/>
        </w:rPr>
        <w:t>Zur Einordnung der Checkliste dient ein kurzer Einleitungstext</w:t>
      </w:r>
      <w:r w:rsidR="002E26B4" w:rsidRPr="002E26B4">
        <w:rPr>
          <w:rFonts w:ascii="Arial" w:hAnsi="Arial" w:cs="Arial"/>
        </w:rPr>
        <w:t xml:space="preserve"> (ca. 300 Zeichen)</w:t>
      </w:r>
      <w:r w:rsidRPr="002E26B4">
        <w:rPr>
          <w:rFonts w:ascii="Arial" w:hAnsi="Arial" w:cs="Arial"/>
        </w:rPr>
        <w:t xml:space="preserve">, aus dem hervorgeht, </w:t>
      </w:r>
      <w:r w:rsidR="002E26B4">
        <w:rPr>
          <w:rFonts w:ascii="Arial" w:hAnsi="Arial" w:cs="Arial"/>
        </w:rPr>
        <w:t>in</w:t>
      </w:r>
      <w:r w:rsidRPr="002E26B4">
        <w:rPr>
          <w:rFonts w:ascii="Arial" w:hAnsi="Arial" w:cs="Arial"/>
        </w:rPr>
        <w:t xml:space="preserve"> welche</w:t>
      </w:r>
      <w:r w:rsidR="002E26B4">
        <w:rPr>
          <w:rFonts w:ascii="Arial" w:hAnsi="Arial" w:cs="Arial"/>
        </w:rPr>
        <w:t>r</w:t>
      </w:r>
      <w:r w:rsidRPr="002E26B4">
        <w:rPr>
          <w:rFonts w:ascii="Arial" w:hAnsi="Arial" w:cs="Arial"/>
        </w:rPr>
        <w:t xml:space="preserve"> Situation sich </w:t>
      </w:r>
      <w:r w:rsidR="00F35827" w:rsidRPr="002E26B4">
        <w:rPr>
          <w:rFonts w:ascii="Arial" w:hAnsi="Arial" w:cs="Arial"/>
        </w:rPr>
        <w:t>die Checkliste einsetzen lässt</w:t>
      </w:r>
      <w:r w:rsidR="00A92D1B" w:rsidRPr="002E26B4">
        <w:rPr>
          <w:rFonts w:ascii="Arial" w:hAnsi="Arial" w:cs="Arial"/>
        </w:rPr>
        <w:t xml:space="preserve"> und welchen Nutzen sie für die Praktikerinnen und Praktiker hat.</w:t>
      </w:r>
    </w:p>
    <w:p w14:paraId="6544EF60" w14:textId="77777777" w:rsidR="002E26B4" w:rsidRDefault="00F35827" w:rsidP="00B97D4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2E26B4">
        <w:rPr>
          <w:rFonts w:ascii="Arial" w:hAnsi="Arial" w:cs="Arial"/>
        </w:rPr>
        <w:t xml:space="preserve">Gestalten Sie die Checkliste als Aufzählung. </w:t>
      </w:r>
    </w:p>
    <w:p w14:paraId="67438C8C" w14:textId="20A02359" w:rsidR="00474728" w:rsidRPr="002E26B4" w:rsidRDefault="002E26B4" w:rsidP="00B97D4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74728">
        <w:rPr>
          <w:rFonts w:ascii="Arial" w:hAnsi="Arial" w:cs="Arial"/>
        </w:rPr>
        <w:t xml:space="preserve">Die Länge einer Checkliste kann variieren </w:t>
      </w:r>
      <w:r w:rsidRPr="006970F8">
        <w:rPr>
          <w:rFonts w:ascii="Arial" w:hAnsi="Arial" w:cs="Arial"/>
        </w:rPr>
        <w:t>zwischen einer halben und einer ganzen Seite.</w:t>
      </w:r>
    </w:p>
    <w:p w14:paraId="4070A3C8" w14:textId="35FE613C" w:rsidR="002E26B4" w:rsidRPr="002E26B4" w:rsidRDefault="002E26B4" w:rsidP="002E26B4">
      <w:pPr>
        <w:rPr>
          <w:rFonts w:ascii="Arial" w:hAnsi="Arial" w:cs="Arial"/>
        </w:rPr>
      </w:pPr>
      <w:r w:rsidRPr="002E26B4">
        <w:rPr>
          <w:rFonts w:ascii="Arial" w:hAnsi="Arial" w:cs="Arial"/>
        </w:rPr>
        <w:t xml:space="preserve">Bitte beachten Sie auch die </w:t>
      </w:r>
      <w:r w:rsidRPr="002E26B4">
        <w:rPr>
          <w:rFonts w:ascii="Arial" w:hAnsi="Arial" w:cs="Arial"/>
          <w:highlight w:val="yellow"/>
        </w:rPr>
        <w:t>Formalen Richtlinien für die Manuskript-Gestaltung bei wb-web</w:t>
      </w:r>
      <w:r w:rsidRPr="002E26B4">
        <w:rPr>
          <w:rFonts w:ascii="Arial" w:hAnsi="Arial" w:cs="Arial"/>
        </w:rPr>
        <w:t xml:space="preserve"> </w:t>
      </w:r>
      <w:r w:rsidRPr="002E26B4">
        <w:rPr>
          <w:rFonts w:ascii="Arial" w:hAnsi="Arial" w:cs="Arial"/>
          <w:highlight w:val="yellow"/>
        </w:rPr>
        <w:t>(Link)</w:t>
      </w:r>
      <w:r w:rsidRPr="002E26B4">
        <w:rPr>
          <w:rFonts w:ascii="Arial" w:hAnsi="Arial" w:cs="Arial"/>
        </w:rPr>
        <w:t xml:space="preserve">. </w:t>
      </w:r>
    </w:p>
    <w:p w14:paraId="3C48085A" w14:textId="5BE60EB5" w:rsidR="002E26B4" w:rsidRPr="002E26B4" w:rsidRDefault="002E26B4" w:rsidP="002E26B4">
      <w:pPr>
        <w:tabs>
          <w:tab w:val="left" w:pos="8080"/>
        </w:tabs>
        <w:rPr>
          <w:rFonts w:ascii="Arial" w:hAnsi="Arial" w:cs="Arial"/>
        </w:rPr>
      </w:pPr>
      <w:r w:rsidRPr="002E26B4">
        <w:rPr>
          <w:rFonts w:ascii="Arial" w:hAnsi="Arial" w:cs="Arial"/>
        </w:rPr>
        <w:t xml:space="preserve">Wir veröffentlichen Ihren Text, wenn nichts anderes vereinbart wird, unter der </w:t>
      </w:r>
      <w:hyperlink r:id="rId8" w:history="1">
        <w:r w:rsidRPr="002E26B4">
          <w:rPr>
            <w:rStyle w:val="Hyperlink"/>
            <w:rFonts w:ascii="Arial" w:hAnsi="Arial" w:cs="Arial"/>
          </w:rPr>
          <w:t>CC BY SA 3.0 DE-Lizenz</w:t>
        </w:r>
      </w:hyperlink>
      <w:r w:rsidRPr="002E26B4">
        <w:rPr>
          <w:rFonts w:ascii="Arial" w:hAnsi="Arial" w:cs="Arial"/>
        </w:rPr>
        <w:t xml:space="preserve">. </w:t>
      </w:r>
    </w:p>
    <w:p w14:paraId="327548CD" w14:textId="40A91894" w:rsidR="002E26B4" w:rsidRPr="002E26B4" w:rsidRDefault="002E26B4" w:rsidP="002E26B4">
      <w:pPr>
        <w:tabs>
          <w:tab w:val="left" w:pos="8080"/>
        </w:tabs>
        <w:rPr>
          <w:rFonts w:ascii="Arial" w:hAnsi="Arial" w:cs="Arial"/>
        </w:rPr>
      </w:pPr>
      <w:r w:rsidRPr="002E26B4">
        <w:rPr>
          <w:rFonts w:ascii="Arial" w:hAnsi="Arial" w:cs="Arial"/>
          <w:b/>
        </w:rPr>
        <w:t>Bei Fragen rund um die Manuskript-Erstellung wenden Sie sich bitte an die wb-web-Redaktion unter</w:t>
      </w:r>
      <w:r w:rsidRPr="002E26B4">
        <w:rPr>
          <w:rFonts w:ascii="Arial" w:hAnsi="Arial" w:cs="Arial"/>
        </w:rPr>
        <w:t xml:space="preserve"> </w:t>
      </w:r>
      <w:hyperlink r:id="rId9" w:history="1">
        <w:r w:rsidRPr="002E26B4">
          <w:rPr>
            <w:rStyle w:val="Hyperlink"/>
            <w:rFonts w:ascii="Arial" w:hAnsi="Arial" w:cs="Arial"/>
          </w:rPr>
          <w:t>info@wb-web.de</w:t>
        </w:r>
      </w:hyperlink>
    </w:p>
    <w:p w14:paraId="5876ADB9" w14:textId="47AD106F" w:rsidR="002E26B4" w:rsidRPr="003A0098" w:rsidRDefault="002E26B4" w:rsidP="002E26B4">
      <w:pPr>
        <w:spacing w:after="0"/>
        <w:rPr>
          <w:rFonts w:ascii="Arial" w:hAnsi="Arial" w:cs="Arial"/>
          <w:b/>
          <w:color w:val="0049A2"/>
        </w:rPr>
      </w:pPr>
      <w:r w:rsidRPr="003A0098">
        <w:rPr>
          <w:rFonts w:ascii="Arial" w:hAnsi="Arial" w:cs="Arial"/>
          <w:b/>
          <w:color w:val="0049A2"/>
        </w:rPr>
        <w:t>Beispiel für Checklisten auf wb-web:</w:t>
      </w:r>
    </w:p>
    <w:p w14:paraId="4F280CD8" w14:textId="77777777" w:rsidR="003A0098" w:rsidRPr="002E26B4" w:rsidRDefault="003A0098" w:rsidP="002E26B4">
      <w:pPr>
        <w:spacing w:after="0"/>
        <w:rPr>
          <w:rFonts w:ascii="Arial" w:hAnsi="Arial" w:cs="Arial"/>
          <w:b/>
          <w:color w:val="0049A2"/>
          <w:sz w:val="24"/>
          <w:szCs w:val="24"/>
        </w:rPr>
      </w:pPr>
    </w:p>
    <w:p w14:paraId="1BC93AFC" w14:textId="173F0710" w:rsidR="00474728" w:rsidRPr="003A0098" w:rsidRDefault="003A0098" w:rsidP="002E26B4">
      <w:pPr>
        <w:rPr>
          <w:rFonts w:ascii="Arial" w:hAnsi="Arial" w:cs="Arial"/>
        </w:rPr>
      </w:pPr>
      <w:hyperlink r:id="rId10" w:history="1">
        <w:r w:rsidRPr="003A0098">
          <w:rPr>
            <w:rStyle w:val="Hyperlink"/>
            <w:rFonts w:ascii="Arial" w:hAnsi="Arial" w:cs="Arial"/>
          </w:rPr>
          <w:t>Müdigkeit im Seminar vorbeugen</w:t>
        </w:r>
      </w:hyperlink>
      <w:bookmarkStart w:id="0" w:name="_GoBack"/>
      <w:bookmarkEnd w:id="0"/>
    </w:p>
    <w:sectPr w:rsidR="00474728" w:rsidRPr="003A0098" w:rsidSect="00B97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7" w:bottom="1134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D81C1" w14:textId="77777777" w:rsidR="00765A0F" w:rsidRDefault="00765A0F" w:rsidP="00014AE4">
      <w:pPr>
        <w:spacing w:after="0" w:line="240" w:lineRule="auto"/>
      </w:pPr>
      <w:r>
        <w:separator/>
      </w:r>
    </w:p>
  </w:endnote>
  <w:endnote w:type="continuationSeparator" w:id="0">
    <w:p w14:paraId="43146095" w14:textId="77777777" w:rsidR="00765A0F" w:rsidRDefault="00765A0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51C7" w14:textId="77777777" w:rsidR="00765A0F" w:rsidRDefault="00765A0F">
    <w:pPr>
      <w:pStyle w:val="Fuzeile"/>
    </w:pPr>
  </w:p>
  <w:p w14:paraId="333FA03C" w14:textId="77777777" w:rsidR="00765A0F" w:rsidRDefault="00765A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456161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10EF43" w14:textId="77777777" w:rsidR="00765A0F" w:rsidRPr="00FC434E" w:rsidRDefault="00765A0F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FC434E">
          <w:rPr>
            <w:rFonts w:ascii="Arial" w:hAnsi="Arial" w:cs="Arial"/>
            <w:sz w:val="20"/>
            <w:szCs w:val="20"/>
          </w:rPr>
          <w:fldChar w:fldCharType="begin"/>
        </w:r>
        <w:r w:rsidRPr="00FC434E">
          <w:rPr>
            <w:rFonts w:ascii="Arial" w:hAnsi="Arial" w:cs="Arial"/>
            <w:sz w:val="20"/>
            <w:szCs w:val="20"/>
          </w:rPr>
          <w:instrText>PAGE   \* MERGEFORMAT</w:instrText>
        </w:r>
        <w:r w:rsidRPr="00FC434E">
          <w:rPr>
            <w:rFonts w:ascii="Arial" w:hAnsi="Arial" w:cs="Arial"/>
            <w:sz w:val="20"/>
            <w:szCs w:val="20"/>
          </w:rPr>
          <w:fldChar w:fldCharType="separate"/>
        </w:r>
        <w:r w:rsidR="003A0098">
          <w:rPr>
            <w:rFonts w:ascii="Arial" w:hAnsi="Arial" w:cs="Arial"/>
            <w:noProof/>
            <w:sz w:val="20"/>
            <w:szCs w:val="20"/>
          </w:rPr>
          <w:t>1</w:t>
        </w:r>
        <w:r w:rsidRPr="00FC434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AB7BB26" w14:textId="77777777" w:rsidR="00765A0F" w:rsidRDefault="00765A0F">
    <w:pPr>
      <w:pStyle w:val="Fuzeile"/>
    </w:pPr>
  </w:p>
  <w:p w14:paraId="0B8629C3" w14:textId="77777777" w:rsidR="00765A0F" w:rsidRDefault="00765A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ADB1C" w14:textId="77777777" w:rsidR="00765A0F" w:rsidRDefault="00765A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12FC9" w14:textId="77777777" w:rsidR="00765A0F" w:rsidRDefault="00765A0F" w:rsidP="00014AE4">
      <w:pPr>
        <w:spacing w:after="0" w:line="240" w:lineRule="auto"/>
      </w:pPr>
      <w:r>
        <w:separator/>
      </w:r>
    </w:p>
  </w:footnote>
  <w:footnote w:type="continuationSeparator" w:id="0">
    <w:p w14:paraId="20F694B2" w14:textId="77777777" w:rsidR="00765A0F" w:rsidRDefault="00765A0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1BEF4" w14:textId="77777777" w:rsidR="00765A0F" w:rsidRDefault="00765A0F">
    <w:pPr>
      <w:pStyle w:val="Kopfzeile"/>
    </w:pPr>
  </w:p>
  <w:p w14:paraId="4F26448B" w14:textId="77777777" w:rsidR="00765A0F" w:rsidRDefault="00765A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5C9B4" w14:textId="40F4499C" w:rsidR="00765A0F" w:rsidRPr="00AC2223" w:rsidRDefault="00765A0F" w:rsidP="00800EFB">
    <w:pPr>
      <w:jc w:val="right"/>
      <w:rPr>
        <w:rFonts w:ascii="Arial" w:hAnsi="Arial" w:cs="Arial"/>
        <w:i/>
        <w:sz w:val="18"/>
        <w:szCs w:val="18"/>
      </w:rPr>
    </w:pPr>
    <w:r w:rsidRPr="000F7BB5">
      <w:rPr>
        <w:rFonts w:ascii="Arial" w:hAnsi="Arial" w:cs="Arial"/>
        <w:b/>
        <w:noProof/>
        <w:color w:val="0049A2"/>
        <w:sz w:val="32"/>
        <w:lang w:eastAsia="de-DE"/>
      </w:rPr>
      <w:drawing>
        <wp:anchor distT="0" distB="0" distL="114300" distR="114300" simplePos="0" relativeHeight="251659264" behindDoc="0" locked="0" layoutInCell="1" allowOverlap="1" wp14:anchorId="1540504A" wp14:editId="7BA0C0F9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53325" cy="895350"/>
          <wp:effectExtent l="0" t="0" r="9525" b="0"/>
          <wp:wrapNone/>
          <wp:docPr id="2" name="Bild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95" b="5086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223">
      <w:rPr>
        <w:rFonts w:ascii="Arial" w:hAnsi="Arial" w:cs="Arial"/>
        <w:i/>
        <w:sz w:val="18"/>
        <w:szCs w:val="18"/>
      </w:rPr>
      <w:t>wb-web.de</w:t>
    </w:r>
  </w:p>
  <w:p w14:paraId="12740C24" w14:textId="06A99B42" w:rsidR="00765A0F" w:rsidRDefault="003A0098" w:rsidP="00B97D48">
    <w:pPr>
      <w:pStyle w:val="Kopfzeile"/>
      <w:tabs>
        <w:tab w:val="clear" w:pos="4536"/>
        <w:tab w:val="clear" w:pos="9072"/>
        <w:tab w:val="left" w:pos="3330"/>
      </w:tabs>
    </w:pPr>
    <w:sdt>
      <w:sdtPr>
        <w:id w:val="968752352"/>
        <w:placeholder>
          <w:docPart w:val="A9449650FAAE4D11BC039D6DC798C20B"/>
        </w:placeholder>
        <w:temporary/>
        <w:showingPlcHdr/>
        <w15:appearance w15:val="hidden"/>
      </w:sdtPr>
      <w:sdtEndPr/>
      <w:sdtContent>
        <w:r w:rsidR="00765A0F">
          <w:t>[Hier eingeben]</w:t>
        </w:r>
      </w:sdtContent>
    </w:sdt>
    <w:r w:rsidR="00765A0F">
      <w:tab/>
    </w:r>
  </w:p>
  <w:p w14:paraId="74EDFD32" w14:textId="33B5EF25" w:rsidR="00765A0F" w:rsidRDefault="00765A0F">
    <w:pPr>
      <w:pStyle w:val="Kopfzeile"/>
    </w:pPr>
    <w:r w:rsidRPr="000F7BB5">
      <w:rPr>
        <w:rFonts w:ascii="Arial" w:hAnsi="Arial" w:cs="Arial"/>
        <w:b/>
        <w:noProof/>
        <w:color w:val="0049A2"/>
        <w:sz w:val="32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6946B3" wp14:editId="09B50387">
              <wp:simplePos x="0" y="0"/>
              <wp:positionH relativeFrom="rightMargin">
                <wp:align>left</wp:align>
              </wp:positionH>
              <wp:positionV relativeFrom="paragraph">
                <wp:posOffset>25400</wp:posOffset>
              </wp:positionV>
              <wp:extent cx="771525" cy="273685"/>
              <wp:effectExtent l="0" t="0" r="9525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31FEC" w14:textId="77777777" w:rsidR="00765A0F" w:rsidRPr="00AC2223" w:rsidRDefault="00765A0F" w:rsidP="00800EFB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946B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pt;width:60.75pt;height:21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" stroked="f">
              <v:textbox>
                <w:txbxContent>
                  <w:p w14:paraId="6CB31FEC" w14:textId="77777777" w:rsidR="00765A0F" w:rsidRPr="00AC2223" w:rsidRDefault="00765A0F" w:rsidP="00800EFB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297095C" w14:textId="77777777" w:rsidR="00765A0F" w:rsidRDefault="00765A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EF3A5" w14:textId="77777777" w:rsidR="00765A0F" w:rsidRDefault="00765A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73F"/>
    <w:multiLevelType w:val="multilevel"/>
    <w:tmpl w:val="A7840D5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864AAF"/>
    <w:multiLevelType w:val="hybridMultilevel"/>
    <w:tmpl w:val="B922FB0A"/>
    <w:lvl w:ilvl="0" w:tplc="8A66FAE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3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8D84056"/>
    <w:multiLevelType w:val="hybridMultilevel"/>
    <w:tmpl w:val="B858B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3765"/>
    <w:rsid w:val="00014AE4"/>
    <w:rsid w:val="0002325F"/>
    <w:rsid w:val="000407B4"/>
    <w:rsid w:val="00062A73"/>
    <w:rsid w:val="000945A4"/>
    <w:rsid w:val="000F7BB5"/>
    <w:rsid w:val="0013741B"/>
    <w:rsid w:val="00160006"/>
    <w:rsid w:val="0017378D"/>
    <w:rsid w:val="00177A11"/>
    <w:rsid w:val="00237B9D"/>
    <w:rsid w:val="0029747C"/>
    <w:rsid w:val="002C0975"/>
    <w:rsid w:val="002C5907"/>
    <w:rsid w:val="002E26B4"/>
    <w:rsid w:val="003A0098"/>
    <w:rsid w:val="00474728"/>
    <w:rsid w:val="00527C57"/>
    <w:rsid w:val="0058264F"/>
    <w:rsid w:val="006970F8"/>
    <w:rsid w:val="00723B4B"/>
    <w:rsid w:val="00755F96"/>
    <w:rsid w:val="00765A0F"/>
    <w:rsid w:val="007823C9"/>
    <w:rsid w:val="007D4249"/>
    <w:rsid w:val="00800EFB"/>
    <w:rsid w:val="00863C0D"/>
    <w:rsid w:val="008A2264"/>
    <w:rsid w:val="009444F9"/>
    <w:rsid w:val="009735FB"/>
    <w:rsid w:val="009E0292"/>
    <w:rsid w:val="009F20E2"/>
    <w:rsid w:val="00A92D1B"/>
    <w:rsid w:val="00AC2223"/>
    <w:rsid w:val="00B01655"/>
    <w:rsid w:val="00B97D48"/>
    <w:rsid w:val="00BA6DB7"/>
    <w:rsid w:val="00BD21C1"/>
    <w:rsid w:val="00C07190"/>
    <w:rsid w:val="00C64232"/>
    <w:rsid w:val="00C711A6"/>
    <w:rsid w:val="00D21A71"/>
    <w:rsid w:val="00D80357"/>
    <w:rsid w:val="00D81FB4"/>
    <w:rsid w:val="00DA25F4"/>
    <w:rsid w:val="00DE206A"/>
    <w:rsid w:val="00E53294"/>
    <w:rsid w:val="00E5546C"/>
    <w:rsid w:val="00EF0BF9"/>
    <w:rsid w:val="00F00680"/>
    <w:rsid w:val="00F35827"/>
    <w:rsid w:val="00FC434E"/>
    <w:rsid w:val="00FD4313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FD010F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styleId="Hyperlink">
    <w:name w:val="Hyperlink"/>
    <w:basedOn w:val="Absatz-Standardschriftart"/>
    <w:uiPriority w:val="99"/>
    <w:unhideWhenUsed/>
    <w:rsid w:val="00474728"/>
    <w:rPr>
      <w:color w:val="0000FF" w:themeColor="hyperlink"/>
      <w:u w:val="single"/>
    </w:rPr>
  </w:style>
  <w:style w:type="paragraph" w:customStyle="1" w:styleId="Standard1">
    <w:name w:val="Standard1"/>
    <w:rsid w:val="0058264F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062A7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37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7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7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7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7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78D"/>
    <w:rPr>
      <w:rFonts w:ascii="Segoe UI" w:hAnsi="Segoe UI" w:cs="Segoe UI"/>
      <w:sz w:val="18"/>
      <w:szCs w:val="18"/>
    </w:rPr>
  </w:style>
  <w:style w:type="character" w:customStyle="1" w:styleId="licensetplattr">
    <w:name w:val="licensetpl_attr"/>
    <w:basedOn w:val="Absatz-Standardschriftart"/>
    <w:rsid w:val="00D80357"/>
  </w:style>
  <w:style w:type="paragraph" w:styleId="Titel">
    <w:name w:val="Title"/>
    <w:basedOn w:val="Standard1"/>
    <w:next w:val="Standard1"/>
    <w:link w:val="TitelZchn"/>
    <w:rsid w:val="00C6423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character" w:customStyle="1" w:styleId="TitelZchn">
    <w:name w:val="Titel Zchn"/>
    <w:basedOn w:val="Absatz-Standardschriftart"/>
    <w:link w:val="Titel"/>
    <w:rsid w:val="00C64232"/>
    <w:rPr>
      <w:rFonts w:ascii="Trebuchet MS" w:eastAsia="Trebuchet MS" w:hAnsi="Trebuchet MS" w:cs="Trebuchet MS"/>
      <w:color w:val="000000"/>
      <w:sz w:val="42"/>
      <w:szCs w:val="42"/>
      <w:lang w:eastAsia="de-DE"/>
    </w:rPr>
  </w:style>
  <w:style w:type="paragraph" w:styleId="Untertitel">
    <w:name w:val="Subtitle"/>
    <w:basedOn w:val="Standard1"/>
    <w:next w:val="Standard1"/>
    <w:link w:val="UntertitelZchn"/>
    <w:rsid w:val="00C6423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rsid w:val="00C64232"/>
    <w:rPr>
      <w:rFonts w:ascii="Trebuchet MS" w:eastAsia="Trebuchet MS" w:hAnsi="Trebuchet MS" w:cs="Trebuchet MS"/>
      <w:i/>
      <w:color w:val="666666"/>
      <w:sz w:val="26"/>
      <w:szCs w:val="26"/>
      <w:lang w:eastAsia="de-DE"/>
    </w:rPr>
  </w:style>
  <w:style w:type="table" w:customStyle="1" w:styleId="TableGrid">
    <w:name w:val="TableGrid"/>
    <w:rsid w:val="00DE206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de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b-web.de/material/lehren-lernen/mudigkeit-im-seminar-vorbeuge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wb-web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449650FAAE4D11BC039D6DC798C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569CE-7F6E-4A6A-9E8C-F6EAAF5A7A8A}"/>
      </w:docPartPr>
      <w:docPartBody>
        <w:p w:rsidR="002E2512" w:rsidRDefault="005D790A" w:rsidP="005D790A">
          <w:pPr>
            <w:pStyle w:val="A9449650FAAE4D11BC039D6DC798C20B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0A"/>
    <w:rsid w:val="002E2512"/>
    <w:rsid w:val="005D790A"/>
    <w:rsid w:val="00733EC5"/>
    <w:rsid w:val="00D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9449650FAAE4D11BC039D6DC798C20B">
    <w:name w:val="A9449650FAAE4D11BC039D6DC798C20B"/>
    <w:rsid w:val="005D7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26B9C-5943-4D10-8798-6B79831D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5D431D39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3</cp:revision>
  <dcterms:created xsi:type="dcterms:W3CDTF">2017-09-29T10:53:00Z</dcterms:created>
  <dcterms:modified xsi:type="dcterms:W3CDTF">2017-10-02T11:10:00Z</dcterms:modified>
</cp:coreProperties>
</file>