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E3" w:rsidRDefault="005C47E3" w:rsidP="00BA1667">
      <w:pPr>
        <w:pStyle w:val="Materialtyp1"/>
      </w:pPr>
      <w:r>
        <w:t>Checkliste</w:t>
      </w:r>
    </w:p>
    <w:p w:rsidR="00BA1667" w:rsidRDefault="00BA1667" w:rsidP="00BA1667">
      <w:pPr>
        <w:pStyle w:val="Headline"/>
      </w:pPr>
      <w:r>
        <w:t>Projektmethode</w:t>
      </w:r>
    </w:p>
    <w:p w:rsidR="005C47E3" w:rsidRDefault="00BA1667" w:rsidP="00BA1667">
      <w:pPr>
        <w:pStyle w:val="Teaser"/>
      </w:pPr>
      <w:r>
        <w:t>Die Projektmethode fördert handlungsorientiertes soziales Lernen. So kann den Lernenden Engagement, Selbstorganisation und Selbstwirksamkeit vermittelt werden. Diese Checkliste hält die wichtigsten Punkte für den möglichen Verlauf eines Projekts fest – von der Planung über die ersten Schritte und die Zwischenevaluation bis hin zur Evaluation.</w:t>
      </w:r>
    </w:p>
    <w:p w:rsidR="005C47E3" w:rsidRDefault="005C47E3" w:rsidP="00BA1667">
      <w:pPr>
        <w:pStyle w:val="Zwischenberschrift"/>
      </w:pPr>
      <w:r>
        <w:t>Planung</w:t>
      </w:r>
    </w:p>
    <w:p w:rsidR="005C47E3" w:rsidRDefault="005C47E3" w:rsidP="00BA1667">
      <w:pPr>
        <w:pStyle w:val="AufzhlungPunkte"/>
      </w:pPr>
      <w:r>
        <w:t>Welche Ziele, Interessen und Visionen liegen dem Projekt zugrunde?</w:t>
      </w:r>
      <w:r w:rsidR="00BA1667">
        <w:br/>
      </w:r>
      <w:r>
        <w:t>Grundlagen</w:t>
      </w:r>
    </w:p>
    <w:p w:rsidR="005C47E3" w:rsidRDefault="005C47E3" w:rsidP="00BA1667">
      <w:pPr>
        <w:pStyle w:val="AufzhlungPunkte"/>
      </w:pPr>
      <w:r>
        <w:t>Welches Wissen und was für Erfahrungen sind für das Projekt relevant?</w:t>
      </w:r>
    </w:p>
    <w:p w:rsidR="005C47E3" w:rsidRDefault="005C47E3" w:rsidP="00BA1667">
      <w:pPr>
        <w:pStyle w:val="AufzhlungPunkte"/>
      </w:pPr>
      <w:r>
        <w:t xml:space="preserve">Wie sind die Rahmenbedingungen? </w:t>
      </w:r>
      <w:r w:rsidR="00BA1667">
        <w:br/>
      </w:r>
      <w:r>
        <w:t>(u. U. Expertenbefragung)</w:t>
      </w:r>
    </w:p>
    <w:p w:rsidR="005C47E3" w:rsidRDefault="005C47E3" w:rsidP="00BA1667">
      <w:pPr>
        <w:pStyle w:val="Zwischenberschrift"/>
      </w:pPr>
      <w:r>
        <w:t>Erste Schritte</w:t>
      </w:r>
    </w:p>
    <w:p w:rsidR="005C47E3" w:rsidRDefault="005C47E3" w:rsidP="00BA1667">
      <w:pPr>
        <w:pStyle w:val="AufzhlungPunkte"/>
      </w:pPr>
      <w:r>
        <w:t>Wie soll die Arbeitsteilung gestaltet werden?</w:t>
      </w:r>
    </w:p>
    <w:p w:rsidR="005C47E3" w:rsidRDefault="005C47E3" w:rsidP="00BA1667">
      <w:pPr>
        <w:pStyle w:val="AufzhlungPunkte"/>
      </w:pPr>
      <w:r>
        <w:t>Welches ist der Zeitplan?</w:t>
      </w:r>
    </w:p>
    <w:p w:rsidR="005C47E3" w:rsidRDefault="005C47E3" w:rsidP="00BA1667">
      <w:pPr>
        <w:pStyle w:val="AufzhlungPunkte"/>
      </w:pPr>
      <w:r>
        <w:t xml:space="preserve">Gibt es weitere Eckpunkte zum Vorgehen? </w:t>
      </w:r>
      <w:r w:rsidR="00BA1667">
        <w:br/>
      </w:r>
      <w:r>
        <w:t>(u. U. Expertenbefragung)</w:t>
      </w:r>
    </w:p>
    <w:p w:rsidR="005C47E3" w:rsidRPr="00BA1667" w:rsidRDefault="005C47E3" w:rsidP="00BA1667">
      <w:pPr>
        <w:pStyle w:val="Flietext"/>
        <w:rPr>
          <w:b/>
        </w:rPr>
      </w:pPr>
      <w:r w:rsidRPr="00BA1667">
        <w:rPr>
          <w:b/>
        </w:rPr>
        <w:t>Zwischenevaluation</w:t>
      </w:r>
    </w:p>
    <w:p w:rsidR="005C47E3" w:rsidRDefault="005C47E3" w:rsidP="00BA1667">
      <w:pPr>
        <w:pStyle w:val="AufzhlungPunkte"/>
      </w:pPr>
      <w:r>
        <w:t>Welche Teilerfolge wurden erzielt?</w:t>
      </w:r>
    </w:p>
    <w:p w:rsidR="005C47E3" w:rsidRDefault="005C47E3" w:rsidP="00BA1667">
      <w:pPr>
        <w:pStyle w:val="AufzhlungPunkte"/>
      </w:pPr>
      <w:r>
        <w:t xml:space="preserve">Welche Schwierigkeiten sind aufgetreten? </w:t>
      </w:r>
      <w:r w:rsidR="00BA1667">
        <w:br/>
        <w:t>(</w:t>
      </w:r>
      <w:r>
        <w:t>u. U. Korrektur der Ziele)</w:t>
      </w:r>
    </w:p>
    <w:p w:rsidR="005C47E3" w:rsidRPr="00BA1667" w:rsidRDefault="005C47E3" w:rsidP="00BA1667">
      <w:pPr>
        <w:pStyle w:val="Flietext"/>
        <w:rPr>
          <w:b/>
        </w:rPr>
      </w:pPr>
      <w:r w:rsidRPr="00BA1667">
        <w:rPr>
          <w:b/>
        </w:rPr>
        <w:t>Verwirklichung</w:t>
      </w:r>
    </w:p>
    <w:p w:rsidR="005C47E3" w:rsidRDefault="005C47E3" w:rsidP="00BA1667">
      <w:pPr>
        <w:pStyle w:val="AufzhlungPunkte"/>
      </w:pPr>
      <w:r w:rsidRPr="00BA1667">
        <w:rPr>
          <w:rStyle w:val="AufzhlungPunkteZchn"/>
        </w:rPr>
        <w:t>Führen Sie die geplanten Arbeitsschritte durch.</w:t>
      </w:r>
      <w:r w:rsidR="00BA1667" w:rsidRPr="00BA1667">
        <w:rPr>
          <w:rStyle w:val="AufzhlungPunkteZchn"/>
        </w:rPr>
        <w:br/>
      </w:r>
      <w:r>
        <w:t>(u. U. Öffentlichkeitsarbeit)</w:t>
      </w:r>
    </w:p>
    <w:p w:rsidR="005D213F" w:rsidRDefault="005D213F" w:rsidP="005D213F">
      <w:pPr>
        <w:pStyle w:val="AufzhlungPunkte"/>
        <w:numPr>
          <w:ilvl w:val="0"/>
          <w:numId w:val="0"/>
        </w:numPr>
        <w:ind w:left="720"/>
      </w:pPr>
    </w:p>
    <w:p w:rsidR="005C47E3" w:rsidRDefault="005C47E3" w:rsidP="00BA1667">
      <w:pPr>
        <w:pStyle w:val="Zwischenberschrift"/>
      </w:pPr>
      <w:r>
        <w:t>Evaluation</w:t>
      </w:r>
    </w:p>
    <w:p w:rsidR="005C47E3" w:rsidRDefault="005C47E3" w:rsidP="00BA1667">
      <w:pPr>
        <w:pStyle w:val="AufzhlungPunkte"/>
      </w:pPr>
      <w:r>
        <w:lastRenderedPageBreak/>
        <w:t>Nehmen Sie eine Auswertung vor, die u.a. folgende Bestandteile enthält:</w:t>
      </w:r>
    </w:p>
    <w:p w:rsidR="005C47E3" w:rsidRDefault="005C47E3" w:rsidP="00BA1667">
      <w:pPr>
        <w:pStyle w:val="AufzhlungPunkte"/>
      </w:pPr>
      <w:r>
        <w:t>Gibt es Kritikpunkte?</w:t>
      </w:r>
    </w:p>
    <w:p w:rsidR="005C47E3" w:rsidRDefault="005C47E3" w:rsidP="00BA1667">
      <w:pPr>
        <w:pStyle w:val="AufzhlungPunkte"/>
      </w:pPr>
      <w:r>
        <w:t>Wird eine Revision vorgenommen?</w:t>
      </w:r>
    </w:p>
    <w:p w:rsidR="005C47E3" w:rsidRDefault="005C47E3" w:rsidP="00FC3467">
      <w:pPr>
        <w:pStyle w:val="AufzhlungPunkte"/>
      </w:pPr>
      <w:r>
        <w:t>Wird es eine Fortsetzung des Projekts geben?</w:t>
      </w:r>
      <w:r w:rsidR="00BA1667">
        <w:br/>
      </w:r>
      <w:r>
        <w:t>(u. U. Öffentlichkeitsarbeit)</w:t>
      </w:r>
    </w:p>
    <w:p w:rsidR="005C47E3" w:rsidRPr="00D25F7A" w:rsidRDefault="00D25F7A" w:rsidP="00BA1667">
      <w:pPr>
        <w:pStyle w:val="Flietext"/>
        <w:rPr>
          <w:b/>
        </w:rPr>
      </w:pPr>
      <w:r w:rsidRPr="00D25F7A">
        <w:rPr>
          <w:b/>
        </w:rPr>
        <w:t xml:space="preserve">Das genaue Vorgehen beschreibt diese </w:t>
      </w:r>
      <w:hyperlink r:id="rId8" w:history="1">
        <w:r w:rsidRPr="00D25F7A">
          <w:rPr>
            <w:rStyle w:val="Hyperlink"/>
            <w:b/>
          </w:rPr>
          <w:t>Handlungsanleitung</w:t>
        </w:r>
      </w:hyperlink>
      <w:bookmarkStart w:id="0" w:name="_GoBack"/>
      <w:bookmarkEnd w:id="0"/>
      <w:r w:rsidRPr="00D25F7A">
        <w:rPr>
          <w:b/>
        </w:rPr>
        <w:t>.</w:t>
      </w:r>
    </w:p>
    <w:p w:rsidR="005C47E3" w:rsidRDefault="005C47E3" w:rsidP="00BA1667">
      <w:pPr>
        <w:pStyle w:val="Quelle"/>
      </w:pPr>
      <w:r>
        <w:t xml:space="preserve">Quelle: Siebert, H. </w:t>
      </w:r>
      <w:r w:rsidR="00BA1667">
        <w:t xml:space="preserve">(2010). </w:t>
      </w:r>
      <w:r w:rsidRPr="00BA1667">
        <w:rPr>
          <w:i/>
        </w:rPr>
        <w:t>Methoden für die Bildungsarbeit</w:t>
      </w:r>
      <w:r w:rsidR="00BA1667">
        <w:t>. Bonn: W. Bertelsmann</w:t>
      </w:r>
    </w:p>
    <w:p w:rsidR="000A44F1" w:rsidRPr="00EE3EE3" w:rsidRDefault="000A44F1" w:rsidP="00BA1667">
      <w:pPr>
        <w:pStyle w:val="Flietext"/>
      </w:pPr>
    </w:p>
    <w:sectPr w:rsidR="000A44F1" w:rsidRPr="00EE3EE3" w:rsidSect="00FD3A72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80" w:rsidRDefault="00BC7D80" w:rsidP="00014AE4">
      <w:pPr>
        <w:spacing w:after="0" w:line="240" w:lineRule="auto"/>
      </w:pPr>
      <w:r>
        <w:separator/>
      </w:r>
    </w:p>
  </w:endnote>
  <w:endnote w:type="continuationSeparator" w:id="0">
    <w:p w:rsidR="00BC7D80" w:rsidRDefault="00BC7D80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Pr="00DB4FF9" w:rsidRDefault="00BC7D80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 w:rsidR="00CE48FE"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80" w:rsidRDefault="00BC7D80" w:rsidP="00014AE4">
      <w:pPr>
        <w:spacing w:after="0" w:line="240" w:lineRule="auto"/>
      </w:pPr>
      <w:r>
        <w:separator/>
      </w:r>
    </w:p>
  </w:footnote>
  <w:footnote w:type="continuationSeparator" w:id="0">
    <w:p w:rsidR="00BC7D80" w:rsidRDefault="00BC7D80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D03664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-445316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Grafik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47065" y="267194"/>
                          <a:ext cx="321945" cy="20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5F3A04" id="Gruppieren 3" o:spid="_x0000_s1026" style="position:absolute;margin-left:-70.85pt;margin-top:-35.0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  <v:shape id="Grafik 12" o:spid="_x0000_s1029" type="#_x0000_t75" style="position:absolute;left:69470;top:2671;width:322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JwfEAAAA2wAAAA8AAABkcnMvZG93bnJldi54bWxET9tqwkAQfS/4D8sIvhTdtKUi0VXEUpEW&#10;BG+ob0N2TILZ2ZBdk9iv7xYKvs3hXGcya00haqpcblnByyACQZxYnXOqYL/77I9AOI+ssbBMCu7k&#10;YDbtPE0w1rbhDdVbn4oQwi5GBZn3ZSylSzIy6Aa2JA7cxVYGfYBVKnWFTQg3hXyNoqE0mHNoyLCk&#10;RUbJdXszCj78Mm/P7z/14b4+6ef5sfk6f6dK9brtfAzCU+sf4n/3Sof5b/D3Szh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LJwf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="00BC7D80"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D80" w:rsidRPr="00AC2223" w:rsidRDefault="00D25F7A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BC7D8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BC7D80" w:rsidRPr="00AC2223" w:rsidRDefault="00D25F7A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6" w:history="1">
                      <w:r w:rsidR="00BC7D8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4A54FD5E"/>
    <w:lvl w:ilvl="0" w:tplc="C0122204">
      <w:start w:val="1"/>
      <w:numFmt w:val="bullet"/>
      <w:pStyle w:val="AufzhlungPunkte"/>
      <w:lvlText w:val="o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43071"/>
    <w:rsid w:val="0017476E"/>
    <w:rsid w:val="00206FAA"/>
    <w:rsid w:val="0022296F"/>
    <w:rsid w:val="00333725"/>
    <w:rsid w:val="0048036C"/>
    <w:rsid w:val="004A33CC"/>
    <w:rsid w:val="00506977"/>
    <w:rsid w:val="00527C57"/>
    <w:rsid w:val="005462AD"/>
    <w:rsid w:val="00574BEB"/>
    <w:rsid w:val="005B2946"/>
    <w:rsid w:val="005C0361"/>
    <w:rsid w:val="005C47E3"/>
    <w:rsid w:val="005D213F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E1516"/>
    <w:rsid w:val="00A4490E"/>
    <w:rsid w:val="00A651A5"/>
    <w:rsid w:val="00A7652F"/>
    <w:rsid w:val="00AC2223"/>
    <w:rsid w:val="00B01655"/>
    <w:rsid w:val="00B11ED0"/>
    <w:rsid w:val="00B27E74"/>
    <w:rsid w:val="00B37840"/>
    <w:rsid w:val="00B70DAA"/>
    <w:rsid w:val="00BA1667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25F7A"/>
    <w:rsid w:val="00DB4FF9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-web.de/material/interaktion/projektmetho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b-web.de" TargetMode="External"/><Relationship Id="rId5" Type="http://schemas.openxmlformats.org/officeDocument/2006/relationships/hyperlink" Target="http://wb-web.d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074A-C6EC-4611-A4C3-121A6742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4062E3AE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4</cp:revision>
  <cp:lastPrinted>2015-10-16T10:30:00Z</cp:lastPrinted>
  <dcterms:created xsi:type="dcterms:W3CDTF">2016-03-14T13:29:00Z</dcterms:created>
  <dcterms:modified xsi:type="dcterms:W3CDTF">2016-04-08T09:42:00Z</dcterms:modified>
</cp:coreProperties>
</file>