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68" w:rsidRDefault="00046468" w:rsidP="00046468">
      <w:pPr>
        <w:pStyle w:val="Materialtyp1"/>
      </w:pPr>
      <w:r>
        <w:t>Erfahrungsbericht</w:t>
      </w:r>
    </w:p>
    <w:p w:rsidR="009C7FD7" w:rsidRPr="00046468" w:rsidRDefault="009C7FD7" w:rsidP="00046468">
      <w:pPr>
        <w:pStyle w:val="Headline"/>
      </w:pPr>
      <w:r w:rsidRPr="00046468">
        <w:t>„Als Trainerin braucht es Mut, zu den eigenen Fähigkeiten zu stehen“</w:t>
      </w:r>
    </w:p>
    <w:p w:rsidR="00046468" w:rsidRPr="00046468" w:rsidRDefault="000F48A7" w:rsidP="00046468">
      <w:pPr>
        <w:pStyle w:val="Tease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2345690</wp:posOffset>
            </wp:positionV>
            <wp:extent cx="2284095" cy="1522730"/>
            <wp:effectExtent l="0" t="0" r="1905"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Jessica Greiw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095" cy="1522730"/>
                    </a:xfrm>
                    <a:prstGeom prst="rect">
                      <a:avLst/>
                    </a:prstGeom>
                  </pic:spPr>
                </pic:pic>
              </a:graphicData>
            </a:graphic>
          </wp:anchor>
        </w:drawing>
      </w:r>
      <w:r w:rsidR="00046468" w:rsidRPr="00046468">
        <w:t xml:space="preserve">Die Trainerin Jessica </w:t>
      </w:r>
      <w:proofErr w:type="spellStart"/>
      <w:r w:rsidR="00046468" w:rsidRPr="00046468">
        <w:t>Greiwe</w:t>
      </w:r>
      <w:proofErr w:type="spellEnd"/>
      <w:r w:rsidR="00046468" w:rsidRPr="00046468">
        <w:t xml:space="preserve"> kennt das Arbeitsleben als Trainerin und Coach aus zwei Perspektiven: als Angestellte und als Selbstständige. Sie ist den Weg in die Selbstständigkeit gegangen, um mehr Entscheidungsfreiheit zu haben, sowohl was ihre Zeiteinteilung als auch die Gestaltung ihrer Trainings betrifft. Was sind wichtige Eigenschaften für Trainer, um erfolgreich zu sein und welche Vor- und Nachteile bringt die Selbstständigkeit mit sich? Darüber sprachen wir mit Jessica </w:t>
      </w:r>
      <w:proofErr w:type="spellStart"/>
      <w:r w:rsidR="00046468" w:rsidRPr="00046468">
        <w:t>Greiwe</w:t>
      </w:r>
      <w:proofErr w:type="spellEnd"/>
      <w:r w:rsidR="00046468" w:rsidRPr="00046468">
        <w:t>.</w:t>
      </w:r>
    </w:p>
    <w:p w:rsidR="00104C07" w:rsidRDefault="00C064A1" w:rsidP="00104C07">
      <w:pPr>
        <w:pStyle w:val="Flietext"/>
        <w:rPr>
          <w:rStyle w:val="FlietextZchn"/>
        </w:rPr>
      </w:pPr>
      <w:proofErr w:type="spellStart"/>
      <w:r w:rsidRPr="003716C7">
        <w:rPr>
          <w:b/>
          <w:bCs/>
          <w:iCs/>
          <w:szCs w:val="24"/>
        </w:rPr>
        <w:t>wb</w:t>
      </w:r>
      <w:proofErr w:type="spellEnd"/>
      <w:r w:rsidRPr="003716C7">
        <w:rPr>
          <w:b/>
          <w:bCs/>
          <w:iCs/>
          <w:szCs w:val="24"/>
        </w:rPr>
        <w:t>-web:</w:t>
      </w:r>
      <w:r w:rsidRPr="003716C7">
        <w:rPr>
          <w:iCs/>
          <w:szCs w:val="24"/>
        </w:rPr>
        <w:t xml:space="preserve"> </w:t>
      </w:r>
      <w:r w:rsidRPr="00104C07">
        <w:rPr>
          <w:rStyle w:val="FlietextZchn"/>
        </w:rPr>
        <w:t xml:space="preserve">Frau </w:t>
      </w:r>
      <w:proofErr w:type="spellStart"/>
      <w:r w:rsidRPr="00104C07">
        <w:rPr>
          <w:rStyle w:val="FlietextZchn"/>
        </w:rPr>
        <w:t>Greiwe</w:t>
      </w:r>
      <w:proofErr w:type="spellEnd"/>
      <w:r w:rsidRPr="00104C07">
        <w:rPr>
          <w:rStyle w:val="FlietextZchn"/>
        </w:rPr>
        <w:t>, Sie arbeiten selbstständig als Trainerin und Coach. Können Sie uns kurz erzählen, was genau Ihr Angebot ist und seit wann Sie selbstständig in der Erwachsenen- und Weiterbildung tätig sind?</w:t>
      </w:r>
    </w:p>
    <w:p w:rsidR="00104C07" w:rsidRPr="00104C07" w:rsidRDefault="00C064A1" w:rsidP="00104C07">
      <w:pPr>
        <w:pStyle w:val="Flietext"/>
      </w:pPr>
      <w:r>
        <w:rPr>
          <w:b/>
          <w:bCs/>
        </w:rPr>
        <w:t xml:space="preserve">Jessica </w:t>
      </w:r>
      <w:proofErr w:type="spellStart"/>
      <w:r>
        <w:rPr>
          <w:b/>
          <w:bCs/>
        </w:rPr>
        <w:t>Greiwe</w:t>
      </w:r>
      <w:proofErr w:type="spellEnd"/>
      <w:r>
        <w:rPr>
          <w:b/>
          <w:bCs/>
        </w:rPr>
        <w:t>:</w:t>
      </w:r>
      <w:r>
        <w:rPr>
          <w:rFonts w:eastAsia="Arial"/>
          <w:b/>
          <w:bCs/>
        </w:rPr>
        <w:t xml:space="preserve"> </w:t>
      </w:r>
      <w:r>
        <w:t>Ich finde zwischenmenschliche Kommunikati</w:t>
      </w:r>
      <w:r w:rsidR="00104C07">
        <w:t xml:space="preserve">on und Interaktion unglaublich </w:t>
      </w:r>
      <w:r>
        <w:t>spannend und habe dies zu meinem Schwerpun</w:t>
      </w:r>
      <w:r w:rsidR="00104C07">
        <w:t>ktthema gemacht. M</w:t>
      </w:r>
      <w:r>
        <w:t>eine Trainingsthemen</w:t>
      </w:r>
      <w:r w:rsidR="00104C07">
        <w:t xml:space="preserve"> sind:</w:t>
      </w:r>
      <w:r>
        <w:t xml:space="preserve"> Kommunikation, Konfliktmanagement, Fü</w:t>
      </w:r>
      <w:r w:rsidR="00104C07">
        <w:t>hrung und außerdem</w:t>
      </w:r>
      <w:r>
        <w:t xml:space="preserve"> angrenzende Gebiete wie Präse</w:t>
      </w:r>
      <w:r w:rsidR="00104C07">
        <w:t>ntation, Moderation und</w:t>
      </w:r>
      <w:r>
        <w:t xml:space="preserve"> Mitarbeitergespräche.</w:t>
      </w:r>
      <w:r w:rsidR="00104C07">
        <w:rPr>
          <w:rFonts w:eastAsia="Arial"/>
          <w:iCs/>
        </w:rPr>
        <w:t xml:space="preserve"> </w:t>
      </w:r>
      <w:r>
        <w:t>Ich bin seit acht Jahren als Trainerin und Coach tätig, davon fünf als selb</w:t>
      </w:r>
      <w:r w:rsidR="00D0324F">
        <w:t>st</w:t>
      </w:r>
      <w:r>
        <w:t>ständige Trainerin und zwischendurch drei</w:t>
      </w:r>
      <w:r w:rsidR="00884630">
        <w:t xml:space="preserve"> Jahre</w:t>
      </w:r>
      <w:r>
        <w:t xml:space="preserve"> als Angestellte.</w:t>
      </w:r>
    </w:p>
    <w:p w:rsidR="00104C07" w:rsidRDefault="00C064A1" w:rsidP="00104C07">
      <w:pPr>
        <w:pStyle w:val="Flietext"/>
        <w:rPr>
          <w:rFonts w:eastAsia="Arial"/>
          <w:iCs/>
          <w:szCs w:val="24"/>
        </w:rPr>
      </w:pPr>
      <w:proofErr w:type="spellStart"/>
      <w:r w:rsidRPr="003716C7">
        <w:rPr>
          <w:b/>
          <w:bCs/>
          <w:iCs/>
          <w:szCs w:val="24"/>
        </w:rPr>
        <w:t>wb</w:t>
      </w:r>
      <w:proofErr w:type="spellEnd"/>
      <w:r w:rsidRPr="003716C7">
        <w:rPr>
          <w:b/>
          <w:bCs/>
          <w:iCs/>
          <w:szCs w:val="24"/>
        </w:rPr>
        <w:t>-web:</w:t>
      </w:r>
      <w:r w:rsidRPr="003716C7">
        <w:rPr>
          <w:iCs/>
          <w:szCs w:val="24"/>
        </w:rPr>
        <w:t xml:space="preserve"> Wie sind Sie auf Idee gekommen</w:t>
      </w:r>
      <w:r w:rsidR="00D0324F">
        <w:rPr>
          <w:iCs/>
          <w:szCs w:val="24"/>
        </w:rPr>
        <w:t>,</w:t>
      </w:r>
      <w:r w:rsidRPr="003716C7">
        <w:rPr>
          <w:iCs/>
          <w:szCs w:val="24"/>
        </w:rPr>
        <w:t xml:space="preserve"> selbstständig zu arbeiten?</w:t>
      </w:r>
    </w:p>
    <w:p w:rsidR="00104C07" w:rsidRPr="00884630" w:rsidRDefault="00C064A1" w:rsidP="00104C07">
      <w:pPr>
        <w:pStyle w:val="Flietext"/>
        <w:rPr>
          <w:rFonts w:eastAsia="Arial"/>
          <w:iCs/>
          <w:szCs w:val="24"/>
        </w:rPr>
      </w:pPr>
      <w:r>
        <w:rPr>
          <w:b/>
          <w:bCs/>
          <w:szCs w:val="24"/>
        </w:rPr>
        <w:t xml:space="preserve">Jessica </w:t>
      </w:r>
      <w:proofErr w:type="spellStart"/>
      <w:r>
        <w:rPr>
          <w:b/>
          <w:bCs/>
          <w:szCs w:val="24"/>
        </w:rPr>
        <w:t>Greiwe</w:t>
      </w:r>
      <w:proofErr w:type="spellEnd"/>
      <w:r>
        <w:rPr>
          <w:b/>
          <w:bCs/>
          <w:szCs w:val="24"/>
        </w:rPr>
        <w:t>:</w:t>
      </w:r>
      <w:r>
        <w:rPr>
          <w:rFonts w:eastAsia="Arial"/>
          <w:b/>
          <w:bCs/>
          <w:szCs w:val="24"/>
        </w:rPr>
        <w:t xml:space="preserve"> </w:t>
      </w:r>
      <w:r>
        <w:rPr>
          <w:szCs w:val="24"/>
        </w:rPr>
        <w:t>Ich wollte in zwei Bereichen wieder mehr Entscheidungsfreiheit haben: Zeit und Themen. Als angestellte Trainerin hatte</w:t>
      </w:r>
      <w:r w:rsidR="00104C07">
        <w:rPr>
          <w:szCs w:val="24"/>
        </w:rPr>
        <w:t xml:space="preserve"> ich einen sehr engen Zeitplan. Der zeitliche</w:t>
      </w:r>
      <w:r>
        <w:rPr>
          <w:szCs w:val="24"/>
        </w:rPr>
        <w:t xml:space="preserve"> Rahmen, Inhalte und Methoden </w:t>
      </w:r>
      <w:r w:rsidR="00104C07">
        <w:rPr>
          <w:szCs w:val="24"/>
        </w:rPr>
        <w:t xml:space="preserve">wurden </w:t>
      </w:r>
      <w:r>
        <w:rPr>
          <w:szCs w:val="24"/>
        </w:rPr>
        <w:t xml:space="preserve">meist vorgegeben. Das hatte zur Folge, dass ich kaum Zeit und Gelegenheit mehr hatte, Trainings zu reflektieren und zu überarbeiten, sondern einfach von Termin zu Termin gehetzt bin. </w:t>
      </w:r>
      <w:r w:rsidR="00104C07">
        <w:rPr>
          <w:szCs w:val="24"/>
        </w:rPr>
        <w:t>G</w:t>
      </w:r>
      <w:r>
        <w:rPr>
          <w:szCs w:val="24"/>
        </w:rPr>
        <w:t>leichzeitig habe ich gemerkt, dass mir meine Kreativitä</w:t>
      </w:r>
      <w:r w:rsidR="00104C07">
        <w:rPr>
          <w:szCs w:val="24"/>
        </w:rPr>
        <w:t>t abhanden</w:t>
      </w:r>
      <w:r w:rsidR="00D0324F">
        <w:rPr>
          <w:szCs w:val="24"/>
        </w:rPr>
        <w:t xml:space="preserve"> </w:t>
      </w:r>
      <w:r>
        <w:rPr>
          <w:szCs w:val="24"/>
        </w:rPr>
        <w:t>gekommen ist, die ich so liebe und die einen großen Teil meiner Trainingsmethodik ausmacht. Ich hatte kaum noch Kraft und Ideen für sinnvolle Übungen, die den Teilnehmern Spaß machen und ihn</w:t>
      </w:r>
      <w:r w:rsidR="00104C07">
        <w:rPr>
          <w:szCs w:val="24"/>
        </w:rPr>
        <w:t xml:space="preserve">en auch inhaltlich was bringen. </w:t>
      </w:r>
    </w:p>
    <w:p w:rsidR="00C064A1" w:rsidRDefault="00C064A1" w:rsidP="00104C07">
      <w:pPr>
        <w:pStyle w:val="Flietext"/>
        <w:rPr>
          <w:rFonts w:eastAsia="Arial"/>
          <w:szCs w:val="24"/>
        </w:rPr>
      </w:pPr>
      <w:r>
        <w:rPr>
          <w:szCs w:val="24"/>
        </w:rPr>
        <w:t xml:space="preserve">Ich habe also sozusagen </w:t>
      </w:r>
      <w:proofErr w:type="spellStart"/>
      <w:r>
        <w:rPr>
          <w:szCs w:val="24"/>
        </w:rPr>
        <w:t>Downshifting</w:t>
      </w:r>
      <w:proofErr w:type="spellEnd"/>
      <w:r>
        <w:rPr>
          <w:szCs w:val="24"/>
        </w:rPr>
        <w:t xml:space="preserve"> betrieben.</w:t>
      </w:r>
    </w:p>
    <w:p w:rsidR="00C064A1" w:rsidRPr="008055BD" w:rsidRDefault="00C064A1" w:rsidP="00104C07">
      <w:pPr>
        <w:pStyle w:val="Flietext"/>
        <w:rPr>
          <w:rFonts w:eastAsia="Arial"/>
          <w:szCs w:val="24"/>
        </w:rPr>
      </w:pPr>
      <w:r>
        <w:rPr>
          <w:szCs w:val="24"/>
        </w:rPr>
        <w:lastRenderedPageBreak/>
        <w:t>Ich möchte qualitativ hochwertige Trainings und Coachings anbieten. Keine Massenware, sondern auf die Teilnehmer, das Ziel und das Unternehmen zugeschnittene Maßnahmen. Es gibt immer noch sehr anstrengende Phasen, aber eben auch solche, in denen ich mich weiterbilden und meine Trainings weiterentwickeln kann.</w:t>
      </w:r>
    </w:p>
    <w:p w:rsidR="00104C07" w:rsidRDefault="00C064A1" w:rsidP="00104C07">
      <w:pPr>
        <w:pStyle w:val="Flietext"/>
        <w:rPr>
          <w:rFonts w:eastAsia="Arial"/>
          <w:iCs/>
          <w:szCs w:val="24"/>
        </w:rPr>
      </w:pPr>
      <w:proofErr w:type="spellStart"/>
      <w:r w:rsidRPr="003716C7">
        <w:rPr>
          <w:b/>
          <w:bCs/>
          <w:iCs/>
          <w:szCs w:val="24"/>
        </w:rPr>
        <w:t>wb</w:t>
      </w:r>
      <w:proofErr w:type="spellEnd"/>
      <w:r w:rsidRPr="003716C7">
        <w:rPr>
          <w:b/>
          <w:bCs/>
          <w:iCs/>
          <w:szCs w:val="24"/>
        </w:rPr>
        <w:t>-web:</w:t>
      </w:r>
      <w:r w:rsidRPr="003716C7">
        <w:rPr>
          <w:iCs/>
          <w:szCs w:val="24"/>
        </w:rPr>
        <w:t xml:space="preserve"> Was sind aus Ihrer Sicht die wichtigsten Eigenschaften</w:t>
      </w:r>
      <w:r w:rsidR="00D0324F">
        <w:rPr>
          <w:iCs/>
          <w:szCs w:val="24"/>
        </w:rPr>
        <w:t>,</w:t>
      </w:r>
      <w:r w:rsidRPr="003716C7">
        <w:rPr>
          <w:iCs/>
          <w:szCs w:val="24"/>
        </w:rPr>
        <w:t xml:space="preserve"> die man als selbstständige Trainerin oder Coach mitbringen muss, um „erfolgreich“ zu sein?</w:t>
      </w:r>
    </w:p>
    <w:p w:rsidR="00C064A1" w:rsidRPr="003716C7" w:rsidRDefault="00C064A1" w:rsidP="00104C07">
      <w:pPr>
        <w:pStyle w:val="Flietext"/>
        <w:rPr>
          <w:rFonts w:eastAsia="Arial"/>
          <w:iCs/>
          <w:szCs w:val="24"/>
        </w:rPr>
      </w:pPr>
      <w:r>
        <w:rPr>
          <w:b/>
          <w:bCs/>
          <w:szCs w:val="24"/>
        </w:rPr>
        <w:t xml:space="preserve">Jessica </w:t>
      </w:r>
      <w:proofErr w:type="spellStart"/>
      <w:r>
        <w:rPr>
          <w:b/>
          <w:bCs/>
          <w:szCs w:val="24"/>
        </w:rPr>
        <w:t>Greiwe</w:t>
      </w:r>
      <w:proofErr w:type="spellEnd"/>
      <w:r>
        <w:rPr>
          <w:b/>
          <w:bCs/>
          <w:szCs w:val="24"/>
        </w:rPr>
        <w:t>:</w:t>
      </w:r>
      <w:r>
        <w:rPr>
          <w:rFonts w:eastAsia="Arial"/>
          <w:b/>
          <w:bCs/>
          <w:szCs w:val="24"/>
        </w:rPr>
        <w:t xml:space="preserve"> </w:t>
      </w:r>
      <w:r>
        <w:rPr>
          <w:szCs w:val="24"/>
        </w:rPr>
        <w:t>Aus meiner Sicht sind Klarheit und Mut die wichtigsten Eigenschaften für eine erfolgreiche Selbst</w:t>
      </w:r>
      <w:r w:rsidR="009C7FD7">
        <w:rPr>
          <w:szCs w:val="24"/>
        </w:rPr>
        <w:t>st</w:t>
      </w:r>
      <w:r>
        <w:rPr>
          <w:szCs w:val="24"/>
        </w:rPr>
        <w:t xml:space="preserve">ändigkeit. </w:t>
      </w:r>
    </w:p>
    <w:p w:rsidR="00C064A1" w:rsidRDefault="00C064A1" w:rsidP="00104C07">
      <w:pPr>
        <w:pStyle w:val="Flietext"/>
        <w:rPr>
          <w:rFonts w:eastAsia="Arial"/>
          <w:szCs w:val="24"/>
        </w:rPr>
      </w:pPr>
      <w:r>
        <w:rPr>
          <w:szCs w:val="24"/>
        </w:rPr>
        <w:t>Klarheit hinsichtlich der Themen, Inhalte, aber auch der eigenen Grenzen. Was kann und will ich leisten, was nicht? Mit wem möchte ich arbeiten, mit wem nicht? Welchen Preis ist meine Leistung wert?</w:t>
      </w:r>
      <w:r w:rsidR="00884630">
        <w:rPr>
          <w:rFonts w:eastAsia="Arial"/>
          <w:szCs w:val="24"/>
        </w:rPr>
        <w:t xml:space="preserve"> </w:t>
      </w:r>
      <w:r>
        <w:rPr>
          <w:szCs w:val="24"/>
        </w:rPr>
        <w:t>Ich hatte letztes Jahr eine Anfrage für ein Training zum demogra</w:t>
      </w:r>
      <w:r w:rsidR="00D0324F">
        <w:rPr>
          <w:szCs w:val="24"/>
        </w:rPr>
        <w:t>f</w:t>
      </w:r>
      <w:r>
        <w:rPr>
          <w:szCs w:val="24"/>
        </w:rPr>
        <w:t xml:space="preserve">ischen Wandel. Das habe ich abgelehnt, weil ich zwar weiß, was das ist, aber keine Kenntnisse habe, die ein Training rechtfertigen. </w:t>
      </w:r>
    </w:p>
    <w:p w:rsidR="00C064A1" w:rsidRPr="008055BD" w:rsidRDefault="00104C07" w:rsidP="00104C07">
      <w:pPr>
        <w:pStyle w:val="Flietext"/>
        <w:rPr>
          <w:rFonts w:eastAsia="Arial"/>
          <w:szCs w:val="24"/>
        </w:rPr>
      </w:pPr>
      <w:r>
        <w:rPr>
          <w:szCs w:val="24"/>
        </w:rPr>
        <w:t>Außerdem braucht es Mut</w:t>
      </w:r>
      <w:r w:rsidR="00C064A1">
        <w:rPr>
          <w:szCs w:val="24"/>
        </w:rPr>
        <w:t xml:space="preserve">, zu sich als Persönlichkeit und </w:t>
      </w:r>
      <w:r>
        <w:rPr>
          <w:szCs w:val="24"/>
        </w:rPr>
        <w:t xml:space="preserve">zu </w:t>
      </w:r>
      <w:r w:rsidR="00C064A1">
        <w:rPr>
          <w:szCs w:val="24"/>
        </w:rPr>
        <w:t xml:space="preserve">den eigenen Kenntnissen und Fähigkeiten zu stehen. Ich bin eine ziemlich ruhige Trainerin. In meinen Trainings wird viel gelacht, viel ausprobiert. Wir machen relativ kurze fachliche Inputs und dann viele Übungen, in denen sich die Teilnehmer das Thema selbst erarbeiten und eigene Erfahrungen machen. Zu vielen Gruppen und Kunden passt das gut, aber eben nicht zu allen. Manche wünschen sich sehr extrovertierte Trainer, wie etwa Anthony Robbins. Das bin ich nicht und das ist auch in Ordnung. </w:t>
      </w:r>
      <w:r>
        <w:rPr>
          <w:szCs w:val="24"/>
        </w:rPr>
        <w:t xml:space="preserve">Es ist wichtig, </w:t>
      </w:r>
      <w:r w:rsidR="00C064A1">
        <w:rPr>
          <w:szCs w:val="24"/>
        </w:rPr>
        <w:t>nicht zu versuchen, um des Auftrags willen jemand anderes sein zu wollen. Im Training wie im Coaching ist „Chemie“ ein wichtiger Erfolgsfaktor.</w:t>
      </w:r>
    </w:p>
    <w:p w:rsidR="00104C07" w:rsidRDefault="00C064A1" w:rsidP="00104C07">
      <w:pPr>
        <w:pStyle w:val="Flietext"/>
        <w:rPr>
          <w:rFonts w:eastAsia="Arial"/>
          <w:iCs/>
          <w:szCs w:val="24"/>
        </w:rPr>
      </w:pPr>
      <w:proofErr w:type="spellStart"/>
      <w:r w:rsidRPr="003716C7">
        <w:rPr>
          <w:b/>
          <w:bCs/>
          <w:iCs/>
          <w:szCs w:val="24"/>
        </w:rPr>
        <w:t>wb</w:t>
      </w:r>
      <w:proofErr w:type="spellEnd"/>
      <w:r w:rsidRPr="003716C7">
        <w:rPr>
          <w:b/>
          <w:bCs/>
          <w:iCs/>
          <w:szCs w:val="24"/>
        </w:rPr>
        <w:t>-web:</w:t>
      </w:r>
      <w:r w:rsidRPr="003716C7">
        <w:rPr>
          <w:iCs/>
          <w:szCs w:val="24"/>
        </w:rPr>
        <w:t xml:space="preserve"> Manche Lehrende in der Erwachsenen- und Weiterbildung verfolgen den Ansatz, sich thematisch breit aufzustellen, um für möglichst viele potenzielle Auftraggeber interessant zu erscheinen. Ist diese Strategie aus Ihrer Sicht erfolgversprechend?</w:t>
      </w:r>
    </w:p>
    <w:p w:rsidR="00C064A1" w:rsidRPr="00104C07" w:rsidRDefault="00C064A1" w:rsidP="00104C07">
      <w:pPr>
        <w:pStyle w:val="Flietext"/>
        <w:rPr>
          <w:rFonts w:eastAsia="Arial"/>
          <w:iCs/>
          <w:szCs w:val="24"/>
        </w:rPr>
      </w:pPr>
      <w:r>
        <w:rPr>
          <w:b/>
          <w:bCs/>
          <w:szCs w:val="24"/>
        </w:rPr>
        <w:t xml:space="preserve">Jessica </w:t>
      </w:r>
      <w:proofErr w:type="spellStart"/>
      <w:r>
        <w:rPr>
          <w:b/>
          <w:bCs/>
          <w:szCs w:val="24"/>
        </w:rPr>
        <w:t>Greiwe</w:t>
      </w:r>
      <w:proofErr w:type="spellEnd"/>
      <w:r>
        <w:rPr>
          <w:b/>
          <w:bCs/>
          <w:szCs w:val="24"/>
        </w:rPr>
        <w:t>:</w:t>
      </w:r>
      <w:r>
        <w:rPr>
          <w:rFonts w:eastAsia="Arial"/>
          <w:b/>
          <w:bCs/>
          <w:szCs w:val="24"/>
        </w:rPr>
        <w:t xml:space="preserve"> </w:t>
      </w:r>
      <w:r>
        <w:rPr>
          <w:szCs w:val="24"/>
        </w:rPr>
        <w:t>Ich muss gestehen, dass ich mit diesem Gedankengang auch noch nicht ganz fertig bin. Auf der einen Seite finde ich die spez</w:t>
      </w:r>
      <w:r w:rsidR="00884630">
        <w:rPr>
          <w:szCs w:val="24"/>
        </w:rPr>
        <w:t>ialisierten Kollegen toll, die ihr</w:t>
      </w:r>
      <w:r>
        <w:rPr>
          <w:szCs w:val="24"/>
        </w:rPr>
        <w:t xml:space="preserve"> </w:t>
      </w:r>
      <w:r w:rsidR="00104C07">
        <w:rPr>
          <w:szCs w:val="24"/>
        </w:rPr>
        <w:t>Angebot ganz klar umreiß</w:t>
      </w:r>
      <w:r w:rsidR="00884630">
        <w:rPr>
          <w:szCs w:val="24"/>
        </w:rPr>
        <w:t>en</w:t>
      </w:r>
      <w:r>
        <w:rPr>
          <w:szCs w:val="24"/>
        </w:rPr>
        <w:t>. Sie sind Spezialisten auf ihrem Gebiet. Das gibt meines Erachtens dem Auftraggeber ein Stück weit die Sicherheit, einen Profi einzukaufen.</w:t>
      </w:r>
    </w:p>
    <w:p w:rsidR="00C064A1" w:rsidRDefault="00C064A1" w:rsidP="00104C07">
      <w:pPr>
        <w:pStyle w:val="Flietext"/>
        <w:rPr>
          <w:rFonts w:eastAsia="Arial"/>
          <w:szCs w:val="24"/>
        </w:rPr>
      </w:pPr>
      <w:r>
        <w:rPr>
          <w:szCs w:val="24"/>
        </w:rPr>
        <w:t>Auf der anderen S</w:t>
      </w:r>
      <w:r w:rsidR="00104C07">
        <w:rPr>
          <w:szCs w:val="24"/>
        </w:rPr>
        <w:t xml:space="preserve">eite kann ich auch die </w:t>
      </w:r>
      <w:r>
        <w:rPr>
          <w:szCs w:val="24"/>
        </w:rPr>
        <w:t xml:space="preserve">Kolleginnen </w:t>
      </w:r>
      <w:r w:rsidR="00104C07">
        <w:rPr>
          <w:szCs w:val="24"/>
        </w:rPr>
        <w:t xml:space="preserve">und Kollegen </w:t>
      </w:r>
      <w:r>
        <w:rPr>
          <w:szCs w:val="24"/>
        </w:rPr>
        <w:t xml:space="preserve">verstehen, die sich breit aufstellen und viele Themen anbieten. Auftraggeber arbeiten hier auf vielen </w:t>
      </w:r>
      <w:r>
        <w:rPr>
          <w:szCs w:val="24"/>
        </w:rPr>
        <w:lastRenderedPageBreak/>
        <w:t>Gebieten mit einer Trainerpersönlichkeit zusammen und müssen sich nicht für jedes Thema einen anderen Spezialisten suchen.</w:t>
      </w:r>
      <w:r w:rsidR="00104C07">
        <w:rPr>
          <w:rFonts w:eastAsia="Arial"/>
          <w:szCs w:val="24"/>
        </w:rPr>
        <w:t xml:space="preserve"> </w:t>
      </w:r>
      <w:r w:rsidR="00104C07">
        <w:rPr>
          <w:szCs w:val="24"/>
        </w:rPr>
        <w:t>Es ist ein</w:t>
      </w:r>
      <w:r>
        <w:rPr>
          <w:szCs w:val="24"/>
        </w:rPr>
        <w:t xml:space="preserve"> wenig so</w:t>
      </w:r>
      <w:r w:rsidR="00104C07">
        <w:rPr>
          <w:szCs w:val="24"/>
        </w:rPr>
        <w:t>,</w:t>
      </w:r>
      <w:r>
        <w:rPr>
          <w:szCs w:val="24"/>
        </w:rPr>
        <w:t xml:space="preserve"> als würde man für ein Produkt entweder in ein spezialisiertes Fachgeschäft oder </w:t>
      </w:r>
      <w:r w:rsidR="00104C07">
        <w:rPr>
          <w:szCs w:val="24"/>
        </w:rPr>
        <w:t xml:space="preserve">in </w:t>
      </w:r>
      <w:r>
        <w:rPr>
          <w:szCs w:val="24"/>
        </w:rPr>
        <w:t>ein Kaufhaus gehen. Die Wahl trifft der Kunde.</w:t>
      </w:r>
    </w:p>
    <w:p w:rsidR="00C064A1" w:rsidRDefault="00C064A1" w:rsidP="00104C07">
      <w:pPr>
        <w:pStyle w:val="Flietext"/>
        <w:rPr>
          <w:rFonts w:eastAsia="Arial"/>
          <w:szCs w:val="24"/>
        </w:rPr>
      </w:pPr>
      <w:r>
        <w:rPr>
          <w:szCs w:val="24"/>
        </w:rPr>
        <w:t>Für mich hat sich die Frage so nicht gestellt, denn Kommunikation ist ein sehr weites und facettenreiches Gebiet. Ich würde es als sehr einschränkend empfinden, nur mit Schulz von Thun oder nur mit Rosenberg oder nur mit NLP zu arbeiten. Für meine Kunden brauche ich von jedem etwas.</w:t>
      </w:r>
    </w:p>
    <w:p w:rsidR="00C064A1" w:rsidRPr="003716C7" w:rsidRDefault="00C064A1" w:rsidP="00104C07">
      <w:pPr>
        <w:pStyle w:val="Flietext"/>
        <w:rPr>
          <w:rFonts w:eastAsia="Arial"/>
          <w:iCs/>
          <w:szCs w:val="24"/>
        </w:rPr>
      </w:pPr>
      <w:proofErr w:type="spellStart"/>
      <w:r w:rsidRPr="003716C7">
        <w:rPr>
          <w:b/>
          <w:bCs/>
          <w:iCs/>
          <w:szCs w:val="24"/>
        </w:rPr>
        <w:t>wb</w:t>
      </w:r>
      <w:proofErr w:type="spellEnd"/>
      <w:r w:rsidRPr="003716C7">
        <w:rPr>
          <w:b/>
          <w:bCs/>
          <w:iCs/>
          <w:szCs w:val="24"/>
        </w:rPr>
        <w:t>-web:</w:t>
      </w:r>
      <w:r w:rsidRPr="003716C7">
        <w:rPr>
          <w:iCs/>
          <w:szCs w:val="24"/>
        </w:rPr>
        <w:t xml:space="preserve"> Was sind aus Ihrer Sicht die größten Vorteile als selbstständige Trainerin und Coach?</w:t>
      </w:r>
    </w:p>
    <w:p w:rsidR="00C064A1" w:rsidRPr="008055BD" w:rsidRDefault="00C064A1" w:rsidP="00104C07">
      <w:pPr>
        <w:pStyle w:val="Flietext"/>
        <w:rPr>
          <w:rFonts w:eastAsia="Arial"/>
          <w:b/>
          <w:bCs/>
          <w:szCs w:val="24"/>
        </w:rPr>
      </w:pPr>
      <w:r>
        <w:rPr>
          <w:b/>
          <w:bCs/>
          <w:szCs w:val="24"/>
        </w:rPr>
        <w:t xml:space="preserve">Jessica </w:t>
      </w:r>
      <w:proofErr w:type="spellStart"/>
      <w:r>
        <w:rPr>
          <w:b/>
          <w:bCs/>
          <w:szCs w:val="24"/>
        </w:rPr>
        <w:t>Greiwe</w:t>
      </w:r>
      <w:proofErr w:type="spellEnd"/>
      <w:r>
        <w:rPr>
          <w:b/>
          <w:bCs/>
          <w:szCs w:val="24"/>
        </w:rPr>
        <w:t>:</w:t>
      </w:r>
      <w:r>
        <w:rPr>
          <w:rFonts w:eastAsia="Arial"/>
          <w:b/>
          <w:bCs/>
          <w:szCs w:val="24"/>
        </w:rPr>
        <w:t xml:space="preserve"> </w:t>
      </w:r>
      <w:r>
        <w:rPr>
          <w:szCs w:val="24"/>
        </w:rPr>
        <w:t>Ich habe die Erfahrung gemacht, dass Kunden und Teilnehmer den unvoreingenommenen Blick von außen, den man als Externer hat, zu schätzen wissen. Das ist sicher ein Vorteil als selb</w:t>
      </w:r>
      <w:r w:rsidR="00D0324F">
        <w:rPr>
          <w:szCs w:val="24"/>
        </w:rPr>
        <w:t>st</w:t>
      </w:r>
      <w:r>
        <w:rPr>
          <w:szCs w:val="24"/>
        </w:rPr>
        <w:t>ständiger Trainer und Coach.</w:t>
      </w:r>
    </w:p>
    <w:p w:rsidR="00C064A1" w:rsidRPr="008055BD" w:rsidRDefault="00C064A1" w:rsidP="00104C07">
      <w:pPr>
        <w:pStyle w:val="Flietext"/>
        <w:rPr>
          <w:rFonts w:eastAsia="Arial"/>
          <w:szCs w:val="24"/>
        </w:rPr>
      </w:pPr>
      <w:r>
        <w:rPr>
          <w:szCs w:val="24"/>
        </w:rPr>
        <w:t>Ein anderer ist für mich, die Wahl zu haben, welche und wie</w:t>
      </w:r>
      <w:r w:rsidR="00D0324F">
        <w:rPr>
          <w:szCs w:val="24"/>
        </w:rPr>
        <w:t xml:space="preserve"> </w:t>
      </w:r>
      <w:r>
        <w:rPr>
          <w:szCs w:val="24"/>
        </w:rPr>
        <w:t xml:space="preserve">viele Trainings ich annehme, wie und mit wem ich arbeiten möchte. </w:t>
      </w:r>
    </w:p>
    <w:p w:rsidR="00C064A1" w:rsidRPr="00104C07" w:rsidRDefault="00C064A1" w:rsidP="00104C07">
      <w:pPr>
        <w:pStyle w:val="Flietext"/>
        <w:rPr>
          <w:rFonts w:eastAsia="Arial"/>
          <w:iCs/>
          <w:szCs w:val="24"/>
        </w:rPr>
      </w:pPr>
      <w:proofErr w:type="spellStart"/>
      <w:r w:rsidRPr="003716C7">
        <w:rPr>
          <w:b/>
          <w:bCs/>
          <w:iCs/>
          <w:szCs w:val="24"/>
        </w:rPr>
        <w:t>wb</w:t>
      </w:r>
      <w:proofErr w:type="spellEnd"/>
      <w:r w:rsidRPr="003716C7">
        <w:rPr>
          <w:b/>
          <w:bCs/>
          <w:iCs/>
          <w:szCs w:val="24"/>
        </w:rPr>
        <w:t>-web:</w:t>
      </w:r>
      <w:r w:rsidRPr="003716C7">
        <w:rPr>
          <w:iCs/>
          <w:szCs w:val="24"/>
        </w:rPr>
        <w:t xml:space="preserve"> Und die größten Nachteile?</w:t>
      </w:r>
    </w:p>
    <w:p w:rsidR="00C064A1" w:rsidRPr="008055BD" w:rsidRDefault="00C064A1" w:rsidP="00104C07">
      <w:pPr>
        <w:pStyle w:val="Flietext"/>
        <w:rPr>
          <w:rFonts w:eastAsia="Arial"/>
          <w:b/>
          <w:bCs/>
          <w:szCs w:val="24"/>
        </w:rPr>
      </w:pPr>
      <w:r>
        <w:rPr>
          <w:b/>
          <w:bCs/>
          <w:szCs w:val="24"/>
        </w:rPr>
        <w:t xml:space="preserve">Jessica </w:t>
      </w:r>
      <w:proofErr w:type="spellStart"/>
      <w:r>
        <w:rPr>
          <w:b/>
          <w:bCs/>
          <w:szCs w:val="24"/>
        </w:rPr>
        <w:t>Greiwe</w:t>
      </w:r>
      <w:proofErr w:type="spellEnd"/>
      <w:r>
        <w:rPr>
          <w:b/>
          <w:bCs/>
          <w:szCs w:val="24"/>
        </w:rPr>
        <w:t>:</w:t>
      </w:r>
      <w:r>
        <w:rPr>
          <w:rFonts w:eastAsia="Arial"/>
          <w:b/>
          <w:bCs/>
          <w:szCs w:val="24"/>
        </w:rPr>
        <w:t xml:space="preserve"> </w:t>
      </w:r>
      <w:r>
        <w:rPr>
          <w:szCs w:val="24"/>
        </w:rPr>
        <w:t>Manchmal würde ich gern sehen, wie sich die Teilnehmer entwickeln, wie sie die Inhalte in ihren Alltag einbauen. Beispielsweise habe ich letztes Jahr ein Multiplikatoren-Training für ein Industrieunternehmen gegeben. Die Multiplikatoren sollten die Mitarbeiter in einer neuen Tracking-Software schulen. Die Teilnehmer haben Ideen entworfen, wie man das so eingängig wie möglich machen kann. Da kamen tolle Sachen</w:t>
      </w:r>
      <w:r w:rsidR="00104C07">
        <w:rPr>
          <w:szCs w:val="24"/>
        </w:rPr>
        <w:t xml:space="preserve"> zusammen</w:t>
      </w:r>
      <w:r>
        <w:rPr>
          <w:szCs w:val="24"/>
        </w:rPr>
        <w:t xml:space="preserve">, wie etwa die Idee, den Verlauf </w:t>
      </w:r>
      <w:r w:rsidR="00104C07">
        <w:rPr>
          <w:szCs w:val="24"/>
        </w:rPr>
        <w:t xml:space="preserve">und die einzelnen Stationen des </w:t>
      </w:r>
      <w:r>
        <w:rPr>
          <w:szCs w:val="24"/>
        </w:rPr>
        <w:t>Auslieferungsprozesses mit einem Spielzeug-LKW darzustellen und zu üben. Ich hätte gern gesehen, wie die Mitarbei</w:t>
      </w:r>
      <w:r w:rsidR="00104C07">
        <w:rPr>
          <w:szCs w:val="24"/>
        </w:rPr>
        <w:t xml:space="preserve">ter mit dieser Methode umgehen und </w:t>
      </w:r>
      <w:r>
        <w:rPr>
          <w:szCs w:val="24"/>
        </w:rPr>
        <w:t>wie erfolgreich sie eingesetzt wird.</w:t>
      </w:r>
    </w:p>
    <w:p w:rsidR="00C064A1" w:rsidRPr="00104C07" w:rsidRDefault="00C064A1" w:rsidP="00104C07">
      <w:pPr>
        <w:pStyle w:val="Flietext"/>
        <w:rPr>
          <w:rFonts w:eastAsia="Arial"/>
          <w:szCs w:val="24"/>
        </w:rPr>
      </w:pPr>
      <w:r>
        <w:rPr>
          <w:szCs w:val="24"/>
        </w:rPr>
        <w:t>Der andere Nachteil sind natürlich Umsatzschwankungen, Absagen, Ausfälle. Als angestellte Trainerin hatte ich ein festes, planbares Gehalt. Als Selb</w:t>
      </w:r>
      <w:r w:rsidR="00D0324F">
        <w:rPr>
          <w:szCs w:val="24"/>
        </w:rPr>
        <w:t>st</w:t>
      </w:r>
      <w:r>
        <w:rPr>
          <w:szCs w:val="24"/>
        </w:rPr>
        <w:t>ständige muss ich hier einfach für Puffer sorgen.</w:t>
      </w:r>
    </w:p>
    <w:p w:rsidR="00104C07" w:rsidRDefault="00C064A1" w:rsidP="00104C07">
      <w:pPr>
        <w:pStyle w:val="Flietext"/>
        <w:rPr>
          <w:rFonts w:eastAsia="Arial"/>
          <w:iCs/>
          <w:szCs w:val="24"/>
        </w:rPr>
      </w:pPr>
      <w:proofErr w:type="spellStart"/>
      <w:r w:rsidRPr="003716C7">
        <w:rPr>
          <w:b/>
          <w:bCs/>
          <w:iCs/>
          <w:szCs w:val="24"/>
        </w:rPr>
        <w:t>wb</w:t>
      </w:r>
      <w:proofErr w:type="spellEnd"/>
      <w:r w:rsidRPr="003716C7">
        <w:rPr>
          <w:b/>
          <w:bCs/>
          <w:iCs/>
          <w:szCs w:val="24"/>
        </w:rPr>
        <w:t>-web:</w:t>
      </w:r>
      <w:r w:rsidRPr="003716C7">
        <w:rPr>
          <w:iCs/>
          <w:szCs w:val="24"/>
        </w:rPr>
        <w:t xml:space="preserve"> Eine selbstständige Trainerin hat uns gegenüber beklagt, dass Trainings pädagogisch verarmen, weil Trainerinnen und Trainer nur noch für das Training gebucht werden und das Konzept und alle weiteren Rahmenbedingungen bereits im Vorhinein festgelegt wurden. Würden Sie diesen Trend bestätigen?</w:t>
      </w:r>
    </w:p>
    <w:p w:rsidR="00C064A1" w:rsidRPr="00104C07" w:rsidRDefault="00C064A1" w:rsidP="00104C07">
      <w:pPr>
        <w:pStyle w:val="Flietext"/>
        <w:rPr>
          <w:rFonts w:eastAsia="Arial"/>
          <w:iCs/>
          <w:szCs w:val="24"/>
        </w:rPr>
      </w:pPr>
      <w:r>
        <w:rPr>
          <w:b/>
          <w:bCs/>
          <w:szCs w:val="24"/>
        </w:rPr>
        <w:lastRenderedPageBreak/>
        <w:t xml:space="preserve">Jessica </w:t>
      </w:r>
      <w:proofErr w:type="spellStart"/>
      <w:r>
        <w:rPr>
          <w:b/>
          <w:bCs/>
          <w:szCs w:val="24"/>
        </w:rPr>
        <w:t>Greiwe</w:t>
      </w:r>
      <w:proofErr w:type="spellEnd"/>
      <w:r>
        <w:rPr>
          <w:b/>
          <w:bCs/>
          <w:szCs w:val="24"/>
        </w:rPr>
        <w:t>:</w:t>
      </w:r>
      <w:r>
        <w:rPr>
          <w:rFonts w:eastAsia="Arial"/>
          <w:b/>
          <w:bCs/>
          <w:szCs w:val="24"/>
        </w:rPr>
        <w:t xml:space="preserve"> </w:t>
      </w:r>
      <w:r>
        <w:rPr>
          <w:szCs w:val="24"/>
        </w:rPr>
        <w:t>Teilweise. Ich habe bei meinen Kunden viel konzeptionelle und methodische Freiheit. Die Kunden geben nur die Inhalte und Lernziele vor. Insofern kann ich hier für „Reichtum“ sorgen.</w:t>
      </w:r>
    </w:p>
    <w:p w:rsidR="00C064A1" w:rsidRPr="00884630" w:rsidRDefault="00C064A1" w:rsidP="00884630">
      <w:pPr>
        <w:pStyle w:val="Flietext"/>
        <w:rPr>
          <w:rFonts w:eastAsia="Arial"/>
          <w:szCs w:val="24"/>
        </w:rPr>
      </w:pPr>
      <w:r>
        <w:rPr>
          <w:szCs w:val="24"/>
        </w:rPr>
        <w:t>Ich gebe de</w:t>
      </w:r>
      <w:r w:rsidR="00104C07">
        <w:rPr>
          <w:szCs w:val="24"/>
        </w:rPr>
        <w:t xml:space="preserve">r Kollegin allerdings insofern </w:t>
      </w:r>
      <w:proofErr w:type="gramStart"/>
      <w:r w:rsidR="00D0324F">
        <w:rPr>
          <w:szCs w:val="24"/>
        </w:rPr>
        <w:t>r</w:t>
      </w:r>
      <w:r>
        <w:rPr>
          <w:szCs w:val="24"/>
        </w:rPr>
        <w:t>echt</w:t>
      </w:r>
      <w:proofErr w:type="gramEnd"/>
      <w:r w:rsidR="00104C07">
        <w:rPr>
          <w:szCs w:val="24"/>
        </w:rPr>
        <w:t>,</w:t>
      </w:r>
      <w:r>
        <w:rPr>
          <w:szCs w:val="24"/>
        </w:rPr>
        <w:t xml:space="preserve"> als viele Firmen als Entwicklungsmaßnahme nur das Training an sich einkaufen. Eine weitere Begleitung im Berufsalltag in Form von Coachings oder Trainings-on-</w:t>
      </w:r>
      <w:proofErr w:type="spellStart"/>
      <w:r>
        <w:rPr>
          <w:szCs w:val="24"/>
        </w:rPr>
        <w:t>the</w:t>
      </w:r>
      <w:proofErr w:type="spellEnd"/>
      <w:r>
        <w:rPr>
          <w:szCs w:val="24"/>
        </w:rPr>
        <w:t xml:space="preserve">-Job, die den Lerntransfer erheblich verbessern würden, findet nicht mehr statt. </w:t>
      </w:r>
    </w:p>
    <w:p w:rsidR="000F48A7" w:rsidRDefault="000F48A7" w:rsidP="000F48A7">
      <w:pPr>
        <w:spacing w:after="0" w:line="240" w:lineRule="auto"/>
        <w:rPr>
          <w:rFonts w:eastAsia="Times New Roman"/>
          <w:i/>
        </w:rPr>
      </w:pPr>
    </w:p>
    <w:p w:rsidR="000F48A7" w:rsidRPr="00752C48" w:rsidRDefault="000F48A7" w:rsidP="000F48A7">
      <w:pPr>
        <w:rPr>
          <w:rFonts w:ascii="Arial" w:eastAsia="Times New Roman" w:hAnsi="Arial" w:cs="Arial"/>
          <w:i/>
          <w:color w:val="auto"/>
          <w:bdr w:val="none" w:sz="0" w:space="0" w:color="auto"/>
        </w:rPr>
      </w:pPr>
      <w:r w:rsidRPr="00752C48">
        <w:rPr>
          <w:rFonts w:ascii="Arial" w:eastAsia="Times New Roman" w:hAnsi="Arial" w:cs="Arial"/>
          <w:i/>
        </w:rPr>
        <w:t xml:space="preserve">Jessica </w:t>
      </w:r>
      <w:proofErr w:type="spellStart"/>
      <w:r w:rsidRPr="00752C48">
        <w:rPr>
          <w:rFonts w:ascii="Arial" w:eastAsia="Times New Roman" w:hAnsi="Arial" w:cs="Arial"/>
          <w:i/>
        </w:rPr>
        <w:t>Greiwe</w:t>
      </w:r>
      <w:proofErr w:type="spellEnd"/>
      <w:r w:rsidRPr="00752C48">
        <w:rPr>
          <w:rFonts w:ascii="Arial" w:eastAsia="Times New Roman" w:hAnsi="Arial" w:cs="Arial"/>
          <w:i/>
        </w:rPr>
        <w:t xml:space="preserve"> ist Trainerin und Coach mit den Schwerpunkten Kommunikation (innere wie äußere), Konfliktmanagement, Führung und Präsentation. Sie versteht sich in erster Linie als Reisebegleiterin, die die Teilnehmer ein Stück weit auf der Reise ihrer Entwicklung begleitet und auf Sehenswürdigkeiten und Geheimtipps hinweist. </w:t>
      </w:r>
    </w:p>
    <w:p w:rsidR="00046468" w:rsidRPr="00752C48" w:rsidRDefault="00046468" w:rsidP="000F48A7">
      <w:pPr>
        <w:spacing w:after="0" w:line="240" w:lineRule="auto"/>
        <w:rPr>
          <w:rFonts w:ascii="Arial" w:eastAsia="Arial" w:hAnsi="Arial" w:cs="Arial"/>
          <w:bCs/>
          <w:i/>
          <w:iCs/>
          <w:sz w:val="24"/>
          <w:szCs w:val="24"/>
        </w:rPr>
      </w:pPr>
    </w:p>
    <w:p w:rsidR="000A44F1" w:rsidRPr="00752C48" w:rsidRDefault="00884630" w:rsidP="00EE3EE3">
      <w:pPr>
        <w:rPr>
          <w:rFonts w:ascii="Arial" w:hAnsi="Arial" w:cs="Arial"/>
          <w:lang w:val="en-US"/>
        </w:rPr>
      </w:pPr>
      <w:bookmarkStart w:id="0" w:name="_GoBack"/>
      <w:r w:rsidRPr="00752C48">
        <w:rPr>
          <w:rFonts w:ascii="Arial" w:eastAsia="Arial" w:hAnsi="Arial" w:cs="Arial"/>
          <w:bCs/>
          <w:i/>
          <w:iCs/>
          <w:sz w:val="24"/>
          <w:szCs w:val="24"/>
          <w:lang w:val="en-US"/>
        </w:rPr>
        <w:t>CC BY-SA 3.0 DE by</w:t>
      </w:r>
      <w:r w:rsidRPr="00752C48">
        <w:rPr>
          <w:rFonts w:ascii="Arial" w:eastAsia="Arial" w:hAnsi="Arial" w:cs="Arial"/>
          <w:b/>
          <w:bCs/>
          <w:i/>
          <w:iCs/>
          <w:sz w:val="24"/>
          <w:szCs w:val="24"/>
          <w:lang w:val="en-US"/>
        </w:rPr>
        <w:t xml:space="preserve"> Mario Sorgalla </w:t>
      </w:r>
      <w:proofErr w:type="spellStart"/>
      <w:r w:rsidRPr="00752C48">
        <w:rPr>
          <w:rFonts w:ascii="Arial" w:eastAsia="Arial" w:hAnsi="Arial" w:cs="Arial"/>
          <w:bCs/>
          <w:i/>
          <w:iCs/>
          <w:sz w:val="24"/>
          <w:szCs w:val="24"/>
          <w:lang w:val="en-US"/>
        </w:rPr>
        <w:t>für</w:t>
      </w:r>
      <w:proofErr w:type="spellEnd"/>
      <w:r w:rsidRPr="00752C48">
        <w:rPr>
          <w:rFonts w:ascii="Arial" w:eastAsia="Arial" w:hAnsi="Arial" w:cs="Arial"/>
          <w:bCs/>
          <w:i/>
          <w:iCs/>
          <w:sz w:val="24"/>
          <w:szCs w:val="24"/>
          <w:lang w:val="en-US"/>
        </w:rPr>
        <w:t xml:space="preserve"> </w:t>
      </w:r>
      <w:proofErr w:type="spellStart"/>
      <w:r w:rsidRPr="00752C48">
        <w:rPr>
          <w:rFonts w:ascii="Arial" w:eastAsia="Arial" w:hAnsi="Arial" w:cs="Arial"/>
          <w:bCs/>
          <w:i/>
          <w:iCs/>
          <w:sz w:val="24"/>
          <w:szCs w:val="24"/>
          <w:lang w:val="en-US"/>
        </w:rPr>
        <w:t>wb</w:t>
      </w:r>
      <w:proofErr w:type="spellEnd"/>
      <w:r w:rsidRPr="00752C48">
        <w:rPr>
          <w:rFonts w:ascii="Arial" w:eastAsia="Arial" w:hAnsi="Arial" w:cs="Arial"/>
          <w:bCs/>
          <w:i/>
          <w:iCs/>
          <w:sz w:val="24"/>
          <w:szCs w:val="24"/>
          <w:lang w:val="en-US"/>
        </w:rPr>
        <w:t>-web</w:t>
      </w:r>
      <w:bookmarkEnd w:id="0"/>
    </w:p>
    <w:sectPr w:rsidR="000A44F1" w:rsidRPr="00752C48"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33" w:rsidRDefault="00AF1533" w:rsidP="00014AE4">
      <w:pPr>
        <w:spacing w:after="0" w:line="240" w:lineRule="auto"/>
      </w:pPr>
      <w:r>
        <w:separator/>
      </w:r>
    </w:p>
  </w:endnote>
  <w:endnote w:type="continuationSeparator" w:id="0">
    <w:p w:rsidR="00AF1533" w:rsidRDefault="00AF153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ambria"/>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D7" w:rsidRDefault="009C7F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D7" w:rsidRDefault="009C7FD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9C7FD7" w:rsidRDefault="009C7FD7" w:rsidP="00DB4FF9">
    <w:pPr>
      <w:autoSpaceDE w:val="0"/>
      <w:autoSpaceDN w:val="0"/>
      <w:adjustRightInd w:val="0"/>
      <w:spacing w:after="0" w:line="240" w:lineRule="auto"/>
      <w:rPr>
        <w:rFonts w:ascii="DINPro" w:hAnsi="DINPro" w:cs="DINPro"/>
        <w:color w:val="333333"/>
        <w:sz w:val="16"/>
        <w:szCs w:val="16"/>
      </w:rPr>
    </w:pPr>
  </w:p>
  <w:p w:rsidR="009C7FD7" w:rsidRDefault="009C7FD7" w:rsidP="00DB4FF9">
    <w:pPr>
      <w:autoSpaceDE w:val="0"/>
      <w:autoSpaceDN w:val="0"/>
      <w:adjustRightInd w:val="0"/>
      <w:spacing w:after="0" w:line="240" w:lineRule="auto"/>
      <w:rPr>
        <w:rFonts w:ascii="DINPro" w:hAnsi="DINPro" w:cs="DINPro"/>
        <w:color w:val="333333"/>
        <w:sz w:val="16"/>
        <w:szCs w:val="16"/>
      </w:rPr>
    </w:pPr>
  </w:p>
  <w:p w:rsidR="009C7FD7" w:rsidRPr="00DB4FF9" w:rsidRDefault="009C7FD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D7" w:rsidRDefault="009C7F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33" w:rsidRDefault="00AF1533" w:rsidP="00014AE4">
      <w:pPr>
        <w:spacing w:after="0" w:line="240" w:lineRule="auto"/>
      </w:pPr>
      <w:r>
        <w:separator/>
      </w:r>
    </w:p>
  </w:footnote>
  <w:footnote w:type="continuationSeparator" w:id="0">
    <w:p w:rsidR="00AF1533" w:rsidRDefault="00AF153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D7" w:rsidRDefault="009C7F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D7" w:rsidRDefault="009C7FD7">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CC77B3">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9C7FD7" w:rsidRPr="00AC2223" w:rsidRDefault="00752C48" w:rsidP="00C93D17">
                          <w:pPr>
                            <w:jc w:val="right"/>
                            <w:rPr>
                              <w:rFonts w:ascii="Arial" w:hAnsi="Arial" w:cs="Arial"/>
                              <w:i/>
                              <w:sz w:val="18"/>
                              <w:szCs w:val="18"/>
                            </w:rPr>
                          </w:pPr>
                          <w:hyperlink r:id="rId2" w:history="1">
                            <w:r w:rsidR="009C7FD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9C7FD7" w:rsidRPr="00AC2223" w:rsidRDefault="00752C48" w:rsidP="00C93D17">
                    <w:pPr>
                      <w:jc w:val="right"/>
                      <w:rPr>
                        <w:rFonts w:ascii="Arial" w:hAnsi="Arial" w:cs="Arial"/>
                        <w:i/>
                        <w:sz w:val="18"/>
                        <w:szCs w:val="18"/>
                      </w:rPr>
                    </w:pPr>
                    <w:hyperlink r:id="rId3" w:history="1">
                      <w:r w:rsidR="009C7FD7"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D7" w:rsidRDefault="009C7F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9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6468"/>
    <w:rsid w:val="000A44F1"/>
    <w:rsid w:val="000C6BAB"/>
    <w:rsid w:val="000E4BEB"/>
    <w:rsid w:val="000E5A0E"/>
    <w:rsid w:val="000F48A7"/>
    <w:rsid w:val="00104C07"/>
    <w:rsid w:val="0017476E"/>
    <w:rsid w:val="00206FAA"/>
    <w:rsid w:val="0022296F"/>
    <w:rsid w:val="00333725"/>
    <w:rsid w:val="003716C7"/>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6E49D2"/>
    <w:rsid w:val="00723B4B"/>
    <w:rsid w:val="00745EE5"/>
    <w:rsid w:val="0074684B"/>
    <w:rsid w:val="00752C48"/>
    <w:rsid w:val="007930AE"/>
    <w:rsid w:val="00862F3E"/>
    <w:rsid w:val="00884630"/>
    <w:rsid w:val="008C1D48"/>
    <w:rsid w:val="00913C77"/>
    <w:rsid w:val="0095483E"/>
    <w:rsid w:val="009C7FD7"/>
    <w:rsid w:val="00A4490E"/>
    <w:rsid w:val="00A651A5"/>
    <w:rsid w:val="00A7652F"/>
    <w:rsid w:val="00AC2223"/>
    <w:rsid w:val="00AF1533"/>
    <w:rsid w:val="00B01655"/>
    <w:rsid w:val="00B11ED0"/>
    <w:rsid w:val="00B27E74"/>
    <w:rsid w:val="00B37840"/>
    <w:rsid w:val="00B70DAA"/>
    <w:rsid w:val="00BC2391"/>
    <w:rsid w:val="00BC7D80"/>
    <w:rsid w:val="00C064A1"/>
    <w:rsid w:val="00C07190"/>
    <w:rsid w:val="00C3075E"/>
    <w:rsid w:val="00C675B9"/>
    <w:rsid w:val="00C93D17"/>
    <w:rsid w:val="00CA33A1"/>
    <w:rsid w:val="00CC77B3"/>
    <w:rsid w:val="00CE48FE"/>
    <w:rsid w:val="00D0324F"/>
    <w:rsid w:val="00D17A67"/>
    <w:rsid w:val="00D3486F"/>
    <w:rsid w:val="00DB4FF9"/>
    <w:rsid w:val="00E056E0"/>
    <w:rsid w:val="00E53294"/>
    <w:rsid w:val="00E5546C"/>
    <w:rsid w:val="00E678F7"/>
    <w:rsid w:val="00E84DD0"/>
    <w:rsid w:val="00ED0DBD"/>
    <w:rsid w:val="00ED65AA"/>
    <w:rsid w:val="00EE3EE3"/>
    <w:rsid w:val="00F27510"/>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5"/>
    <o:shapelayout v:ext="edit">
      <o:idmap v:ext="edit" data="1"/>
    </o:shapelayout>
  </w:shapeDefaults>
  <w:decimalSymbol w:val=","/>
  <w:listSeparator w:val=";"/>
  <w15:docId w15:val="{D335C9CB-DDDE-4D76-8FB1-5DE1F5A8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317746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BADC-3DE2-43B9-A935-2178CCDF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BE230D43</Template>
  <TotalTime>0</TotalTime>
  <Pages>4</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Sorgalla, Mario</cp:lastModifiedBy>
  <cp:revision>3</cp:revision>
  <cp:lastPrinted>2016-02-10T07:32:00Z</cp:lastPrinted>
  <dcterms:created xsi:type="dcterms:W3CDTF">2016-02-17T10:42:00Z</dcterms:created>
  <dcterms:modified xsi:type="dcterms:W3CDTF">2016-02-17T10:42:00Z</dcterms:modified>
</cp:coreProperties>
</file>