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65" w:rsidRPr="00B54765" w:rsidRDefault="00B54765" w:rsidP="00BA4A9B">
      <w:pPr>
        <w:pStyle w:val="Materialtyp1"/>
      </w:pPr>
      <w:r w:rsidRPr="00B54765">
        <w:t xml:space="preserve">Checkliste </w:t>
      </w:r>
    </w:p>
    <w:p w:rsidR="00B54765" w:rsidRDefault="00BA4A9B" w:rsidP="00BA4A9B">
      <w:pPr>
        <w:pStyle w:val="Headline"/>
      </w:pPr>
      <w:r>
        <w:t xml:space="preserve">Wie kündige ich meinen Kurs an? </w:t>
      </w:r>
    </w:p>
    <w:p w:rsidR="00BA4A9B" w:rsidRDefault="00BA4A9B" w:rsidP="00BA4A9B">
      <w:pPr>
        <w:pStyle w:val="Flietext"/>
        <w:rPr>
          <w:bdr w:val="none" w:sz="0" w:space="0" w:color="auto"/>
          <w:lang w:eastAsia="en-US"/>
        </w:rPr>
      </w:pPr>
      <w:r w:rsidRPr="00B54765">
        <w:rPr>
          <w:b/>
          <w:bCs/>
          <w:noProof/>
          <w:sz w:val="20"/>
          <w:szCs w:val="20"/>
        </w:rPr>
        <mc:AlternateContent>
          <mc:Choice Requires="wps">
            <w:drawing>
              <wp:anchor distT="45720" distB="45720" distL="114300" distR="114300" simplePos="0" relativeHeight="251659264" behindDoc="0" locked="0" layoutInCell="1" allowOverlap="1" wp14:anchorId="699A3504" wp14:editId="5BF0DAE1">
                <wp:simplePos x="0" y="0"/>
                <wp:positionH relativeFrom="margin">
                  <wp:align>right</wp:align>
                </wp:positionH>
                <wp:positionV relativeFrom="paragraph">
                  <wp:posOffset>2200275</wp:posOffset>
                </wp:positionV>
                <wp:extent cx="5758180" cy="3200400"/>
                <wp:effectExtent l="0" t="0" r="1397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3200400"/>
                        </a:xfrm>
                        <a:prstGeom prst="rect">
                          <a:avLst/>
                        </a:prstGeom>
                        <a:solidFill>
                          <a:srgbClr val="FFFFFF"/>
                        </a:solidFill>
                        <a:ln w="9525">
                          <a:solidFill>
                            <a:srgbClr val="000000"/>
                          </a:solidFill>
                          <a:miter lim="800000"/>
                          <a:headEnd/>
                          <a:tailEnd/>
                        </a:ln>
                      </wps:spPr>
                      <wps:txbx>
                        <w:txbxContent>
                          <w:p w:rsidR="00B54765" w:rsidRPr="00776CCF" w:rsidRDefault="00B54765" w:rsidP="00BA4A9B">
                            <w:pPr>
                              <w:pStyle w:val="AufzhlungKstchenfrCL"/>
                            </w:pPr>
                            <w:r w:rsidRPr="00776CCF">
                              <w:t>Worum geht es in der Veranstaltung?</w:t>
                            </w:r>
                          </w:p>
                          <w:p w:rsidR="00B54765" w:rsidRPr="00776CCF" w:rsidRDefault="00B54765" w:rsidP="00BA4A9B">
                            <w:pPr>
                              <w:pStyle w:val="AufzhlungKstchenfrCL"/>
                            </w:pPr>
                            <w:r w:rsidRPr="00776CCF">
                              <w:t>Was will ich mit der Veranstaltung erreichen?</w:t>
                            </w:r>
                          </w:p>
                          <w:p w:rsidR="00B54765" w:rsidRPr="00776CCF" w:rsidRDefault="00B54765" w:rsidP="00BA4A9B">
                            <w:pPr>
                              <w:pStyle w:val="AufzhlungKstchenfrCL"/>
                            </w:pPr>
                            <w:r w:rsidRPr="00776CCF">
                              <w:t>Warum ist der Inhalt wichtig?</w:t>
                            </w:r>
                          </w:p>
                          <w:p w:rsidR="00B54765" w:rsidRPr="00776CCF" w:rsidRDefault="00B54765" w:rsidP="00BA4A9B">
                            <w:pPr>
                              <w:pStyle w:val="AufzhlungKstchenfrCL"/>
                            </w:pPr>
                            <w:r w:rsidRPr="00776CCF">
                              <w:t>Was ist das Ziel?</w:t>
                            </w:r>
                          </w:p>
                          <w:p w:rsidR="00B54765" w:rsidRPr="00776CCF" w:rsidRDefault="00B54765" w:rsidP="00BA4A9B">
                            <w:pPr>
                              <w:pStyle w:val="AufzhlungKstchenfrCL"/>
                            </w:pPr>
                            <w:r w:rsidRPr="00776CCF">
                              <w:t>Wer sollte teilnehmen?</w:t>
                            </w:r>
                          </w:p>
                          <w:p w:rsidR="00B54765" w:rsidRPr="00776CCF" w:rsidRDefault="00B54765" w:rsidP="00BA4A9B">
                            <w:pPr>
                              <w:pStyle w:val="AufzhlungKstchenfrCL"/>
                            </w:pPr>
                            <w:r w:rsidRPr="00776CCF">
                              <w:t>Warum sollte jemand teilnehmen?</w:t>
                            </w:r>
                          </w:p>
                          <w:p w:rsidR="00B54765" w:rsidRPr="00776CCF" w:rsidRDefault="00B54765" w:rsidP="00BA4A9B">
                            <w:pPr>
                              <w:pStyle w:val="AufzhlungKstchenfrCL"/>
                            </w:pPr>
                            <w:r w:rsidRPr="00776CCF">
                              <w:t>Welchen Nutzen zieht der Teilnehmende daraus?</w:t>
                            </w:r>
                          </w:p>
                          <w:p w:rsidR="00B54765" w:rsidRPr="00776CCF" w:rsidRDefault="00B54765" w:rsidP="00B54765">
                            <w:pPr>
                              <w:pStyle w:val="Fli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A3504" id="_x0000_t202" coordsize="21600,21600" o:spt="202" path="m,l,21600r21600,l21600,xe">
                <v:stroke joinstyle="miter"/>
                <v:path gradientshapeok="t" o:connecttype="rect"/>
              </v:shapetype>
              <v:shape id="Textfeld 2" o:spid="_x0000_s1026" type="#_x0000_t202" style="position:absolute;margin-left:402.2pt;margin-top:173.25pt;width:453.4pt;height:2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">
                <v:textbox>
                  <w:txbxContent>
                    <w:p w:rsidR="00B54765" w:rsidRPr="00776CCF" w:rsidRDefault="00B54765" w:rsidP="00BA4A9B">
                      <w:pPr>
                        <w:pStyle w:val="AufzhlungKstchenfrCL"/>
                      </w:pPr>
                      <w:r w:rsidRPr="00776CCF">
                        <w:t>Worum geht es in der Veranstaltung?</w:t>
                      </w:r>
                    </w:p>
                    <w:p w:rsidR="00B54765" w:rsidRPr="00776CCF" w:rsidRDefault="00B54765" w:rsidP="00BA4A9B">
                      <w:pPr>
                        <w:pStyle w:val="AufzhlungKstchenfrCL"/>
                      </w:pPr>
                      <w:r w:rsidRPr="00776CCF">
                        <w:t>Was will ich mit der Veranstaltung erreichen?</w:t>
                      </w:r>
                    </w:p>
                    <w:p w:rsidR="00B54765" w:rsidRPr="00776CCF" w:rsidRDefault="00B54765" w:rsidP="00BA4A9B">
                      <w:pPr>
                        <w:pStyle w:val="AufzhlungKstchenfrCL"/>
                      </w:pPr>
                      <w:r w:rsidRPr="00776CCF">
                        <w:t>Warum ist der Inhalt wichtig?</w:t>
                      </w:r>
                    </w:p>
                    <w:p w:rsidR="00B54765" w:rsidRPr="00776CCF" w:rsidRDefault="00B54765" w:rsidP="00BA4A9B">
                      <w:pPr>
                        <w:pStyle w:val="AufzhlungKstchenfrCL"/>
                      </w:pPr>
                      <w:r w:rsidRPr="00776CCF">
                        <w:t>Was ist das Ziel?</w:t>
                      </w:r>
                    </w:p>
                    <w:p w:rsidR="00B54765" w:rsidRPr="00776CCF" w:rsidRDefault="00B54765" w:rsidP="00BA4A9B">
                      <w:pPr>
                        <w:pStyle w:val="AufzhlungKstchenfrCL"/>
                      </w:pPr>
                      <w:r w:rsidRPr="00776CCF">
                        <w:t>Wer sollte teilnehmen?</w:t>
                      </w:r>
                    </w:p>
                    <w:p w:rsidR="00B54765" w:rsidRPr="00776CCF" w:rsidRDefault="00B54765" w:rsidP="00BA4A9B">
                      <w:pPr>
                        <w:pStyle w:val="AufzhlungKstchenfrCL"/>
                      </w:pPr>
                      <w:r w:rsidRPr="00776CCF">
                        <w:t>Warum sollte jemand teilnehmen?</w:t>
                      </w:r>
                    </w:p>
                    <w:p w:rsidR="00B54765" w:rsidRPr="00776CCF" w:rsidRDefault="00B54765" w:rsidP="00BA4A9B">
                      <w:pPr>
                        <w:pStyle w:val="AufzhlungKstchenfrCL"/>
                      </w:pPr>
                      <w:r w:rsidRPr="00776CCF">
                        <w:t>Welchen Nutzen zieht der Teilnehmende daraus?</w:t>
                      </w:r>
                    </w:p>
                    <w:p w:rsidR="00B54765" w:rsidRPr="00776CCF" w:rsidRDefault="00B54765" w:rsidP="00B54765">
                      <w:pPr>
                        <w:pStyle w:val="Flietext"/>
                      </w:pPr>
                    </w:p>
                  </w:txbxContent>
                </v:textbox>
                <w10:wrap type="square" anchorx="margin"/>
              </v:shape>
            </w:pict>
          </mc:Fallback>
        </mc:AlternateContent>
      </w:r>
      <w:r>
        <w:rPr>
          <w:bdr w:val="none" w:sz="0" w:space="0" w:color="auto"/>
          <w:lang w:eastAsia="en-US"/>
        </w:rPr>
        <w:t xml:space="preserve">In der Erwachsenenbildung muss man um die Teilnehmenden werben, denn die Teilnahme ist freiwillig. Darüber hinaus muss man, wenn das Kurskonzept eine bestimmte Zusammensetzung der Teilnehmenden voraussetzt oder anstrebt, eine gezielte Werbung betreiben, die eben genau diese Menschen über das Kursangebot informiert und zur Teilnahme motiviert. Wenn das Kurskonzept steht, ist also ein Ankündigungstext zu formulieren. Dies ist wichtiger, als vielfach eingeschätzt und auch häufig schwieriger, als es auf den ersten Blick erscheinen mag. Ein solcher Text muss kurz und klar formuliert und sachlich, aber zugleich motivierend sein. Bevor man den </w:t>
      </w:r>
      <w:r w:rsidRPr="00BA4A9B">
        <w:rPr>
          <w:bdr w:val="none" w:sz="0" w:space="0" w:color="auto"/>
          <w:lang w:eastAsia="en-US"/>
        </w:rPr>
        <w:t xml:space="preserve">Text verfasst, sind </w:t>
      </w:r>
      <w:r w:rsidR="00F06D35">
        <w:rPr>
          <w:bdr w:val="none" w:sz="0" w:space="0" w:color="auto"/>
          <w:lang w:eastAsia="en-US"/>
        </w:rPr>
        <w:t xml:space="preserve">folgende </w:t>
      </w:r>
      <w:r>
        <w:rPr>
          <w:bdr w:val="none" w:sz="0" w:space="0" w:color="auto"/>
          <w:lang w:eastAsia="en-US"/>
        </w:rPr>
        <w:t>Vorüberlegungen angebracht.</w:t>
      </w:r>
    </w:p>
    <w:p w:rsidR="00BA4A9B" w:rsidRPr="00BA4A9B" w:rsidRDefault="00BA4A9B" w:rsidP="00BA4A9B">
      <w:pPr>
        <w:pStyle w:val="Flietext"/>
        <w:rPr>
          <w:bdr w:val="none" w:sz="0" w:space="0" w:color="auto"/>
          <w:lang w:eastAsia="en-US"/>
        </w:rPr>
      </w:pPr>
    </w:p>
    <w:p w:rsidR="00B54765" w:rsidRPr="00B54765" w:rsidRDefault="00B54765" w:rsidP="00BA4A9B">
      <w:pPr>
        <w:pStyle w:val="Quelle"/>
        <w:rPr>
          <w:sz w:val="24"/>
        </w:rPr>
      </w:pPr>
      <w:r w:rsidRPr="00B54765">
        <w:t xml:space="preserve">Quelle: </w:t>
      </w:r>
      <w:proofErr w:type="spellStart"/>
      <w:r w:rsidRPr="00B54765">
        <w:t>Nuissl</w:t>
      </w:r>
      <w:proofErr w:type="spellEnd"/>
      <w:r w:rsidRPr="00B54765">
        <w:t xml:space="preserve">, E. &amp; Siebert, H. (2013). </w:t>
      </w:r>
      <w:r w:rsidRPr="00BA4A9B">
        <w:rPr>
          <w:i/>
        </w:rPr>
        <w:t>Lehren an der VHS. Ein Leitfaden für Kursleitende</w:t>
      </w:r>
      <w:r w:rsidRPr="00B54765">
        <w:t xml:space="preserve">. Bielefeld: </w:t>
      </w:r>
      <w:r w:rsidR="00BA4A9B">
        <w:t xml:space="preserve">W. </w:t>
      </w:r>
      <w:r w:rsidRPr="00B54765">
        <w:t>Bertelsmann</w:t>
      </w:r>
      <w:r w:rsidR="00BA4A9B">
        <w:rPr>
          <w:sz w:val="24"/>
        </w:rPr>
        <w:t>.</w:t>
      </w:r>
    </w:p>
    <w:sectPr w:rsidR="00B54765" w:rsidRPr="00B54765"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4E" w:rsidRDefault="00A570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E34391" w:rsidRPr="00E34391">
        <w:rPr>
          <w:rFonts w:ascii="Arial" w:eastAsiaTheme="minorHAnsi" w:hAnsi="Arial" w:cs="Arial"/>
          <w:color w:val="0000FF"/>
          <w:sz w:val="16"/>
          <w:szCs w:val="16"/>
          <w:u w:val="single"/>
          <w:bdr w:val="none" w:sz="0" w:space="0" w:color="auto"/>
          <w:lang w:eastAsia="en-US"/>
        </w:rPr>
        <w:t>http://creativecommons.org/licenses/by-sa/3.0/de/</w:t>
      </w:r>
    </w:hyperlink>
    <w:r w:rsidR="00E34391">
      <w:rPr>
        <w:rFonts w:ascii="Arial" w:eastAsiaTheme="minorHAnsi" w:hAnsi="Arial" w:cs="Arial"/>
        <w:color w:val="auto"/>
        <w:sz w:val="20"/>
        <w:szCs w:val="20"/>
        <w:bdr w:val="none" w:sz="0" w:space="0" w:color="auto"/>
        <w:lang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4E" w:rsidRDefault="00A570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4E" w:rsidRDefault="00A570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A5704E" w:rsidP="00C93D17">
                          <w:pPr>
                            <w:jc w:val="right"/>
                            <w:rPr>
                              <w:rFonts w:ascii="Arial" w:hAnsi="Arial" w:cs="Arial"/>
                              <w:i/>
                              <w:sz w:val="18"/>
                              <w:szCs w:val="18"/>
                            </w:rPr>
                          </w:pPr>
                          <w:hyperlink r:id="rId2" w:history="1">
                            <w:r w:rsidR="00E34391">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E34391"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4E" w:rsidRDefault="00A570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5704E"/>
    <w:rsid w:val="00A651A5"/>
    <w:rsid w:val="00A7652F"/>
    <w:rsid w:val="00AC2223"/>
    <w:rsid w:val="00B01655"/>
    <w:rsid w:val="00B11ED0"/>
    <w:rsid w:val="00B27E74"/>
    <w:rsid w:val="00B54765"/>
    <w:rsid w:val="00B70DAA"/>
    <w:rsid w:val="00BA4A9B"/>
    <w:rsid w:val="00BC2391"/>
    <w:rsid w:val="00C07190"/>
    <w:rsid w:val="00C3075E"/>
    <w:rsid w:val="00C675B9"/>
    <w:rsid w:val="00C93D17"/>
    <w:rsid w:val="00D17A67"/>
    <w:rsid w:val="00DB4FF9"/>
    <w:rsid w:val="00E056E0"/>
    <w:rsid w:val="00E34391"/>
    <w:rsid w:val="00E53294"/>
    <w:rsid w:val="00E5546C"/>
    <w:rsid w:val="00E678F7"/>
    <w:rsid w:val="00E84DD0"/>
    <w:rsid w:val="00ED0DBD"/>
    <w:rsid w:val="00ED65AA"/>
    <w:rsid w:val="00F06D35"/>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6B51-15E8-4C6C-B9E2-BA67CDAB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B9048164</Template>
  <TotalTime>0</TotalTime>
  <Pages>1</Pages>
  <Words>118</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6</cp:revision>
  <cp:lastPrinted>2015-10-16T10:30:00Z</cp:lastPrinted>
  <dcterms:created xsi:type="dcterms:W3CDTF">2015-10-20T10:59:00Z</dcterms:created>
  <dcterms:modified xsi:type="dcterms:W3CDTF">2015-11-11T12:55:00Z</dcterms:modified>
</cp:coreProperties>
</file>