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E4ECAC" w14:textId="77777777" w:rsidR="001C3C5C" w:rsidRDefault="001C3C5C" w:rsidP="00094455">
      <w:pPr>
        <w:pStyle w:val="Materialtyp1"/>
      </w:pPr>
      <w:r>
        <w:t>Handlungsanleitung</w:t>
      </w:r>
    </w:p>
    <w:p w14:paraId="22583493" w14:textId="77777777" w:rsidR="001C3C5C" w:rsidRDefault="001C3C5C" w:rsidP="00094455">
      <w:pPr>
        <w:pStyle w:val="Headline"/>
      </w:pPr>
      <w:r>
        <w:t>Lernergebnisorientiert formulieren und gestalte</w:t>
      </w:r>
      <w:r w:rsidR="00094455">
        <w:t>n</w:t>
      </w:r>
    </w:p>
    <w:p w14:paraId="2CE5C26F" w14:textId="77777777" w:rsidR="001C3C5C" w:rsidRDefault="001C3C5C" w:rsidP="006A6C13">
      <w:pPr>
        <w:pStyle w:val="Teaser"/>
      </w:pPr>
      <w:r>
        <w:t xml:space="preserve">Der Kerngedanke einer Outcome-orientierten Gestaltung von Bildungsangeboten liegt darin, in den jeweiligen Angeboten diejenigen Kompetenzen zu definieren, über die Teilnehmende nach Abschluss der Weiterbildung verfügen sollen. </w:t>
      </w:r>
    </w:p>
    <w:p w14:paraId="0560E20D" w14:textId="77777777" w:rsidR="00C32681" w:rsidRDefault="00C32681" w:rsidP="006A6C13">
      <w:pPr>
        <w:pStyle w:val="Teaser"/>
      </w:pPr>
      <w:r>
        <w:rPr>
          <w:noProof/>
        </w:rPr>
        <w:drawing>
          <wp:inline distT="0" distB="0" distL="0" distR="0" wp14:anchorId="3BE26C64" wp14:editId="786510F7">
            <wp:extent cx="4791075" cy="3593306"/>
            <wp:effectExtent l="0" t="0" r="0" b="7620"/>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ernergebni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796078" cy="3597058"/>
                    </a:xfrm>
                    <a:prstGeom prst="rect">
                      <a:avLst/>
                    </a:prstGeom>
                  </pic:spPr>
                </pic:pic>
              </a:graphicData>
            </a:graphic>
          </wp:inline>
        </w:drawing>
      </w:r>
    </w:p>
    <w:p w14:paraId="70CCADA7" w14:textId="77777777" w:rsidR="00C32681" w:rsidRPr="00C32681" w:rsidRDefault="00C32681" w:rsidP="006A6C13">
      <w:pPr>
        <w:pStyle w:val="Teaser"/>
        <w:rPr>
          <w:b w:val="0"/>
          <w:sz w:val="20"/>
        </w:rPr>
      </w:pPr>
      <w:r w:rsidRPr="00C32681">
        <w:rPr>
          <w:b w:val="0"/>
          <w:sz w:val="20"/>
        </w:rPr>
        <w:t xml:space="preserve">Gezielte Formulierungen sind wichtig bei der Lernergebnisorientierung (Bild: </w:t>
      </w:r>
      <w:hyperlink r:id="rId9" w:history="1">
        <w:r>
          <w:rPr>
            <w:rStyle w:val="Hyperlink"/>
            <w:b w:val="0"/>
            <w:sz w:val="20"/>
          </w:rPr>
          <w:t>F</w:t>
        </w:r>
        <w:r w:rsidRPr="00C32681">
          <w:rPr>
            <w:rStyle w:val="Hyperlink"/>
            <w:b w:val="0"/>
            <w:sz w:val="20"/>
          </w:rPr>
          <w:t>reeimages9</w:t>
        </w:r>
      </w:hyperlink>
      <w:r w:rsidRPr="00C32681">
        <w:rPr>
          <w:b w:val="0"/>
          <w:sz w:val="20"/>
        </w:rPr>
        <w:t xml:space="preserve">/pixabay.com, </w:t>
      </w:r>
      <w:hyperlink r:id="rId10" w:history="1">
        <w:r w:rsidRPr="00C32681">
          <w:rPr>
            <w:rStyle w:val="Hyperlink"/>
            <w:b w:val="0"/>
            <w:sz w:val="20"/>
          </w:rPr>
          <w:t>CC 0</w:t>
        </w:r>
      </w:hyperlink>
      <w:r w:rsidRPr="00C32681">
        <w:rPr>
          <w:b w:val="0"/>
          <w:sz w:val="20"/>
        </w:rPr>
        <w:t>)</w:t>
      </w:r>
    </w:p>
    <w:p w14:paraId="772EC634" w14:textId="77777777" w:rsidR="001C3C5C" w:rsidRDefault="001C3C5C" w:rsidP="00094455">
      <w:pPr>
        <w:pStyle w:val="Flietext"/>
      </w:pPr>
      <w:r>
        <w:t>Gegenüber „traditionellen Ansätzen“ steht die Frage im Vordergrund „Welche Lernergebnisse werden angestrebt?“ statt „Was wird vermittelt?“ „In der Praxis stellen ausformulierte Lernergebnisse daher ein wichtiges Instrument dar, nach denen Lehr- und Lernprozesse zu gestalten und zu bewerten sind“ (</w:t>
      </w:r>
      <w:hyperlink r:id="rId11" w:history="1">
        <w:r w:rsidRPr="00776158">
          <w:rPr>
            <w:rStyle w:val="Hyperlink"/>
          </w:rPr>
          <w:t>Leitfaden zur Formulierung und Nutzung von Lernergebnissen</w:t>
        </w:r>
      </w:hyperlink>
      <w:r w:rsidR="00776158">
        <w:t>,</w:t>
      </w:r>
      <w:r>
        <w:t xml:space="preserve"> 2013, S.15). </w:t>
      </w:r>
    </w:p>
    <w:p w14:paraId="5876BC17" w14:textId="77777777" w:rsidR="001C3C5C" w:rsidRDefault="001C3C5C" w:rsidP="00094455">
      <w:pPr>
        <w:pStyle w:val="Flietext"/>
      </w:pPr>
      <w:r>
        <w:t xml:space="preserve">Um eine Lernergebnisorientierung zu erreichen, ist es erforderlich, dass Weiterbildungsanbieter die Um- bzw. Neugestaltung von lernergebnisbezogenen Angeboten planen und mit allen Beteiligten umsetzen. </w:t>
      </w:r>
    </w:p>
    <w:p w14:paraId="5E1A9A4A" w14:textId="77777777" w:rsidR="001C3C5C" w:rsidRDefault="001C3C5C" w:rsidP="00094455">
      <w:pPr>
        <w:pStyle w:val="Zwischenberschrift"/>
      </w:pPr>
      <w:r>
        <w:lastRenderedPageBreak/>
        <w:t>Merkmale lernergebnisbezogener Weiterbildungsangebote</w:t>
      </w:r>
    </w:p>
    <w:p w14:paraId="3D9E0437" w14:textId="77777777" w:rsidR="001C3C5C" w:rsidRDefault="001C3C5C" w:rsidP="00094455">
      <w:pPr>
        <w:pStyle w:val="Flietext"/>
      </w:pPr>
      <w:r>
        <w:t>Es geht nicht nur um das Erlangen fachlicher Kompetenz, sondern der Schwerpunkt liegt auf einem Lernprozess, der Kenntnisse und Fertigkeiten mit persönlichen und sozialen Kompetenzen verbindet. Die individuellen Kompetenzen der Teilnehmenden werden durch die lernergebnisorientierten Angebote in einen spezifischen Kontext verortet. Diese Kontextualisierung greift meist die Erfordernisse des Arbeitsmarktes und der Beschäftigung auf, während herkömmliche Curricula eher auf den Bildungskontext und den zu vermittelnden Wissenskorpus fokussiert bleiben. Die Lernergebnis-orientierung bringt eine veränderte methodisch-didaktische Durchführung von Weiterbildungsangeboten mit sich, die den erwarteten Kompetenzerwerb sinnvoll unterstützt.</w:t>
      </w:r>
    </w:p>
    <w:p w14:paraId="72148B11" w14:textId="77777777" w:rsidR="001C3C5C" w:rsidRDefault="001C3C5C" w:rsidP="00094455">
      <w:pPr>
        <w:pStyle w:val="Flietext"/>
      </w:pPr>
      <w:r>
        <w:t xml:space="preserve">Im Folgenden navigieren wir Schritt für Schritt durch einen möglichen Ablauf, um berufliche Weiterbildungsangebote Outcome-orientiert formulieren, gestalten und überprüfen zu können. Die Schritte sind teilweise entlehnt an die Publikation: </w:t>
      </w:r>
      <w:hyperlink r:id="rId12" w:history="1">
        <w:r w:rsidRPr="00776158">
          <w:rPr>
            <w:rStyle w:val="Hyperlink"/>
          </w:rPr>
          <w:t>Lernergebnisorientierung in der Erwachsenenbildung</w:t>
        </w:r>
      </w:hyperlink>
      <w:r>
        <w:t xml:space="preserve"> (2012).</w:t>
      </w:r>
    </w:p>
    <w:p w14:paraId="19280A42" w14:textId="77777777" w:rsidR="001C3C5C" w:rsidRDefault="001C3C5C" w:rsidP="00776158">
      <w:pPr>
        <w:pStyle w:val="Zwischenberschrift"/>
      </w:pPr>
      <w:r>
        <w:t xml:space="preserve">Schritt 1: Vorüberlegungen </w:t>
      </w:r>
    </w:p>
    <w:p w14:paraId="301E3BDA" w14:textId="77777777" w:rsidR="001C3C5C" w:rsidRDefault="001C3C5C" w:rsidP="00776158">
      <w:pPr>
        <w:pStyle w:val="Flietext"/>
      </w:pPr>
      <w:r>
        <w:t>Der organisatorische Aufwand einer Umstellung von herkömmlichen Weiterbildungsangeboten auf lernergebnisorientierte nimmt einige Zeit in Anspruch.</w:t>
      </w:r>
    </w:p>
    <w:p w14:paraId="12EAE4AD" w14:textId="6FD641C2" w:rsidR="001C3C5C" w:rsidRDefault="00776158" w:rsidP="00776158">
      <w:pPr>
        <w:pStyle w:val="Flietext"/>
      </w:pPr>
      <w:r>
        <w:t xml:space="preserve">Zu den Vorüberlegungen gibt es eine </w:t>
      </w:r>
      <w:hyperlink r:id="rId13" w:history="1">
        <w:r w:rsidRPr="00641393">
          <w:rPr>
            <w:rStyle w:val="Hyperlink"/>
          </w:rPr>
          <w:t>Checkliste</w:t>
        </w:r>
      </w:hyperlink>
      <w:r>
        <w:t xml:space="preserve">. </w:t>
      </w:r>
      <w:r w:rsidR="001C3C5C">
        <w:t xml:space="preserve">Weiterhin ist zu überlegen, ob Angebote lediglich von einer Einrichtung entwickelt und angeboten werden oder ob sie in Kooperation stattfinden. Hiervon hängt ab, wer an der (Weiter-)Entwicklung der Angebote zu beteiligen ist und wie der gemeinsame Verständigungsprozess gestaltet werden soll. Bei Kooperationen können z.B. Feedback-Schleifen über den Entwicklungsprozess eingebaut werden. </w:t>
      </w:r>
    </w:p>
    <w:p w14:paraId="58538974" w14:textId="77777777" w:rsidR="001C3C5C" w:rsidRDefault="001C3C5C" w:rsidP="00776158">
      <w:pPr>
        <w:pStyle w:val="Flietext"/>
      </w:pPr>
      <w:r>
        <w:t>Wenn die gesamte Einrichtung (die Leitung, Programmplanende, Programmdurchführende, Dozentinnen und Dozenten) hinter dem Vorhaben steht, genügend Information und Transparenz über die Entwicklungsschritte hergestellt wird und die Lernenden aktiv beim Kompetenzerwerb unterstützt und begleitet werden, ist die Umstrukturierung herkömmlicher Angebote in lernergebnis-orientierte auf einen guten Weg gebracht.</w:t>
      </w:r>
    </w:p>
    <w:p w14:paraId="17CD015B" w14:textId="77777777" w:rsidR="001C3C5C" w:rsidRDefault="001C3C5C" w:rsidP="00776158">
      <w:pPr>
        <w:pStyle w:val="Zwischenberschrift"/>
      </w:pPr>
      <w:r>
        <w:t xml:space="preserve">Schritt 2: Bedarfsanalyse </w:t>
      </w:r>
    </w:p>
    <w:p w14:paraId="2EB9CE36" w14:textId="77777777" w:rsidR="001C3C5C" w:rsidRDefault="001C3C5C" w:rsidP="00776158">
      <w:pPr>
        <w:pStyle w:val="Flietext"/>
      </w:pPr>
      <w:r>
        <w:t xml:space="preserve">Um die (Weiter-)Bildungsangebote lernergebnisorientiert zu gestalten und zu beschreiben, müssen die erwarteten Outcomes analysiert werden. Das bedeutet, der </w:t>
      </w:r>
      <w:r>
        <w:lastRenderedPageBreak/>
        <w:t>erwartete Outcome, die darauf bezogenen Inhalte und didaktischen Methoden werden im Detail ausgearbeitet. Folgendes Vorgehen für eine Bedarfsanalyse kann hilfreich sein:</w:t>
      </w:r>
    </w:p>
    <w:p w14:paraId="2928B267" w14:textId="77777777" w:rsidR="001C3C5C" w:rsidRDefault="001C3C5C" w:rsidP="00776158">
      <w:pPr>
        <w:pStyle w:val="Zwischenberschrift"/>
      </w:pPr>
      <w:r>
        <w:t>Wesentliche Entscheidungen treffen und Rahmenbedingungen klären</w:t>
      </w:r>
    </w:p>
    <w:p w14:paraId="1950E985" w14:textId="77777777" w:rsidR="001C3C5C" w:rsidRDefault="001C3C5C" w:rsidP="00776158">
      <w:pPr>
        <w:pStyle w:val="Flietext"/>
      </w:pPr>
      <w:r>
        <w:t>In einem ersten Schritt sollten wesentliche Entscheidungen getroffen werden, die die Grundlage für das weitere Verfahren darstellen. Dazu sollten die Zielgruppen für die einzelnen Angebote im Hinblick auf die Fragestelllungen analysiert werden, ob es für die Angebote bestimmte Eingangsvoraussetzungen gibt, welchen Nutzen die Formulierung von Lernergebnissen für diese jeweiligen Gruppen haben soll, wie die Eingangsvoraussetzungen ermittelt werden können, etc.</w:t>
      </w:r>
    </w:p>
    <w:p w14:paraId="501B4D76" w14:textId="77777777" w:rsidR="001C3C5C" w:rsidRDefault="001C3C5C" w:rsidP="00776158">
      <w:pPr>
        <w:pStyle w:val="Zwischenberschrift"/>
      </w:pPr>
      <w:r>
        <w:t>Eingrenzung des Handlungsfeldes</w:t>
      </w:r>
    </w:p>
    <w:p w14:paraId="42777FE8" w14:textId="72099587" w:rsidR="001C3C5C" w:rsidRDefault="00D8641F" w:rsidP="00776158">
      <w:pPr>
        <w:pStyle w:val="Flietext"/>
      </w:pPr>
      <w:r>
        <w:rPr>
          <w:noProof/>
          <w:bdr w:val="none" w:sz="0" w:space="0" w:color="auto"/>
        </w:rPr>
        <mc:AlternateContent>
          <mc:Choice Requires="wps">
            <w:drawing>
              <wp:anchor distT="0" distB="0" distL="114300" distR="114300" simplePos="0" relativeHeight="251658240" behindDoc="0" locked="0" layoutInCell="1" allowOverlap="1" wp14:anchorId="5848CF5C" wp14:editId="672604BE">
                <wp:simplePos x="0" y="0"/>
                <wp:positionH relativeFrom="margin">
                  <wp:align>left</wp:align>
                </wp:positionH>
                <wp:positionV relativeFrom="page">
                  <wp:posOffset>6019800</wp:posOffset>
                </wp:positionV>
                <wp:extent cx="5476875" cy="2390775"/>
                <wp:effectExtent l="0" t="0" r="28575" b="28575"/>
                <wp:wrapTopAndBottom/>
                <wp:docPr id="2" name="Textfeld 2"/>
                <wp:cNvGraphicFramePr/>
                <a:graphic xmlns:a="http://schemas.openxmlformats.org/drawingml/2006/main">
                  <a:graphicData uri="http://schemas.microsoft.com/office/word/2010/wordprocessingShape">
                    <wps:wsp>
                      <wps:cNvSpPr txBox="1"/>
                      <wps:spPr>
                        <a:xfrm>
                          <a:off x="0" y="0"/>
                          <a:ext cx="5476875" cy="2390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0A70ACA" w14:textId="77777777" w:rsidR="00641393" w:rsidRDefault="00641393" w:rsidP="009907D8">
                            <w:pPr>
                              <w:pStyle w:val="Flietext"/>
                            </w:pPr>
                            <w:r>
                              <w:t>Die Beantwortung folgender Fragen grenzt z.B. das Handlungsfeld sinnvoll ein:</w:t>
                            </w:r>
                          </w:p>
                          <w:p w14:paraId="4355AB0B" w14:textId="77777777" w:rsidR="00641393" w:rsidRDefault="00641393" w:rsidP="009907D8">
                            <w:pPr>
                              <w:pStyle w:val="AufzhlungPunkte"/>
                            </w:pPr>
                            <w:r>
                              <w:t>Welche Aufgaben und Ziele sind mit der Tätigkeit verbunden?</w:t>
                            </w:r>
                          </w:p>
                          <w:p w14:paraId="488F9FA9" w14:textId="77777777" w:rsidR="00641393" w:rsidRDefault="00641393" w:rsidP="009907D8">
                            <w:pPr>
                              <w:pStyle w:val="AufzhlungPunkte"/>
                            </w:pPr>
                            <w:r>
                              <w:t>In welchem Umfeld findet die Tätigkeit statt?</w:t>
                            </w:r>
                          </w:p>
                          <w:p w14:paraId="48ECE7FE" w14:textId="77777777" w:rsidR="00641393" w:rsidRDefault="00641393" w:rsidP="009907D8">
                            <w:pPr>
                              <w:pStyle w:val="AufzhlungPunkte"/>
                            </w:pPr>
                            <w:r>
                              <w:t>Sind formale oder rechtliche Voraussetzungen nötig oder zu beachten?</w:t>
                            </w:r>
                          </w:p>
                          <w:p w14:paraId="438CCDB2" w14:textId="77777777" w:rsidR="00641393" w:rsidRDefault="00641393" w:rsidP="009907D8">
                            <w:pPr>
                              <w:pStyle w:val="AufzhlungPunkte"/>
                            </w:pPr>
                            <w:r>
                              <w:t>Sind besondere soziale Kompetenzen gefordert?</w:t>
                            </w:r>
                          </w:p>
                          <w:p w14:paraId="0BBBF804" w14:textId="77777777" w:rsidR="00641393" w:rsidRDefault="00641393" w:rsidP="009907D8">
                            <w:pPr>
                              <w:pStyle w:val="AufzhlungPunkte"/>
                            </w:pPr>
                            <w:r>
                              <w:t>Welche Entwicklungs- und Aufstiegsmöglichkeiten bietet die Tätigkeit im Allgemeinen?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48CF5C" id="_x0000_t202" coordsize="21600,21600" o:spt="202" path="m,l,21600r21600,l21600,xe">
                <v:stroke joinstyle="miter"/>
                <v:path gradientshapeok="t" o:connecttype="rect"/>
              </v:shapetype>
              <v:shape id="Textfeld 2" o:spid="_x0000_s1026" type="#_x0000_t202" style="position:absolute;margin-left:0;margin-top:474pt;width:431.25pt;height:188.2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" fillcolor="white [3201]" strokeweight=".5pt">
                <v:textbox>
                  <w:txbxContent>
                    <w:p w14:paraId="20A70ACA" w14:textId="77777777" w:rsidR="00641393" w:rsidRDefault="00641393" w:rsidP="009907D8">
                      <w:pPr>
                        <w:pStyle w:val="Flietext"/>
                      </w:pPr>
                      <w:r>
                        <w:t>Die Beantwortung folgender Fragen grenzt z.B. das Handlungsfeld sinnvoll ein:</w:t>
                      </w:r>
                    </w:p>
                    <w:p w14:paraId="4355AB0B" w14:textId="77777777" w:rsidR="00641393" w:rsidRDefault="00641393" w:rsidP="009907D8">
                      <w:pPr>
                        <w:pStyle w:val="AufzhlungPunkte"/>
                      </w:pPr>
                      <w:r>
                        <w:t>Welche Aufgaben und Ziele sind mit der Tätigkeit verbunden?</w:t>
                      </w:r>
                    </w:p>
                    <w:p w14:paraId="488F9FA9" w14:textId="77777777" w:rsidR="00641393" w:rsidRDefault="00641393" w:rsidP="009907D8">
                      <w:pPr>
                        <w:pStyle w:val="AufzhlungPunkte"/>
                      </w:pPr>
                      <w:r>
                        <w:t>In welchem Umfeld findet die Tätigkeit statt?</w:t>
                      </w:r>
                    </w:p>
                    <w:p w14:paraId="48ECE7FE" w14:textId="77777777" w:rsidR="00641393" w:rsidRDefault="00641393" w:rsidP="009907D8">
                      <w:pPr>
                        <w:pStyle w:val="AufzhlungPunkte"/>
                      </w:pPr>
                      <w:r>
                        <w:t>Sind formale oder rechtliche Voraussetzungen nötig oder zu beachten?</w:t>
                      </w:r>
                    </w:p>
                    <w:p w14:paraId="438CCDB2" w14:textId="77777777" w:rsidR="00641393" w:rsidRDefault="00641393" w:rsidP="009907D8">
                      <w:pPr>
                        <w:pStyle w:val="AufzhlungPunkte"/>
                      </w:pPr>
                      <w:r>
                        <w:t>Sind besondere soziale Kompetenzen gefordert?</w:t>
                      </w:r>
                    </w:p>
                    <w:p w14:paraId="0BBBF804" w14:textId="77777777" w:rsidR="00641393" w:rsidRDefault="00641393" w:rsidP="009907D8">
                      <w:pPr>
                        <w:pStyle w:val="AufzhlungPunkte"/>
                      </w:pPr>
                      <w:r>
                        <w:t>Welche Entwicklungs- und Aufstiegsmöglichkeiten bietet die Tätigkeit im Allgemeinen?</w:t>
                      </w:r>
                    </w:p>
                  </w:txbxContent>
                </v:textbox>
                <w10:wrap type="topAndBottom" anchorx="margin" anchory="page"/>
              </v:shape>
            </w:pict>
          </mc:Fallback>
        </mc:AlternateContent>
      </w:r>
      <w:r w:rsidR="001C3C5C">
        <w:t>Anschließend ist das Handlungsfeld des Angebotes einzugrenzen und zu beschreiben. Handelt es sich z.B. um eine Weiterbildung zu einem spezifischen Berufsfeld</w:t>
      </w:r>
      <w:r w:rsidR="00776158">
        <w:t>, in dem die Teilnehmenden hand</w:t>
      </w:r>
      <w:r w:rsidR="001C3C5C">
        <w:t xml:space="preserve">lungsfähig werden sollen, dann sind die aktuellen Tätigkeiten dieses Berufsfeldes zu analysieren. Für eine Analyse sind z.B. aktuelle Tätigkeits- oder Stellenbeschreibungen hilfreich. Auch ein Blick auf die dem </w:t>
      </w:r>
      <w:hyperlink r:id="rId14" w:history="1">
        <w:r w:rsidR="00917689" w:rsidRPr="00917689">
          <w:rPr>
            <w:rStyle w:val="Hyperlink"/>
          </w:rPr>
          <w:t>Deutschen Qualifikationsrahmen für lebenslanges Lernen (</w:t>
        </w:r>
        <w:r w:rsidR="001C3C5C" w:rsidRPr="00917689">
          <w:rPr>
            <w:rStyle w:val="Hyperlink"/>
          </w:rPr>
          <w:t>DQR</w:t>
        </w:r>
        <w:r w:rsidR="00917689" w:rsidRPr="00917689">
          <w:rPr>
            <w:rStyle w:val="Hyperlink"/>
          </w:rPr>
          <w:t>)</w:t>
        </w:r>
      </w:hyperlink>
      <w:r w:rsidR="001C3C5C">
        <w:t xml:space="preserve"> derzeit zugeordneten Q</w:t>
      </w:r>
      <w:r w:rsidR="00917689">
        <w:t>ualifikationen und deren Niveau</w:t>
      </w:r>
      <w:r w:rsidR="001C3C5C">
        <w:t>beschreibungen kann hierfür nützlich sein.</w:t>
      </w:r>
    </w:p>
    <w:p w14:paraId="564A3E48" w14:textId="79442619" w:rsidR="00D8641F" w:rsidRDefault="00D8641F">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4"/>
          <w:szCs w:val="24"/>
        </w:rPr>
      </w:pPr>
      <w:r>
        <w:br w:type="page"/>
      </w:r>
    </w:p>
    <w:p w14:paraId="7D72D187" w14:textId="77777777" w:rsidR="001C3C5C" w:rsidRDefault="001C3C5C" w:rsidP="009907D8">
      <w:pPr>
        <w:pStyle w:val="Zwischenberschrift"/>
      </w:pPr>
      <w:r>
        <w:lastRenderedPageBreak/>
        <w:t>Handlungssituationen identifizieren</w:t>
      </w:r>
    </w:p>
    <w:p w14:paraId="38DD179D" w14:textId="4BA7E299" w:rsidR="001C3C5C" w:rsidRDefault="00D8641F" w:rsidP="003042EC">
      <w:pPr>
        <w:pStyle w:val="Flietext"/>
      </w:pPr>
      <w:r>
        <w:rPr>
          <w:noProof/>
          <w:bdr w:val="none" w:sz="0" w:space="0" w:color="auto"/>
        </w:rPr>
        <mc:AlternateContent>
          <mc:Choice Requires="wps">
            <w:drawing>
              <wp:anchor distT="0" distB="0" distL="114300" distR="114300" simplePos="0" relativeHeight="251659264" behindDoc="0" locked="0" layoutInCell="1" allowOverlap="1" wp14:anchorId="1EF25D44" wp14:editId="37867ADB">
                <wp:simplePos x="0" y="0"/>
                <wp:positionH relativeFrom="margin">
                  <wp:posOffset>-4445</wp:posOffset>
                </wp:positionH>
                <wp:positionV relativeFrom="page">
                  <wp:posOffset>2924175</wp:posOffset>
                </wp:positionV>
                <wp:extent cx="5362575" cy="1371600"/>
                <wp:effectExtent l="0" t="0" r="28575" b="19050"/>
                <wp:wrapTopAndBottom/>
                <wp:docPr id="4" name="Textfeld 4"/>
                <wp:cNvGraphicFramePr/>
                <a:graphic xmlns:a="http://schemas.openxmlformats.org/drawingml/2006/main">
                  <a:graphicData uri="http://schemas.microsoft.com/office/word/2010/wordprocessingShape">
                    <wps:wsp>
                      <wps:cNvSpPr txBox="1"/>
                      <wps:spPr>
                        <a:xfrm>
                          <a:off x="0" y="0"/>
                          <a:ext cx="5362575" cy="1371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AD00917" w14:textId="77777777" w:rsidR="00641393" w:rsidRDefault="00641393" w:rsidP="009907D8">
                            <w:pPr>
                              <w:pStyle w:val="Flietext"/>
                            </w:pPr>
                            <w:r>
                              <w:t>Bei diesem Schritt sind folgende Fragen bei der Klärung hilfreich:</w:t>
                            </w:r>
                          </w:p>
                          <w:p w14:paraId="49F9ACD8" w14:textId="77777777" w:rsidR="00641393" w:rsidRDefault="00641393" w:rsidP="009907D8">
                            <w:pPr>
                              <w:pStyle w:val="AufzhlungPunkte"/>
                            </w:pPr>
                            <w:r>
                              <w:t>Womit beginnt eine typische Handlungssituation?</w:t>
                            </w:r>
                          </w:p>
                          <w:p w14:paraId="0A68AD1E" w14:textId="77777777" w:rsidR="00641393" w:rsidRDefault="00641393" w:rsidP="009907D8">
                            <w:pPr>
                              <w:pStyle w:val="AufzhlungPunkte"/>
                            </w:pPr>
                            <w:r>
                              <w:t>Wann endet sie?</w:t>
                            </w:r>
                          </w:p>
                          <w:p w14:paraId="6CC618C9" w14:textId="77777777" w:rsidR="00641393" w:rsidRDefault="00641393" w:rsidP="009907D8">
                            <w:pPr>
                              <w:pStyle w:val="AufzhlungPunkte"/>
                            </w:pPr>
                            <w:r>
                              <w:t>Welche Aufgaben sind damit verbunden?</w:t>
                            </w:r>
                          </w:p>
                          <w:p w14:paraId="06B1BC67" w14:textId="77777777" w:rsidR="00641393" w:rsidRDefault="006413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F25D44" id="Textfeld 4" o:spid="_x0000_s1027" type="#_x0000_t202" style="position:absolute;margin-left:-.35pt;margin-top:230.25pt;width:422.25pt;height:10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" fillcolor="white [3201]" strokeweight=".5pt">
                <v:textbox>
                  <w:txbxContent>
                    <w:p w14:paraId="6AD00917" w14:textId="77777777" w:rsidR="00641393" w:rsidRDefault="00641393" w:rsidP="009907D8">
                      <w:pPr>
                        <w:pStyle w:val="Flietext"/>
                      </w:pPr>
                      <w:r>
                        <w:t>Bei diesem Schritt sind folgende Fragen bei der Klärung hilfreich:</w:t>
                      </w:r>
                    </w:p>
                    <w:p w14:paraId="49F9ACD8" w14:textId="77777777" w:rsidR="00641393" w:rsidRDefault="00641393" w:rsidP="009907D8">
                      <w:pPr>
                        <w:pStyle w:val="AufzhlungPunkte"/>
                      </w:pPr>
                      <w:r>
                        <w:t>Womit beginnt eine typische Handlungssituation?</w:t>
                      </w:r>
                    </w:p>
                    <w:p w14:paraId="0A68AD1E" w14:textId="77777777" w:rsidR="00641393" w:rsidRDefault="00641393" w:rsidP="009907D8">
                      <w:pPr>
                        <w:pStyle w:val="AufzhlungPunkte"/>
                      </w:pPr>
                      <w:r>
                        <w:t>Wann endet sie?</w:t>
                      </w:r>
                    </w:p>
                    <w:p w14:paraId="6CC618C9" w14:textId="77777777" w:rsidR="00641393" w:rsidRDefault="00641393" w:rsidP="009907D8">
                      <w:pPr>
                        <w:pStyle w:val="AufzhlungPunkte"/>
                      </w:pPr>
                      <w:r>
                        <w:t>Welche Aufgaben sind damit verbunden?</w:t>
                      </w:r>
                    </w:p>
                    <w:p w14:paraId="06B1BC67" w14:textId="77777777" w:rsidR="00641393" w:rsidRDefault="00641393"/>
                  </w:txbxContent>
                </v:textbox>
                <w10:wrap type="topAndBottom" anchorx="margin" anchory="page"/>
              </v:shape>
            </w:pict>
          </mc:Fallback>
        </mc:AlternateContent>
      </w:r>
      <w:r w:rsidR="001C3C5C">
        <w:t xml:space="preserve">In einem weiteren Schritt sollten nun relevante und repräsentative Tätigkeiten in bedeutsamen Handlungssituationen identifiziert und dargestellt werden. Als Ergebnis soll eine Aufzählung von relevanten Handlungssituationen sowie mit den damit verbundenen Aufgaben vorliegen. </w:t>
      </w:r>
    </w:p>
    <w:p w14:paraId="14DFA759" w14:textId="77777777" w:rsidR="003042EC" w:rsidRDefault="003042EC" w:rsidP="003042EC">
      <w:pPr>
        <w:pStyle w:val="Zwischenberschrift"/>
        <w:spacing w:after="0" w:line="240" w:lineRule="auto"/>
      </w:pPr>
    </w:p>
    <w:p w14:paraId="6323B57B" w14:textId="77777777" w:rsidR="001C3C5C" w:rsidRDefault="001C3C5C" w:rsidP="003042EC">
      <w:pPr>
        <w:pStyle w:val="Zwischenberschrift"/>
        <w:spacing w:before="0" w:after="0" w:line="240" w:lineRule="auto"/>
      </w:pPr>
      <w:r>
        <w:t>Benennung der Lernerfordernisse</w:t>
      </w:r>
    </w:p>
    <w:p w14:paraId="6BF619B4" w14:textId="77777777" w:rsidR="001C3C5C" w:rsidRDefault="001C3C5C" w:rsidP="009907D8">
      <w:pPr>
        <w:pStyle w:val="Flietext"/>
      </w:pPr>
      <w:r>
        <w:t>Im nächsten Schritt werden nun die identifizierten Handlungssituationen mit den darin enthaltenen Aufgaben und Arbeitstätigkeiten in Lernerfordernisse „übersetzt“. Ziel ist eine Beschreibung d</w:t>
      </w:r>
      <w:r w:rsidR="00C90835">
        <w:t>er Grundlagen, die für ein sach</w:t>
      </w:r>
      <w:r>
        <w:t>gerechtes und professionelles Tätigwerden benötigt werden und die eine Person nach Abschluss der Weiterbildung erworben haben soll. Für die Entwicklung eines Curriculums bilden diese einen Ausgangspunkt für die im Rahmen des Angebots zu erzielenden Lernergebnisse.</w:t>
      </w:r>
    </w:p>
    <w:p w14:paraId="5B450F6A" w14:textId="77777777" w:rsidR="001C3C5C" w:rsidRDefault="001C3C5C" w:rsidP="00C90835">
      <w:pPr>
        <w:pStyle w:val="Flietext"/>
      </w:pPr>
      <w:r>
        <w:t>Diese Vorgehensweise hat den Vorteil, dass die Angebote nicht nur sprachlich umformuliert, sondern auf aktuelle Erfordernisse und Bedarfe angepasst bzw. neu entwickelt werden können. Zudem kann die Einrichtung durch die Bedarfsanalyse überprüfen, ob ihre Angebote der Realität entsprechen.</w:t>
      </w:r>
    </w:p>
    <w:p w14:paraId="036D4D9F" w14:textId="77777777" w:rsidR="001C3C5C" w:rsidRDefault="001C3C5C" w:rsidP="00C90835">
      <w:pPr>
        <w:pStyle w:val="Zwischenberschrift"/>
      </w:pPr>
      <w:r>
        <w:t xml:space="preserve">Schritt 3: Kompetenzmodelle </w:t>
      </w:r>
    </w:p>
    <w:p w14:paraId="134786C2" w14:textId="77777777" w:rsidR="001C3C5C" w:rsidRDefault="001C3C5C" w:rsidP="00C90835">
      <w:pPr>
        <w:pStyle w:val="Flietext"/>
      </w:pPr>
      <w:r>
        <w:t xml:space="preserve">Ausgehend von der zuvor durchgeführten Bedarfsanalyse können die Angebote in Bezug auf Lernergebnisse und die damit verbundenen Kompetenzen umformuliert bzw. neu entwickelt werden. Dafür ist die Frage zu beantworten, über welche Kompetenzen die Lernenden am Ende des Lehrgangs oder Kurses verfügen sollen. Um die Formulierung und Ausgestaltung inhaltlich zu vertiefen, können bestehende Referenzsysteme und Literaturquellen unterstützend herangezogen werden. Hilfreich für diese Beschreibung können z.B. weitere Kompetenzmodelle sein, die Kompetenzen differenziert gruppieren und beschreiben. </w:t>
      </w:r>
    </w:p>
    <w:p w14:paraId="3A098A95" w14:textId="77777777" w:rsidR="001C3C5C" w:rsidRDefault="001C3C5C" w:rsidP="00C90835">
      <w:pPr>
        <w:pStyle w:val="Flietext"/>
      </w:pPr>
      <w:r>
        <w:lastRenderedPageBreak/>
        <w:t xml:space="preserve">Ein Beispiel hierfür sind die </w:t>
      </w:r>
      <w:r w:rsidRPr="00C90835">
        <w:rPr>
          <w:b/>
        </w:rPr>
        <w:t>Schlüsselkompetenzen des Lebenslangen Lernens der EU</w:t>
      </w:r>
      <w:r>
        <w:t>. Darin heißt es: „Kompetenzen sind hier definiert als eine Kombination aus Wissen, Fähigkeiten und Einstellungen, die an den jeweiligen Kontext angepasst sind. Schlüsselkompetenzen sind diejenigen Kompetenzen, die alle Menschen für ihre persönliche Entfaltung, soziale Integration, Bürgersinn und Beschäftigung benötigen“ (</w:t>
      </w:r>
      <w:hyperlink r:id="rId15" w:history="1">
        <w:r w:rsidRPr="00C90835">
          <w:rPr>
            <w:rStyle w:val="Hyperlink"/>
          </w:rPr>
          <w:t>Schlüsselkompetenzen für lebenslanges Lernen</w:t>
        </w:r>
      </w:hyperlink>
      <w:r>
        <w:t>, S.</w:t>
      </w:r>
      <w:r w:rsidR="00C90835">
        <w:t xml:space="preserve"> </w:t>
      </w:r>
      <w:r>
        <w:t>3).</w:t>
      </w:r>
    </w:p>
    <w:p w14:paraId="1B164242" w14:textId="77777777" w:rsidR="001C3C5C" w:rsidRDefault="001C3C5C" w:rsidP="00C90835">
      <w:pPr>
        <w:pStyle w:val="Flietext"/>
      </w:pPr>
      <w:r>
        <w:t xml:space="preserve">Die Verwendung der Schlüsselkompetenzen wird auch in den </w:t>
      </w:r>
      <w:hyperlink r:id="rId16" w:history="1">
        <w:r w:rsidRPr="00C90835">
          <w:rPr>
            <w:rStyle w:val="Hyperlink"/>
          </w:rPr>
          <w:t>„Empfehlungen der Arbeitsgruppen zur Einbeziehung nicht-formal und informell erworbener Kompetenzen in den DQR“</w:t>
        </w:r>
      </w:hyperlink>
      <w:r>
        <w:t xml:space="preserve"> empfohlen. Gleichwohl fehlt es noch an einem schlüssigen Konzept, wie die „Schlüsselkompetenzen gestuft werden könnten, um mit der Säulen- und Niveaulogik de</w:t>
      </w:r>
      <w:r w:rsidR="00C90835">
        <w:t>s DQR vereinbar zu sein“ (ebd.</w:t>
      </w:r>
      <w:r>
        <w:t xml:space="preserve">, </w:t>
      </w:r>
      <w:r w:rsidR="00C90835">
        <w:t xml:space="preserve">S. </w:t>
      </w:r>
      <w:r>
        <w:t>3f.). Dennoch können die Schlüsselkompetenzen als Anregung für die Beschreibung Outcome-orientierter Bildungsangebote dienen.</w:t>
      </w:r>
    </w:p>
    <w:p w14:paraId="3FF8A66F" w14:textId="77777777" w:rsidR="001C3C5C" w:rsidRDefault="001C3C5C" w:rsidP="00C90835">
      <w:pPr>
        <w:pStyle w:val="Zwischenberschrift"/>
      </w:pPr>
      <w:r>
        <w:t xml:space="preserve">Schritt 4: Formulierung </w:t>
      </w:r>
    </w:p>
    <w:p w14:paraId="4115BC9A" w14:textId="679AFEF1" w:rsidR="001C3C5C" w:rsidRDefault="001C3C5C" w:rsidP="006A7D7B">
      <w:pPr>
        <w:pStyle w:val="Flietext"/>
        <w:ind w:right="-142"/>
      </w:pPr>
      <w:r>
        <w:t>Grundsätzlich gilt, dass Lernergebnisse auf unterschiedlichen Ebenen benannt werde</w:t>
      </w:r>
      <w:r w:rsidR="00C90835">
        <w:t>n können. Zum einen können Lern</w:t>
      </w:r>
      <w:r>
        <w:t>ergebnisse am Ende eines Kurses oder eines Angebotes stehen und die Gesamtqualifikation (= das, was Teilnehmende wissen, verstehen und in der Lage sind zu tun) beschreiben. Lernergebnisse enger gefasst sind die einzelnen Teile eines gegliederten Angebotes. Das k</w:t>
      </w:r>
      <w:r w:rsidR="00C90835">
        <w:t>önnen z.B. Module (Lernergebnis</w:t>
      </w:r>
      <w:r>
        <w:t xml:space="preserve">einheiten) sein. </w:t>
      </w:r>
    </w:p>
    <w:p w14:paraId="79F13656" w14:textId="77777777" w:rsidR="001C3C5C" w:rsidRDefault="001C3C5C" w:rsidP="00C90835">
      <w:pPr>
        <w:pStyle w:val="Zwischenberschrift"/>
      </w:pPr>
      <w:r>
        <w:t>Vorüberlegungen</w:t>
      </w:r>
    </w:p>
    <w:p w14:paraId="35BE6BA4" w14:textId="426B6539" w:rsidR="001C3C5C" w:rsidRDefault="001C3C5C" w:rsidP="00D8641F">
      <w:pPr>
        <w:pStyle w:val="Flietext"/>
        <w:ind w:right="-142"/>
      </w:pPr>
      <w:r>
        <w:t>In der Einrichtung muss eine Entscheidung darüber getroffen werden, ob bzw. welche Angebote modular aufgebaut sein sollen. Im Falle eines nicht modular aufgebauten Angebotes sind lediglich die Lernergebnisse am Ende des Kurses ode</w:t>
      </w:r>
      <w:r w:rsidR="00D8641F">
        <w:t>r A</w:t>
      </w:r>
      <w:r>
        <w:t>ngebotes zu</w:t>
      </w:r>
      <w:r w:rsidR="00D8641F">
        <w:t xml:space="preserve"> </w:t>
      </w:r>
      <w:r>
        <w:t xml:space="preserve">beschreiben. Im Falle eines modularen Aufbaus sind für jede Lernergebniseinheit Lernergebnisbeschreibungen zu formulieren. </w:t>
      </w:r>
    </w:p>
    <w:p w14:paraId="653449B8" w14:textId="5F17D787" w:rsidR="003042EC" w:rsidRDefault="00D8641F" w:rsidP="00382B90">
      <w:pPr>
        <w:pStyle w:val="Zwischenberschrift"/>
      </w:pPr>
      <w:r>
        <w:rPr>
          <w:noProof/>
          <w:bdr w:val="none" w:sz="0" w:space="0" w:color="auto"/>
        </w:rPr>
        <w:lastRenderedPageBreak/>
        <mc:AlternateContent>
          <mc:Choice Requires="wps">
            <w:drawing>
              <wp:inline distT="0" distB="0" distL="0" distR="0" wp14:anchorId="30B4349B" wp14:editId="0C52DAA1">
                <wp:extent cx="4714875" cy="2152650"/>
                <wp:effectExtent l="0" t="0" r="28575" b="19050"/>
                <wp:docPr id="5" name="Textfeld 5"/>
                <wp:cNvGraphicFramePr/>
                <a:graphic xmlns:a="http://schemas.openxmlformats.org/drawingml/2006/main">
                  <a:graphicData uri="http://schemas.microsoft.com/office/word/2010/wordprocessingShape">
                    <wps:wsp>
                      <wps:cNvSpPr txBox="1"/>
                      <wps:spPr>
                        <a:xfrm>
                          <a:off x="0" y="0"/>
                          <a:ext cx="4714875" cy="21526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3E46225" w14:textId="77777777" w:rsidR="00641393" w:rsidRDefault="00641393" w:rsidP="00D8641F">
                            <w:pPr>
                              <w:pStyle w:val="Flietext"/>
                            </w:pPr>
                            <w:r>
                              <w:t>Gut formulierte Lernergebnisse sollten drei wesentliche Elemente enthalten:</w:t>
                            </w:r>
                          </w:p>
                          <w:p w14:paraId="3B95E774" w14:textId="77777777" w:rsidR="00641393" w:rsidRDefault="00641393" w:rsidP="00D8641F">
                            <w:pPr>
                              <w:pStyle w:val="AufzhlungPunkte"/>
                            </w:pPr>
                            <w:r>
                              <w:t>Ein aktives Verb, das ausdrückt was Lernende am Ende eines Lernprozesses wissen oder können (bzw. was erwartet wird, dass Lernende am Ende wissen oder können)</w:t>
                            </w:r>
                          </w:p>
                          <w:p w14:paraId="00DD27F5" w14:textId="77777777" w:rsidR="00641393" w:rsidRDefault="00641393" w:rsidP="00D8641F">
                            <w:pPr>
                              <w:pStyle w:val="AufzhlungPunkte"/>
                            </w:pPr>
                            <w:r>
                              <w:t>Angaben darüber, worauf sich dieses Können bezieht</w:t>
                            </w:r>
                          </w:p>
                          <w:p w14:paraId="3F529B2D" w14:textId="77777777" w:rsidR="00641393" w:rsidRDefault="00641393" w:rsidP="00D8641F">
                            <w:pPr>
                              <w:pStyle w:val="AufzhlungPunkte"/>
                            </w:pPr>
                            <w:r>
                              <w:t>Angaben über die erforderliche Art der Leistung, um den Lernerfolg nachweisen/beobachten/überprüfen zu können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0B4349B" id="Textfeld 5" o:spid="_x0000_s1028" type="#_x0000_t202" style="width:371.25pt;height:16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" fillcolor="white [3201]" strokeweight=".5pt">
                <v:textbox>
                  <w:txbxContent>
                    <w:p w14:paraId="13E46225" w14:textId="77777777" w:rsidR="00641393" w:rsidRDefault="00641393" w:rsidP="00D8641F">
                      <w:pPr>
                        <w:pStyle w:val="Flietext"/>
                      </w:pPr>
                      <w:r>
                        <w:t>Gut formulierte Lernergebnisse sollten drei wesentliche Elemente enthalten:</w:t>
                      </w:r>
                    </w:p>
                    <w:p w14:paraId="3B95E774" w14:textId="77777777" w:rsidR="00641393" w:rsidRDefault="00641393" w:rsidP="00D8641F">
                      <w:pPr>
                        <w:pStyle w:val="AufzhlungPunkte"/>
                      </w:pPr>
                      <w:r>
                        <w:t>Ein aktives Verb, das ausdrückt was Lernende am Ende eines Lernprozesses wissen oder können (bzw. was erwartet wird, dass Lernende am Ende wissen oder können)</w:t>
                      </w:r>
                    </w:p>
                    <w:p w14:paraId="00DD27F5" w14:textId="77777777" w:rsidR="00641393" w:rsidRDefault="00641393" w:rsidP="00D8641F">
                      <w:pPr>
                        <w:pStyle w:val="AufzhlungPunkte"/>
                      </w:pPr>
                      <w:r>
                        <w:t>Angaben darüber, worauf sich dieses Können bezieht</w:t>
                      </w:r>
                    </w:p>
                    <w:p w14:paraId="3F529B2D" w14:textId="77777777" w:rsidR="00641393" w:rsidRDefault="00641393" w:rsidP="00D8641F">
                      <w:pPr>
                        <w:pStyle w:val="AufzhlungPunkte"/>
                      </w:pPr>
                      <w:r>
                        <w:t>Angaben über die erforderliche Art der Leistung, um den Lernerfolg nachweisen/beobachten/überprüfen zu können</w:t>
                      </w:r>
                    </w:p>
                  </w:txbxContent>
                </v:textbox>
                <w10:anchorlock/>
              </v:shape>
            </w:pict>
          </mc:Fallback>
        </mc:AlternateContent>
      </w:r>
    </w:p>
    <w:p w14:paraId="25834ECA" w14:textId="77777777" w:rsidR="00D8641F" w:rsidRDefault="00D8641F" w:rsidP="00382B90">
      <w:pPr>
        <w:pStyle w:val="Zwischenberschrift"/>
      </w:pPr>
    </w:p>
    <w:p w14:paraId="21FCFB33" w14:textId="77777777" w:rsidR="001C3C5C" w:rsidRDefault="001C3C5C" w:rsidP="00382B90">
      <w:pPr>
        <w:pStyle w:val="Zwischenberschrift"/>
      </w:pPr>
      <w:r>
        <w:t>Formulierungshilfen verwenden</w:t>
      </w:r>
    </w:p>
    <w:p w14:paraId="013DA7D3" w14:textId="44571DF3" w:rsidR="00382B90" w:rsidRDefault="001C3C5C" w:rsidP="00382B90">
      <w:pPr>
        <w:pStyle w:val="Flietext"/>
      </w:pPr>
      <w:r>
        <w:t xml:space="preserve">Für die Formulierungen können Formulierungshilfen verwendet werden. Eine Formulierungshilfe zur Beschreibung von Lernergebnissen kann die „Lernzieltaxonomie“ sein: Benjamin Bloom, David </w:t>
      </w:r>
      <w:proofErr w:type="spellStart"/>
      <w:r>
        <w:t>Krathwo</w:t>
      </w:r>
      <w:r w:rsidR="00382B90">
        <w:t>h</w:t>
      </w:r>
      <w:r>
        <w:t>l</w:t>
      </w:r>
      <w:proofErr w:type="spellEnd"/>
      <w:r>
        <w:t xml:space="preserve"> u.a. unterscheiden verschiedene Dimensionen von Lernzielen, nämlich kognitive, affektive und psychomotorische Lernziele. </w:t>
      </w:r>
    </w:p>
    <w:p w14:paraId="355C0A64" w14:textId="5D24C852" w:rsidR="00F00999" w:rsidRDefault="00D8641F" w:rsidP="006A7D7B">
      <w:pPr>
        <w:pStyle w:val="Flietext"/>
      </w:pPr>
      <w:r>
        <w:rPr>
          <w:noProof/>
          <w:bdr w:val="none" w:sz="0" w:space="0" w:color="auto"/>
        </w:rPr>
        <mc:AlternateContent>
          <mc:Choice Requires="wps">
            <w:drawing>
              <wp:anchor distT="0" distB="0" distL="114300" distR="114300" simplePos="0" relativeHeight="251661312" behindDoc="0" locked="0" layoutInCell="1" allowOverlap="1" wp14:anchorId="3806B146" wp14:editId="71214C91">
                <wp:simplePos x="0" y="0"/>
                <wp:positionH relativeFrom="margin">
                  <wp:align>left</wp:align>
                </wp:positionH>
                <wp:positionV relativeFrom="paragraph">
                  <wp:posOffset>521970</wp:posOffset>
                </wp:positionV>
                <wp:extent cx="5410200" cy="3095625"/>
                <wp:effectExtent l="0" t="0" r="19050" b="28575"/>
                <wp:wrapTopAndBottom/>
                <wp:docPr id="6" name="Textfeld 6"/>
                <wp:cNvGraphicFramePr/>
                <a:graphic xmlns:a="http://schemas.openxmlformats.org/drawingml/2006/main">
                  <a:graphicData uri="http://schemas.microsoft.com/office/word/2010/wordprocessingShape">
                    <wps:wsp>
                      <wps:cNvSpPr txBox="1"/>
                      <wps:spPr>
                        <a:xfrm>
                          <a:off x="0" y="0"/>
                          <a:ext cx="5410200" cy="30956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89A59C5" w14:textId="77777777" w:rsidR="00641393" w:rsidRPr="006A7D7B" w:rsidRDefault="00641393" w:rsidP="00382B90">
                            <w:pPr>
                              <w:pStyle w:val="Flietext"/>
                              <w:rPr>
                                <w:sz w:val="22"/>
                              </w:rPr>
                            </w:pPr>
                            <w:r w:rsidRPr="006A7D7B">
                              <w:rPr>
                                <w:sz w:val="22"/>
                              </w:rPr>
                              <w:t xml:space="preserve">Die Lernziele können mit aktiven Verben hinterlegt werden. Für kognitive Lernziele könnten das z.B. sein:  </w:t>
                            </w:r>
                          </w:p>
                          <w:p w14:paraId="24728893" w14:textId="77777777" w:rsidR="00641393" w:rsidRPr="006A7D7B" w:rsidRDefault="00641393" w:rsidP="006A7D7B">
                            <w:pPr>
                              <w:pStyle w:val="AufzhlungPunkte"/>
                              <w:spacing w:line="240" w:lineRule="auto"/>
                              <w:rPr>
                                <w:sz w:val="22"/>
                              </w:rPr>
                            </w:pPr>
                            <w:r w:rsidRPr="006A7D7B">
                              <w:rPr>
                                <w:sz w:val="22"/>
                              </w:rPr>
                              <w:t>Kenntnisse: benennen, darstellen, …</w:t>
                            </w:r>
                          </w:p>
                          <w:p w14:paraId="58EE371C" w14:textId="77777777" w:rsidR="00641393" w:rsidRPr="006A7D7B" w:rsidRDefault="00641393" w:rsidP="006A7D7B">
                            <w:pPr>
                              <w:pStyle w:val="AufzhlungPunkte"/>
                              <w:spacing w:line="240" w:lineRule="auto"/>
                              <w:rPr>
                                <w:sz w:val="22"/>
                              </w:rPr>
                            </w:pPr>
                            <w:r w:rsidRPr="006A7D7B">
                              <w:rPr>
                                <w:sz w:val="22"/>
                              </w:rPr>
                              <w:t>Verständnis: erklären, gliedern, …</w:t>
                            </w:r>
                          </w:p>
                          <w:p w14:paraId="45C5007E" w14:textId="77777777" w:rsidR="00641393" w:rsidRPr="006A7D7B" w:rsidRDefault="00641393" w:rsidP="006A7D7B">
                            <w:pPr>
                              <w:pStyle w:val="AufzhlungPunkte"/>
                              <w:spacing w:line="240" w:lineRule="auto"/>
                              <w:rPr>
                                <w:sz w:val="22"/>
                              </w:rPr>
                            </w:pPr>
                            <w:r w:rsidRPr="006A7D7B">
                              <w:rPr>
                                <w:sz w:val="22"/>
                              </w:rPr>
                              <w:t>Anwendung: demonstrieren, implementieren, …</w:t>
                            </w:r>
                          </w:p>
                          <w:p w14:paraId="31B0BB04" w14:textId="77777777" w:rsidR="00641393" w:rsidRPr="006A7D7B" w:rsidRDefault="00641393" w:rsidP="006A7D7B">
                            <w:pPr>
                              <w:pStyle w:val="AufzhlungPunkte"/>
                              <w:spacing w:line="240" w:lineRule="auto"/>
                              <w:rPr>
                                <w:sz w:val="22"/>
                              </w:rPr>
                            </w:pPr>
                            <w:r w:rsidRPr="006A7D7B">
                              <w:rPr>
                                <w:sz w:val="22"/>
                              </w:rPr>
                              <w:t>Analyse: prüfen, begründen, …</w:t>
                            </w:r>
                          </w:p>
                          <w:p w14:paraId="640348BD" w14:textId="77777777" w:rsidR="00641393" w:rsidRPr="006A7D7B" w:rsidRDefault="00641393" w:rsidP="006A7D7B">
                            <w:pPr>
                              <w:pStyle w:val="AufzhlungPunkte"/>
                              <w:spacing w:line="240" w:lineRule="auto"/>
                              <w:rPr>
                                <w:sz w:val="22"/>
                              </w:rPr>
                            </w:pPr>
                            <w:r w:rsidRPr="006A7D7B">
                              <w:rPr>
                                <w:sz w:val="22"/>
                              </w:rPr>
                              <w:t>Synthese: ausdenken, modifizieren, …</w:t>
                            </w:r>
                          </w:p>
                          <w:p w14:paraId="6D0A7504" w14:textId="77777777" w:rsidR="00641393" w:rsidRPr="006A7D7B" w:rsidRDefault="00641393" w:rsidP="006A7D7B">
                            <w:pPr>
                              <w:pStyle w:val="AufzhlungPunkte"/>
                              <w:spacing w:line="240" w:lineRule="auto"/>
                            </w:pPr>
                            <w:r w:rsidRPr="006A7D7B">
                              <w:t xml:space="preserve">Beurteilung: anleiten, sich positionieren, … </w:t>
                            </w:r>
                          </w:p>
                          <w:p w14:paraId="45380C0B" w14:textId="77777777" w:rsidR="00641393" w:rsidRPr="006A7D7B" w:rsidRDefault="00641393" w:rsidP="006A7D7B">
                            <w:pPr>
                              <w:pStyle w:val="Flietext"/>
                              <w:rPr>
                                <w:sz w:val="22"/>
                              </w:rPr>
                            </w:pPr>
                            <w:r w:rsidRPr="006A7D7B">
                              <w:rPr>
                                <w:sz w:val="22"/>
                              </w:rPr>
                              <w:t>Verben, die keine beobachtbaren Vorgänge zeigen, sollten vermieden werden, z.B.:</w:t>
                            </w:r>
                          </w:p>
                          <w:p w14:paraId="1232E9ED" w14:textId="77777777" w:rsidR="00641393" w:rsidRPr="006A7D7B" w:rsidRDefault="00641393" w:rsidP="006A7D7B">
                            <w:pPr>
                              <w:pStyle w:val="Flietext"/>
                              <w:rPr>
                                <w:sz w:val="22"/>
                              </w:rPr>
                            </w:pPr>
                            <w:r w:rsidRPr="006A7D7B">
                              <w:rPr>
                                <w:sz w:val="22"/>
                              </w:rPr>
                              <w:t>interessiert sein an, kennen, mit etwas vertraut sein, wissen, nachempfinden, nachvollziehen, wahrnehmen,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806B146" id="Textfeld 6" o:spid="_x0000_s1029" type="#_x0000_t202" style="position:absolute;margin-left:0;margin-top:41.1pt;width:426pt;height:243.75pt;z-index:25166131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" fillcolor="white [3201]" strokeweight=".5pt">
                <v:textbox>
                  <w:txbxContent>
                    <w:p w14:paraId="089A59C5" w14:textId="77777777" w:rsidR="00641393" w:rsidRPr="006A7D7B" w:rsidRDefault="00641393" w:rsidP="00382B90">
                      <w:pPr>
                        <w:pStyle w:val="Flietext"/>
                        <w:rPr>
                          <w:sz w:val="22"/>
                        </w:rPr>
                      </w:pPr>
                      <w:r w:rsidRPr="006A7D7B">
                        <w:rPr>
                          <w:sz w:val="22"/>
                        </w:rPr>
                        <w:t xml:space="preserve">Die Lernziele können mit aktiven Verben hinterlegt werden. Für kognitive Lernziele könnten das z.B. sein:  </w:t>
                      </w:r>
                    </w:p>
                    <w:p w14:paraId="24728893" w14:textId="77777777" w:rsidR="00641393" w:rsidRPr="006A7D7B" w:rsidRDefault="00641393" w:rsidP="006A7D7B">
                      <w:pPr>
                        <w:pStyle w:val="AufzhlungPunkte"/>
                        <w:spacing w:line="240" w:lineRule="auto"/>
                        <w:rPr>
                          <w:sz w:val="22"/>
                        </w:rPr>
                      </w:pPr>
                      <w:r w:rsidRPr="006A7D7B">
                        <w:rPr>
                          <w:sz w:val="22"/>
                        </w:rPr>
                        <w:t>Kenntnisse: benennen, darstellen, …</w:t>
                      </w:r>
                    </w:p>
                    <w:p w14:paraId="58EE371C" w14:textId="77777777" w:rsidR="00641393" w:rsidRPr="006A7D7B" w:rsidRDefault="00641393" w:rsidP="006A7D7B">
                      <w:pPr>
                        <w:pStyle w:val="AufzhlungPunkte"/>
                        <w:spacing w:line="240" w:lineRule="auto"/>
                        <w:rPr>
                          <w:sz w:val="22"/>
                        </w:rPr>
                      </w:pPr>
                      <w:r w:rsidRPr="006A7D7B">
                        <w:rPr>
                          <w:sz w:val="22"/>
                        </w:rPr>
                        <w:t>Verständnis: erklären, gliedern, …</w:t>
                      </w:r>
                    </w:p>
                    <w:p w14:paraId="45C5007E" w14:textId="77777777" w:rsidR="00641393" w:rsidRPr="006A7D7B" w:rsidRDefault="00641393" w:rsidP="006A7D7B">
                      <w:pPr>
                        <w:pStyle w:val="AufzhlungPunkte"/>
                        <w:spacing w:line="240" w:lineRule="auto"/>
                        <w:rPr>
                          <w:sz w:val="22"/>
                        </w:rPr>
                      </w:pPr>
                      <w:r w:rsidRPr="006A7D7B">
                        <w:rPr>
                          <w:sz w:val="22"/>
                        </w:rPr>
                        <w:t>Anwendung: demonstrieren, implementieren, …</w:t>
                      </w:r>
                    </w:p>
                    <w:p w14:paraId="31B0BB04" w14:textId="77777777" w:rsidR="00641393" w:rsidRPr="006A7D7B" w:rsidRDefault="00641393" w:rsidP="006A7D7B">
                      <w:pPr>
                        <w:pStyle w:val="AufzhlungPunkte"/>
                        <w:spacing w:line="240" w:lineRule="auto"/>
                        <w:rPr>
                          <w:sz w:val="22"/>
                        </w:rPr>
                      </w:pPr>
                      <w:r w:rsidRPr="006A7D7B">
                        <w:rPr>
                          <w:sz w:val="22"/>
                        </w:rPr>
                        <w:t>Analyse: prüfen, begründen, …</w:t>
                      </w:r>
                    </w:p>
                    <w:p w14:paraId="640348BD" w14:textId="77777777" w:rsidR="00641393" w:rsidRPr="006A7D7B" w:rsidRDefault="00641393" w:rsidP="006A7D7B">
                      <w:pPr>
                        <w:pStyle w:val="AufzhlungPunkte"/>
                        <w:spacing w:line="240" w:lineRule="auto"/>
                        <w:rPr>
                          <w:sz w:val="22"/>
                        </w:rPr>
                      </w:pPr>
                      <w:r w:rsidRPr="006A7D7B">
                        <w:rPr>
                          <w:sz w:val="22"/>
                        </w:rPr>
                        <w:t>Synthese: ausdenken, modifizieren, …</w:t>
                      </w:r>
                    </w:p>
                    <w:p w14:paraId="6D0A7504" w14:textId="77777777" w:rsidR="00641393" w:rsidRPr="006A7D7B" w:rsidRDefault="00641393" w:rsidP="006A7D7B">
                      <w:pPr>
                        <w:pStyle w:val="AufzhlungPunkte"/>
                        <w:spacing w:line="240" w:lineRule="auto"/>
                      </w:pPr>
                      <w:r w:rsidRPr="006A7D7B">
                        <w:t xml:space="preserve">Beurteilung: anleiten, sich positionieren, … </w:t>
                      </w:r>
                    </w:p>
                    <w:p w14:paraId="45380C0B" w14:textId="77777777" w:rsidR="00641393" w:rsidRPr="006A7D7B" w:rsidRDefault="00641393" w:rsidP="006A7D7B">
                      <w:pPr>
                        <w:pStyle w:val="Flietext"/>
                        <w:rPr>
                          <w:sz w:val="22"/>
                        </w:rPr>
                      </w:pPr>
                      <w:r w:rsidRPr="006A7D7B">
                        <w:rPr>
                          <w:sz w:val="22"/>
                        </w:rPr>
                        <w:t>Verben, die keine beobachtbaren Vorgänge zeigen, sollten vermieden werden, z.B.:</w:t>
                      </w:r>
                    </w:p>
                    <w:p w14:paraId="1232E9ED" w14:textId="77777777" w:rsidR="00641393" w:rsidRPr="006A7D7B" w:rsidRDefault="00641393" w:rsidP="006A7D7B">
                      <w:pPr>
                        <w:pStyle w:val="Flietext"/>
                        <w:rPr>
                          <w:sz w:val="22"/>
                        </w:rPr>
                      </w:pPr>
                      <w:r w:rsidRPr="006A7D7B">
                        <w:rPr>
                          <w:sz w:val="22"/>
                        </w:rPr>
                        <w:t>interessiert sein an, kennen, mit etwas vertraut sein, wissen, nachempfinden, nachvollziehen, wahrnehmen, …</w:t>
                      </w:r>
                    </w:p>
                  </w:txbxContent>
                </v:textbox>
                <w10:wrap type="topAndBottom" anchorx="margin"/>
              </v:shape>
            </w:pict>
          </mc:Fallback>
        </mc:AlternateContent>
      </w:r>
    </w:p>
    <w:p w14:paraId="349437D1" w14:textId="2DF316BA" w:rsidR="00D8641F" w:rsidRDefault="00D8641F" w:rsidP="00D8641F">
      <w:pPr>
        <w:pStyle w:val="Flietext"/>
        <w:rPr>
          <w:b/>
        </w:rPr>
      </w:pPr>
      <w:r w:rsidRPr="00D8641F">
        <w:rPr>
          <w:rFonts w:ascii="Calibri" w:hAnsi="Calibri" w:cs="Calibri"/>
          <w:b/>
          <w:noProof/>
          <w:sz w:val="22"/>
          <w:bdr w:val="none" w:sz="0" w:space="0" w:color="auto"/>
        </w:rPr>
        <w:lastRenderedPageBreak/>
        <mc:AlternateContent>
          <mc:Choice Requires="wps">
            <w:drawing>
              <wp:anchor distT="0" distB="0" distL="114300" distR="114300" simplePos="0" relativeHeight="251667456" behindDoc="1" locked="0" layoutInCell="1" allowOverlap="1" wp14:anchorId="652D8AF6" wp14:editId="4BD88467">
                <wp:simplePos x="0" y="0"/>
                <wp:positionH relativeFrom="margin">
                  <wp:align>left</wp:align>
                </wp:positionH>
                <wp:positionV relativeFrom="paragraph">
                  <wp:posOffset>10160</wp:posOffset>
                </wp:positionV>
                <wp:extent cx="5381625" cy="5695950"/>
                <wp:effectExtent l="0" t="0" r="28575" b="19050"/>
                <wp:wrapSquare wrapText="bothSides"/>
                <wp:docPr id="9" name="Textfeld 9"/>
                <wp:cNvGraphicFramePr/>
                <a:graphic xmlns:a="http://schemas.openxmlformats.org/drawingml/2006/main">
                  <a:graphicData uri="http://schemas.microsoft.com/office/word/2010/wordprocessingShape">
                    <wps:wsp>
                      <wps:cNvSpPr txBox="1"/>
                      <wps:spPr>
                        <a:xfrm>
                          <a:off x="0" y="0"/>
                          <a:ext cx="5381625" cy="5695950"/>
                        </a:xfrm>
                        <a:prstGeom prst="rect">
                          <a:avLst/>
                        </a:prstGeom>
                        <a:solidFill>
                          <a:sysClr val="window" lastClr="FFFFFF"/>
                        </a:solidFill>
                        <a:ln w="6350">
                          <a:solidFill>
                            <a:prstClr val="black"/>
                          </a:solidFill>
                        </a:ln>
                        <a:effectLst/>
                      </wps:spPr>
                      <wps:txbx>
                        <w:txbxContent>
                          <w:p w14:paraId="5A6FE957" w14:textId="77777777" w:rsidR="00641393" w:rsidRDefault="00641393" w:rsidP="00F00999">
                            <w:pPr>
                              <w:pStyle w:val="Zwischenberschrift"/>
                            </w:pPr>
                            <w:r>
                              <w:t xml:space="preserve">Formulierungsbeispiel für einen EDV Kurs „MS </w:t>
                            </w:r>
                            <w:proofErr w:type="spellStart"/>
                            <w:r>
                              <w:t>Powerpoint</w:t>
                            </w:r>
                            <w:proofErr w:type="spellEnd"/>
                            <w:r>
                              <w:t>“</w:t>
                            </w:r>
                          </w:p>
                          <w:p w14:paraId="12579CE7" w14:textId="77777777" w:rsidR="00641393" w:rsidRPr="006A7D7B" w:rsidRDefault="00641393" w:rsidP="00F00999">
                            <w:pPr>
                              <w:pStyle w:val="Flietext"/>
                              <w:rPr>
                                <w:sz w:val="22"/>
                              </w:rPr>
                            </w:pPr>
                            <w:r w:rsidRPr="006A7D7B">
                              <w:rPr>
                                <w:sz w:val="22"/>
                              </w:rPr>
                              <w:t xml:space="preserve">Eine ungünstige Beschreibung für ein Lernergebnis am Ende des Kurses wäre: </w:t>
                            </w:r>
                          </w:p>
                          <w:p w14:paraId="462B0BC8" w14:textId="77777777" w:rsidR="00641393" w:rsidRPr="006A7D7B" w:rsidRDefault="00641393" w:rsidP="00F00999">
                            <w:pPr>
                              <w:pStyle w:val="Flietext"/>
                              <w:rPr>
                                <w:sz w:val="22"/>
                              </w:rPr>
                            </w:pPr>
                            <w:r w:rsidRPr="006A7D7B">
                              <w:rPr>
                                <w:sz w:val="22"/>
                              </w:rPr>
                              <w:t xml:space="preserve">„Sie wissen, wie Sie den Titelmaster bearbeiten können“. Denn: „etwas wissen“ ist nicht prüfbar. </w:t>
                            </w:r>
                          </w:p>
                          <w:p w14:paraId="7C6FC488" w14:textId="77777777" w:rsidR="00641393" w:rsidRPr="006A7D7B" w:rsidRDefault="00641393" w:rsidP="00F00999">
                            <w:pPr>
                              <w:pStyle w:val="Flietext"/>
                              <w:rPr>
                                <w:sz w:val="22"/>
                              </w:rPr>
                            </w:pPr>
                            <w:r w:rsidRPr="006A7D7B">
                              <w:rPr>
                                <w:sz w:val="22"/>
                              </w:rPr>
                              <w:t>Daher könnte stattdessen formuliert werden:</w:t>
                            </w:r>
                          </w:p>
                          <w:p w14:paraId="66D37D2E" w14:textId="77777777" w:rsidR="00641393" w:rsidRPr="006A7D7B" w:rsidRDefault="00641393" w:rsidP="00F00999">
                            <w:pPr>
                              <w:pStyle w:val="AufzhlungPunkte"/>
                              <w:rPr>
                                <w:sz w:val="22"/>
                              </w:rPr>
                            </w:pPr>
                            <w:r w:rsidRPr="006A7D7B">
                              <w:rPr>
                                <w:sz w:val="22"/>
                              </w:rPr>
                              <w:t>Sie können den Menüpunkt benennen, unter dem Sie den Titelmaster bearbeiten können und/oder</w:t>
                            </w:r>
                          </w:p>
                          <w:p w14:paraId="5A763D94" w14:textId="77777777" w:rsidR="00641393" w:rsidRPr="006A7D7B" w:rsidRDefault="00641393" w:rsidP="00F00999">
                            <w:pPr>
                              <w:pStyle w:val="AufzhlungPunkte"/>
                              <w:rPr>
                                <w:sz w:val="22"/>
                              </w:rPr>
                            </w:pPr>
                            <w:r w:rsidRPr="006A7D7B">
                              <w:rPr>
                                <w:sz w:val="22"/>
                              </w:rPr>
                              <w:t>Sie können erklären, wo sie klicken müssen, um den Titelmaster zu bearbeiten und/oder</w:t>
                            </w:r>
                          </w:p>
                          <w:p w14:paraId="052537E0" w14:textId="77777777" w:rsidR="00641393" w:rsidRPr="006A7D7B" w:rsidRDefault="00641393" w:rsidP="00F00999">
                            <w:pPr>
                              <w:pStyle w:val="AufzhlungPunkte"/>
                              <w:rPr>
                                <w:sz w:val="22"/>
                              </w:rPr>
                            </w:pPr>
                            <w:r w:rsidRPr="006A7D7B">
                              <w:rPr>
                                <w:sz w:val="22"/>
                              </w:rPr>
                              <w:t>Sie können unter Anleitung demonstrieren, wie Sie den Titelmaster bearbeiten und/oder</w:t>
                            </w:r>
                          </w:p>
                          <w:p w14:paraId="7FDD4F6F" w14:textId="77777777" w:rsidR="00641393" w:rsidRPr="006A7D7B" w:rsidRDefault="00641393" w:rsidP="00F00999">
                            <w:pPr>
                              <w:pStyle w:val="AufzhlungPunkte"/>
                              <w:rPr>
                                <w:sz w:val="22"/>
                              </w:rPr>
                            </w:pPr>
                            <w:r w:rsidRPr="006A7D7B">
                              <w:rPr>
                                <w:sz w:val="22"/>
                              </w:rPr>
                              <w:t>Sie können selbstständig demonstrieren, wie Sie den Titelmaster bearbeiten und/oder</w:t>
                            </w:r>
                          </w:p>
                          <w:p w14:paraId="683D44F7" w14:textId="77777777" w:rsidR="00641393" w:rsidRPr="006A7D7B" w:rsidRDefault="00641393" w:rsidP="00F00999">
                            <w:pPr>
                              <w:pStyle w:val="AufzhlungPunkte"/>
                              <w:rPr>
                                <w:sz w:val="22"/>
                              </w:rPr>
                            </w:pPr>
                            <w:r w:rsidRPr="006A7D7B">
                              <w:rPr>
                                <w:sz w:val="22"/>
                              </w:rPr>
                              <w:t>Sie können demonstrieren, wie Sie den Titelmaster einrichten, das Ergebnis überprüfen und bei Bedarf nachbessern und/oder</w:t>
                            </w:r>
                          </w:p>
                          <w:p w14:paraId="118BAA73" w14:textId="77777777" w:rsidR="00641393" w:rsidRPr="006A7D7B" w:rsidRDefault="00641393" w:rsidP="00F00999">
                            <w:pPr>
                              <w:pStyle w:val="AufzhlungPunkte"/>
                              <w:rPr>
                                <w:sz w:val="22"/>
                              </w:rPr>
                            </w:pPr>
                            <w:r w:rsidRPr="006A7D7B">
                              <w:rPr>
                                <w:sz w:val="22"/>
                              </w:rPr>
                              <w:t>Sie können andere darin unterweisen, wie sie den Titelmaster einrichten können, dabei verschiedene Wege miteinander vergleichen und für unterschiedliche Situationen abwägen und/oder</w:t>
                            </w:r>
                          </w:p>
                          <w:p w14:paraId="3616B4C7" w14:textId="77777777" w:rsidR="00641393" w:rsidRPr="006A7D7B" w:rsidRDefault="00641393" w:rsidP="00F00999">
                            <w:pPr>
                              <w:pStyle w:val="AufzhlungPunkte"/>
                              <w:rPr>
                                <w:sz w:val="22"/>
                              </w:rPr>
                            </w:pPr>
                            <w:r w:rsidRPr="006A7D7B">
                              <w:rPr>
                                <w:sz w:val="22"/>
                              </w:rPr>
                              <w:t>Sie können verschiedene Möglichkeiten, einen Titelmaster einzurichten, in unklaren und neuartigen Problemlagen miteinander vergleichen, analysieren und sich für eine Möglichkeit entscheiden.</w:t>
                            </w:r>
                          </w:p>
                          <w:p w14:paraId="2021F636" w14:textId="7A10F6CB" w:rsidR="00641393" w:rsidRPr="006A7D7B" w:rsidRDefault="00641393" w:rsidP="00F00999">
                            <w:pPr>
                              <w:pStyle w:val="Flietext"/>
                              <w:rPr>
                                <w:sz w:val="22"/>
                              </w:rPr>
                            </w:pPr>
                            <w:r w:rsidRPr="006A7D7B">
                              <w:rPr>
                                <w:sz w:val="22"/>
                              </w:rPr>
                              <w:t>(vgl. Handreichung Lernergebnisorientierung in</w:t>
                            </w:r>
                            <w:r w:rsidR="00C1088B">
                              <w:rPr>
                                <w:sz w:val="22"/>
                              </w:rPr>
                              <w:t xml:space="preserve"> der Weiterbildung 2013, S.9f.)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2D8AF6" id="Textfeld 9" o:spid="_x0000_s1030" type="#_x0000_t202" style="position:absolute;margin-left:0;margin-top:.8pt;width:423.75pt;height:448.5pt;z-index:-2516490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" fillcolor="window" strokeweight=".5pt">
                <v:textbox>
                  <w:txbxContent>
                    <w:p w14:paraId="5A6FE957" w14:textId="77777777" w:rsidR="00641393" w:rsidRDefault="00641393" w:rsidP="00F00999">
                      <w:pPr>
                        <w:pStyle w:val="Zwischenberschrift"/>
                      </w:pPr>
                      <w:r>
                        <w:t xml:space="preserve">Formulierungsbeispiel für einen EDV Kurs „MS </w:t>
                      </w:r>
                      <w:proofErr w:type="spellStart"/>
                      <w:r>
                        <w:t>Powerpoint</w:t>
                      </w:r>
                      <w:proofErr w:type="spellEnd"/>
                      <w:r>
                        <w:t>“</w:t>
                      </w:r>
                    </w:p>
                    <w:p w14:paraId="12579CE7" w14:textId="77777777" w:rsidR="00641393" w:rsidRPr="006A7D7B" w:rsidRDefault="00641393" w:rsidP="00F00999">
                      <w:pPr>
                        <w:pStyle w:val="Flietext"/>
                        <w:rPr>
                          <w:sz w:val="22"/>
                        </w:rPr>
                      </w:pPr>
                      <w:r w:rsidRPr="006A7D7B">
                        <w:rPr>
                          <w:sz w:val="22"/>
                        </w:rPr>
                        <w:t xml:space="preserve">Eine ungünstige Beschreibung für ein Lernergebnis am Ende des Kurses wäre: </w:t>
                      </w:r>
                    </w:p>
                    <w:p w14:paraId="462B0BC8" w14:textId="77777777" w:rsidR="00641393" w:rsidRPr="006A7D7B" w:rsidRDefault="00641393" w:rsidP="00F00999">
                      <w:pPr>
                        <w:pStyle w:val="Flietext"/>
                        <w:rPr>
                          <w:sz w:val="22"/>
                        </w:rPr>
                      </w:pPr>
                      <w:r w:rsidRPr="006A7D7B">
                        <w:rPr>
                          <w:sz w:val="22"/>
                        </w:rPr>
                        <w:t xml:space="preserve">„Sie wissen, wie Sie den Titelmaster bearbeiten können“. Denn: „etwas wissen“ ist nicht prüfbar. </w:t>
                      </w:r>
                    </w:p>
                    <w:p w14:paraId="7C6FC488" w14:textId="77777777" w:rsidR="00641393" w:rsidRPr="006A7D7B" w:rsidRDefault="00641393" w:rsidP="00F00999">
                      <w:pPr>
                        <w:pStyle w:val="Flietext"/>
                        <w:rPr>
                          <w:sz w:val="22"/>
                        </w:rPr>
                      </w:pPr>
                      <w:r w:rsidRPr="006A7D7B">
                        <w:rPr>
                          <w:sz w:val="22"/>
                        </w:rPr>
                        <w:t>Daher könnte stattdessen formuliert werden:</w:t>
                      </w:r>
                    </w:p>
                    <w:p w14:paraId="66D37D2E" w14:textId="77777777" w:rsidR="00641393" w:rsidRPr="006A7D7B" w:rsidRDefault="00641393" w:rsidP="00F00999">
                      <w:pPr>
                        <w:pStyle w:val="AufzhlungPunkte"/>
                        <w:rPr>
                          <w:sz w:val="22"/>
                        </w:rPr>
                      </w:pPr>
                      <w:r w:rsidRPr="006A7D7B">
                        <w:rPr>
                          <w:sz w:val="22"/>
                        </w:rPr>
                        <w:t>Sie können den Menüpunkt benennen, unter dem Sie den Titelmaster bearbeiten können und/oder</w:t>
                      </w:r>
                    </w:p>
                    <w:p w14:paraId="5A763D94" w14:textId="77777777" w:rsidR="00641393" w:rsidRPr="006A7D7B" w:rsidRDefault="00641393" w:rsidP="00F00999">
                      <w:pPr>
                        <w:pStyle w:val="AufzhlungPunkte"/>
                        <w:rPr>
                          <w:sz w:val="22"/>
                        </w:rPr>
                      </w:pPr>
                      <w:r w:rsidRPr="006A7D7B">
                        <w:rPr>
                          <w:sz w:val="22"/>
                        </w:rPr>
                        <w:t>Sie können erklären, wo sie klicken müssen, um den Titelmaster zu bearbeiten und/oder</w:t>
                      </w:r>
                    </w:p>
                    <w:p w14:paraId="052537E0" w14:textId="77777777" w:rsidR="00641393" w:rsidRPr="006A7D7B" w:rsidRDefault="00641393" w:rsidP="00F00999">
                      <w:pPr>
                        <w:pStyle w:val="AufzhlungPunkte"/>
                        <w:rPr>
                          <w:sz w:val="22"/>
                        </w:rPr>
                      </w:pPr>
                      <w:r w:rsidRPr="006A7D7B">
                        <w:rPr>
                          <w:sz w:val="22"/>
                        </w:rPr>
                        <w:t>Sie können unter Anleitung demonstrieren, wie Sie den Titelmaster bearbeiten und/oder</w:t>
                      </w:r>
                    </w:p>
                    <w:p w14:paraId="7FDD4F6F" w14:textId="77777777" w:rsidR="00641393" w:rsidRPr="006A7D7B" w:rsidRDefault="00641393" w:rsidP="00F00999">
                      <w:pPr>
                        <w:pStyle w:val="AufzhlungPunkte"/>
                        <w:rPr>
                          <w:sz w:val="22"/>
                        </w:rPr>
                      </w:pPr>
                      <w:r w:rsidRPr="006A7D7B">
                        <w:rPr>
                          <w:sz w:val="22"/>
                        </w:rPr>
                        <w:t>Sie können selbstständig demonstrieren, wie Sie den Titelmaster bearbeiten und/oder</w:t>
                      </w:r>
                    </w:p>
                    <w:p w14:paraId="683D44F7" w14:textId="77777777" w:rsidR="00641393" w:rsidRPr="006A7D7B" w:rsidRDefault="00641393" w:rsidP="00F00999">
                      <w:pPr>
                        <w:pStyle w:val="AufzhlungPunkte"/>
                        <w:rPr>
                          <w:sz w:val="22"/>
                        </w:rPr>
                      </w:pPr>
                      <w:r w:rsidRPr="006A7D7B">
                        <w:rPr>
                          <w:sz w:val="22"/>
                        </w:rPr>
                        <w:t>Sie können demonstrieren, wie Sie den Titelmaster einrichten, das Ergebnis überprüfen und bei Bedarf nachbessern und/oder</w:t>
                      </w:r>
                    </w:p>
                    <w:p w14:paraId="118BAA73" w14:textId="77777777" w:rsidR="00641393" w:rsidRPr="006A7D7B" w:rsidRDefault="00641393" w:rsidP="00F00999">
                      <w:pPr>
                        <w:pStyle w:val="AufzhlungPunkte"/>
                        <w:rPr>
                          <w:sz w:val="22"/>
                        </w:rPr>
                      </w:pPr>
                      <w:r w:rsidRPr="006A7D7B">
                        <w:rPr>
                          <w:sz w:val="22"/>
                        </w:rPr>
                        <w:t>Sie können andere darin unterweisen, wie sie den Titelmaster einrichten können, dabei verschiedene Wege miteinander vergleichen und für unterschiedliche Situationen abwägen und/oder</w:t>
                      </w:r>
                    </w:p>
                    <w:p w14:paraId="3616B4C7" w14:textId="77777777" w:rsidR="00641393" w:rsidRPr="006A7D7B" w:rsidRDefault="00641393" w:rsidP="00F00999">
                      <w:pPr>
                        <w:pStyle w:val="AufzhlungPunkte"/>
                        <w:rPr>
                          <w:sz w:val="22"/>
                        </w:rPr>
                      </w:pPr>
                      <w:r w:rsidRPr="006A7D7B">
                        <w:rPr>
                          <w:sz w:val="22"/>
                        </w:rPr>
                        <w:t>Sie können verschiedene Möglichkeiten, einen Titelmaster einzurichten, in unklaren und neuartigen Problemlagen miteinander vergleichen, analysieren und sich für eine Möglichkeit entscheiden.</w:t>
                      </w:r>
                    </w:p>
                    <w:p w14:paraId="2021F636" w14:textId="7A10F6CB" w:rsidR="00641393" w:rsidRPr="006A7D7B" w:rsidRDefault="00641393" w:rsidP="00F00999">
                      <w:pPr>
                        <w:pStyle w:val="Flietext"/>
                        <w:rPr>
                          <w:sz w:val="22"/>
                        </w:rPr>
                      </w:pPr>
                      <w:r w:rsidRPr="006A7D7B">
                        <w:rPr>
                          <w:sz w:val="22"/>
                        </w:rPr>
                        <w:t>(vgl. Handreichung Lernergebnisorientierung in</w:t>
                      </w:r>
                      <w:r w:rsidR="00C1088B">
                        <w:rPr>
                          <w:sz w:val="22"/>
                        </w:rPr>
                        <w:t xml:space="preserve"> der Weiterbildung 2013, S.9f.)</w:t>
                      </w:r>
                    </w:p>
                  </w:txbxContent>
                </v:textbox>
                <w10:wrap type="square" anchorx="margin"/>
              </v:shape>
            </w:pict>
          </mc:Fallback>
        </mc:AlternateContent>
      </w:r>
    </w:p>
    <w:p w14:paraId="4C5C45E0" w14:textId="77777777" w:rsidR="00D8641F" w:rsidRDefault="00D8641F" w:rsidP="00D8641F">
      <w:pPr>
        <w:pStyle w:val="Flietext"/>
        <w:rPr>
          <w:b/>
        </w:rPr>
      </w:pPr>
    </w:p>
    <w:p w14:paraId="0AF16FC8" w14:textId="77777777" w:rsidR="00D8641F" w:rsidRDefault="00D8641F" w:rsidP="00D8641F">
      <w:pPr>
        <w:pStyle w:val="Flietext"/>
        <w:rPr>
          <w:b/>
        </w:rPr>
      </w:pPr>
    </w:p>
    <w:p w14:paraId="6B59F11E" w14:textId="77777777" w:rsidR="00D8641F" w:rsidRDefault="00D8641F" w:rsidP="00D8641F">
      <w:pPr>
        <w:pStyle w:val="Flietext"/>
        <w:rPr>
          <w:b/>
        </w:rPr>
      </w:pPr>
    </w:p>
    <w:p w14:paraId="74840534" w14:textId="77777777" w:rsidR="00D8641F" w:rsidRDefault="00D8641F" w:rsidP="00D8641F">
      <w:pPr>
        <w:pStyle w:val="Flietext"/>
        <w:rPr>
          <w:b/>
        </w:rPr>
      </w:pPr>
    </w:p>
    <w:p w14:paraId="07C89F18" w14:textId="77777777" w:rsidR="00D8641F" w:rsidRDefault="00D8641F" w:rsidP="00D8641F">
      <w:pPr>
        <w:pStyle w:val="Flietext"/>
        <w:rPr>
          <w:b/>
        </w:rPr>
      </w:pPr>
    </w:p>
    <w:p w14:paraId="368C114B" w14:textId="77777777" w:rsidR="00D8641F" w:rsidRDefault="00D8641F" w:rsidP="00D8641F">
      <w:pPr>
        <w:pStyle w:val="Flietext"/>
        <w:rPr>
          <w:b/>
        </w:rPr>
      </w:pPr>
    </w:p>
    <w:p w14:paraId="36803F37" w14:textId="77777777" w:rsidR="00D8641F" w:rsidRDefault="00D8641F" w:rsidP="00D8641F">
      <w:pPr>
        <w:pStyle w:val="Flietext"/>
        <w:rPr>
          <w:b/>
        </w:rPr>
      </w:pPr>
    </w:p>
    <w:p w14:paraId="7105FA11" w14:textId="77777777" w:rsidR="00D8641F" w:rsidRDefault="00D8641F" w:rsidP="00D8641F">
      <w:pPr>
        <w:pStyle w:val="Flietext"/>
        <w:rPr>
          <w:b/>
        </w:rPr>
      </w:pPr>
    </w:p>
    <w:p w14:paraId="0D575D42" w14:textId="77777777" w:rsidR="00D8641F" w:rsidRDefault="00D8641F" w:rsidP="00D8641F">
      <w:pPr>
        <w:pStyle w:val="Flietext"/>
        <w:rPr>
          <w:b/>
        </w:rPr>
      </w:pPr>
    </w:p>
    <w:p w14:paraId="6BA162D9" w14:textId="77777777" w:rsidR="00D8641F" w:rsidRDefault="00D8641F" w:rsidP="00D8641F">
      <w:pPr>
        <w:pStyle w:val="Flietext"/>
        <w:rPr>
          <w:b/>
        </w:rPr>
      </w:pPr>
    </w:p>
    <w:p w14:paraId="295A0FAD" w14:textId="77777777" w:rsidR="00D8641F" w:rsidRDefault="00D8641F" w:rsidP="00D8641F">
      <w:pPr>
        <w:pStyle w:val="Flietext"/>
        <w:rPr>
          <w:b/>
        </w:rPr>
      </w:pPr>
    </w:p>
    <w:p w14:paraId="7F182899" w14:textId="77777777" w:rsidR="00D8641F" w:rsidRDefault="00D8641F" w:rsidP="00D8641F">
      <w:pPr>
        <w:pStyle w:val="Flietext"/>
        <w:rPr>
          <w:b/>
        </w:rPr>
      </w:pPr>
    </w:p>
    <w:p w14:paraId="5CDA8418" w14:textId="77777777" w:rsidR="00D8641F" w:rsidRDefault="00D8641F" w:rsidP="00D8641F">
      <w:pPr>
        <w:pStyle w:val="Flietext"/>
        <w:rPr>
          <w:b/>
        </w:rPr>
      </w:pPr>
    </w:p>
    <w:p w14:paraId="460A7924" w14:textId="77777777" w:rsidR="00D8641F" w:rsidRDefault="00D8641F" w:rsidP="00D8641F">
      <w:pPr>
        <w:pStyle w:val="Flietext"/>
        <w:rPr>
          <w:b/>
        </w:rPr>
      </w:pPr>
    </w:p>
    <w:p w14:paraId="1AD62D8D" w14:textId="77777777" w:rsidR="00D8641F" w:rsidRDefault="00D8641F" w:rsidP="00D8641F">
      <w:pPr>
        <w:pStyle w:val="Flietext"/>
        <w:rPr>
          <w:b/>
        </w:rPr>
      </w:pPr>
    </w:p>
    <w:p w14:paraId="259E3B0A" w14:textId="77777777" w:rsidR="00D8641F" w:rsidRDefault="00D8641F" w:rsidP="00D8641F">
      <w:pPr>
        <w:pStyle w:val="Flietext"/>
        <w:rPr>
          <w:b/>
        </w:rPr>
      </w:pPr>
    </w:p>
    <w:p w14:paraId="424BA6AE" w14:textId="77777777" w:rsidR="00D8641F" w:rsidRDefault="00D8641F" w:rsidP="00D8641F">
      <w:pPr>
        <w:pStyle w:val="Flietext"/>
        <w:rPr>
          <w:b/>
        </w:rPr>
      </w:pPr>
    </w:p>
    <w:p w14:paraId="6B4635F4" w14:textId="77777777" w:rsidR="00D8641F" w:rsidRDefault="00D8641F" w:rsidP="00D8641F">
      <w:pPr>
        <w:pStyle w:val="Flietext"/>
        <w:rPr>
          <w:b/>
        </w:rPr>
      </w:pPr>
    </w:p>
    <w:p w14:paraId="366AA549" w14:textId="256BA704" w:rsidR="001C3C5C" w:rsidRPr="00D8641F" w:rsidRDefault="001C3C5C" w:rsidP="00D8641F">
      <w:pPr>
        <w:pStyle w:val="Flietext"/>
        <w:rPr>
          <w:b/>
        </w:rPr>
      </w:pPr>
      <w:r w:rsidRPr="00D8641F">
        <w:rPr>
          <w:b/>
        </w:rPr>
        <w:t>Darstellungsform</w:t>
      </w:r>
    </w:p>
    <w:p w14:paraId="3453A435" w14:textId="77777777" w:rsidR="001C3C5C" w:rsidRDefault="001C3C5C" w:rsidP="00321F99">
      <w:pPr>
        <w:pStyle w:val="Flietext"/>
      </w:pPr>
      <w:r>
        <w:t xml:space="preserve">Lernergebnisse können als längere Textvariante in einer zusammenhängenden Beschreibung dargestellt werden. Eine andere Alternative ist die Darstellung von Lernergebnissen in einer Tabelle, die darüber hinaus am DQR orientiert sein kann. Bei beiden Darstellungsformen ist zudem der Titel des Angebotes zu benennen, der </w:t>
      </w:r>
      <w:r>
        <w:lastRenderedPageBreak/>
        <w:t>klar und präzise sein sollte. Zudem sollte aus ihm hervorgehen, welche Inhalte im Angebot thematisiert werden.</w:t>
      </w:r>
    </w:p>
    <w:p w14:paraId="07CF520F" w14:textId="77777777" w:rsidR="001C3C5C" w:rsidRDefault="001C3C5C" w:rsidP="00321F99">
      <w:pPr>
        <w:pStyle w:val="Zwischenberschrift"/>
      </w:pPr>
      <w:r>
        <w:t xml:space="preserve">Schritt 5: Methodik und Didaktik </w:t>
      </w:r>
    </w:p>
    <w:p w14:paraId="378BC3E5" w14:textId="77777777" w:rsidR="001C3C5C" w:rsidRDefault="001C3C5C" w:rsidP="00321F99">
      <w:pPr>
        <w:pStyle w:val="Flietext"/>
      </w:pPr>
      <w:r>
        <w:t xml:space="preserve">Die Kernidee lernergebnis- und somit kompetenzorientierter Planung liegt darin, die Kompetenzen vorab zu definieren, die im Rahmen eines Weiterbildungsangebotes erreicht werden können, um daraus Kriterien für ein stimmiges Lehr-Lern-Setting abzuleiten. Dadurch soll die Erreichung dieser Kompetenzen unterstützt werden. </w:t>
      </w:r>
    </w:p>
    <w:p w14:paraId="07E6F5BF" w14:textId="77777777" w:rsidR="001C3C5C" w:rsidRDefault="001C3C5C" w:rsidP="00321F99">
      <w:pPr>
        <w:pStyle w:val="Flietext"/>
      </w:pPr>
      <w:r>
        <w:t xml:space="preserve">Die Formulierung von Lernergebnissen stellt demnach den Ausgangspunkt für die Lehr- und Lernplanung dar. Dabei geht es weniger um die Perspektive bzw. den Input der Lehrenden, sondern vielmehr darum, welche Methoden die Teilnehmenden benötigen, um die Lernergebnisse am Ende handlungsorientiert und überprüfbar einsetzen zu können. (Vgl. </w:t>
      </w:r>
      <w:hyperlink r:id="rId17" w:history="1">
        <w:r w:rsidRPr="00321F99">
          <w:rPr>
            <w:rStyle w:val="Hyperlink"/>
          </w:rPr>
          <w:t>Handreichung Lernergebnisorientierung in der Weiterbildung</w:t>
        </w:r>
      </w:hyperlink>
      <w:r>
        <w:t>, S.</w:t>
      </w:r>
      <w:r w:rsidR="008B06EA">
        <w:t xml:space="preserve"> </w:t>
      </w:r>
      <w:r>
        <w:t>7).</w:t>
      </w:r>
    </w:p>
    <w:p w14:paraId="426E53CA" w14:textId="77777777" w:rsidR="001C3C5C" w:rsidRDefault="00703121" w:rsidP="00321F99">
      <w:pPr>
        <w:pStyle w:val="Flietext"/>
      </w:pPr>
      <w:r>
        <w:rPr>
          <w:noProof/>
          <w:bdr w:val="none" w:sz="0" w:space="0" w:color="auto"/>
        </w:rPr>
        <mc:AlternateContent>
          <mc:Choice Requires="wps">
            <w:drawing>
              <wp:anchor distT="0" distB="0" distL="114300" distR="114300" simplePos="0" relativeHeight="251664384" behindDoc="0" locked="0" layoutInCell="1" allowOverlap="1" wp14:anchorId="6791E2A4" wp14:editId="62B0A370">
                <wp:simplePos x="0" y="0"/>
                <wp:positionH relativeFrom="margin">
                  <wp:posOffset>6020</wp:posOffset>
                </wp:positionH>
                <wp:positionV relativeFrom="paragraph">
                  <wp:posOffset>870026</wp:posOffset>
                </wp:positionV>
                <wp:extent cx="5876925" cy="2609850"/>
                <wp:effectExtent l="0" t="0" r="28575" b="19050"/>
                <wp:wrapTopAndBottom/>
                <wp:docPr id="10" name="Textfeld 10"/>
                <wp:cNvGraphicFramePr/>
                <a:graphic xmlns:a="http://schemas.openxmlformats.org/drawingml/2006/main">
                  <a:graphicData uri="http://schemas.microsoft.com/office/word/2010/wordprocessingShape">
                    <wps:wsp>
                      <wps:cNvSpPr txBox="1"/>
                      <wps:spPr>
                        <a:xfrm>
                          <a:off x="0" y="0"/>
                          <a:ext cx="5876925" cy="26098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EAF3366" w14:textId="77777777" w:rsidR="00641393" w:rsidRDefault="00641393" w:rsidP="008B06EA">
                            <w:pPr>
                              <w:pStyle w:val="Flietext"/>
                            </w:pPr>
                            <w:r>
                              <w:t>Folgende Fragen können dafür hilfreich sein:</w:t>
                            </w:r>
                          </w:p>
                          <w:p w14:paraId="0253B61C" w14:textId="77777777" w:rsidR="00641393" w:rsidRDefault="00641393" w:rsidP="008B06EA">
                            <w:pPr>
                              <w:pStyle w:val="AufzhlungPunkte"/>
                            </w:pPr>
                            <w:r>
                              <w:t>Unterstützen die aktuellen Methoden die Erreichung der erwünschten Kompetenz?</w:t>
                            </w:r>
                          </w:p>
                          <w:p w14:paraId="607E12C8" w14:textId="77777777" w:rsidR="00641393" w:rsidRDefault="00641393" w:rsidP="008B06EA">
                            <w:pPr>
                              <w:pStyle w:val="AufzhlungPunkte"/>
                            </w:pPr>
                            <w:r>
                              <w:t>Werden verschiedene Lernvoraussetzungen („Lerntypen“) durch verschiedene Methoden angesprochen, so dass die Erreichung der Lernergebnisse für alle Teilnehmendem möglich wird?</w:t>
                            </w:r>
                          </w:p>
                          <w:p w14:paraId="5FA36EDA" w14:textId="77777777" w:rsidR="00641393" w:rsidRDefault="00641393" w:rsidP="008B06EA">
                            <w:pPr>
                              <w:pStyle w:val="AufzhlungPunkte"/>
                            </w:pPr>
                            <w:r>
                              <w:t>Wird den Teilnehmenden eine Reflexionspraxis nähergebracht, die einen Transfer des Gelernten in die Praxis ermöglicht?</w:t>
                            </w:r>
                          </w:p>
                          <w:p w14:paraId="1BE09D21" w14:textId="77777777" w:rsidR="00641393" w:rsidRDefault="00641393" w:rsidP="008B06EA">
                            <w:pPr>
                              <w:pStyle w:val="AufzhlungPunkte"/>
                            </w:pPr>
                            <w:r>
                              <w:t>Existieren Prüfungsformen, die eine Überprüfung der Lernergebnisse ermöglichen?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791E2A4" id="Textfeld 10" o:spid="_x0000_s1031" type="#_x0000_t202" style="position:absolute;margin-left:.45pt;margin-top:68.5pt;width:462.75pt;height:205.5pt;z-index:25166438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" fillcolor="white [3201]" strokeweight=".5pt">
                <v:textbox>
                  <w:txbxContent>
                    <w:p w14:paraId="5EAF3366" w14:textId="77777777" w:rsidR="00641393" w:rsidRDefault="00641393" w:rsidP="008B06EA">
                      <w:pPr>
                        <w:pStyle w:val="Flietext"/>
                      </w:pPr>
                      <w:r>
                        <w:t>Folgende Fragen können dafür hilfreich sein:</w:t>
                      </w:r>
                    </w:p>
                    <w:p w14:paraId="0253B61C" w14:textId="77777777" w:rsidR="00641393" w:rsidRDefault="00641393" w:rsidP="008B06EA">
                      <w:pPr>
                        <w:pStyle w:val="AufzhlungPunkte"/>
                      </w:pPr>
                      <w:r>
                        <w:t>Unterstützen die aktuellen Methoden die Erreichung der erwünschten Kompetenz?</w:t>
                      </w:r>
                    </w:p>
                    <w:p w14:paraId="607E12C8" w14:textId="77777777" w:rsidR="00641393" w:rsidRDefault="00641393" w:rsidP="008B06EA">
                      <w:pPr>
                        <w:pStyle w:val="AufzhlungPunkte"/>
                      </w:pPr>
                      <w:r>
                        <w:t>Werden verschiedene Lernvoraussetzungen („Lerntypen“) durch verschiedene Methoden angesprochen, so dass die Erreichung der Lernergebnisse für alle Teilnehmendem möglich wird?</w:t>
                      </w:r>
                    </w:p>
                    <w:p w14:paraId="5FA36EDA" w14:textId="77777777" w:rsidR="00641393" w:rsidRDefault="00641393" w:rsidP="008B06EA">
                      <w:pPr>
                        <w:pStyle w:val="AufzhlungPunkte"/>
                      </w:pPr>
                      <w:r>
                        <w:t>Wird den Teilnehmenden eine Reflexionspraxis nähergebracht, die einen Transfer des Gelernten in die Praxis ermöglicht?</w:t>
                      </w:r>
                    </w:p>
                    <w:p w14:paraId="1BE09D21" w14:textId="77777777" w:rsidR="00641393" w:rsidRDefault="00641393" w:rsidP="008B06EA">
                      <w:pPr>
                        <w:pStyle w:val="AufzhlungPunkte"/>
                      </w:pPr>
                      <w:r>
                        <w:t>Existieren Prüfungsformen, die eine Überprüfung der Lernergebnisse ermöglichen?</w:t>
                      </w:r>
                    </w:p>
                  </w:txbxContent>
                </v:textbox>
                <w10:wrap type="topAndBottom" anchorx="margin"/>
              </v:shape>
            </w:pict>
          </mc:Fallback>
        </mc:AlternateContent>
      </w:r>
      <w:r w:rsidR="001C3C5C">
        <w:t xml:space="preserve">Wenn bestehende Angebote lernergebnisorientiert beschrieben und formuliert werden sollen, müssen sich Bildungsanbieter überlegen, mit welchen Methoden und Prüfungsformen diese Lernprozesse gefördert und überprüft werden können. Daher ist die aktuelle methodisch-didaktische Praxis zu reflektieren und ggf. zu optimieren. </w:t>
      </w:r>
    </w:p>
    <w:p w14:paraId="1D913717" w14:textId="77777777" w:rsidR="003042EC" w:rsidRDefault="003042EC" w:rsidP="003042EC">
      <w:pPr>
        <w:pStyle w:val="Zwischenberschrift"/>
        <w:spacing w:after="0" w:line="240" w:lineRule="auto"/>
      </w:pPr>
    </w:p>
    <w:p w14:paraId="66FB2480" w14:textId="77777777" w:rsidR="001C3C5C" w:rsidRDefault="001C3C5C" w:rsidP="003042EC">
      <w:pPr>
        <w:pStyle w:val="Zwischenberschrift"/>
        <w:spacing w:before="0"/>
      </w:pPr>
      <w:r>
        <w:t>Schritt 6: Überprüfung</w:t>
      </w:r>
    </w:p>
    <w:p w14:paraId="4BB436B7" w14:textId="77777777" w:rsidR="001C3C5C" w:rsidRDefault="001C3C5C" w:rsidP="008B06EA">
      <w:pPr>
        <w:pStyle w:val="Flietext"/>
      </w:pPr>
      <w:r>
        <w:t xml:space="preserve">Im letzten Entwicklungsschritt sind geeignete Methoden zur Überprüfung einzelner Lernergebniseinheiten bzw. des gesamten Curriculums zu identifizieren und festzulegen. Das Angebot bzw. jedes entwickelte Modul wird im Hinblick auf das </w:t>
      </w:r>
      <w:r>
        <w:lastRenderedPageBreak/>
        <w:t xml:space="preserve">Erreichen der zuvor identifizierten Lernergebnisse überprüft und bei Bedarf überarbeitet. Besteht das Curriculum aus mehreren Modulen, wird dieser Prozess für jedes Modul wiederholt. </w:t>
      </w:r>
    </w:p>
    <w:p w14:paraId="5BA3D9C1" w14:textId="77777777" w:rsidR="000A44F1" w:rsidRDefault="00703121" w:rsidP="008B06EA">
      <w:pPr>
        <w:pStyle w:val="Flietext"/>
      </w:pPr>
      <w:r>
        <w:rPr>
          <w:noProof/>
          <w:bdr w:val="none" w:sz="0" w:space="0" w:color="auto"/>
        </w:rPr>
        <mc:AlternateContent>
          <mc:Choice Requires="wps">
            <w:drawing>
              <wp:anchor distT="0" distB="0" distL="114300" distR="114300" simplePos="0" relativeHeight="251665408" behindDoc="0" locked="0" layoutInCell="1" allowOverlap="1" wp14:anchorId="2D7AF52D" wp14:editId="18B22E7A">
                <wp:simplePos x="0" y="0"/>
                <wp:positionH relativeFrom="margin">
                  <wp:align>left</wp:align>
                </wp:positionH>
                <wp:positionV relativeFrom="paragraph">
                  <wp:posOffset>1307846</wp:posOffset>
                </wp:positionV>
                <wp:extent cx="5734050" cy="1838325"/>
                <wp:effectExtent l="0" t="0" r="19050" b="28575"/>
                <wp:wrapTopAndBottom/>
                <wp:docPr id="11" name="Textfeld 11"/>
                <wp:cNvGraphicFramePr/>
                <a:graphic xmlns:a="http://schemas.openxmlformats.org/drawingml/2006/main">
                  <a:graphicData uri="http://schemas.microsoft.com/office/word/2010/wordprocessingShape">
                    <wps:wsp>
                      <wps:cNvSpPr txBox="1"/>
                      <wps:spPr>
                        <a:xfrm>
                          <a:off x="0" y="0"/>
                          <a:ext cx="5734050" cy="1838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4603858" w14:textId="77777777" w:rsidR="00641393" w:rsidRPr="00861629" w:rsidRDefault="00641393" w:rsidP="00861629">
                            <w:pPr>
                              <w:rPr>
                                <w:rFonts w:ascii="Arial" w:hAnsi="Arial" w:cs="Arial"/>
                                <w:sz w:val="24"/>
                              </w:rPr>
                            </w:pPr>
                            <w:r w:rsidRPr="00861629">
                              <w:rPr>
                                <w:rFonts w:ascii="Arial" w:hAnsi="Arial" w:cs="Arial"/>
                                <w:sz w:val="24"/>
                              </w:rPr>
                              <w:t xml:space="preserve">Weiterführende Informationen finden Sie in der Broschüre </w:t>
                            </w:r>
                            <w:hyperlink r:id="rId18" w:history="1">
                              <w:r w:rsidRPr="00861629">
                                <w:rPr>
                                  <w:rFonts w:ascii="Arial" w:hAnsi="Arial" w:cs="Arial"/>
                                  <w:color w:val="0000FF" w:themeColor="hyperlink"/>
                                  <w:sz w:val="24"/>
                                  <w:u w:val="single"/>
                                </w:rPr>
                                <w:t>„Outcome-Orientierung in der Weiterbildung“</w:t>
                              </w:r>
                            </w:hyperlink>
                            <w:r w:rsidRPr="00861629">
                              <w:rPr>
                                <w:rFonts w:ascii="Arial" w:hAnsi="Arial" w:cs="Arial"/>
                                <w:sz w:val="24"/>
                              </w:rPr>
                              <w:t xml:space="preserve"> der Koordinierungsstelle Qualität </w:t>
                            </w:r>
                            <w:proofErr w:type="spellStart"/>
                            <w:r w:rsidRPr="00861629">
                              <w:rPr>
                                <w:rFonts w:ascii="Arial" w:hAnsi="Arial" w:cs="Arial"/>
                                <w:sz w:val="24"/>
                              </w:rPr>
                              <w:t>k.o.s</w:t>
                            </w:r>
                            <w:proofErr w:type="spellEnd"/>
                            <w:r w:rsidRPr="00861629">
                              <w:rPr>
                                <w:rFonts w:ascii="Arial" w:hAnsi="Arial" w:cs="Arial"/>
                                <w:sz w:val="24"/>
                              </w:rPr>
                              <w:t xml:space="preserve"> GmbH, der dieser Text entnommen ist. </w:t>
                            </w:r>
                          </w:p>
                          <w:p w14:paraId="6BC80031" w14:textId="77777777" w:rsidR="00641393" w:rsidRDefault="00641393" w:rsidP="00703121">
                            <w:pPr>
                              <w:pStyle w:val="Flietext"/>
                            </w:pPr>
                            <w:r w:rsidRPr="00C90835">
                              <w:t>Weitere Hinweise fi</w:t>
                            </w:r>
                            <w:r>
                              <w:t>nden sich auch in Heft Nr. 1 der</w:t>
                            </w:r>
                            <w:r w:rsidRPr="00C90835">
                              <w:t xml:space="preserve"> </w:t>
                            </w:r>
                            <w:proofErr w:type="spellStart"/>
                            <w:r w:rsidRPr="00C90835">
                              <w:t>Heftenreihe</w:t>
                            </w:r>
                            <w:proofErr w:type="spellEnd"/>
                            <w:r w:rsidRPr="00C90835">
                              <w:t xml:space="preserve"> </w:t>
                            </w:r>
                            <w:r>
                              <w:t xml:space="preserve">der </w:t>
                            </w:r>
                            <w:hyperlink r:id="rId19" w:history="1">
                              <w:r w:rsidRPr="00703121">
                                <w:rPr>
                                  <w:rStyle w:val="Hyperlink"/>
                                </w:rPr>
                                <w:t>Koordinierungsstelle Qualität</w:t>
                              </w:r>
                            </w:hyperlink>
                            <w:r>
                              <w:t xml:space="preserve"> </w:t>
                            </w:r>
                            <w:r w:rsidRPr="00C90835">
                              <w:t xml:space="preserve">zu </w:t>
                            </w:r>
                            <w:hyperlink r:id="rId20" w:history="1">
                              <w:r w:rsidRPr="00703121">
                                <w:rPr>
                                  <w:rStyle w:val="Hyperlink"/>
                                </w:rPr>
                                <w:t>„Bedarfsanalyse und Angebotsentwicklung“</w:t>
                              </w:r>
                            </w:hyperlink>
                            <w:r w:rsidRPr="00C90835">
                              <w:t>.</w:t>
                            </w:r>
                          </w:p>
                          <w:p w14:paraId="72BC3708" w14:textId="77777777" w:rsidR="00641393" w:rsidRDefault="00641393" w:rsidP="00703121">
                            <w:pPr>
                              <w:pStyle w:val="Flietext"/>
                            </w:pPr>
                            <w:r>
                              <w:t xml:space="preserve">Methodisch-didaktische Anregungen finden sich in Heft Nr. 2 der </w:t>
                            </w:r>
                            <w:proofErr w:type="spellStart"/>
                            <w:r>
                              <w:t>Heftenreihe</w:t>
                            </w:r>
                            <w:proofErr w:type="spellEnd"/>
                            <w:r>
                              <w:t xml:space="preserve"> zu </w:t>
                            </w:r>
                            <w:hyperlink r:id="rId21" w:history="1">
                              <w:r w:rsidRPr="00703121">
                                <w:rPr>
                                  <w:rStyle w:val="Hyperlink"/>
                                </w:rPr>
                                <w:t>„Lehr-/Lernarrangements“</w:t>
                              </w:r>
                            </w:hyperlink>
                            <w:r>
                              <w:t>.</w:t>
                            </w:r>
                          </w:p>
                          <w:p w14:paraId="39982904" w14:textId="77777777" w:rsidR="00641393" w:rsidRDefault="0064139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7AF52D" id="Textfeld 11" o:spid="_x0000_s1032" type="#_x0000_t202" style="position:absolute;margin-left:0;margin-top:103pt;width:451.5pt;height:144.7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" fillcolor="white [3201]" strokeweight=".5pt">
                <v:textbox>
                  <w:txbxContent>
                    <w:p w14:paraId="34603858" w14:textId="77777777" w:rsidR="00641393" w:rsidRPr="00861629" w:rsidRDefault="00641393" w:rsidP="00861629">
                      <w:pPr>
                        <w:rPr>
                          <w:rFonts w:ascii="Arial" w:hAnsi="Arial" w:cs="Arial"/>
                          <w:sz w:val="24"/>
                        </w:rPr>
                      </w:pPr>
                      <w:r w:rsidRPr="00861629">
                        <w:rPr>
                          <w:rFonts w:ascii="Arial" w:hAnsi="Arial" w:cs="Arial"/>
                          <w:sz w:val="24"/>
                        </w:rPr>
                        <w:t xml:space="preserve">Weiterführende Informationen finden Sie in der Broschüre </w:t>
                      </w:r>
                      <w:hyperlink r:id="rId22" w:history="1">
                        <w:r w:rsidRPr="00861629">
                          <w:rPr>
                            <w:rFonts w:ascii="Arial" w:hAnsi="Arial" w:cs="Arial"/>
                            <w:color w:val="0000FF" w:themeColor="hyperlink"/>
                            <w:sz w:val="24"/>
                            <w:u w:val="single"/>
                          </w:rPr>
                          <w:t>„Outcome-Orientierung in der Weiterbildung“</w:t>
                        </w:r>
                      </w:hyperlink>
                      <w:r w:rsidRPr="00861629">
                        <w:rPr>
                          <w:rFonts w:ascii="Arial" w:hAnsi="Arial" w:cs="Arial"/>
                          <w:sz w:val="24"/>
                        </w:rPr>
                        <w:t xml:space="preserve"> der Koordinierungsstelle Qualität </w:t>
                      </w:r>
                      <w:proofErr w:type="spellStart"/>
                      <w:r w:rsidRPr="00861629">
                        <w:rPr>
                          <w:rFonts w:ascii="Arial" w:hAnsi="Arial" w:cs="Arial"/>
                          <w:sz w:val="24"/>
                        </w:rPr>
                        <w:t>k.o.s</w:t>
                      </w:r>
                      <w:proofErr w:type="spellEnd"/>
                      <w:r w:rsidRPr="00861629">
                        <w:rPr>
                          <w:rFonts w:ascii="Arial" w:hAnsi="Arial" w:cs="Arial"/>
                          <w:sz w:val="24"/>
                        </w:rPr>
                        <w:t xml:space="preserve"> GmbH, der dieser Text entnommen ist. </w:t>
                      </w:r>
                    </w:p>
                    <w:p w14:paraId="6BC80031" w14:textId="77777777" w:rsidR="00641393" w:rsidRDefault="00641393" w:rsidP="00703121">
                      <w:pPr>
                        <w:pStyle w:val="Flietext"/>
                      </w:pPr>
                      <w:r w:rsidRPr="00C90835">
                        <w:t>Weitere Hinweise fi</w:t>
                      </w:r>
                      <w:r>
                        <w:t>nden sich auch in Heft Nr. 1 der</w:t>
                      </w:r>
                      <w:r w:rsidRPr="00C90835">
                        <w:t xml:space="preserve"> </w:t>
                      </w:r>
                      <w:proofErr w:type="spellStart"/>
                      <w:r w:rsidRPr="00C90835">
                        <w:t>Heftenreihe</w:t>
                      </w:r>
                      <w:proofErr w:type="spellEnd"/>
                      <w:r w:rsidRPr="00C90835">
                        <w:t xml:space="preserve"> </w:t>
                      </w:r>
                      <w:r>
                        <w:t xml:space="preserve">der </w:t>
                      </w:r>
                      <w:hyperlink r:id="rId23" w:history="1">
                        <w:r w:rsidRPr="00703121">
                          <w:rPr>
                            <w:rStyle w:val="Hyperlink"/>
                          </w:rPr>
                          <w:t>Koordinierungsstelle Qualität</w:t>
                        </w:r>
                      </w:hyperlink>
                      <w:r>
                        <w:t xml:space="preserve"> </w:t>
                      </w:r>
                      <w:r w:rsidRPr="00C90835">
                        <w:t xml:space="preserve">zu </w:t>
                      </w:r>
                      <w:hyperlink r:id="rId24" w:history="1">
                        <w:r w:rsidRPr="00703121">
                          <w:rPr>
                            <w:rStyle w:val="Hyperlink"/>
                          </w:rPr>
                          <w:t>„Bedarfsanalyse und Angebotsentwicklung“</w:t>
                        </w:r>
                      </w:hyperlink>
                      <w:r w:rsidRPr="00C90835">
                        <w:t>.</w:t>
                      </w:r>
                    </w:p>
                    <w:p w14:paraId="72BC3708" w14:textId="77777777" w:rsidR="00641393" w:rsidRDefault="00641393" w:rsidP="00703121">
                      <w:pPr>
                        <w:pStyle w:val="Flietext"/>
                      </w:pPr>
                      <w:r>
                        <w:t xml:space="preserve">Methodisch-didaktische Anregungen finden sich in Heft Nr. 2 der </w:t>
                      </w:r>
                      <w:proofErr w:type="spellStart"/>
                      <w:r>
                        <w:t>Heftenreihe</w:t>
                      </w:r>
                      <w:proofErr w:type="spellEnd"/>
                      <w:r>
                        <w:t xml:space="preserve"> zu </w:t>
                      </w:r>
                      <w:hyperlink r:id="rId25" w:history="1">
                        <w:r w:rsidRPr="00703121">
                          <w:rPr>
                            <w:rStyle w:val="Hyperlink"/>
                          </w:rPr>
                          <w:t>„Lehr-/Lernarrangements“</w:t>
                        </w:r>
                      </w:hyperlink>
                      <w:r>
                        <w:t>.</w:t>
                      </w:r>
                    </w:p>
                    <w:p w14:paraId="39982904" w14:textId="77777777" w:rsidR="00641393" w:rsidRDefault="00641393"/>
                  </w:txbxContent>
                </v:textbox>
                <w10:wrap type="topAndBottom" anchorx="margin"/>
              </v:shape>
            </w:pict>
          </mc:Fallback>
        </mc:AlternateContent>
      </w:r>
      <w:r w:rsidR="001C3C5C">
        <w:t>Sind alle Module entwickelt, wird überprüft, ob sie in ihrer Gesamtheit die Lernergebnisse auf der gesamten Programmebene wiedergeben. Bei Bedarf werden weitere Anpassungen vorgenommen. Abschließend können die Entwicklungsschritte schriftlich dokumentiert werden, z.B. mit Blick darauf, wann und von wem das Profil entwickelt und von wem es überprüft wurde. (Vgl. Lernergebnisorientierung in der Erwachsenenbildung 2012, S.30f.).</w:t>
      </w:r>
    </w:p>
    <w:p w14:paraId="37E5A1B2" w14:textId="77777777" w:rsidR="00703121" w:rsidRDefault="00703121" w:rsidP="00703121">
      <w:pPr>
        <w:pBdr>
          <w:top w:val="none" w:sz="0" w:space="0" w:color="auto"/>
          <w:left w:val="none" w:sz="0" w:space="0" w:color="auto"/>
          <w:bottom w:val="none" w:sz="0" w:space="0" w:color="auto"/>
          <w:right w:val="none" w:sz="0" w:space="0" w:color="auto"/>
          <w:between w:val="none" w:sz="0" w:space="0" w:color="auto"/>
          <w:bar w:val="none" w:sz="0" w:color="auto"/>
        </w:pBdr>
        <w:rPr>
          <w:b/>
        </w:rPr>
      </w:pPr>
    </w:p>
    <w:p w14:paraId="7F7908AB" w14:textId="77777777" w:rsidR="008B06EA" w:rsidRPr="00703121" w:rsidRDefault="008B06EA" w:rsidP="008B06EA">
      <w:pPr>
        <w:pStyle w:val="Quelle"/>
        <w:rPr>
          <w:b/>
        </w:rPr>
      </w:pPr>
      <w:r w:rsidRPr="00703121">
        <w:rPr>
          <w:b/>
        </w:rPr>
        <w:t xml:space="preserve">Quellen: </w:t>
      </w:r>
    </w:p>
    <w:p w14:paraId="614E949C" w14:textId="77777777" w:rsidR="00094455" w:rsidRDefault="00094455" w:rsidP="008B06EA">
      <w:pPr>
        <w:pStyle w:val="Quelle"/>
      </w:pPr>
      <w:proofErr w:type="spellStart"/>
      <w:r>
        <w:t>Baldauf</w:t>
      </w:r>
      <w:proofErr w:type="spellEnd"/>
      <w:r>
        <w:t xml:space="preserve">-Bergmann, K., </w:t>
      </w:r>
      <w:proofErr w:type="spellStart"/>
      <w:r>
        <w:t>Mischun</w:t>
      </w:r>
      <w:proofErr w:type="spellEnd"/>
      <w:r>
        <w:t xml:space="preserve">, K., &amp; Müller, Magnus (2013). </w:t>
      </w:r>
      <w:hyperlink r:id="rId26" w:history="1">
        <w:r w:rsidRPr="00094455">
          <w:rPr>
            <w:rStyle w:val="Hyperlink"/>
          </w:rPr>
          <w:t>Leitfaden zur Formulierung und Nutzung von Lernergebnissen.</w:t>
        </w:r>
      </w:hyperlink>
      <w:r>
        <w:t xml:space="preserve"> Abgerufen von </w:t>
      </w:r>
      <w:hyperlink r:id="rId27" w:history="1">
        <w:r w:rsidRPr="00F4251C">
          <w:rPr>
            <w:rStyle w:val="Hyperlink"/>
          </w:rPr>
          <w:t>http://www.sq-brandenburg.de/files/130410_leitfaden__lernergebnisse_final.pdf</w:t>
        </w:r>
      </w:hyperlink>
    </w:p>
    <w:p w14:paraId="1EA814B1" w14:textId="77777777" w:rsidR="00C90835" w:rsidRDefault="00C90835" w:rsidP="003042EC">
      <w:pPr>
        <w:pStyle w:val="Quelle"/>
        <w:spacing w:after="0" w:line="240" w:lineRule="auto"/>
      </w:pPr>
    </w:p>
    <w:p w14:paraId="312E92FC" w14:textId="77777777" w:rsidR="00C90835" w:rsidRDefault="00C90835" w:rsidP="008B06EA">
      <w:pPr>
        <w:pStyle w:val="Quelle"/>
      </w:pPr>
      <w:r>
        <w:t xml:space="preserve">Europäische Kommission (2007). </w:t>
      </w:r>
      <w:hyperlink r:id="rId28" w:history="1">
        <w:r w:rsidRPr="00C90835">
          <w:rPr>
            <w:rStyle w:val="Hyperlink"/>
          </w:rPr>
          <w:t>Schlüsselkompetenzen für lebenslanges Lernen</w:t>
        </w:r>
      </w:hyperlink>
      <w:r>
        <w:t>. Ein Europäischer Referenzrahmen.</w:t>
      </w:r>
      <w:r w:rsidRPr="00C90835">
        <w:t xml:space="preserve"> </w:t>
      </w:r>
      <w:r>
        <w:t xml:space="preserve">Luxemburg: Amt für amtliche Veröffentlichungen der Europäischen Gemeinschaften. Abgerufen von </w:t>
      </w:r>
      <w:hyperlink r:id="rId29" w:history="1">
        <w:r w:rsidRPr="00F4251C">
          <w:rPr>
            <w:rStyle w:val="Hyperlink"/>
          </w:rPr>
          <w:t>http://www.kompetenzrahmen.de/files/europaeischekommission2007de.pdf</w:t>
        </w:r>
      </w:hyperlink>
      <w:r>
        <w:t xml:space="preserve"> </w:t>
      </w:r>
    </w:p>
    <w:p w14:paraId="62C9885D" w14:textId="77777777" w:rsidR="00321F99" w:rsidRDefault="00321F99" w:rsidP="003042EC">
      <w:pPr>
        <w:pStyle w:val="Quelle"/>
        <w:spacing w:after="0" w:line="240" w:lineRule="auto"/>
      </w:pPr>
    </w:p>
    <w:p w14:paraId="6881482D" w14:textId="77777777" w:rsidR="00321F99" w:rsidRDefault="00321F99" w:rsidP="008B06EA">
      <w:pPr>
        <w:pStyle w:val="Quelle"/>
      </w:pPr>
      <w:r>
        <w:t xml:space="preserve">Krause, A. (2012). </w:t>
      </w:r>
      <w:hyperlink r:id="rId30" w:history="1">
        <w:r w:rsidRPr="008B06EA">
          <w:rPr>
            <w:rStyle w:val="Hyperlink"/>
          </w:rPr>
          <w:t>Handreichung Lernergebnisorientierung in der Weiterbildung – Vorteile und Vorbehalte.</w:t>
        </w:r>
      </w:hyperlink>
      <w:r>
        <w:t xml:space="preserve"> </w:t>
      </w:r>
      <w:r w:rsidR="008B06EA">
        <w:t xml:space="preserve">Abgerufen von </w:t>
      </w:r>
      <w:hyperlink r:id="rId31" w:history="1">
        <w:r w:rsidR="008B06EA" w:rsidRPr="00F4251C">
          <w:rPr>
            <w:rStyle w:val="Hyperlink"/>
          </w:rPr>
          <w:t>http://www.netz3l.de/media/public/db/media/13/2016/01/624/2012_netz3l_vorteileuvorbehaltelernergebnisseidwb.pdf</w:t>
        </w:r>
      </w:hyperlink>
      <w:r w:rsidR="008B06EA">
        <w:t xml:space="preserve"> </w:t>
      </w:r>
    </w:p>
    <w:p w14:paraId="42BAD1DF" w14:textId="77777777" w:rsidR="008B06EA" w:rsidRDefault="008B06EA" w:rsidP="003042EC">
      <w:pPr>
        <w:pStyle w:val="Quelle"/>
        <w:spacing w:after="0" w:line="240" w:lineRule="auto"/>
      </w:pPr>
    </w:p>
    <w:p w14:paraId="14122497" w14:textId="77777777" w:rsidR="00094455" w:rsidRDefault="00776158" w:rsidP="008B06EA">
      <w:pPr>
        <w:pStyle w:val="Quelle"/>
        <w:rPr>
          <w:rStyle w:val="Hyperlink"/>
        </w:rPr>
      </w:pPr>
      <w:r>
        <w:t>Zürcher, R. (</w:t>
      </w:r>
      <w:proofErr w:type="spellStart"/>
      <w:r>
        <w:t>Hg</w:t>
      </w:r>
      <w:proofErr w:type="spellEnd"/>
      <w:r>
        <w:t xml:space="preserve">.)(2012). </w:t>
      </w:r>
      <w:hyperlink r:id="rId32" w:history="1">
        <w:r w:rsidRPr="00776158">
          <w:rPr>
            <w:rStyle w:val="Hyperlink"/>
          </w:rPr>
          <w:t>Lernergebnisorientierung in der Erwachsenenbildung</w:t>
        </w:r>
      </w:hyperlink>
      <w:r>
        <w:t xml:space="preserve">. Begriffe, Konzepte, Fragestellungen. Abgerufen von </w:t>
      </w:r>
      <w:hyperlink r:id="rId33" w:history="1">
        <w:r w:rsidRPr="00F4251C">
          <w:rPr>
            <w:rStyle w:val="Hyperlink"/>
          </w:rPr>
          <w:t>http://erwachsenenbildung.at/downloads/service/Lernergebnisorientierung_BegriffeKonzepteFragestellungen_web.pdf</w:t>
        </w:r>
      </w:hyperlink>
    </w:p>
    <w:p w14:paraId="171280C3" w14:textId="2423096D" w:rsidR="008B06EA" w:rsidRPr="00703121" w:rsidRDefault="00C1088B" w:rsidP="00703121">
      <w:pPr>
        <w:pStyle w:val="Flietext"/>
        <w:rPr>
          <w:b/>
        </w:rPr>
      </w:pPr>
      <w:r>
        <w:rPr>
          <w:b/>
        </w:rPr>
        <w:lastRenderedPageBreak/>
        <w:t>Dieses Werk ist lizens</w:t>
      </w:r>
      <w:bookmarkStart w:id="0" w:name="_GoBack"/>
      <w:bookmarkEnd w:id="0"/>
      <w:r w:rsidR="008B06EA" w:rsidRPr="00703121">
        <w:rPr>
          <w:b/>
        </w:rPr>
        <w:t xml:space="preserve">iert unter einer Creative </w:t>
      </w:r>
      <w:proofErr w:type="spellStart"/>
      <w:r w:rsidR="008B06EA" w:rsidRPr="00703121">
        <w:rPr>
          <w:b/>
        </w:rPr>
        <w:t>Commons</w:t>
      </w:r>
      <w:proofErr w:type="spellEnd"/>
      <w:r w:rsidR="008B06EA" w:rsidRPr="00703121">
        <w:rPr>
          <w:b/>
        </w:rPr>
        <w:t xml:space="preserve"> Namensnennung – Nicht kommerziell </w:t>
      </w:r>
      <w:r w:rsidR="00703121" w:rsidRPr="00703121">
        <w:rPr>
          <w:b/>
        </w:rPr>
        <w:t xml:space="preserve">– </w:t>
      </w:r>
      <w:r w:rsidR="008B06EA" w:rsidRPr="00703121">
        <w:rPr>
          <w:b/>
        </w:rPr>
        <w:t>Weitergabe unter gleichen Bedingunge</w:t>
      </w:r>
      <w:r w:rsidR="00703121">
        <w:rPr>
          <w:b/>
        </w:rPr>
        <w:t xml:space="preserve">n 4.0 International </w:t>
      </w:r>
      <w:proofErr w:type="spellStart"/>
      <w:r w:rsidR="00703121">
        <w:rPr>
          <w:b/>
        </w:rPr>
        <w:t>License</w:t>
      </w:r>
      <w:proofErr w:type="spellEnd"/>
      <w:r w:rsidR="00703121">
        <w:rPr>
          <w:b/>
        </w:rPr>
        <w:t xml:space="preserve"> (CC </w:t>
      </w:r>
      <w:r w:rsidR="008B06EA" w:rsidRPr="00703121">
        <w:rPr>
          <w:b/>
        </w:rPr>
        <w:t xml:space="preserve">BY-NC-SA). </w:t>
      </w:r>
      <w:r w:rsidR="00F00999">
        <w:rPr>
          <w:b/>
        </w:rPr>
        <w:br/>
      </w:r>
      <w:proofErr w:type="spellStart"/>
      <w:r w:rsidR="00861629">
        <w:rPr>
          <w:b/>
        </w:rPr>
        <w:t>by</w:t>
      </w:r>
      <w:proofErr w:type="spellEnd"/>
      <w:r w:rsidR="00703121">
        <w:rPr>
          <w:b/>
        </w:rPr>
        <w:t xml:space="preserve"> Indra </w:t>
      </w:r>
      <w:proofErr w:type="spellStart"/>
      <w:r w:rsidR="00703121">
        <w:rPr>
          <w:b/>
        </w:rPr>
        <w:t>Kühlcke</w:t>
      </w:r>
      <w:proofErr w:type="spellEnd"/>
      <w:r w:rsidR="00703121">
        <w:rPr>
          <w:b/>
        </w:rPr>
        <w:t xml:space="preserve">, </w:t>
      </w:r>
      <w:hyperlink r:id="rId34" w:history="1">
        <w:r w:rsidR="00703121" w:rsidRPr="00703121">
          <w:rPr>
            <w:rStyle w:val="Hyperlink"/>
            <w:b/>
          </w:rPr>
          <w:t xml:space="preserve">Koordinierungsstelle Qualität </w:t>
        </w:r>
        <w:proofErr w:type="spellStart"/>
        <w:r w:rsidR="00703121" w:rsidRPr="00703121">
          <w:rPr>
            <w:rStyle w:val="Hyperlink"/>
            <w:b/>
          </w:rPr>
          <w:t>k.o.s</w:t>
        </w:r>
        <w:proofErr w:type="spellEnd"/>
        <w:r w:rsidR="00703121" w:rsidRPr="00703121">
          <w:rPr>
            <w:rStyle w:val="Hyperlink"/>
            <w:b/>
          </w:rPr>
          <w:t xml:space="preserve"> GmbH</w:t>
        </w:r>
      </w:hyperlink>
    </w:p>
    <w:sectPr w:rsidR="008B06EA" w:rsidRPr="00703121" w:rsidSect="00FD3A72">
      <w:headerReference w:type="default" r:id="rId35"/>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B16F40" w14:textId="77777777" w:rsidR="00641393" w:rsidRDefault="00641393" w:rsidP="00014AE4">
      <w:pPr>
        <w:spacing w:after="0" w:line="240" w:lineRule="auto"/>
      </w:pPr>
      <w:r>
        <w:separator/>
      </w:r>
    </w:p>
  </w:endnote>
  <w:endnote w:type="continuationSeparator" w:id="0">
    <w:p w14:paraId="08A81EE3" w14:textId="77777777" w:rsidR="00641393" w:rsidRDefault="00641393"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09B2EB" w14:textId="77777777" w:rsidR="00641393" w:rsidRDefault="00641393" w:rsidP="00014AE4">
      <w:pPr>
        <w:spacing w:after="0" w:line="240" w:lineRule="auto"/>
      </w:pPr>
      <w:r>
        <w:separator/>
      </w:r>
    </w:p>
  </w:footnote>
  <w:footnote w:type="continuationSeparator" w:id="0">
    <w:p w14:paraId="6F81DC7B" w14:textId="77777777" w:rsidR="00641393" w:rsidRDefault="00641393"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298842" w14:textId="77777777" w:rsidR="00641393" w:rsidRDefault="00641393">
    <w:pPr>
      <w:pStyle w:val="Kopfzeile"/>
    </w:pPr>
    <w:r>
      <w:rPr>
        <w:rFonts w:ascii="Arial" w:eastAsia="Times New Roman" w:hAnsi="Arial" w:cs="Times New Roman"/>
        <w:noProof/>
        <w:color w:val="333333"/>
        <w:lang w:eastAsia="de-DE"/>
      </w:rPr>
      <mc:AlternateContent>
        <mc:Choice Requires="wpg">
          <w:drawing>
            <wp:anchor distT="0" distB="0" distL="114300" distR="114300" simplePos="0" relativeHeight="251669504" behindDoc="0" locked="0" layoutInCell="1" allowOverlap="1" wp14:anchorId="648281D6" wp14:editId="7DBBD8FD">
              <wp:simplePos x="0" y="0"/>
              <wp:positionH relativeFrom="column">
                <wp:posOffset>-899795</wp:posOffset>
              </wp:positionH>
              <wp:positionV relativeFrom="paragraph">
                <wp:posOffset>-445316</wp:posOffset>
              </wp:positionV>
              <wp:extent cx="7562215" cy="609600"/>
              <wp:effectExtent l="0" t="0" r="635" b="0"/>
              <wp:wrapNone/>
              <wp:docPr id="3" name="Gruppieren 3"/>
              <wp:cNvGraphicFramePr/>
              <a:graphic xmlns:a="http://schemas.openxmlformats.org/drawingml/2006/main">
                <a:graphicData uri="http://schemas.microsoft.com/office/word/2010/wordprocessingGroup">
                  <wpg:wgp>
                    <wpg:cNvGrpSpPr/>
                    <wpg:grpSpPr>
                      <a:xfrm>
                        <a:off x="0" y="0"/>
                        <a:ext cx="7562215" cy="609600"/>
                        <a:chOff x="0" y="0"/>
                        <a:chExt cx="7562215" cy="609600"/>
                      </a:xfrm>
                    </wpg:grpSpPr>
                    <pic:pic xmlns:pic="http://schemas.openxmlformats.org/drawingml/2006/picture">
                      <pic:nvPicPr>
                        <pic:cNvPr id="1" name="Grafik 1"/>
                        <pic:cNvPicPr>
                          <a:picLocks noChangeAspect="1"/>
                        </pic:cNvPicPr>
                      </pic:nvPicPr>
                      <pic:blipFill rotWithShape="1">
                        <a:blip r:embed="rId1">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wps:wsp>
                      <wps:cNvPr id="12" name="Rechteck 11"/>
                      <wps:cNvSpPr/>
                      <wps:spPr>
                        <a:xfrm>
                          <a:off x="4595751" y="59376"/>
                          <a:ext cx="2924810" cy="501015"/>
                        </a:xfrm>
                        <a:prstGeom prst="rect">
                          <a:avLst/>
                        </a:prstGeom>
                        <a:solidFill>
                          <a:srgbClr val="0188C8"/>
                        </a:solidFill>
                        <a:ln>
                          <a:noFill/>
                        </a:ln>
                        <a:effectLst/>
                      </wps:spPr>
                      <wps:style>
                        <a:lnRef idx="1">
                          <a:schemeClr val="accent1"/>
                        </a:lnRef>
                        <a:fillRef idx="3">
                          <a:schemeClr val="accent1"/>
                        </a:fillRef>
                        <a:effectRef idx="2">
                          <a:schemeClr val="accent1"/>
                        </a:effectRef>
                        <a:fontRef idx="minor">
                          <a:schemeClr val="lt1"/>
                        </a:fontRef>
                      </wps:style>
                      <wps:bodyPr rtlCol="0" anchor="ctr"/>
                    </wps:wsp>
                    <pic:pic xmlns:pic="http://schemas.openxmlformats.org/drawingml/2006/picture">
                      <pic:nvPicPr>
                        <pic:cNvPr id="13" name="Grafik 12"/>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6947065" y="267194"/>
                          <a:ext cx="321945" cy="208280"/>
                        </a:xfrm>
                        <a:prstGeom prst="rect">
                          <a:avLst/>
                        </a:prstGeom>
                      </pic:spPr>
                    </pic:pic>
                  </wpg:wgp>
                </a:graphicData>
              </a:graphic>
            </wp:anchor>
          </w:drawing>
        </mc:Choice>
        <mc:Fallback xmlns:w16se="http://schemas.microsoft.com/office/word/2015/wordml/symex" xmlns:cx2="http://schemas.microsoft.com/office/drawing/2015/10/21/chartex" xmlns:cx1="http://schemas.microsoft.com/office/drawing/2015/9/8/chartex" xmlns:cx="http://schemas.microsoft.com/office/drawing/2014/chartex">
          <w:pict>
            <v:group w14:anchorId="755F3A04" id="Gruppieren 3" o:spid="_x0000_s1026" style="position:absolute;margin-left:-70.85pt;margin-top:-35.05pt;width:595.45pt;height:48pt;z-index:251669504" coordsize="75622,60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1027" type="#_x0000_t75" style="position:absolute;width:75622;height:60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Gcc3W/AAAA2gAAAA8AAABkcnMvZG93bnJldi54bWxET0uLwjAQvi/4H8II3tZ0C8pSjSILgg88&#10;rApeh2ZsS5tJaGJt/70RFvY0fHzPWa5704iOWl9ZVvA1TUAQ51ZXXCi4Xraf3yB8QNbYWCYFA3lY&#10;r0YfS8y0ffIvdedQiBjCPkMFZQguk9LnJRn0U+uII3e3rcEQYVtI3eIzhptGpkkylwYrjg0lOvop&#10;Ka/PD6OgbgKe0sPmtp+5eXrs7dDVblBqMu43CxCB+vAv/nPvdJwP71feV65e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DxnHN1vwAAANoAAAAPAAAAAAAAAAAAAAAAAJ8CAABk&#10;cnMvZG93bnJldi54bWxQSwUGAAAAAAQABAD3AAAAiwMAAAAA&#10;">
                <v:imagedata r:id="rId3" o:title="" cropbottom="34695f"/>
                <v:path arrowok="t"/>
              </v:shape>
              <v:rect id="Rechteck 11" o:spid="_x0000_s1028" style="position:absolute;left:45957;top:593;width:29248;height:50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nxcIA&#10;AADbAAAADwAAAGRycy9kb3ducmV2LnhtbERPS2sCMRC+F/ofwgjeNOuD0m6NooWKXmy7tfdhM/uw&#10;m8mSRF399aYg9DYf33Nmi8404kTO15YVjIYJCOLc6ppLBfvv98EzCB+QNTaWScGFPCzmjw8zTLU9&#10;8xedslCKGMI+RQVVCG0qpc8rMuiHtiWOXGGdwRChK6V2eI7hppHjJHmSBmuODRW29FZR/psdjYJt&#10;Eg4rt95NisN0//lRvNQ/02umVL/XLV9BBOrCv/ju3ug4fwx/v8QD5Pw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OfFwgAAANsAAAAPAAAAAAAAAAAAAAAAAJgCAABkcnMvZG93&#10;bnJldi54bWxQSwUGAAAAAAQABAD1AAAAhwMAAAAA&#10;" fillcolor="#0188c8" stroked="f"/>
              <v:shape id="Grafik 12" o:spid="_x0000_s1029" type="#_x0000_t75" style="position:absolute;left:69470;top:2671;width:3220;height:20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iLJwfEAAAA2wAAAA8AAABkcnMvZG93bnJldi54bWxET9tqwkAQfS/4D8sIvhTdtKUi0VXEUpEW&#10;BG+ob0N2TILZ2ZBdk9iv7xYKvs3hXGcya00haqpcblnByyACQZxYnXOqYL/77I9AOI+ssbBMCu7k&#10;YDbtPE0w1rbhDdVbn4oQwi5GBZn3ZSylSzIy6Aa2JA7cxVYGfYBVKnWFTQg3hXyNoqE0mHNoyLCk&#10;RUbJdXszCj78Mm/P7z/14b4+6ef5sfk6f6dK9brtfAzCU+sf4n/3Sof5b/D3SzhATn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iLJwfEAAAA2wAAAA8AAAAAAAAAAAAAAAAA&#10;nwIAAGRycy9kb3ducmV2LnhtbFBLBQYAAAAABAAEAPcAAACQAwAAAAA=&#10;">
                <v:imagedata r:id="rId4" o:title=""/>
                <v:path arrowok="t"/>
              </v:shape>
            </v:group>
          </w:pict>
        </mc:Fallback>
      </mc:AlternateContent>
    </w: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0288" behindDoc="0" locked="0" layoutInCell="1" allowOverlap="1" wp14:anchorId="2A80517B" wp14:editId="17C2A0FF">
              <wp:simplePos x="0" y="0"/>
              <wp:positionH relativeFrom="rightMargin">
                <wp:posOffset>6350</wp:posOffset>
              </wp:positionH>
              <wp:positionV relativeFrom="paragraph">
                <wp:posOffset>215900</wp:posOffset>
              </wp:positionV>
              <wp:extent cx="771525" cy="1404620"/>
              <wp:effectExtent l="0" t="0" r="9525"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solidFill>
                        <a:srgbClr val="FFFFFF"/>
                      </a:solidFill>
                      <a:ln w="9525">
                        <a:noFill/>
                        <a:miter lim="800000"/>
                        <a:headEnd/>
                        <a:tailEnd/>
                      </a:ln>
                    </wps:spPr>
                    <wps:txbx>
                      <w:txbxContent>
                        <w:p w14:paraId="39411E40" w14:textId="77777777" w:rsidR="00641393" w:rsidRPr="00AC2223" w:rsidRDefault="00641393" w:rsidP="00C93D17">
                          <w:pPr>
                            <w:jc w:val="right"/>
                            <w:rPr>
                              <w:rFonts w:ascii="Arial" w:hAnsi="Arial" w:cs="Arial"/>
                              <w:i/>
                              <w:sz w:val="18"/>
                              <w:szCs w:val="18"/>
                            </w:rPr>
                          </w:pPr>
                          <w:hyperlink r:id="rId5" w:history="1">
                            <w:r w:rsidRPr="008D6725">
                              <w:rPr>
                                <w:rStyle w:val="Hyperlink"/>
                                <w:rFonts w:ascii="Arial" w:hAnsi="Arial" w:cs="Arial"/>
                                <w:i/>
                                <w:sz w:val="18"/>
                                <w:szCs w:val="18"/>
                              </w:rPr>
                              <w:t>wb-web.de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A80517B" id="_x0000_t202" coordsize="21600,21600" o:spt="202" path="m,l,21600r21600,l21600,xe">
              <v:stroke joinstyle="miter"/>
              <v:path gradientshapeok="t" o:connecttype="rect"/>
            </v:shapetype>
            <v:shape id="_x0000_s1033" type="#_x0000_t202" style="position:absolute;margin-left:.5pt;margin-top:17pt;width:60.75pt;height:110.6pt;z-index:251660288;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" stroked="f">
              <v:textbox style="mso-fit-shape-to-text:t">
                <w:txbxContent>
                  <w:p w14:paraId="39411E40" w14:textId="77777777" w:rsidR="00C32681" w:rsidRPr="00AC2223" w:rsidRDefault="00D8641F" w:rsidP="00C93D17">
                    <w:pPr>
                      <w:jc w:val="right"/>
                      <w:rPr>
                        <w:rFonts w:ascii="Arial" w:hAnsi="Arial" w:cs="Arial"/>
                        <w:i/>
                        <w:sz w:val="18"/>
                        <w:szCs w:val="18"/>
                      </w:rPr>
                    </w:pPr>
                    <w:hyperlink r:id="rId6" w:history="1">
                      <w:r w:rsidR="00C32681" w:rsidRPr="008D6725">
                        <w:rPr>
                          <w:rStyle w:val="Hyperlink"/>
                          <w:rFonts w:ascii="Arial" w:hAnsi="Arial" w:cs="Arial"/>
                          <w:i/>
                          <w:sz w:val="18"/>
                          <w:szCs w:val="18"/>
                        </w:rPr>
                        <w:t>wb-web.de</w:t>
                      </w:r>
                    </w:hyperlink>
                  </w:p>
                </w:txbxContent>
              </v:textbox>
              <w10:wrap anchorx="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4AE4"/>
    <w:rsid w:val="00023AEC"/>
    <w:rsid w:val="00094455"/>
    <w:rsid w:val="000A44F1"/>
    <w:rsid w:val="000C6BAB"/>
    <w:rsid w:val="000E4BEB"/>
    <w:rsid w:val="000E5A0E"/>
    <w:rsid w:val="00143071"/>
    <w:rsid w:val="0017476E"/>
    <w:rsid w:val="001C3C5C"/>
    <w:rsid w:val="00206FAA"/>
    <w:rsid w:val="0022296F"/>
    <w:rsid w:val="003042EC"/>
    <w:rsid w:val="00321F99"/>
    <w:rsid w:val="00333725"/>
    <w:rsid w:val="00382B90"/>
    <w:rsid w:val="0048036C"/>
    <w:rsid w:val="004A33CC"/>
    <w:rsid w:val="00506977"/>
    <w:rsid w:val="00527C57"/>
    <w:rsid w:val="005462AD"/>
    <w:rsid w:val="00574BEB"/>
    <w:rsid w:val="005B2946"/>
    <w:rsid w:val="005C0361"/>
    <w:rsid w:val="006027BA"/>
    <w:rsid w:val="0061648F"/>
    <w:rsid w:val="00621195"/>
    <w:rsid w:val="006246A2"/>
    <w:rsid w:val="00635D7A"/>
    <w:rsid w:val="00641393"/>
    <w:rsid w:val="0067451F"/>
    <w:rsid w:val="006A6C13"/>
    <w:rsid w:val="006A7D7B"/>
    <w:rsid w:val="006D5D2F"/>
    <w:rsid w:val="00703121"/>
    <w:rsid w:val="00723B4B"/>
    <w:rsid w:val="00745EE5"/>
    <w:rsid w:val="0074684B"/>
    <w:rsid w:val="00776158"/>
    <w:rsid w:val="007930AE"/>
    <w:rsid w:val="00861629"/>
    <w:rsid w:val="00862F3E"/>
    <w:rsid w:val="008B06EA"/>
    <w:rsid w:val="008C1D48"/>
    <w:rsid w:val="00913C77"/>
    <w:rsid w:val="00917689"/>
    <w:rsid w:val="0095483E"/>
    <w:rsid w:val="009907D8"/>
    <w:rsid w:val="009E1516"/>
    <w:rsid w:val="00A4490E"/>
    <w:rsid w:val="00A651A5"/>
    <w:rsid w:val="00A7652F"/>
    <w:rsid w:val="00AC2223"/>
    <w:rsid w:val="00B01655"/>
    <w:rsid w:val="00B11ED0"/>
    <w:rsid w:val="00B27E74"/>
    <w:rsid w:val="00B37840"/>
    <w:rsid w:val="00B70DAA"/>
    <w:rsid w:val="00BC2391"/>
    <w:rsid w:val="00BC7D80"/>
    <w:rsid w:val="00C07190"/>
    <w:rsid w:val="00C1088B"/>
    <w:rsid w:val="00C3075E"/>
    <w:rsid w:val="00C32681"/>
    <w:rsid w:val="00C675B9"/>
    <w:rsid w:val="00C73BB5"/>
    <w:rsid w:val="00C90835"/>
    <w:rsid w:val="00C93D17"/>
    <w:rsid w:val="00CA33A1"/>
    <w:rsid w:val="00CE48FE"/>
    <w:rsid w:val="00D03664"/>
    <w:rsid w:val="00D17A67"/>
    <w:rsid w:val="00D8641F"/>
    <w:rsid w:val="00DB4FF9"/>
    <w:rsid w:val="00E056E0"/>
    <w:rsid w:val="00E53294"/>
    <w:rsid w:val="00E5546C"/>
    <w:rsid w:val="00E678F7"/>
    <w:rsid w:val="00E71200"/>
    <w:rsid w:val="00E84DD0"/>
    <w:rsid w:val="00ED0DBD"/>
    <w:rsid w:val="00ED65AA"/>
    <w:rsid w:val="00EE3EE3"/>
    <w:rsid w:val="00F00999"/>
    <w:rsid w:val="00F822AC"/>
    <w:rsid w:val="00FD3A72"/>
    <w:rsid w:val="00FD4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9C654E9"/>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CA33A1"/>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CA33A1"/>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raster">
    <w:name w:val="Table Grid"/>
    <w:basedOn w:val="NormaleTabelle"/>
    <w:uiPriority w:val="59"/>
    <w:rsid w:val="0067451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A4490E"/>
    <w:rPr>
      <w:color w:val="0000FF" w:themeColor="hyperlink"/>
      <w:u w:val="single"/>
    </w:rPr>
  </w:style>
  <w:style w:type="character" w:styleId="BesuchterHyperlink">
    <w:name w:val="FollowedHyperlink"/>
    <w:basedOn w:val="Absatz-Standardschriftart"/>
    <w:uiPriority w:val="99"/>
    <w:semiHidden/>
    <w:unhideWhenUsed/>
    <w:rsid w:val="00CE48FE"/>
    <w:rPr>
      <w:color w:val="800080" w:themeColor="followedHyperlink"/>
      <w:u w:val="single"/>
    </w:rPr>
  </w:style>
  <w:style w:type="character" w:styleId="Kommentarzeichen">
    <w:name w:val="annotation reference"/>
    <w:basedOn w:val="Absatz-Standardschriftart"/>
    <w:uiPriority w:val="99"/>
    <w:semiHidden/>
    <w:unhideWhenUsed/>
    <w:rsid w:val="003042EC"/>
    <w:rPr>
      <w:sz w:val="16"/>
      <w:szCs w:val="16"/>
    </w:rPr>
  </w:style>
  <w:style w:type="paragraph" w:styleId="Kommentartext">
    <w:name w:val="annotation text"/>
    <w:basedOn w:val="Standard"/>
    <w:link w:val="KommentartextZchn"/>
    <w:uiPriority w:val="99"/>
    <w:semiHidden/>
    <w:unhideWhenUsed/>
    <w:rsid w:val="003042E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042EC"/>
    <w:rPr>
      <w:rFonts w:ascii="Calibri" w:eastAsia="Calibri" w:hAnsi="Calibri" w:cs="Calibri"/>
      <w:color w:val="000000"/>
      <w:sz w:val="20"/>
      <w:szCs w:val="20"/>
      <w:u w:color="000000"/>
      <w:bdr w:val="nil"/>
      <w:lang w:eastAsia="de-DE"/>
    </w:rPr>
  </w:style>
  <w:style w:type="paragraph" w:styleId="Kommentarthema">
    <w:name w:val="annotation subject"/>
    <w:basedOn w:val="Kommentartext"/>
    <w:next w:val="Kommentartext"/>
    <w:link w:val="KommentarthemaZchn"/>
    <w:uiPriority w:val="99"/>
    <w:semiHidden/>
    <w:unhideWhenUsed/>
    <w:rsid w:val="003042EC"/>
    <w:rPr>
      <w:b/>
      <w:bCs/>
    </w:rPr>
  </w:style>
  <w:style w:type="character" w:customStyle="1" w:styleId="KommentarthemaZchn">
    <w:name w:val="Kommentarthema Zchn"/>
    <w:basedOn w:val="KommentartextZchn"/>
    <w:link w:val="Kommentarthema"/>
    <w:uiPriority w:val="99"/>
    <w:semiHidden/>
    <w:rsid w:val="003042EC"/>
    <w:rPr>
      <w:rFonts w:ascii="Calibri" w:eastAsia="Calibri" w:hAnsi="Calibri" w:cs="Calibri"/>
      <w:b/>
      <w:bCs/>
      <w:color w:val="000000"/>
      <w:sz w:val="20"/>
      <w:szCs w:val="20"/>
      <w:u w:color="000000"/>
      <w:bdr w:val="nil"/>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511356">
      <w:bodyDiv w:val="1"/>
      <w:marLeft w:val="0"/>
      <w:marRight w:val="0"/>
      <w:marTop w:val="0"/>
      <w:marBottom w:val="0"/>
      <w:divBdr>
        <w:top w:val="none" w:sz="0" w:space="0" w:color="auto"/>
        <w:left w:val="none" w:sz="0" w:space="0" w:color="auto"/>
        <w:bottom w:val="none" w:sz="0" w:space="0" w:color="auto"/>
        <w:right w:val="none" w:sz="0" w:space="0" w:color="auto"/>
      </w:divBdr>
    </w:div>
    <w:div w:id="1723559502">
      <w:bodyDiv w:val="1"/>
      <w:marLeft w:val="0"/>
      <w:marRight w:val="0"/>
      <w:marTop w:val="0"/>
      <w:marBottom w:val="0"/>
      <w:divBdr>
        <w:top w:val="none" w:sz="0" w:space="0" w:color="auto"/>
        <w:left w:val="none" w:sz="0" w:space="0" w:color="auto"/>
        <w:bottom w:val="none" w:sz="0" w:space="0" w:color="auto"/>
        <w:right w:val="none" w:sz="0" w:space="0" w:color="auto"/>
      </w:divBdr>
    </w:div>
    <w:div w:id="204127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b-web.de/material/methoden/so-klappt-es-mit-der-lernergebnisorientierung.html" TargetMode="External"/><Relationship Id="rId18" Type="http://schemas.openxmlformats.org/officeDocument/2006/relationships/hyperlink" Target="http://www.kos-qualitaet.de/media/de/112013_4_Outcome.pdf" TargetMode="External"/><Relationship Id="rId26" Type="http://schemas.openxmlformats.org/officeDocument/2006/relationships/hyperlink" Target="http://www.sq-brandenburg.de/files/130410_leitfaden__lernergebnisse_final.pdf" TargetMode="External"/><Relationship Id="rId3" Type="http://schemas.openxmlformats.org/officeDocument/2006/relationships/styles" Target="styles.xml"/><Relationship Id="rId21" Type="http://schemas.openxmlformats.org/officeDocument/2006/relationships/hyperlink" Target="http://www.kos-qualitaet.de/media/de/122012_2_Lehr-Lernarrangements.pdf" TargetMode="External"/><Relationship Id="rId34" Type="http://schemas.openxmlformats.org/officeDocument/2006/relationships/hyperlink" Target="http://www.kos-qualitaet.de/" TargetMode="External"/><Relationship Id="rId7" Type="http://schemas.openxmlformats.org/officeDocument/2006/relationships/endnotes" Target="endnotes.xml"/><Relationship Id="rId12" Type="http://schemas.openxmlformats.org/officeDocument/2006/relationships/hyperlink" Target="http://erwachsenenbildung.at/downloads/service/Lernergebnisorientierung_BegriffeKonzepteFragestellungen_web.pdf" TargetMode="External"/><Relationship Id="rId17" Type="http://schemas.openxmlformats.org/officeDocument/2006/relationships/hyperlink" Target="http://www.netz3l.de/media/public/db/media/13/2016/01/624/2012_netz3l_vorteileuvorbehaltelernergebnisseidwb.pdf" TargetMode="External"/><Relationship Id="rId25" Type="http://schemas.openxmlformats.org/officeDocument/2006/relationships/hyperlink" Target="http://www.kos-qualitaet.de/media/de/122012_2_Lehr-Lernarrangements.pdf" TargetMode="External"/><Relationship Id="rId33" Type="http://schemas.openxmlformats.org/officeDocument/2006/relationships/hyperlink" Target="http://erwachsenenbildung.at/downloads/service/Lernergebnisorientierung_BegriffeKonzepteFragestellungen_web.pdf" TargetMode="External"/><Relationship Id="rId2" Type="http://schemas.openxmlformats.org/officeDocument/2006/relationships/numbering" Target="numbering.xml"/><Relationship Id="rId16" Type="http://schemas.openxmlformats.org/officeDocument/2006/relationships/hyperlink" Target="http://www.bvktp.de/files/empfehlungen_nicht-formales_informelles_lernen_ag1u2_kopie_.pdf" TargetMode="External"/><Relationship Id="rId20" Type="http://schemas.openxmlformats.org/officeDocument/2006/relationships/hyperlink" Target="http://www.kos-qualitaet.de/media/de/082012_1_Bedarfsanalyse_Angebotsentwicklung.pdf" TargetMode="External"/><Relationship Id="rId29" Type="http://schemas.openxmlformats.org/officeDocument/2006/relationships/hyperlink" Target="http://www.kompetenzrahmen.de/files/europaeischekommission2007de.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q-brandenburg.de/files/130410_leitfaden__lernergebnisse_final.pdf" TargetMode="External"/><Relationship Id="rId24" Type="http://schemas.openxmlformats.org/officeDocument/2006/relationships/hyperlink" Target="http://www.kos-qualitaet.de/media/de/082012_1_Bedarfsanalyse_Angebotsentwicklung.pdf" TargetMode="External"/><Relationship Id="rId32" Type="http://schemas.openxmlformats.org/officeDocument/2006/relationships/hyperlink" Target="http://erwachsenenbildung.at/downloads/service/Lernergebnisorientierung_BegriffeKonzepteFragestellungen_web.pdf"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kompetenzrahmen.de/files/europaeischekommission2007de.pdf" TargetMode="External"/><Relationship Id="rId23" Type="http://schemas.openxmlformats.org/officeDocument/2006/relationships/hyperlink" Target="http://www.kos-qualitaet.de/" TargetMode="External"/><Relationship Id="rId28" Type="http://schemas.openxmlformats.org/officeDocument/2006/relationships/hyperlink" Target="http://www.kompetenzrahmen.de/files/europaeischekommission2007de.pdf" TargetMode="External"/><Relationship Id="rId36" Type="http://schemas.openxmlformats.org/officeDocument/2006/relationships/fontTable" Target="fontTable.xml"/><Relationship Id="rId10" Type="http://schemas.openxmlformats.org/officeDocument/2006/relationships/hyperlink" Target="https://creativecommons.org/publicdomain/zero/1.0/deed.de" TargetMode="External"/><Relationship Id="rId19" Type="http://schemas.openxmlformats.org/officeDocument/2006/relationships/hyperlink" Target="http://www.kos-qualitaet.de/" TargetMode="External"/><Relationship Id="rId31" Type="http://schemas.openxmlformats.org/officeDocument/2006/relationships/hyperlink" Target="http://www.netz3l.de/media/public/db/media/13/2016/01/624/2012_netz3l_vorteileuvorbehaltelernergebnisseidwb.pdf" TargetMode="External"/><Relationship Id="rId4" Type="http://schemas.openxmlformats.org/officeDocument/2006/relationships/settings" Target="settings.xml"/><Relationship Id="rId9" Type="http://schemas.openxmlformats.org/officeDocument/2006/relationships/hyperlink" Target="https://pixabay.com/de/ziel-mit-dem-ziel-dartscheibe-fokus-1551522/" TargetMode="External"/><Relationship Id="rId14" Type="http://schemas.openxmlformats.org/officeDocument/2006/relationships/hyperlink" Target="https://www.google.de/url?sa=t&amp;rct=j&amp;q=&amp;esrc=s&amp;source=web&amp;cd=1&amp;cad=rja&amp;uact=8&amp;ved=0ahUKEwiPwYvG9NTOAhUSGhQKHaHZAO8QFggeMAA&amp;url=http%3A%2F%2Fwww.dqr.de%2F&amp;usg=AFQjCNGVC0N6_8YAXdbzAFvTUixZafNE-g&amp;sig2=cyESPQTQT9lZ9VSkXhE7EA" TargetMode="External"/><Relationship Id="rId22" Type="http://schemas.openxmlformats.org/officeDocument/2006/relationships/hyperlink" Target="http://www.kos-qualitaet.de/media/de/112013_4_Outcome.pdf" TargetMode="External"/><Relationship Id="rId27" Type="http://schemas.openxmlformats.org/officeDocument/2006/relationships/hyperlink" Target="http://www.sq-brandenburg.de/files/130410_leitfaden__lernergebnisse_final.pdf" TargetMode="External"/><Relationship Id="rId30" Type="http://schemas.openxmlformats.org/officeDocument/2006/relationships/hyperlink" Target="http://www.netz3l.de/media/public/db/media/13/2016/01/624/2012_netz3l_vorteileuvorbehaltelernergebnisseidwb.pdf" TargetMode="External"/><Relationship Id="rId35"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0.png"/><Relationship Id="rId2" Type="http://schemas.openxmlformats.org/officeDocument/2006/relationships/image" Target="media/image3.png"/><Relationship Id="rId1" Type="http://schemas.openxmlformats.org/officeDocument/2006/relationships/image" Target="media/image2.png"/><Relationship Id="rId6" Type="http://schemas.openxmlformats.org/officeDocument/2006/relationships/hyperlink" Target="http://wb-web.de" TargetMode="External"/><Relationship Id="rId5" Type="http://schemas.openxmlformats.org/officeDocument/2006/relationships/hyperlink" Target="http://wb-web.de" TargetMode="External"/><Relationship Id="rId4" Type="http://schemas.openxmlformats.org/officeDocument/2006/relationships/image" Target="media/image4.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250D9A-5B0C-47BB-9426-0FCF62F4D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C8D15CE8</Template>
  <TotalTime>0</TotalTime>
  <Pages>10</Pages>
  <Words>1921</Words>
  <Characters>12103</Characters>
  <Application>Microsoft Office Word</Application>
  <DocSecurity>0</DocSecurity>
  <Lines>100</Lines>
  <Paragraphs>27</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13997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Gundermann, Angelika</cp:lastModifiedBy>
  <cp:revision>4</cp:revision>
  <cp:lastPrinted>2015-10-16T10:30:00Z</cp:lastPrinted>
  <dcterms:created xsi:type="dcterms:W3CDTF">2016-08-22T07:53:00Z</dcterms:created>
  <dcterms:modified xsi:type="dcterms:W3CDTF">2016-08-22T12:04:00Z</dcterms:modified>
</cp:coreProperties>
</file>