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6B6BA" w14:textId="77777777" w:rsidR="00952904" w:rsidRPr="001F22DB" w:rsidRDefault="00952904" w:rsidP="001F22DB">
      <w:pPr>
        <w:pStyle w:val="Materialtyp1"/>
      </w:pPr>
      <w:r w:rsidRPr="001F22DB">
        <w:t>Handlungsanleitung</w:t>
      </w:r>
    </w:p>
    <w:p w14:paraId="2EECC6B4" w14:textId="4FA034EE" w:rsidR="000A44F1" w:rsidRDefault="00952904" w:rsidP="001F22DB">
      <w:pPr>
        <w:pStyle w:val="Headline"/>
      </w:pPr>
      <w:r>
        <w:t>Talente entdecken und dokumentieren</w:t>
      </w:r>
      <w:r w:rsidR="00AA7DEE">
        <w:t xml:space="preserve"> </w:t>
      </w:r>
    </w:p>
    <w:p w14:paraId="0BE6A878" w14:textId="2AD9CBAD" w:rsidR="003B15B5" w:rsidRPr="003B15B5" w:rsidRDefault="003B15B5" w:rsidP="003B15B5">
      <w:pPr>
        <w:pStyle w:val="Teaser"/>
        <w:rPr>
          <w:b/>
          <w:i w:val="0"/>
        </w:rPr>
      </w:pPr>
      <w:r>
        <w:rPr>
          <w:b/>
          <w:i w:val="0"/>
          <w:noProof/>
          <w:bdr w:val="none" w:sz="0" w:space="0" w:color="auto"/>
        </w:rPr>
        <mc:AlternateContent>
          <mc:Choice Requires="wps">
            <w:drawing>
              <wp:anchor distT="0" distB="0" distL="114300" distR="114300" simplePos="0" relativeHeight="251666432" behindDoc="0" locked="0" layoutInCell="1" allowOverlap="1" wp14:anchorId="5D55AD12" wp14:editId="6F91A462">
                <wp:simplePos x="0" y="0"/>
                <wp:positionH relativeFrom="column">
                  <wp:posOffset>-80645</wp:posOffset>
                </wp:positionH>
                <wp:positionV relativeFrom="paragraph">
                  <wp:posOffset>1499870</wp:posOffset>
                </wp:positionV>
                <wp:extent cx="5848350" cy="1000125"/>
                <wp:effectExtent l="0" t="0" r="19050" b="28575"/>
                <wp:wrapNone/>
                <wp:docPr id="11" name="Rechteck 11"/>
                <wp:cNvGraphicFramePr/>
                <a:graphic xmlns:a="http://schemas.openxmlformats.org/drawingml/2006/main">
                  <a:graphicData uri="http://schemas.microsoft.com/office/word/2010/wordprocessingShape">
                    <wps:wsp>
                      <wps:cNvSpPr/>
                      <wps:spPr>
                        <a:xfrm>
                          <a:off x="0" y="0"/>
                          <a:ext cx="5848350" cy="1000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877240" id="Rechteck 11" o:spid="_x0000_s1026" style="position:absolute;margin-left:-6.35pt;margin-top:118.1pt;width:460.5pt;height:78.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" filled="f" strokecolor="black [3213]" strokeweight="1pt"/>
            </w:pict>
          </mc:Fallback>
        </mc:AlternateContent>
      </w:r>
      <w:r w:rsidR="00031969" w:rsidRPr="001F22DB">
        <w:rPr>
          <w:b/>
          <w:i w:val="0"/>
        </w:rPr>
        <w:t xml:space="preserve">Was bringen Sie mit? Wo wollen Sie genau hin? Wie kommen Sie dort hin? </w:t>
      </w:r>
      <w:r w:rsidR="00952904" w:rsidRPr="001F22DB">
        <w:rPr>
          <w:b/>
          <w:i w:val="0"/>
        </w:rPr>
        <w:t xml:space="preserve">Diese Fragen stellen sich in Phasen der beruflichen Neuorientierung. Für Geringqualifizierte sind sie manchmal schwer zu beantworten, besonders wenn kein positives Selbstbild vorhanden ist und das Bewusstsein über die eigenen Kompetenzen und Stärken gering ausgeprägt ist. Es gilt also offenzulegen, was im Verborgenen schlummert. Der Talentkompass NRW ist </w:t>
      </w:r>
      <w:r>
        <w:rPr>
          <w:b/>
          <w:i w:val="0"/>
        </w:rPr>
        <w:t>dafür ein bewährtes Instrument.</w:t>
      </w:r>
    </w:p>
    <w:p w14:paraId="7D5DB025" w14:textId="77777777" w:rsidR="00555491" w:rsidRDefault="00555491" w:rsidP="00555491">
      <w:pPr>
        <w:pStyle w:val="Flietext"/>
        <w:spacing w:line="360" w:lineRule="auto"/>
      </w:pPr>
      <w:r w:rsidRPr="003B15B5">
        <w:rPr>
          <w:b/>
        </w:rPr>
        <w:t>Materialien</w:t>
      </w:r>
      <w:r>
        <w:t xml:space="preserve">: Plakatrückseite oder </w:t>
      </w:r>
      <w:r w:rsidRPr="00052A92">
        <w:t>Papier DIN A4, Stifte (evtl. auch mehrfarbig), Pinnwand, Karten, Marker</w:t>
      </w:r>
    </w:p>
    <w:p w14:paraId="16D46EBC" w14:textId="77777777" w:rsidR="003B15B5" w:rsidRDefault="003B15B5" w:rsidP="003B15B5">
      <w:pPr>
        <w:pStyle w:val="Flietext"/>
        <w:spacing w:line="360" w:lineRule="auto"/>
      </w:pPr>
      <w:r w:rsidRPr="003B15B5">
        <w:rPr>
          <w:b/>
        </w:rPr>
        <w:t>Dauer</w:t>
      </w:r>
      <w:r>
        <w:t>: ca. 1,5 Stunden</w:t>
      </w:r>
    </w:p>
    <w:p w14:paraId="00677BA7" w14:textId="77777777" w:rsidR="003B15B5" w:rsidRDefault="003B15B5" w:rsidP="003B15B5">
      <w:pPr>
        <w:pStyle w:val="Flietext"/>
        <w:spacing w:after="0" w:line="240" w:lineRule="auto"/>
        <w:jc w:val="both"/>
      </w:pPr>
    </w:p>
    <w:p w14:paraId="61289B6F" w14:textId="0EC24432" w:rsidR="00952904" w:rsidRDefault="001F22DB" w:rsidP="000F3081">
      <w:pPr>
        <w:pStyle w:val="Flietext"/>
        <w:spacing w:line="360" w:lineRule="auto"/>
        <w:jc w:val="both"/>
      </w:pPr>
      <w:r>
        <w:rPr>
          <w:noProof/>
          <w:bdr w:val="none" w:sz="0" w:space="0" w:color="auto"/>
        </w:rPr>
        <mc:AlternateContent>
          <mc:Choice Requires="wps">
            <w:drawing>
              <wp:anchor distT="0" distB="0" distL="114300" distR="114300" simplePos="0" relativeHeight="251665408" behindDoc="0" locked="0" layoutInCell="1" allowOverlap="1" wp14:anchorId="58B38A14" wp14:editId="223D8DF8">
                <wp:simplePos x="0" y="0"/>
                <wp:positionH relativeFrom="column">
                  <wp:posOffset>-80645</wp:posOffset>
                </wp:positionH>
                <wp:positionV relativeFrom="paragraph">
                  <wp:posOffset>590550</wp:posOffset>
                </wp:positionV>
                <wp:extent cx="5905500" cy="238125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5905500" cy="2381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584F9" id="Rechteck 10" o:spid="_x0000_s1026" style="position:absolute;margin-left:-6.35pt;margin-top:46.5pt;width:46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" filled="f" strokecolor="black [3213]" strokeweight="1pt"/>
            </w:pict>
          </mc:Fallback>
        </mc:AlternateContent>
      </w:r>
      <w:r w:rsidR="00952904" w:rsidRPr="001F22DB">
        <w:t xml:space="preserve">Im Rahmen der Arbeit mit dem </w:t>
      </w:r>
      <w:hyperlink r:id="rId11" w:history="1">
        <w:r w:rsidR="00952904" w:rsidRPr="009D646D">
          <w:rPr>
            <w:rStyle w:val="Hyperlink"/>
          </w:rPr>
          <w:t>Talentkompass NRW</w:t>
        </w:r>
      </w:hyperlink>
      <w:r w:rsidR="00952904" w:rsidRPr="001F22DB">
        <w:t xml:space="preserve"> </w:t>
      </w:r>
      <w:r w:rsidR="00952904">
        <w:t>bildet die Biogra</w:t>
      </w:r>
      <w:r w:rsidR="009D646D">
        <w:t>f</w:t>
      </w:r>
      <w:r w:rsidR="00952904">
        <w:t xml:space="preserve">iearbeit einen wichtigen Baustein. </w:t>
      </w:r>
    </w:p>
    <w:p w14:paraId="0D8D84F3" w14:textId="3FFA61FD" w:rsidR="00A33423" w:rsidRPr="001F22DB" w:rsidRDefault="00A33423" w:rsidP="001F22DB">
      <w:pPr>
        <w:pStyle w:val="Zwischenberschrift"/>
        <w:rPr>
          <w:sz w:val="22"/>
          <w:szCs w:val="22"/>
        </w:rPr>
      </w:pPr>
      <w:r w:rsidRPr="001F22DB">
        <w:rPr>
          <w:sz w:val="22"/>
          <w:szCs w:val="22"/>
        </w:rPr>
        <w:t>Der Talentkompass NRW</w:t>
      </w:r>
    </w:p>
    <w:p w14:paraId="0D04D65C" w14:textId="2FAD6BFD" w:rsidR="00A33423" w:rsidRDefault="00A33423" w:rsidP="00371C6C">
      <w:pPr>
        <w:pStyle w:val="Flietext"/>
        <w:rPr>
          <w:sz w:val="22"/>
        </w:rPr>
      </w:pPr>
      <w:r w:rsidRPr="001F22DB">
        <w:rPr>
          <w:sz w:val="22"/>
        </w:rPr>
        <w:t>Hinter dem Talentkompass NRW verbirgt sich ein tiefgreifender persönlicher und beruflic</w:t>
      </w:r>
      <w:r w:rsidR="001F22DB">
        <w:rPr>
          <w:sz w:val="22"/>
        </w:rPr>
        <w:t>her Klärungs- und Entwicklungsp</w:t>
      </w:r>
      <w:r w:rsidRPr="001F22DB">
        <w:rPr>
          <w:sz w:val="22"/>
        </w:rPr>
        <w:t>rozess. Auf der Grundlage des</w:t>
      </w:r>
      <w:r w:rsidR="008469E7" w:rsidRPr="001F22DB">
        <w:rPr>
          <w:sz w:val="22"/>
        </w:rPr>
        <w:t xml:space="preserve"> </w:t>
      </w:r>
      <w:r w:rsidRPr="001F22DB">
        <w:rPr>
          <w:sz w:val="22"/>
        </w:rPr>
        <w:t>Life-Work-Planning-Ansatzes von Richard N. Bolles werden die Nutzerinnen und Nutzer in</w:t>
      </w:r>
      <w:r w:rsidR="001F22DB">
        <w:rPr>
          <w:sz w:val="22"/>
        </w:rPr>
        <w:t xml:space="preserve"> i</w:t>
      </w:r>
      <w:r w:rsidRPr="001F22DB">
        <w:rPr>
          <w:sz w:val="22"/>
        </w:rPr>
        <w:t xml:space="preserve">hrer bewussten und aktiven Lebens- und Berufsgestaltung begleitet. Die Struktur des Talentkompass ist selbstwirksam, praxisbezogen und handlungsorientiert. Wer den Talentkompass nutzt, macht sich auf eine Reise zu seinen wahren Fähigkeiten, kann </w:t>
      </w:r>
      <w:r w:rsidR="001F22DB">
        <w:rPr>
          <w:sz w:val="22"/>
        </w:rPr>
        <w:t>schlummernde</w:t>
      </w:r>
      <w:r w:rsidRPr="001F22DB">
        <w:rPr>
          <w:sz w:val="22"/>
        </w:rPr>
        <w:t xml:space="preserve"> Potenziale entdecken, macht sich seine inneren Werte bewusst und kann daraus Varianten beruflicher Tätigkeitsfelder kreieren. Am Ende des Prozesses stehen klare Handlungsempfehlungen, mit denen Nutzerinnen und Nutzer</w:t>
      </w:r>
      <w:r w:rsidR="001F22DB">
        <w:rPr>
          <w:sz w:val="22"/>
        </w:rPr>
        <w:t xml:space="preserve"> i</w:t>
      </w:r>
      <w:r w:rsidRPr="001F22DB">
        <w:rPr>
          <w:sz w:val="22"/>
        </w:rPr>
        <w:t>hre berufliche Veränderung konkret in die Tat umsetzen können.</w:t>
      </w:r>
    </w:p>
    <w:p w14:paraId="0B76580D" w14:textId="77777777" w:rsidR="009D646D" w:rsidRPr="001F22DB" w:rsidRDefault="009D646D" w:rsidP="00371C6C">
      <w:pPr>
        <w:pStyle w:val="Flietext"/>
        <w:rPr>
          <w:sz w:val="22"/>
        </w:rPr>
      </w:pPr>
    </w:p>
    <w:p w14:paraId="67662239" w14:textId="20485E90" w:rsidR="001F22DB" w:rsidRDefault="007E7B9D" w:rsidP="003B15B5">
      <w:pPr>
        <w:pStyle w:val="Flietext"/>
        <w:spacing w:line="360" w:lineRule="auto"/>
        <w:jc w:val="both"/>
      </w:pPr>
      <w:r>
        <w:t xml:space="preserve">Die Beschäftigung mit der eigenen Lebenslinie, um die es im Folgenden geht, eröffnet den Lernenden häufig eine neue Sichtweise auf Fähigkeiten und Vorlieben, auf ihre eigene Selbstwirksamkeit sowie ihre Konfliktlösungskompetenzen. Gerade in </w:t>
      </w:r>
      <w:r>
        <w:lastRenderedPageBreak/>
        <w:t>der Bildungsarbeit mit Geringqualifizierten – aber nicht nur für sie – stellt dieser Prozess ein</w:t>
      </w:r>
      <w:r w:rsidR="001F22DB">
        <w:t>en wichtigen</w:t>
      </w:r>
      <w:r>
        <w:t xml:space="preserve"> Schritt zur Stärkung der Persönlichkeit dar.</w:t>
      </w:r>
    </w:p>
    <w:p w14:paraId="6DDFCF22" w14:textId="7DFD2230" w:rsidR="00031969" w:rsidRDefault="007E7B9D" w:rsidP="001F22DB">
      <w:pPr>
        <w:pStyle w:val="Zwischenberschrift"/>
      </w:pPr>
      <w:r>
        <w:t>Lern</w:t>
      </w:r>
      <w:r w:rsidR="00031969">
        <w:t xml:space="preserve">sequenz Lebenslinien </w:t>
      </w:r>
    </w:p>
    <w:p w14:paraId="3E1A3513" w14:textId="1EAEAC54" w:rsidR="00952904" w:rsidRDefault="00052A92" w:rsidP="000F3081">
      <w:pPr>
        <w:pStyle w:val="Flietext"/>
        <w:spacing w:line="360" w:lineRule="auto"/>
      </w:pPr>
      <w:r>
        <w:t>Die Arbeit mit dem Talentkompass beginnt mit der Betrachtung der persönlich</w:t>
      </w:r>
      <w:r w:rsidR="007E7B9D">
        <w:t>en „Lebenslinie“ im Rahmen eines</w:t>
      </w:r>
      <w:r>
        <w:t xml:space="preserve"> Gruppenseminars. </w:t>
      </w:r>
      <w:r w:rsidR="00952904">
        <w:t>Die besondere Herausforderung besteht hierbei darin, die z.T. sehr sensiblen Details aus dem Leben der Teilnehmenden mit der nötigen Diskretion zu behandeln und dennoch die o.g. Effekte zu erzielen.</w:t>
      </w:r>
      <w:r>
        <w:t xml:space="preserve"> </w:t>
      </w:r>
    </w:p>
    <w:p w14:paraId="169A1270" w14:textId="77777777" w:rsidR="00052A92" w:rsidRPr="003B15B5" w:rsidRDefault="00052A92" w:rsidP="003B15B5">
      <w:pPr>
        <w:pStyle w:val="Zwischenberschrift"/>
        <w:rPr>
          <w:rStyle w:val="IntensiveHervorhebung"/>
          <w:i w:val="0"/>
          <w:iCs w:val="0"/>
          <w:color w:val="000000"/>
        </w:rPr>
      </w:pPr>
      <w:r w:rsidRPr="003B15B5">
        <w:rPr>
          <w:rStyle w:val="IntensiveHervorhebung"/>
          <w:i w:val="0"/>
          <w:iCs w:val="0"/>
          <w:color w:val="000000"/>
        </w:rPr>
        <w:t>Anmoderation</w:t>
      </w:r>
    </w:p>
    <w:p w14:paraId="2FC20D35" w14:textId="77777777" w:rsidR="00952904" w:rsidRDefault="00052A92" w:rsidP="000F3081">
      <w:pPr>
        <w:pStyle w:val="Flietext"/>
        <w:spacing w:line="360" w:lineRule="auto"/>
      </w:pPr>
      <w:r>
        <w:t xml:space="preserve">Jedes Gruppenmitglied soll sich zunächst einzeln mit der eigenen Lebenslinie befassen. Alles was wichtig erscheint, soll aufgeführt werden. Die Regel der Vertraulichkeit soll eingehalten werden. Niemand muss später in der Gruppenphase Dinge preisgeben, die nicht für andere bestimmt sind. </w:t>
      </w:r>
      <w:r w:rsidR="008D0165">
        <w:t xml:space="preserve">Dennoch sollten alle für das bisherige Leben wichtige Punkte erwähnt werden. Alles was in der Gruppe an persönlichen Erlebnissen besprochen wird, verlässt nicht den Raum, darf also Dritten </w:t>
      </w:r>
      <w:r w:rsidR="000F3081">
        <w:t>gegenüber nicht erwähnt werden.</w:t>
      </w:r>
    </w:p>
    <w:p w14:paraId="1CBA3951" w14:textId="1505EB30" w:rsidR="00A95ABE" w:rsidRPr="003B15B5" w:rsidRDefault="0015546C" w:rsidP="003B15B5">
      <w:pPr>
        <w:pStyle w:val="Zwischenberschrift"/>
      </w:pPr>
      <w:r w:rsidRPr="003B15B5">
        <w:rPr>
          <w:rStyle w:val="IntensiveHervorhebung"/>
          <w:i w:val="0"/>
          <w:iCs w:val="0"/>
          <w:color w:val="000000"/>
        </w:rPr>
        <w:t>Lebenslinie</w:t>
      </w:r>
      <w:r w:rsidR="007E7B9D" w:rsidRPr="003B15B5">
        <w:rPr>
          <w:rStyle w:val="IntensiveHervorhebung"/>
          <w:i w:val="0"/>
          <w:iCs w:val="0"/>
          <w:color w:val="000000"/>
        </w:rPr>
        <w:t xml:space="preserve"> erstellen</w:t>
      </w:r>
      <w:r w:rsidRPr="003B15B5">
        <w:rPr>
          <w:rStyle w:val="IntensiveHervorhebung"/>
          <w:i w:val="0"/>
          <w:iCs w:val="0"/>
          <w:color w:val="000000"/>
        </w:rPr>
        <w:t xml:space="preserve"> (ca. 15 bis 20 Minuten</w:t>
      </w:r>
      <w:r w:rsidR="000F3081" w:rsidRPr="003B15B5">
        <w:rPr>
          <w:rStyle w:val="IntensiveHervorhebung"/>
          <w:i w:val="0"/>
          <w:iCs w:val="0"/>
          <w:color w:val="000000"/>
        </w:rPr>
        <w:t>)</w:t>
      </w:r>
    </w:p>
    <w:p w14:paraId="490734F4" w14:textId="2D0F30A7" w:rsidR="00A95ABE" w:rsidRPr="003B15B5" w:rsidRDefault="00A95ABE" w:rsidP="003B15B5">
      <w:pPr>
        <w:pStyle w:val="Flietext"/>
        <w:rPr>
          <w:rStyle w:val="IntensiveHervorhebung"/>
          <w:iCs w:val="0"/>
          <w:color w:val="000000"/>
        </w:rPr>
      </w:pPr>
      <w:r w:rsidRPr="003B15B5">
        <w:rPr>
          <w:rStyle w:val="IntensiveHervorhebung"/>
          <w:iCs w:val="0"/>
          <w:color w:val="000000"/>
        </w:rPr>
        <w:t>Schritt 1: Erstellen der Lebenslinie</w:t>
      </w:r>
    </w:p>
    <w:p w14:paraId="7CE94792" w14:textId="2E1189BA" w:rsidR="008D0165" w:rsidRDefault="008D0165" w:rsidP="000F3081">
      <w:pPr>
        <w:pStyle w:val="Flietext"/>
        <w:spacing w:line="360" w:lineRule="auto"/>
      </w:pPr>
      <w:r>
        <w:t>In der Mitte des Blattes</w:t>
      </w:r>
      <w:r w:rsidR="003B15B5">
        <w:t>/</w:t>
      </w:r>
      <w:r w:rsidR="007E7B9D">
        <w:t xml:space="preserve">Plakates zeichnen die Teilnehmenden </w:t>
      </w:r>
      <w:r>
        <w:t>ein</w:t>
      </w:r>
      <w:r w:rsidR="007E7B9D">
        <w:t>en</w:t>
      </w:r>
      <w:r>
        <w:t xml:space="preserve"> Zeitstrahl (ein nach recht</w:t>
      </w:r>
      <w:r w:rsidR="007E7B9D">
        <w:t>s zeigender Pfeil)</w:t>
      </w:r>
      <w:r>
        <w:t xml:space="preserve">. Der Beginn stellt die Geburt dar, die Spitze die Gegenwart. Der Zeitstrahl wird in einzelne Lebensabschnitte aufgeteilt, z. B. 5 bis 10 Jahre, 11 bis 20 Jahre, 21 bis 30 Jahre. </w:t>
      </w:r>
      <w:r w:rsidR="007E7B9D">
        <w:t>Teilnehmende dürfen jedoch auch eigene Einteilungen von Lebensabschnitten vornehmen.</w:t>
      </w:r>
    </w:p>
    <w:p w14:paraId="1C6B9D7C" w14:textId="065AE866" w:rsidR="008D0165" w:rsidRDefault="008D0165" w:rsidP="000F3081">
      <w:pPr>
        <w:pStyle w:val="Flietext"/>
        <w:spacing w:line="360" w:lineRule="auto"/>
      </w:pPr>
      <w:r>
        <w:t>In die einzelnen Zeitabschnitte werden Lebenserinnerungen ch</w:t>
      </w:r>
      <w:r w:rsidR="0015546C">
        <w:t xml:space="preserve">ronologisch eingetragen. Hoch- und Tiefpunkte können farblich besonders gekennzeichnet </w:t>
      </w:r>
      <w:r w:rsidR="0015546C">
        <w:lastRenderedPageBreak/>
        <w:t>werden. Auch die damit verbundenen Stimmungen können zum Ausdruck gebracht werden, z. B. mit Smilies</w:t>
      </w:r>
      <w:r w:rsidR="008469E7">
        <w:t>.</w:t>
      </w:r>
    </w:p>
    <w:tbl>
      <w:tblPr>
        <w:tblStyle w:val="HelleListe-Akzent1"/>
        <w:tblW w:w="0" w:type="auto"/>
        <w:tblLook w:val="04A0" w:firstRow="1" w:lastRow="0" w:firstColumn="1" w:lastColumn="0" w:noHBand="0" w:noVBand="1"/>
      </w:tblPr>
      <w:tblGrid>
        <w:gridCol w:w="1842"/>
        <w:gridCol w:w="1842"/>
        <w:gridCol w:w="1842"/>
        <w:gridCol w:w="1843"/>
        <w:gridCol w:w="1843"/>
      </w:tblGrid>
      <w:tr w:rsidR="008D0165" w14:paraId="2E0D1DD6" w14:textId="77777777" w:rsidTr="008D01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678551D2"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c>
          <w:tcPr>
            <w:tcW w:w="1842" w:type="dxa"/>
          </w:tcPr>
          <w:p w14:paraId="00A0D2D7" w14:textId="77777777" w:rsidR="008D0165" w:rsidRPr="0015546C" w:rsidRDefault="0015546C"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15546C">
              <w:rPr>
                <w:b w:val="0"/>
                <w:sz w:val="20"/>
                <w:szCs w:val="20"/>
              </w:rPr>
              <w:t>5 bis 10 Jahre</w:t>
            </w:r>
          </w:p>
        </w:tc>
        <w:tc>
          <w:tcPr>
            <w:tcW w:w="1842" w:type="dxa"/>
          </w:tcPr>
          <w:p w14:paraId="34C524A6" w14:textId="77777777" w:rsidR="008D0165" w:rsidRPr="0015546C" w:rsidRDefault="0015546C"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15546C">
              <w:rPr>
                <w:b w:val="0"/>
                <w:sz w:val="20"/>
                <w:szCs w:val="20"/>
              </w:rPr>
              <w:t>11 bis 20 Jahre</w:t>
            </w:r>
          </w:p>
        </w:tc>
        <w:tc>
          <w:tcPr>
            <w:tcW w:w="1843" w:type="dxa"/>
          </w:tcPr>
          <w:p w14:paraId="0A1BC408" w14:textId="77777777" w:rsidR="008D0165" w:rsidRPr="0015546C" w:rsidRDefault="0015546C"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15546C">
              <w:rPr>
                <w:b w:val="0"/>
                <w:sz w:val="20"/>
                <w:szCs w:val="20"/>
              </w:rPr>
              <w:t>21 bis 30 Jahre</w:t>
            </w:r>
          </w:p>
        </w:tc>
        <w:tc>
          <w:tcPr>
            <w:tcW w:w="1843" w:type="dxa"/>
          </w:tcPr>
          <w:p w14:paraId="663C3012" w14:textId="77777777" w:rsidR="008D0165" w:rsidRPr="0015546C" w:rsidRDefault="000F3081"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15546C">
              <w:rPr>
                <w:b w:val="0"/>
                <w:sz w:val="20"/>
                <w:szCs w:val="20"/>
              </w:rPr>
              <w:t>usw.</w:t>
            </w:r>
          </w:p>
        </w:tc>
      </w:tr>
      <w:tr w:rsidR="008D0165" w14:paraId="2A09813B" w14:textId="77777777" w:rsidTr="008D016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842" w:type="dxa"/>
          </w:tcPr>
          <w:p w14:paraId="483E5D21" w14:textId="77777777" w:rsidR="008D0165" w:rsidRP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b w:val="0"/>
                <w:sz w:val="20"/>
                <w:szCs w:val="20"/>
              </w:rPr>
            </w:pPr>
            <w:r w:rsidRPr="008D0165">
              <w:rPr>
                <w:b w:val="0"/>
                <w:sz w:val="20"/>
                <w:szCs w:val="20"/>
              </w:rPr>
              <w:t>Schule, Beruf, Bildung</w:t>
            </w:r>
          </w:p>
        </w:tc>
        <w:tc>
          <w:tcPr>
            <w:tcW w:w="1842" w:type="dxa"/>
          </w:tcPr>
          <w:p w14:paraId="1B879248"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100000" w:firstRow="0" w:lastRow="0" w:firstColumn="0" w:lastColumn="0" w:oddVBand="0" w:evenVBand="0" w:oddHBand="1" w:evenHBand="0" w:firstRowFirstColumn="0" w:firstRowLastColumn="0" w:lastRowFirstColumn="0" w:lastRowLastColumn="0"/>
            </w:pPr>
          </w:p>
        </w:tc>
        <w:tc>
          <w:tcPr>
            <w:tcW w:w="1842" w:type="dxa"/>
          </w:tcPr>
          <w:p w14:paraId="3B039F16"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100000" w:firstRow="0" w:lastRow="0" w:firstColumn="0" w:lastColumn="0" w:oddVBand="0" w:evenVBand="0" w:oddHBand="1" w:evenHBand="0" w:firstRowFirstColumn="0" w:firstRowLastColumn="0" w:lastRowFirstColumn="0" w:lastRowLastColumn="0"/>
            </w:pPr>
          </w:p>
        </w:tc>
        <w:tc>
          <w:tcPr>
            <w:tcW w:w="1843" w:type="dxa"/>
          </w:tcPr>
          <w:p w14:paraId="14FADB0C"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100000" w:firstRow="0" w:lastRow="0" w:firstColumn="0" w:lastColumn="0" w:oddVBand="0" w:evenVBand="0" w:oddHBand="1" w:evenHBand="0" w:firstRowFirstColumn="0" w:firstRowLastColumn="0" w:lastRowFirstColumn="0" w:lastRowLastColumn="0"/>
            </w:pPr>
          </w:p>
        </w:tc>
        <w:tc>
          <w:tcPr>
            <w:tcW w:w="1843" w:type="dxa"/>
          </w:tcPr>
          <w:p w14:paraId="76B21CD8"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100000" w:firstRow="0" w:lastRow="0" w:firstColumn="0" w:lastColumn="0" w:oddVBand="0" w:evenVBand="0" w:oddHBand="1" w:evenHBand="0" w:firstRowFirstColumn="0" w:firstRowLastColumn="0" w:lastRowFirstColumn="0" w:lastRowLastColumn="0"/>
            </w:pPr>
          </w:p>
        </w:tc>
      </w:tr>
      <w:tr w:rsidR="008D0165" w14:paraId="453F6C61" w14:textId="77777777" w:rsidTr="008D0165">
        <w:tc>
          <w:tcPr>
            <w:cnfStyle w:val="001000000000" w:firstRow="0" w:lastRow="0" w:firstColumn="1" w:lastColumn="0" w:oddVBand="0" w:evenVBand="0" w:oddHBand="0" w:evenHBand="0" w:firstRowFirstColumn="0" w:firstRowLastColumn="0" w:lastRowFirstColumn="0" w:lastRowLastColumn="0"/>
            <w:tcW w:w="1842" w:type="dxa"/>
          </w:tcPr>
          <w:p w14:paraId="49AF8A87" w14:textId="77777777" w:rsidR="008D0165" w:rsidRP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b w:val="0"/>
                <w:sz w:val="20"/>
                <w:szCs w:val="20"/>
              </w:rPr>
            </w:pPr>
            <w:r w:rsidRPr="008D0165">
              <w:rPr>
                <w:b w:val="0"/>
                <w:sz w:val="20"/>
                <w:szCs w:val="20"/>
              </w:rPr>
              <w:t>Berufstätigkeit</w:t>
            </w:r>
          </w:p>
        </w:tc>
        <w:tc>
          <w:tcPr>
            <w:tcW w:w="1842" w:type="dxa"/>
          </w:tcPr>
          <w:p w14:paraId="6E622B91"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000000" w:firstRow="0" w:lastRow="0" w:firstColumn="0" w:lastColumn="0" w:oddVBand="0" w:evenVBand="0" w:oddHBand="0" w:evenHBand="0" w:firstRowFirstColumn="0" w:firstRowLastColumn="0" w:lastRowFirstColumn="0" w:lastRowLastColumn="0"/>
            </w:pPr>
          </w:p>
        </w:tc>
        <w:tc>
          <w:tcPr>
            <w:tcW w:w="1842" w:type="dxa"/>
          </w:tcPr>
          <w:p w14:paraId="472E414D"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000000" w:firstRow="0" w:lastRow="0" w:firstColumn="0" w:lastColumn="0" w:oddVBand="0" w:evenVBand="0" w:oddHBand="0" w:evenHBand="0" w:firstRowFirstColumn="0" w:firstRowLastColumn="0" w:lastRowFirstColumn="0" w:lastRowLastColumn="0"/>
            </w:pPr>
          </w:p>
        </w:tc>
        <w:tc>
          <w:tcPr>
            <w:tcW w:w="1843" w:type="dxa"/>
          </w:tcPr>
          <w:p w14:paraId="548C08E7"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000000" w:firstRow="0" w:lastRow="0" w:firstColumn="0" w:lastColumn="0" w:oddVBand="0" w:evenVBand="0" w:oddHBand="0" w:evenHBand="0" w:firstRowFirstColumn="0" w:firstRowLastColumn="0" w:lastRowFirstColumn="0" w:lastRowLastColumn="0"/>
            </w:pPr>
          </w:p>
        </w:tc>
        <w:tc>
          <w:tcPr>
            <w:tcW w:w="1843" w:type="dxa"/>
          </w:tcPr>
          <w:p w14:paraId="1B3E6F45"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000000" w:firstRow="0" w:lastRow="0" w:firstColumn="0" w:lastColumn="0" w:oddVBand="0" w:evenVBand="0" w:oddHBand="0" w:evenHBand="0" w:firstRowFirstColumn="0" w:firstRowLastColumn="0" w:lastRowFirstColumn="0" w:lastRowLastColumn="0"/>
            </w:pPr>
          </w:p>
        </w:tc>
      </w:tr>
      <w:tr w:rsidR="008D0165" w14:paraId="7A47B966" w14:textId="77777777" w:rsidTr="005F3CEF">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842" w:type="dxa"/>
          </w:tcPr>
          <w:p w14:paraId="2D2D9590" w14:textId="4909A8EB" w:rsidR="008D0165" w:rsidRPr="008D0165" w:rsidRDefault="009F564F"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b w:val="0"/>
                <w:sz w:val="20"/>
                <w:szCs w:val="20"/>
              </w:rPr>
            </w:pPr>
            <w:r>
              <w:rPr>
                <w:noProof/>
                <w:sz w:val="20"/>
                <w:szCs w:val="20"/>
                <w:bdr w:val="none" w:sz="0" w:space="0" w:color="auto"/>
              </w:rPr>
              <mc:AlternateContent>
                <mc:Choice Requires="wps">
                  <w:drawing>
                    <wp:anchor distT="0" distB="0" distL="114300" distR="114300" simplePos="0" relativeHeight="251659264" behindDoc="0" locked="0" layoutInCell="1" allowOverlap="1" wp14:anchorId="627CCE64" wp14:editId="38525167">
                      <wp:simplePos x="0" y="0"/>
                      <wp:positionH relativeFrom="column">
                        <wp:posOffset>-635</wp:posOffset>
                      </wp:positionH>
                      <wp:positionV relativeFrom="paragraph">
                        <wp:posOffset>90805</wp:posOffset>
                      </wp:positionV>
                      <wp:extent cx="5724525" cy="138430"/>
                      <wp:effectExtent l="19050" t="0" r="28575" b="13970"/>
                      <wp:wrapNone/>
                      <wp:docPr id="9" name="Eingekerbter Richtungspfei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13843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25621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2" o:spid="_x0000_s1026" type="#_x0000_t55" style="position:absolute;margin-left:-.05pt;margin-top:7.15pt;width:450.7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" adj="21339" fillcolor="#4f81bd [3204]" strokecolor="#243f60 [1604]" strokeweight="2pt">
                      <v:path arrowok="t"/>
                    </v:shape>
                  </w:pict>
                </mc:Fallback>
              </mc:AlternateContent>
            </w:r>
          </w:p>
        </w:tc>
        <w:tc>
          <w:tcPr>
            <w:tcW w:w="1842" w:type="dxa"/>
          </w:tcPr>
          <w:p w14:paraId="48CF845D"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100000" w:firstRow="0" w:lastRow="0" w:firstColumn="0" w:lastColumn="0" w:oddVBand="0" w:evenVBand="0" w:oddHBand="1" w:evenHBand="0" w:firstRowFirstColumn="0" w:firstRowLastColumn="0" w:lastRowFirstColumn="0" w:lastRowLastColumn="0"/>
            </w:pPr>
          </w:p>
        </w:tc>
        <w:tc>
          <w:tcPr>
            <w:tcW w:w="1842" w:type="dxa"/>
          </w:tcPr>
          <w:p w14:paraId="5C15AF76"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100000" w:firstRow="0" w:lastRow="0" w:firstColumn="0" w:lastColumn="0" w:oddVBand="0" w:evenVBand="0" w:oddHBand="1" w:evenHBand="0" w:firstRowFirstColumn="0" w:firstRowLastColumn="0" w:lastRowFirstColumn="0" w:lastRowLastColumn="0"/>
            </w:pPr>
          </w:p>
        </w:tc>
        <w:tc>
          <w:tcPr>
            <w:tcW w:w="1843" w:type="dxa"/>
          </w:tcPr>
          <w:p w14:paraId="46F92D3D"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100000" w:firstRow="0" w:lastRow="0" w:firstColumn="0" w:lastColumn="0" w:oddVBand="0" w:evenVBand="0" w:oddHBand="1" w:evenHBand="0" w:firstRowFirstColumn="0" w:firstRowLastColumn="0" w:lastRowFirstColumn="0" w:lastRowLastColumn="0"/>
            </w:pPr>
          </w:p>
        </w:tc>
        <w:tc>
          <w:tcPr>
            <w:tcW w:w="1843" w:type="dxa"/>
          </w:tcPr>
          <w:p w14:paraId="60496229"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100000" w:firstRow="0" w:lastRow="0" w:firstColumn="0" w:lastColumn="0" w:oddVBand="0" w:evenVBand="0" w:oddHBand="1" w:evenHBand="0" w:firstRowFirstColumn="0" w:firstRowLastColumn="0" w:lastRowFirstColumn="0" w:lastRowLastColumn="0"/>
            </w:pPr>
          </w:p>
        </w:tc>
      </w:tr>
      <w:tr w:rsidR="008D0165" w14:paraId="1F3184A2" w14:textId="77777777" w:rsidTr="008D0165">
        <w:tc>
          <w:tcPr>
            <w:cnfStyle w:val="001000000000" w:firstRow="0" w:lastRow="0" w:firstColumn="1" w:lastColumn="0" w:oddVBand="0" w:evenVBand="0" w:oddHBand="0" w:evenHBand="0" w:firstRowFirstColumn="0" w:firstRowLastColumn="0" w:lastRowFirstColumn="0" w:lastRowLastColumn="0"/>
            <w:tcW w:w="1842" w:type="dxa"/>
          </w:tcPr>
          <w:p w14:paraId="2CA07D96" w14:textId="77777777" w:rsidR="008D0165" w:rsidRP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b w:val="0"/>
                <w:sz w:val="20"/>
                <w:szCs w:val="20"/>
              </w:rPr>
            </w:pPr>
            <w:r w:rsidRPr="008D0165">
              <w:rPr>
                <w:b w:val="0"/>
                <w:sz w:val="20"/>
                <w:szCs w:val="20"/>
              </w:rPr>
              <w:t>Freizeit und andere Interessen</w:t>
            </w:r>
          </w:p>
        </w:tc>
        <w:tc>
          <w:tcPr>
            <w:tcW w:w="1842" w:type="dxa"/>
          </w:tcPr>
          <w:p w14:paraId="23FE9CF7"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000000" w:firstRow="0" w:lastRow="0" w:firstColumn="0" w:lastColumn="0" w:oddVBand="0" w:evenVBand="0" w:oddHBand="0" w:evenHBand="0" w:firstRowFirstColumn="0" w:firstRowLastColumn="0" w:lastRowFirstColumn="0" w:lastRowLastColumn="0"/>
            </w:pPr>
          </w:p>
        </w:tc>
        <w:tc>
          <w:tcPr>
            <w:tcW w:w="1842" w:type="dxa"/>
          </w:tcPr>
          <w:p w14:paraId="79D86F6B"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000000" w:firstRow="0" w:lastRow="0" w:firstColumn="0" w:lastColumn="0" w:oddVBand="0" w:evenVBand="0" w:oddHBand="0" w:evenHBand="0" w:firstRowFirstColumn="0" w:firstRowLastColumn="0" w:lastRowFirstColumn="0" w:lastRowLastColumn="0"/>
            </w:pPr>
          </w:p>
        </w:tc>
        <w:tc>
          <w:tcPr>
            <w:tcW w:w="1843" w:type="dxa"/>
          </w:tcPr>
          <w:p w14:paraId="7F3744D8"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000000" w:firstRow="0" w:lastRow="0" w:firstColumn="0" w:lastColumn="0" w:oddVBand="0" w:evenVBand="0" w:oddHBand="0" w:evenHBand="0" w:firstRowFirstColumn="0" w:firstRowLastColumn="0" w:lastRowFirstColumn="0" w:lastRowLastColumn="0"/>
            </w:pPr>
          </w:p>
        </w:tc>
        <w:tc>
          <w:tcPr>
            <w:tcW w:w="1843" w:type="dxa"/>
          </w:tcPr>
          <w:p w14:paraId="0658FEBE"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000000" w:firstRow="0" w:lastRow="0" w:firstColumn="0" w:lastColumn="0" w:oddVBand="0" w:evenVBand="0" w:oddHBand="0" w:evenHBand="0" w:firstRowFirstColumn="0" w:firstRowLastColumn="0" w:lastRowFirstColumn="0" w:lastRowLastColumn="0"/>
            </w:pPr>
          </w:p>
        </w:tc>
      </w:tr>
      <w:tr w:rsidR="008D0165" w14:paraId="3C86183C" w14:textId="77777777" w:rsidTr="008D0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49BA0AE0" w14:textId="77777777" w:rsidR="008D0165" w:rsidRP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b w:val="0"/>
                <w:sz w:val="20"/>
                <w:szCs w:val="20"/>
              </w:rPr>
            </w:pPr>
            <w:r w:rsidRPr="008D0165">
              <w:rPr>
                <w:b w:val="0"/>
                <w:sz w:val="20"/>
                <w:szCs w:val="20"/>
              </w:rPr>
              <w:t>Familie, Freunde</w:t>
            </w:r>
          </w:p>
        </w:tc>
        <w:tc>
          <w:tcPr>
            <w:tcW w:w="1842" w:type="dxa"/>
          </w:tcPr>
          <w:p w14:paraId="01400CEB"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100000" w:firstRow="0" w:lastRow="0" w:firstColumn="0" w:lastColumn="0" w:oddVBand="0" w:evenVBand="0" w:oddHBand="1" w:evenHBand="0" w:firstRowFirstColumn="0" w:firstRowLastColumn="0" w:lastRowFirstColumn="0" w:lastRowLastColumn="0"/>
            </w:pPr>
          </w:p>
        </w:tc>
        <w:tc>
          <w:tcPr>
            <w:tcW w:w="1842" w:type="dxa"/>
          </w:tcPr>
          <w:p w14:paraId="113C492C"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100000" w:firstRow="0" w:lastRow="0" w:firstColumn="0" w:lastColumn="0" w:oddVBand="0" w:evenVBand="0" w:oddHBand="1" w:evenHBand="0" w:firstRowFirstColumn="0" w:firstRowLastColumn="0" w:lastRowFirstColumn="0" w:lastRowLastColumn="0"/>
            </w:pPr>
          </w:p>
        </w:tc>
        <w:tc>
          <w:tcPr>
            <w:tcW w:w="1843" w:type="dxa"/>
          </w:tcPr>
          <w:p w14:paraId="50CFE07F"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100000" w:firstRow="0" w:lastRow="0" w:firstColumn="0" w:lastColumn="0" w:oddVBand="0" w:evenVBand="0" w:oddHBand="1" w:evenHBand="0" w:firstRowFirstColumn="0" w:firstRowLastColumn="0" w:lastRowFirstColumn="0" w:lastRowLastColumn="0"/>
            </w:pPr>
          </w:p>
        </w:tc>
        <w:tc>
          <w:tcPr>
            <w:tcW w:w="1843" w:type="dxa"/>
          </w:tcPr>
          <w:p w14:paraId="51E4405D" w14:textId="77777777" w:rsidR="008D0165" w:rsidRDefault="008D0165" w:rsidP="000F3081">
            <w:pPr>
              <w:pStyle w:val="Flietext"/>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nfStyle w:val="000000100000" w:firstRow="0" w:lastRow="0" w:firstColumn="0" w:lastColumn="0" w:oddVBand="0" w:evenVBand="0" w:oddHBand="1" w:evenHBand="0" w:firstRowFirstColumn="0" w:firstRowLastColumn="0" w:lastRowFirstColumn="0" w:lastRowLastColumn="0"/>
            </w:pPr>
          </w:p>
        </w:tc>
      </w:tr>
    </w:tbl>
    <w:p w14:paraId="7F5C9793" w14:textId="55A7EB72" w:rsidR="008D0165" w:rsidRPr="003B15B5" w:rsidRDefault="007063B9" w:rsidP="000F3081">
      <w:pPr>
        <w:pStyle w:val="Flietext"/>
        <w:spacing w:line="360" w:lineRule="auto"/>
        <w:rPr>
          <w:sz w:val="20"/>
          <w:szCs w:val="20"/>
        </w:rPr>
      </w:pPr>
      <w:r w:rsidRPr="003B15B5">
        <w:rPr>
          <w:sz w:val="20"/>
          <w:szCs w:val="20"/>
        </w:rPr>
        <w:t>Abb.</w:t>
      </w:r>
      <w:r w:rsidR="00A14D79" w:rsidRPr="003B15B5">
        <w:rPr>
          <w:sz w:val="20"/>
          <w:szCs w:val="20"/>
        </w:rPr>
        <w:t>1:</w:t>
      </w:r>
      <w:r w:rsidRPr="003B15B5">
        <w:rPr>
          <w:sz w:val="20"/>
          <w:szCs w:val="20"/>
        </w:rPr>
        <w:t xml:space="preserve"> Talentkompass NRW</w:t>
      </w:r>
      <w:r w:rsidR="009D6081" w:rsidRPr="003B15B5">
        <w:rPr>
          <w:sz w:val="20"/>
          <w:szCs w:val="20"/>
        </w:rPr>
        <w:t>, S. 7</w:t>
      </w:r>
    </w:p>
    <w:p w14:paraId="1E2FE42E" w14:textId="4FB1DAD7" w:rsidR="0015546C" w:rsidRPr="003B15B5" w:rsidRDefault="00A95ABE" w:rsidP="003B15B5">
      <w:pPr>
        <w:pStyle w:val="Flietext"/>
        <w:rPr>
          <w:rStyle w:val="IntensiveHervorhebung"/>
          <w:iCs w:val="0"/>
          <w:color w:val="000000"/>
        </w:rPr>
      </w:pPr>
      <w:r w:rsidRPr="003B15B5">
        <w:rPr>
          <w:rStyle w:val="IntensiveHervorhebung"/>
          <w:iCs w:val="0"/>
          <w:color w:val="000000"/>
        </w:rPr>
        <w:t xml:space="preserve">Schritt 2: </w:t>
      </w:r>
      <w:r w:rsidR="0015546C" w:rsidRPr="003B15B5">
        <w:rPr>
          <w:rStyle w:val="IntensiveHervorhebung"/>
          <w:iCs w:val="0"/>
          <w:color w:val="000000"/>
        </w:rPr>
        <w:t>Austausch in Pa</w:t>
      </w:r>
      <w:r w:rsidR="005F3CEF" w:rsidRPr="003B15B5">
        <w:rPr>
          <w:rStyle w:val="IntensiveHervorhebung"/>
          <w:iCs w:val="0"/>
          <w:color w:val="000000"/>
        </w:rPr>
        <w:t>rtner</w:t>
      </w:r>
      <w:r w:rsidR="0015546C" w:rsidRPr="003B15B5">
        <w:rPr>
          <w:rStyle w:val="IntensiveHervorhebung"/>
          <w:iCs w:val="0"/>
          <w:color w:val="000000"/>
        </w:rPr>
        <w:t>arbeit</w:t>
      </w:r>
    </w:p>
    <w:p w14:paraId="08259748" w14:textId="5BDD7DC1" w:rsidR="005F3CEF" w:rsidRDefault="0015546C" w:rsidP="000F3081">
      <w:pPr>
        <w:pStyle w:val="Flietext"/>
        <w:spacing w:line="360" w:lineRule="auto"/>
      </w:pPr>
      <w:r>
        <w:t xml:space="preserve">Die Lernenden finden sich </w:t>
      </w:r>
      <w:r w:rsidR="00A95ABE">
        <w:t xml:space="preserve">danach </w:t>
      </w:r>
      <w:r>
        <w:t>paarweise zusammen,</w:t>
      </w:r>
      <w:r w:rsidR="00A95ABE">
        <w:t xml:space="preserve"> idealerweise</w:t>
      </w:r>
      <w:r>
        <w:t xml:space="preserve"> aufbauend auf bereits vorhandene</w:t>
      </w:r>
      <w:r w:rsidR="003B15B5">
        <w:t>n</w:t>
      </w:r>
      <w:r>
        <w:t xml:space="preserve"> Vertrauensver</w:t>
      </w:r>
      <w:r w:rsidR="000F3081">
        <w:t>hältnisse</w:t>
      </w:r>
      <w:r w:rsidR="003B15B5">
        <w:t>n</w:t>
      </w:r>
      <w:r w:rsidR="000F3081">
        <w:t xml:space="preserve"> (z. B. Sitznachbarn).</w:t>
      </w:r>
      <w:r w:rsidR="002C7765">
        <w:t xml:space="preserve"> </w:t>
      </w:r>
      <w:r>
        <w:t>Die Paare suchen sich jeweils einen ungestörten Platz</w:t>
      </w:r>
      <w:r w:rsidR="005F3CEF">
        <w:t>. Sie erläutern sich gegenseitig ihre Lebenslinie</w:t>
      </w:r>
      <w:r w:rsidR="007E7B9D">
        <w:t>n. Der oder die Zuhörende darf</w:t>
      </w:r>
      <w:r w:rsidR="005F3CEF">
        <w:t xml:space="preserve"> Zwischenfragen zum Verständnis stellen. </w:t>
      </w:r>
      <w:r>
        <w:t>Erfahrungsgemäß</w:t>
      </w:r>
      <w:r w:rsidR="007E7B9D">
        <w:t xml:space="preserve"> ergeben sich auf diese Weise sehr</w:t>
      </w:r>
      <w:r w:rsidR="0066581F">
        <w:t xml:space="preserve"> intensive Gespräche. </w:t>
      </w:r>
      <w:r w:rsidR="002C7765">
        <w:t xml:space="preserve">Denn beim Erzählen und durch die Nachfragen treten Aspekte in den Mittelpunkt, die einem selbst gar nicht so aufgefallen wären. </w:t>
      </w:r>
      <w:r w:rsidR="0066581F">
        <w:t>M</w:t>
      </w:r>
      <w:r w:rsidR="007E7B9D">
        <w:t>itunter wird</w:t>
      </w:r>
      <w:r>
        <w:t xml:space="preserve"> </w:t>
      </w:r>
      <w:r w:rsidR="005F3CEF">
        <w:t>der vorgesehene Zeitrahmen von 15 bis 20 Minut</w:t>
      </w:r>
      <w:r w:rsidR="000F3081">
        <w:t>en überschritten</w:t>
      </w:r>
      <w:r w:rsidR="0066581F">
        <w:t>.</w:t>
      </w:r>
    </w:p>
    <w:p w14:paraId="252954E3" w14:textId="1A344492" w:rsidR="0015546C" w:rsidRPr="003B15B5" w:rsidRDefault="00A95ABE" w:rsidP="003B15B5">
      <w:pPr>
        <w:pStyle w:val="Flietext"/>
        <w:rPr>
          <w:rStyle w:val="IntensiveHervorhebung"/>
          <w:iCs w:val="0"/>
          <w:color w:val="000000"/>
        </w:rPr>
      </w:pPr>
      <w:r w:rsidRPr="003B15B5">
        <w:rPr>
          <w:rStyle w:val="IntensiveHervorhebung"/>
          <w:iCs w:val="0"/>
          <w:color w:val="000000"/>
        </w:rPr>
        <w:t xml:space="preserve">Schritt 3: </w:t>
      </w:r>
      <w:r w:rsidR="0015546C" w:rsidRPr="003B15B5">
        <w:rPr>
          <w:rStyle w:val="IntensiveHervorhebung"/>
          <w:iCs w:val="0"/>
          <w:color w:val="000000"/>
        </w:rPr>
        <w:t>Auswertung im Plenum</w:t>
      </w:r>
    </w:p>
    <w:p w14:paraId="3DAA56FD" w14:textId="5755C060" w:rsidR="0015546C" w:rsidRDefault="0015546C" w:rsidP="00001CBB">
      <w:pPr>
        <w:pStyle w:val="Flietext"/>
        <w:spacing w:line="360" w:lineRule="auto"/>
      </w:pPr>
      <w:r>
        <w:t>Zunächst werden nun in Form einer Blitzlichtrunde erste Eindrücke aus der</w:t>
      </w:r>
      <w:r w:rsidR="005F3CEF">
        <w:t xml:space="preserve"> bisherigen Arbeit ausgetauscht. Durch vertiefende Fragestellungen können einzelne Aspekte deutlicher herausgearbeitet werden.</w:t>
      </w:r>
    </w:p>
    <w:p w14:paraId="0EF84EAC" w14:textId="77777777" w:rsidR="00173D8A" w:rsidRDefault="00001CBB" w:rsidP="00001CBB">
      <w:pPr>
        <w:pStyle w:val="Flietext"/>
        <w:spacing w:line="360" w:lineRule="auto"/>
      </w:pPr>
      <w:r>
        <w:lastRenderedPageBreak/>
        <w:t>„Das Lebensblatt dient dazu, weitere zentrale Lebensbereiche (über die beruflichen Erfahrungen hinaus) in den Blick zu nehmen und in kurzer Zeit möglichst viele Erinnerungen an konkrete Ereignisse der eigenen Lebensgeschichte hervorzulocken. Jede Erinnerung kann bei der weiteren Bearbeitung dazu dienen, einzelne Fähigkeiten und Interessen benennen zu können, die sonst möglicherweise ‚unter der Oberfläche‘ verborgen geblieben wären.“ (MAIS Talentkompass-Leitfaden, S. 21).</w:t>
      </w:r>
      <w:r w:rsidR="00173D8A">
        <w:t xml:space="preserve"> </w:t>
      </w:r>
    </w:p>
    <w:p w14:paraId="678739B8" w14:textId="02527ED1" w:rsidR="00001CBB" w:rsidRDefault="00173D8A" w:rsidP="00001CBB">
      <w:pPr>
        <w:pStyle w:val="Flietext"/>
        <w:spacing w:line="360" w:lineRule="auto"/>
      </w:pPr>
      <w:r>
        <w:t xml:space="preserve">Diese besonderen Fähigkeiten und Interessen sollen nun noch einmal hervorgehoben werden, als Verbindungsschritt zur anschließenden Analyse der Kraftfelder. Dies geschieht mit einer Kartenabfrage (ein Begriff pro Karte), z. B. mit der Fragestellung: </w:t>
      </w:r>
    </w:p>
    <w:p w14:paraId="5DD8DCA0" w14:textId="7978C77E" w:rsidR="005715B9" w:rsidRPr="003B15B5" w:rsidRDefault="00173D8A" w:rsidP="000F3081">
      <w:pPr>
        <w:pStyle w:val="Flietext"/>
        <w:spacing w:line="360" w:lineRule="auto"/>
        <w:ind w:left="708"/>
        <w:rPr>
          <w:i/>
        </w:rPr>
      </w:pPr>
      <w:r w:rsidRPr="003B15B5" w:rsidDel="00173D8A">
        <w:rPr>
          <w:i/>
        </w:rPr>
        <w:t xml:space="preserve"> </w:t>
      </w:r>
      <w:r w:rsidR="005715B9" w:rsidRPr="003B15B5">
        <w:rPr>
          <w:i/>
        </w:rPr>
        <w:t>„Welche Stärken, Besonderheiten, Kompetenzen sind mir durch die Arbeit mit meiner Lebenslinie nochmals o</w:t>
      </w:r>
      <w:r w:rsidR="000F3081" w:rsidRPr="003B15B5">
        <w:rPr>
          <w:i/>
        </w:rPr>
        <w:t>der auch neu bewusst geworden?“</w:t>
      </w:r>
    </w:p>
    <w:p w14:paraId="6394C881" w14:textId="77777777" w:rsidR="005715B9" w:rsidRDefault="005715B9" w:rsidP="000F3081">
      <w:pPr>
        <w:pStyle w:val="Flietext"/>
        <w:spacing w:line="360" w:lineRule="auto"/>
      </w:pPr>
      <w:r>
        <w:t>Die eigenen Begriffe werden zusätzlich auch auf dem persönlichen Lebenslinien-Blatt im Talentkompass-Ordner notiert, um sie später wieder präsent zu haben.</w:t>
      </w:r>
    </w:p>
    <w:p w14:paraId="5DDCE9A8" w14:textId="298A1D18" w:rsidR="005715B9" w:rsidRDefault="005715B9" w:rsidP="000F3081">
      <w:pPr>
        <w:pStyle w:val="Flietext"/>
        <w:spacing w:line="360" w:lineRule="auto"/>
      </w:pPr>
      <w:r>
        <w:t>Die Teilnehmenden heften nach und nach ihre Karten an eine Pinnwand. Karten mit ähnlichen Ergebnissen werden zusammengehängt. Neue A</w:t>
      </w:r>
      <w:r w:rsidR="00265FC5">
        <w:t>spekte bilden eine neue Rubrik (Cluster)</w:t>
      </w:r>
      <w:r w:rsidR="00173D8A">
        <w:t xml:space="preserve">. So werden Gemeinsamkeiten sichtbar, die im weiteren Verlauf Gegenstand des </w:t>
      </w:r>
      <w:r w:rsidR="002C7765">
        <w:t xml:space="preserve">informellen </w:t>
      </w:r>
      <w:r w:rsidR="00173D8A">
        <w:t xml:space="preserve">persönlichen Austauschs werden können. </w:t>
      </w:r>
    </w:p>
    <w:p w14:paraId="7EFCC857" w14:textId="77777777" w:rsidR="00BB4CFA" w:rsidRDefault="00265FC5" w:rsidP="000F3081">
      <w:pPr>
        <w:pStyle w:val="Flietext"/>
        <w:spacing w:line="360" w:lineRule="auto"/>
      </w:pPr>
      <w:r>
        <w:t xml:space="preserve">In einer Abschlussrunde in Form eines „Blitzlichts“ zum Thema: </w:t>
      </w:r>
    </w:p>
    <w:p w14:paraId="429EAA8A" w14:textId="77777777" w:rsidR="00BB4CFA" w:rsidRPr="003B15B5" w:rsidRDefault="00BB4CFA" w:rsidP="000F3081">
      <w:pPr>
        <w:pStyle w:val="Flietext"/>
        <w:spacing w:line="360" w:lineRule="auto"/>
        <w:ind w:left="708"/>
        <w:rPr>
          <w:i/>
        </w:rPr>
      </w:pPr>
      <w:r w:rsidRPr="003B15B5">
        <w:rPr>
          <w:i/>
        </w:rPr>
        <w:t>„</w:t>
      </w:r>
      <w:r w:rsidR="00265FC5" w:rsidRPr="003B15B5">
        <w:rPr>
          <w:i/>
        </w:rPr>
        <w:t xml:space="preserve">Was habe ich heute Neues über mich </w:t>
      </w:r>
      <w:r w:rsidRPr="003B15B5">
        <w:rPr>
          <w:i/>
        </w:rPr>
        <w:t>erfahren</w:t>
      </w:r>
      <w:r w:rsidR="00265FC5" w:rsidRPr="003B15B5">
        <w:rPr>
          <w:i/>
        </w:rPr>
        <w:t>? Was werde ich damit anfangen?</w:t>
      </w:r>
      <w:r w:rsidRPr="003B15B5">
        <w:rPr>
          <w:i/>
        </w:rPr>
        <w:t xml:space="preserve">“ </w:t>
      </w:r>
    </w:p>
    <w:p w14:paraId="5C015090" w14:textId="1251A12C" w:rsidR="00265FC5" w:rsidRDefault="00BB4CFA" w:rsidP="000F3081">
      <w:pPr>
        <w:pStyle w:val="Flietext"/>
        <w:spacing w:line="360" w:lineRule="auto"/>
      </w:pPr>
      <w:r>
        <w:t>können die Einzelnen ihr persönliches Ergebnis der Lerneinheit kurz zusammenfassen</w:t>
      </w:r>
      <w:r w:rsidR="00B90721">
        <w:t>. Dies dient dazu die</w:t>
      </w:r>
      <w:r>
        <w:t xml:space="preserve"> weitere Auseinandersetzung mit der eigenen Biografie</w:t>
      </w:r>
      <w:r w:rsidR="00B90721">
        <w:t xml:space="preserve"> zu fördern</w:t>
      </w:r>
      <w:r>
        <w:t xml:space="preserve">. </w:t>
      </w:r>
      <w:r w:rsidR="003B15B5">
        <w:t xml:space="preserve">Zum Abschluss kann auch </w:t>
      </w:r>
      <w:r>
        <w:t xml:space="preserve">die Stimmung </w:t>
      </w:r>
      <w:r w:rsidR="00B90721">
        <w:t xml:space="preserve">bezüglich der </w:t>
      </w:r>
      <w:r>
        <w:t xml:space="preserve">Arbeitsweise und </w:t>
      </w:r>
      <w:r w:rsidR="00B90721">
        <w:t xml:space="preserve">der </w:t>
      </w:r>
      <w:r>
        <w:t>Zusamme</w:t>
      </w:r>
      <w:r w:rsidR="000F3081">
        <w:t xml:space="preserve">narbeit in der Gruppe </w:t>
      </w:r>
      <w:r w:rsidR="00B90721">
        <w:t>abgefragt werden</w:t>
      </w:r>
      <w:r w:rsidR="000F3081">
        <w:t>.</w:t>
      </w:r>
    </w:p>
    <w:p w14:paraId="397C9BC0" w14:textId="79742217" w:rsidR="0015546C" w:rsidRPr="003B15B5" w:rsidRDefault="00B90721" w:rsidP="003B15B5">
      <w:pPr>
        <w:pStyle w:val="Zwischenberschrift"/>
        <w:rPr>
          <w:rStyle w:val="IntensiveHervorhebung"/>
          <w:i w:val="0"/>
          <w:iCs w:val="0"/>
          <w:color w:val="000000"/>
        </w:rPr>
      </w:pPr>
      <w:r w:rsidRPr="003B15B5">
        <w:rPr>
          <w:rStyle w:val="IntensiveHervorhebung"/>
          <w:i w:val="0"/>
          <w:iCs w:val="0"/>
          <w:color w:val="000000"/>
        </w:rPr>
        <w:lastRenderedPageBreak/>
        <w:t>Was bringt die Arbeit mit Lebenslinien?</w:t>
      </w:r>
    </w:p>
    <w:p w14:paraId="1D0EEA75" w14:textId="09944CFE" w:rsidR="00265FC5" w:rsidRDefault="00265FC5" w:rsidP="000F3081">
      <w:pPr>
        <w:pStyle w:val="Flietext"/>
        <w:spacing w:line="360" w:lineRule="auto"/>
      </w:pPr>
      <w:r>
        <w:t xml:space="preserve">Die Teilnehmenden werden sich über besondere Stärken und Kompetenzen bewusst, mit denen sie zurückliegende Lebenssituationen </w:t>
      </w:r>
      <w:r w:rsidR="00B90721">
        <w:t>bewältigt haben</w:t>
      </w:r>
      <w:r>
        <w:t>.</w:t>
      </w:r>
      <w:r w:rsidR="00DF146F">
        <w:t xml:space="preserve"> </w:t>
      </w:r>
      <w:r>
        <w:t>Der Austausch untereinander hilft</w:t>
      </w:r>
      <w:r w:rsidR="00B90721">
        <w:t xml:space="preserve"> zudem</w:t>
      </w:r>
      <w:r>
        <w:t>, eigene Erfahrungen zu präzisieren, aber auch zu verallgemeinern.</w:t>
      </w:r>
      <w:r w:rsidR="00B90721">
        <w:t xml:space="preserve"> So </w:t>
      </w:r>
      <w:r>
        <w:t>erkennen</w:t>
      </w:r>
      <w:r w:rsidR="00B90721">
        <w:t xml:space="preserve"> die Teilnehmenden</w:t>
      </w:r>
      <w:r>
        <w:t xml:space="preserve"> Gemeinsamkeiten und Unterschiede in den jeweiligen Stärken.</w:t>
      </w:r>
      <w:r w:rsidR="00B90721">
        <w:t xml:space="preserve"> Gleichzeitig entdecken sie durch den Blick auf die Lebenslinien anderer eigene, noch unbekannte Stärken.</w:t>
      </w:r>
    </w:p>
    <w:p w14:paraId="60454C4A" w14:textId="77777777" w:rsidR="00265FC5" w:rsidRPr="003B15B5" w:rsidRDefault="005E1162" w:rsidP="003B15B5">
      <w:pPr>
        <w:pStyle w:val="Zwischenberschrift"/>
      </w:pPr>
      <w:r w:rsidRPr="003B15B5">
        <w:t>Fähigkeiten und Interessen erkennen und einsetzen</w:t>
      </w:r>
    </w:p>
    <w:p w14:paraId="5D8C9F27" w14:textId="09190B76" w:rsidR="00031969" w:rsidRDefault="00031969" w:rsidP="000F3081">
      <w:pPr>
        <w:pStyle w:val="Flietext"/>
        <w:spacing w:line="360" w:lineRule="auto"/>
      </w:pPr>
      <w:r>
        <w:t xml:space="preserve">Die Lebenslinien stellen den </w:t>
      </w:r>
      <w:r w:rsidR="00D137B6">
        <w:t>Einstieg in die Arbeit mit dem Talentkompass NRW</w:t>
      </w:r>
      <w:r>
        <w:t xml:space="preserve"> dar. </w:t>
      </w:r>
      <w:r w:rsidR="00DF146F">
        <w:t xml:space="preserve">Die weitere Arbeit ist im Talentkompass NRW in </w:t>
      </w:r>
      <w:r w:rsidR="00B164FC">
        <w:t xml:space="preserve">fünf Schritte gegliedert: </w:t>
      </w:r>
    </w:p>
    <w:p w14:paraId="76C28710" w14:textId="7F030852" w:rsidR="00031969" w:rsidRPr="003B15B5" w:rsidRDefault="00031969" w:rsidP="003B15B5">
      <w:pPr>
        <w:pStyle w:val="Zwischenberschrift"/>
        <w:numPr>
          <w:ilvl w:val="0"/>
          <w:numId w:val="11"/>
        </w:numPr>
        <w:rPr>
          <w:rStyle w:val="IntensiveHervorhebung"/>
          <w:i w:val="0"/>
          <w:iCs w:val="0"/>
          <w:color w:val="000000"/>
        </w:rPr>
      </w:pPr>
      <w:r w:rsidRPr="003B15B5">
        <w:rPr>
          <w:rStyle w:val="IntensiveHervorhebung"/>
          <w:i w:val="0"/>
          <w:iCs w:val="0"/>
          <w:color w:val="000000"/>
        </w:rPr>
        <w:t>Kraftfelder:</w:t>
      </w:r>
      <w:r w:rsidR="00B164FC" w:rsidRPr="003B15B5">
        <w:rPr>
          <w:rStyle w:val="IntensiveHervorhebung"/>
          <w:i w:val="0"/>
          <w:iCs w:val="0"/>
          <w:color w:val="000000"/>
        </w:rPr>
        <w:t xml:space="preserve"> </w:t>
      </w:r>
      <w:r w:rsidR="003B15B5">
        <w:rPr>
          <w:rStyle w:val="IntensiveHervorhebung"/>
          <w:i w:val="0"/>
          <w:iCs w:val="0"/>
          <w:color w:val="000000"/>
        </w:rPr>
        <w:t>persönliche</w:t>
      </w:r>
      <w:r w:rsidRPr="003B15B5">
        <w:rPr>
          <w:rStyle w:val="IntensiveHervorhebung"/>
          <w:i w:val="0"/>
          <w:iCs w:val="0"/>
          <w:color w:val="000000"/>
        </w:rPr>
        <w:t xml:space="preserve"> Fähigkeiten</w:t>
      </w:r>
    </w:p>
    <w:p w14:paraId="1FC4603C" w14:textId="77777777" w:rsidR="005E1162" w:rsidRDefault="005E1162" w:rsidP="000F3081">
      <w:pPr>
        <w:pStyle w:val="Flietext"/>
        <w:spacing w:line="360" w:lineRule="auto"/>
      </w:pPr>
      <w:r>
        <w:t>Die Beschrei</w:t>
      </w:r>
      <w:r w:rsidR="000F3081">
        <w:t>b</w:t>
      </w:r>
      <w:r>
        <w:t xml:space="preserve">ung von Eigenschaften, Tätigkeiten, Wissen bietet die Möglichkeit, differenziert aufzuarbeiten, z. </w:t>
      </w:r>
      <w:r w:rsidR="000F3081">
        <w:t>B. welches Wissen vorhanden ist;</w:t>
      </w:r>
      <w:r>
        <w:t xml:space="preserve"> was am liebsten angewendet wird; welches Wissen in den verschiedenen Lebensbereichen erworben worden ist und welches Wissen der jeweiligen Person besonders wichtig ist und in be</w:t>
      </w:r>
      <w:r w:rsidR="000F3081">
        <w:t>sonderer Weise angewendet wird.</w:t>
      </w:r>
    </w:p>
    <w:p w14:paraId="4BAC952B" w14:textId="78112FAC" w:rsidR="005E1162" w:rsidRPr="003B15B5" w:rsidRDefault="005E1162" w:rsidP="003B15B5">
      <w:pPr>
        <w:pStyle w:val="Zwischenberschrift"/>
        <w:numPr>
          <w:ilvl w:val="0"/>
          <w:numId w:val="11"/>
        </w:numPr>
        <w:rPr>
          <w:rStyle w:val="IntensiveHervorhebung"/>
          <w:i w:val="0"/>
          <w:iCs w:val="0"/>
          <w:color w:val="000000"/>
        </w:rPr>
      </w:pPr>
      <w:r w:rsidRPr="003B15B5">
        <w:rPr>
          <w:rStyle w:val="IntensiveHervorhebung"/>
          <w:i w:val="0"/>
          <w:iCs w:val="0"/>
          <w:color w:val="000000"/>
        </w:rPr>
        <w:t>Magnetfelder: Wo zieht es Sie hin?</w:t>
      </w:r>
    </w:p>
    <w:p w14:paraId="36E37561" w14:textId="53763B73" w:rsidR="00CC460B" w:rsidRDefault="005E1162" w:rsidP="000F3081">
      <w:pPr>
        <w:pStyle w:val="Flietext"/>
        <w:spacing w:line="360" w:lineRule="auto"/>
      </w:pPr>
      <w:r>
        <w:t>Hier findet eine Auseinandersetzung mit den Wünsche</w:t>
      </w:r>
      <w:r w:rsidR="00CC460B">
        <w:t>n</w:t>
      </w:r>
      <w:r>
        <w:t xml:space="preserve"> an das berufliche Umfeld sowie </w:t>
      </w:r>
      <w:r w:rsidR="00CC460B">
        <w:t xml:space="preserve">mit </w:t>
      </w:r>
      <w:r>
        <w:t>persönliche</w:t>
      </w:r>
      <w:r w:rsidR="00CC460B">
        <w:t>n</w:t>
      </w:r>
      <w:r>
        <w:t xml:space="preserve"> Werte</w:t>
      </w:r>
      <w:r w:rsidR="00CC460B">
        <w:t>n</w:t>
      </w:r>
      <w:r>
        <w:t xml:space="preserve"> und Interessen </w:t>
      </w:r>
      <w:r w:rsidR="000F3081">
        <w:t>statt:</w:t>
      </w:r>
      <w:r w:rsidR="00DF146F">
        <w:t xml:space="preserve"> </w:t>
      </w:r>
    </w:p>
    <w:p w14:paraId="4F1ACD26" w14:textId="77777777" w:rsidR="005E1162" w:rsidRDefault="00CC460B" w:rsidP="003B15B5">
      <w:pPr>
        <w:pStyle w:val="AufzhlungPunkte"/>
      </w:pPr>
      <w:r>
        <w:t>Erwartungen an den Arbeitsplatz, an Kolleginnen und Kollegen, an Vorgeset</w:t>
      </w:r>
      <w:r w:rsidR="000F3081">
        <w:t>zte sowie Kundinnen und Kunden.</w:t>
      </w:r>
    </w:p>
    <w:p w14:paraId="523D0C83" w14:textId="77777777" w:rsidR="00CC460B" w:rsidRDefault="00CC460B" w:rsidP="003B15B5">
      <w:pPr>
        <w:pStyle w:val="AufzhlungPunkte"/>
      </w:pPr>
      <w:r>
        <w:t>Werte, die besondere Bedeutung für die künftige berufliche Entwicklung haben.</w:t>
      </w:r>
    </w:p>
    <w:p w14:paraId="0B15D20A" w14:textId="77777777" w:rsidR="00CC460B" w:rsidRDefault="00CC460B" w:rsidP="003B15B5">
      <w:pPr>
        <w:pStyle w:val="AufzhlungPunkte"/>
      </w:pPr>
      <w:r>
        <w:t xml:space="preserve">Interessen, die im bisherigen Leben (in Gesprächen, in der Freizeit) eine Rolle spielen und für die Neuorientierung relevant sein könnten. </w:t>
      </w:r>
    </w:p>
    <w:p w14:paraId="70CB3BA2" w14:textId="77777777" w:rsidR="003B15B5" w:rsidRPr="005E1162" w:rsidRDefault="003B15B5" w:rsidP="003B15B5">
      <w:pPr>
        <w:pStyle w:val="AufzhlungPunkte"/>
        <w:numPr>
          <w:ilvl w:val="0"/>
          <w:numId w:val="0"/>
        </w:numPr>
        <w:ind w:left="720"/>
      </w:pPr>
    </w:p>
    <w:p w14:paraId="5F2771F1" w14:textId="59280EC3" w:rsidR="005E1162" w:rsidRPr="003B15B5" w:rsidRDefault="005E1162" w:rsidP="003B15B5">
      <w:pPr>
        <w:pStyle w:val="Zwischenberschrift"/>
        <w:numPr>
          <w:ilvl w:val="0"/>
          <w:numId w:val="11"/>
        </w:numPr>
        <w:rPr>
          <w:rStyle w:val="IntensiveHervorhebung"/>
          <w:i w:val="0"/>
          <w:iCs w:val="0"/>
          <w:color w:val="000000"/>
        </w:rPr>
      </w:pPr>
      <w:r w:rsidRPr="003B15B5">
        <w:rPr>
          <w:rStyle w:val="IntensiveHervorhebung"/>
          <w:i w:val="0"/>
          <w:iCs w:val="0"/>
          <w:color w:val="000000"/>
        </w:rPr>
        <w:lastRenderedPageBreak/>
        <w:t xml:space="preserve">Kompass: </w:t>
      </w:r>
      <w:r w:rsidR="00CC460B" w:rsidRPr="003B15B5">
        <w:rPr>
          <w:rStyle w:val="IntensiveHervorhebung"/>
          <w:i w:val="0"/>
          <w:iCs w:val="0"/>
          <w:color w:val="000000"/>
        </w:rPr>
        <w:t xml:space="preserve">Zusammenfassung der bisherigen </w:t>
      </w:r>
      <w:r w:rsidR="009E4970" w:rsidRPr="003B15B5">
        <w:rPr>
          <w:rStyle w:val="IntensiveHervorhebung"/>
          <w:i w:val="0"/>
          <w:iCs w:val="0"/>
          <w:color w:val="000000"/>
        </w:rPr>
        <w:t>Ergebnisse</w:t>
      </w:r>
    </w:p>
    <w:p w14:paraId="074B201E" w14:textId="3FBBAC2A" w:rsidR="00CC460B" w:rsidRDefault="00CC460B" w:rsidP="000F3081">
      <w:pPr>
        <w:pStyle w:val="Flietext"/>
        <w:spacing w:line="360" w:lineRule="auto"/>
      </w:pPr>
      <w:r>
        <w:t>In jedem der vorangegangenen Arbeitsschritte sind jeweils drei Ergebnisse formuliert worden, die nun in den T</w:t>
      </w:r>
      <w:r w:rsidR="009E4970">
        <w:t>alentkompass übertragen werden.</w:t>
      </w:r>
    </w:p>
    <w:p w14:paraId="681BD226" w14:textId="2A190410" w:rsidR="000D02E7" w:rsidRDefault="009F564F" w:rsidP="000F3081">
      <w:pPr>
        <w:pStyle w:val="Flietext"/>
        <w:spacing w:line="360" w:lineRule="auto"/>
      </w:pPr>
      <w:r>
        <w:rPr>
          <w:noProof/>
          <w:bdr w:val="none" w:sz="0" w:space="0" w:color="auto"/>
        </w:rPr>
        <mc:AlternateContent>
          <mc:Choice Requires="wpg">
            <w:drawing>
              <wp:anchor distT="0" distB="0" distL="114300" distR="114300" simplePos="0" relativeHeight="251664384" behindDoc="0" locked="0" layoutInCell="1" allowOverlap="1" wp14:anchorId="6906BA8D" wp14:editId="1A9F2A85">
                <wp:simplePos x="0" y="0"/>
                <wp:positionH relativeFrom="column">
                  <wp:posOffset>980428</wp:posOffset>
                </wp:positionH>
                <wp:positionV relativeFrom="paragraph">
                  <wp:posOffset>55789</wp:posOffset>
                </wp:positionV>
                <wp:extent cx="4495165" cy="5166835"/>
                <wp:effectExtent l="0" t="0" r="635" b="0"/>
                <wp:wrapTight wrapText="bothSides">
                  <wp:wrapPolygon edited="0">
                    <wp:start x="2319" y="0"/>
                    <wp:lineTo x="2319" y="1699"/>
                    <wp:lineTo x="122" y="3398"/>
                    <wp:lineTo x="0" y="20071"/>
                    <wp:lineTo x="0" y="21451"/>
                    <wp:lineTo x="21481" y="21451"/>
                    <wp:lineTo x="21481" y="20071"/>
                    <wp:lineTo x="20871" y="18690"/>
                    <wp:lineTo x="20993" y="3292"/>
                    <wp:lineTo x="15500" y="1699"/>
                    <wp:lineTo x="15500" y="0"/>
                    <wp:lineTo x="2319" y="0"/>
                  </wp:wrapPolygon>
                </wp:wrapTight>
                <wp:docPr id="2"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165" cy="5166835"/>
                          <a:chOff x="2027" y="0"/>
                          <a:chExt cx="52400" cy="57602"/>
                        </a:xfrm>
                      </wpg:grpSpPr>
                      <wpg:grpSp>
                        <wpg:cNvPr id="3" name="Gruppieren 8"/>
                        <wpg:cNvGrpSpPr>
                          <a:grpSpLocks/>
                        </wpg:cNvGrpSpPr>
                        <wpg:grpSpPr bwMode="auto">
                          <a:xfrm>
                            <a:off x="2998" y="0"/>
                            <a:ext cx="49402" cy="55708"/>
                            <a:chOff x="2998" y="0"/>
                            <a:chExt cx="49407" cy="55709"/>
                          </a:xfrm>
                        </wpg:grpSpPr>
                        <pic:pic xmlns:pic="http://schemas.openxmlformats.org/drawingml/2006/picture">
                          <pic:nvPicPr>
                            <pic:cNvPr id="4" name="Grafik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998" y="8857"/>
                              <a:ext cx="49407" cy="433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Grafik 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8298" y="0"/>
                              <a:ext cx="31121" cy="80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Grafik 6"/>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4665" y="4840"/>
                              <a:ext cx="922" cy="50869"/>
                            </a:xfrm>
                            <a:prstGeom prst="rect">
                              <a:avLst/>
                            </a:prstGeom>
                            <a:noFill/>
                            <a:extLst>
                              <a:ext uri="{909E8E84-426E-40DD-AFC4-6F175D3DCCD1}">
                                <a14:hiddenFill xmlns:a14="http://schemas.microsoft.com/office/drawing/2010/main">
                                  <a:solidFill>
                                    <a:srgbClr val="FFFFFF"/>
                                  </a:solidFill>
                                </a14:hiddenFill>
                              </a:ext>
                            </a:extLst>
                          </pic:spPr>
                        </pic:pic>
                      </wpg:grpSp>
                      <wps:wsp>
                        <wps:cNvPr id="8" name="Textfeld 9"/>
                        <wps:cNvSpPr txBox="1">
                          <a:spLocks noChangeArrowheads="1"/>
                        </wps:cNvSpPr>
                        <wps:spPr bwMode="auto">
                          <a:xfrm>
                            <a:off x="2027" y="53456"/>
                            <a:ext cx="52400" cy="4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55E95" w14:textId="33C51A2C" w:rsidR="00555491" w:rsidRPr="003B15B5" w:rsidRDefault="00555491" w:rsidP="00BB07B2">
                              <w:pPr>
                                <w:pStyle w:val="Flietext"/>
                                <w:rPr>
                                  <w:sz w:val="20"/>
                                  <w:szCs w:val="20"/>
                                </w:rPr>
                              </w:pPr>
                              <w:r w:rsidRPr="003B15B5">
                                <w:rPr>
                                  <w:sz w:val="20"/>
                                  <w:szCs w:val="20"/>
                                </w:rPr>
                                <w:t>Abbildung 2: Der persönliche Kompass. Zusammenführung von Stärken und Potenzialen. Quelle: Talentkompass NRW S. 53.</w:t>
                              </w:r>
                            </w:p>
                            <w:p w14:paraId="029A4A15" w14:textId="77777777" w:rsidR="00555491" w:rsidRPr="00286E20" w:rsidRDefault="00555491" w:rsidP="00BB07B2">
                              <w:pPr>
                                <w:pStyle w:val="Beschriftung"/>
                                <w:rPr>
                                  <w:rFonts w:ascii="Arial" w:hAnsi="Arial" w:cs="Arial"/>
                                  <w:noProof/>
                                  <w:color w:val="000000"/>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6BA8D" id="Gruppieren 10" o:spid="_x0000_s1026" style="position:absolute;margin-left:77.2pt;margin-top:4.4pt;width:353.95pt;height:406.85pt;z-index:251664384" coordorigin="2027" coordsize="52400,576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">
                <v:group id="Gruppieren 8" o:spid="_x0000_s1027" style="position:absolute;left:2998;width:49402;height:55708" coordorigin="2998" coordsize="49407,55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2998;top:8857;width:49407;height:43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IGBLDAAAA2gAAAA8AAABkcnMvZG93bnJldi54bWxEj0FrAjEUhO9C/0N4BW+arWgrW6MURRAv&#10;Ui3t9XXz3CzdvKxJ1NVfbwShx2FmvmEms9bW4kQ+VI4VvPQzEMSF0xWXCr52y94YRIjIGmvHpOBC&#10;AWbTp84Ec+3O/EmnbSxFgnDIUYGJscmlDIUhi6HvGuLk7Z23GJP0pdQezwluaznIsldpseK0YLCh&#10;uaHib3u0CqrF99tubPbHtdz8jK64+S0P1ivVfW4/3kFEauN/+NFeaQVDuF9JN0B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gYEsMAAADaAAAADwAAAAAAAAAAAAAAAACf&#10;AgAAZHJzL2Rvd25yZXYueG1sUEsFBgAAAAAEAAQA9wAAAI8DAAAAAA==&#10;">
                    <v:imagedata r:id="rId15" o:title=""/>
                    <v:path arrowok="t"/>
                  </v:shape>
                  <v:shape id="Grafik 5" o:spid="_x0000_s1029" type="#_x0000_t75" style="position:absolute;left:8298;width:31121;height:8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5QOPEAAAA2gAAAA8AAABkcnMvZG93bnJldi54bWxEj0FrwkAUhO+C/2F5BS9iNpW0lDSrSEH0&#10;ZrQWe3xkX5Ng9m3IrjH213eFgsdhZr5hsuVgGtFT52rLCp6jGARxYXXNpYLj53r2BsJ5ZI2NZVJw&#10;IwfLxXiUYartlffUH3wpAoRdigoq79tUSldUZNBFtiUO3o/tDPogu1LqDq8Bbho5j+NXabDmsFBh&#10;Sx8VFefDxSjIN7nfJN/9USe/5XR+Pu2+mloqNXkaVu8gPA3+Ef5vb7WCF7hfC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5QOPEAAAA2gAAAA8AAAAAAAAAAAAAAAAA&#10;nwIAAGRycy9kb3ducmV2LnhtbFBLBQYAAAAABAAEAPcAAACQAwAAAAA=&#10;">
                    <v:imagedata r:id="rId16" o:title=""/>
                    <v:path arrowok="t"/>
                  </v:shape>
                  <v:shape id="Grafik 6" o:spid="_x0000_s1030" type="#_x0000_t75" style="position:absolute;left:24665;top:4840;width:922;height:5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ZEvfEAAAA2gAAAA8AAABkcnMvZG93bnJldi54bWxEj0FrwkAUhO8F/8PyCl6KbuJBSnQNJSjG&#10;HoRavb9mX5OQ7NuQXWPsr3cLhR6HmfmGWaejacVAvastK4jnEQjiwuqaSwXnz93sFYTzyBpby6Tg&#10;Tg7SzeRpjYm2N/6g4eRLESDsElRQed8lUrqiIoNubjvi4H3b3qAPsi+l7vEW4KaViyhaSoM1h4UK&#10;O8oqKprT1Sjg93iRF1/4csji/c+QXbZ5dmyUmj6PbysQnkb/H/5r51rBEn6vhBsgN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ZEvfEAAAA2gAAAA8AAAAAAAAAAAAAAAAA&#10;nwIAAGRycy9kb3ducmV2LnhtbFBLBQYAAAAABAAEAPcAAACQAwAAAAA=&#10;">
                    <v:imagedata r:id="rId17" o:title=""/>
                    <v:path arrowok="t"/>
                  </v:shape>
                </v:group>
                <v:shapetype id="_x0000_t202" coordsize="21600,21600" o:spt="202" path="m,l,21600r21600,l21600,xe">
                  <v:stroke joinstyle="miter"/>
                  <v:path gradientshapeok="t" o:connecttype="rect"/>
                </v:shapetype>
                <v:shape id="Textfeld 9" o:spid="_x0000_s1031" type="#_x0000_t202" style="position:absolute;left:2027;top:53456;width:52400;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14:paraId="46D55E95" w14:textId="33C51A2C" w:rsidR="00555491" w:rsidRPr="003B15B5" w:rsidRDefault="00555491" w:rsidP="00BB07B2">
                        <w:pPr>
                          <w:pStyle w:val="Flietext"/>
                          <w:rPr>
                            <w:sz w:val="20"/>
                            <w:szCs w:val="20"/>
                          </w:rPr>
                        </w:pPr>
                        <w:r w:rsidRPr="003B15B5">
                          <w:rPr>
                            <w:sz w:val="20"/>
                            <w:szCs w:val="20"/>
                          </w:rPr>
                          <w:t>Abbildung 2: Der persönliche Kompass. Zusammenführung von Stärken und Potenzialen. Quelle: Talentkompass NRW S. 53.</w:t>
                        </w:r>
                      </w:p>
                      <w:p w14:paraId="029A4A15" w14:textId="77777777" w:rsidR="00555491" w:rsidRPr="00286E20" w:rsidRDefault="00555491" w:rsidP="00BB07B2">
                        <w:pPr>
                          <w:pStyle w:val="Beschriftung"/>
                          <w:rPr>
                            <w:rFonts w:ascii="Arial" w:hAnsi="Arial" w:cs="Arial"/>
                            <w:noProof/>
                            <w:color w:val="000000"/>
                            <w:sz w:val="24"/>
                          </w:rPr>
                        </w:pPr>
                      </w:p>
                    </w:txbxContent>
                  </v:textbox>
                </v:shape>
                <w10:wrap type="tight"/>
              </v:group>
            </w:pict>
          </mc:Fallback>
        </mc:AlternateContent>
      </w:r>
    </w:p>
    <w:p w14:paraId="0E59DEF0" w14:textId="77777777" w:rsidR="00BB07B2" w:rsidRDefault="00BB07B2" w:rsidP="000F3081">
      <w:pPr>
        <w:pStyle w:val="Flietext"/>
        <w:spacing w:line="360" w:lineRule="auto"/>
      </w:pPr>
    </w:p>
    <w:p w14:paraId="28CA5C94" w14:textId="77777777" w:rsidR="00BB07B2" w:rsidRDefault="00BB07B2" w:rsidP="000F3081">
      <w:pPr>
        <w:pStyle w:val="Flietext"/>
        <w:spacing w:line="360" w:lineRule="auto"/>
      </w:pPr>
    </w:p>
    <w:p w14:paraId="764E66DD" w14:textId="77777777" w:rsidR="00BB07B2" w:rsidRDefault="00BB07B2" w:rsidP="000F3081">
      <w:pPr>
        <w:pStyle w:val="Flietext"/>
        <w:spacing w:line="360" w:lineRule="auto"/>
      </w:pPr>
    </w:p>
    <w:p w14:paraId="38CD28F7" w14:textId="77777777" w:rsidR="00BB07B2" w:rsidRDefault="00BB07B2" w:rsidP="000F3081">
      <w:pPr>
        <w:pStyle w:val="Flietext"/>
        <w:spacing w:line="360" w:lineRule="auto"/>
      </w:pPr>
    </w:p>
    <w:p w14:paraId="31A96F29" w14:textId="77777777" w:rsidR="00BB07B2" w:rsidRDefault="00BB07B2" w:rsidP="000F3081">
      <w:pPr>
        <w:pStyle w:val="Flietext"/>
        <w:spacing w:line="360" w:lineRule="auto"/>
      </w:pPr>
    </w:p>
    <w:p w14:paraId="4C1A5328" w14:textId="77777777" w:rsidR="00BB07B2" w:rsidRDefault="00BB07B2" w:rsidP="000F3081">
      <w:pPr>
        <w:pStyle w:val="Flietext"/>
        <w:spacing w:line="360" w:lineRule="auto"/>
      </w:pPr>
    </w:p>
    <w:p w14:paraId="28F50883" w14:textId="77777777" w:rsidR="00BB07B2" w:rsidRDefault="00BB07B2" w:rsidP="000F3081">
      <w:pPr>
        <w:pStyle w:val="Flietext"/>
        <w:spacing w:line="360" w:lineRule="auto"/>
      </w:pPr>
    </w:p>
    <w:p w14:paraId="5B546168" w14:textId="77777777" w:rsidR="00BB07B2" w:rsidRDefault="00BB07B2" w:rsidP="000F3081">
      <w:pPr>
        <w:pStyle w:val="Flietext"/>
        <w:spacing w:line="360" w:lineRule="auto"/>
      </w:pPr>
    </w:p>
    <w:p w14:paraId="4F29A820" w14:textId="77777777" w:rsidR="00BB07B2" w:rsidRDefault="00BB07B2" w:rsidP="000F3081">
      <w:pPr>
        <w:pStyle w:val="Flietext"/>
        <w:spacing w:line="360" w:lineRule="auto"/>
      </w:pPr>
    </w:p>
    <w:p w14:paraId="0C23A932" w14:textId="77777777" w:rsidR="00BB07B2" w:rsidRDefault="00BB07B2" w:rsidP="000F3081">
      <w:pPr>
        <w:pStyle w:val="Flietext"/>
        <w:spacing w:line="360" w:lineRule="auto"/>
      </w:pPr>
    </w:p>
    <w:p w14:paraId="35401FAF" w14:textId="77777777" w:rsidR="003B15B5" w:rsidRDefault="003B15B5" w:rsidP="003B15B5">
      <w:pPr>
        <w:pStyle w:val="Zwischenberschrift"/>
        <w:rPr>
          <w:rStyle w:val="IntensiveHervorhebung"/>
          <w:i w:val="0"/>
          <w:iCs w:val="0"/>
          <w:color w:val="000000"/>
        </w:rPr>
      </w:pPr>
    </w:p>
    <w:p w14:paraId="780C5E21" w14:textId="77777777" w:rsidR="003B15B5" w:rsidRDefault="003B15B5" w:rsidP="003B15B5">
      <w:pPr>
        <w:pStyle w:val="Zwischenberschrift"/>
        <w:rPr>
          <w:rStyle w:val="IntensiveHervorhebung"/>
          <w:i w:val="0"/>
          <w:iCs w:val="0"/>
          <w:color w:val="000000"/>
        </w:rPr>
      </w:pPr>
    </w:p>
    <w:p w14:paraId="0D8404DD" w14:textId="77777777" w:rsidR="003B15B5" w:rsidRDefault="003B15B5" w:rsidP="003B15B5">
      <w:pPr>
        <w:pStyle w:val="Zwischenberschrift"/>
        <w:rPr>
          <w:rStyle w:val="IntensiveHervorhebung"/>
          <w:i w:val="0"/>
          <w:iCs w:val="0"/>
          <w:color w:val="000000"/>
        </w:rPr>
      </w:pPr>
    </w:p>
    <w:p w14:paraId="4CE40A81" w14:textId="2257A6E5" w:rsidR="00F4209E" w:rsidRPr="003B15B5" w:rsidRDefault="0081519A" w:rsidP="003B15B5">
      <w:pPr>
        <w:pStyle w:val="Zwischenberschrift"/>
        <w:numPr>
          <w:ilvl w:val="0"/>
          <w:numId w:val="11"/>
        </w:numPr>
        <w:rPr>
          <w:rStyle w:val="IntensiveHervorhebung"/>
          <w:i w:val="0"/>
          <w:iCs w:val="0"/>
          <w:color w:val="000000"/>
        </w:rPr>
      </w:pPr>
      <w:r w:rsidRPr="003B15B5">
        <w:rPr>
          <w:rStyle w:val="IntensiveHervorhebung"/>
          <w:i w:val="0"/>
          <w:iCs w:val="0"/>
          <w:color w:val="000000"/>
        </w:rPr>
        <w:t>E</w:t>
      </w:r>
      <w:r w:rsidR="005E1162" w:rsidRPr="003B15B5">
        <w:rPr>
          <w:rStyle w:val="IntensiveHervorhebung"/>
          <w:i w:val="0"/>
          <w:iCs w:val="0"/>
          <w:color w:val="000000"/>
        </w:rPr>
        <w:t xml:space="preserve">rkunden: </w:t>
      </w:r>
      <w:r w:rsidR="00F4209E" w:rsidRPr="003B15B5">
        <w:rPr>
          <w:rStyle w:val="IntensiveHervorhebung"/>
          <w:i w:val="0"/>
          <w:iCs w:val="0"/>
          <w:color w:val="000000"/>
        </w:rPr>
        <w:t>Neue Ideen entwickeln und überprüfen</w:t>
      </w:r>
    </w:p>
    <w:p w14:paraId="6373E023" w14:textId="77777777" w:rsidR="00F4209E" w:rsidRDefault="00F4209E" w:rsidP="000F3081">
      <w:pPr>
        <w:pStyle w:val="Flietext"/>
        <w:spacing w:line="360" w:lineRule="auto"/>
      </w:pPr>
      <w:r>
        <w:t>In dieser Arbeitsphase werden Interessen und Fähigkeiten miteinander kombiniert und daraus Ideen für neue berufliche Perspektiven entwickelt. Drei besonders ansprechende Ideen werden ausgewählt, mindestens eine davon auch weiter verfolgt: durch weitere Informationsrecherche, Gespräche mit Personen oder durch den Besuch von Veranstaltungen. Die Ergebnisse der Recherche we</w:t>
      </w:r>
      <w:r w:rsidR="009E4970">
        <w:t>rden gesammelt und ausgewertet.</w:t>
      </w:r>
    </w:p>
    <w:p w14:paraId="6F6A806B" w14:textId="033C005F" w:rsidR="005E1162" w:rsidRPr="00AA7DEE" w:rsidRDefault="005E1162" w:rsidP="00AA7DEE">
      <w:pPr>
        <w:pStyle w:val="Zwischenberschrift"/>
        <w:numPr>
          <w:ilvl w:val="0"/>
          <w:numId w:val="11"/>
        </w:numPr>
        <w:rPr>
          <w:rStyle w:val="IntensiveHervorhebung"/>
          <w:i w:val="0"/>
          <w:iCs w:val="0"/>
          <w:color w:val="000000"/>
        </w:rPr>
      </w:pPr>
      <w:r w:rsidRPr="00AA7DEE">
        <w:rPr>
          <w:rStyle w:val="IntensiveHervorhebung"/>
          <w:i w:val="0"/>
          <w:iCs w:val="0"/>
          <w:color w:val="000000"/>
        </w:rPr>
        <w:t xml:space="preserve">Losgehen: </w:t>
      </w:r>
      <w:r w:rsidR="00F4209E" w:rsidRPr="00AA7DEE">
        <w:rPr>
          <w:rStyle w:val="IntensiveHervorhebung"/>
          <w:i w:val="0"/>
          <w:iCs w:val="0"/>
          <w:color w:val="000000"/>
        </w:rPr>
        <w:t>berufliche Ziele entwickeln und umsetzen</w:t>
      </w:r>
    </w:p>
    <w:p w14:paraId="63CD83AD" w14:textId="77777777" w:rsidR="00446B9B" w:rsidRDefault="00F4209E" w:rsidP="000F3081">
      <w:pPr>
        <w:pStyle w:val="Flietext"/>
        <w:spacing w:line="360" w:lineRule="auto"/>
      </w:pPr>
      <w:r>
        <w:t xml:space="preserve">Aus den Ideen werden nun </w:t>
      </w:r>
      <w:r w:rsidR="00446B9B">
        <w:t xml:space="preserve">(mit unterschiedlichen Methoden) </w:t>
      </w:r>
      <w:r>
        <w:t>berufliche Ziele entwickelt. Mögliche Hürden werden analysiert und Pläne entwickelt.</w:t>
      </w:r>
      <w:r w:rsidR="00446B9B">
        <w:t xml:space="preserve"> Die Pläne sollen so konkret sein, dass sie in kleinen Schritten nach un</w:t>
      </w:r>
      <w:r w:rsidR="009E4970">
        <w:t>d nach umgesetzt werden können.</w:t>
      </w:r>
    </w:p>
    <w:p w14:paraId="5E4178F6" w14:textId="04E5BC27" w:rsidR="00B164FC" w:rsidRDefault="002F472E" w:rsidP="00AA7DEE">
      <w:pPr>
        <w:pStyle w:val="Zwischenberschrift"/>
      </w:pPr>
      <w:r>
        <w:t>Weiterführende Hinweise</w:t>
      </w:r>
    </w:p>
    <w:p w14:paraId="1F9F8823" w14:textId="1CF83B90" w:rsidR="002F472E" w:rsidRPr="00031969" w:rsidRDefault="002F472E" w:rsidP="002F472E">
      <w:pPr>
        <w:pStyle w:val="Flietext"/>
        <w:spacing w:line="360" w:lineRule="auto"/>
      </w:pPr>
      <w:r>
        <w:t xml:space="preserve">Auf der Internetseite </w:t>
      </w:r>
      <w:hyperlink r:id="rId18" w:history="1">
        <w:r w:rsidRPr="005F2C22">
          <w:rPr>
            <w:rStyle w:val="Hyperlink"/>
          </w:rPr>
          <w:t>talentkomp</w:t>
        </w:r>
        <w:r w:rsidRPr="005F2C22">
          <w:rPr>
            <w:rStyle w:val="Hyperlink"/>
          </w:rPr>
          <w:t>a</w:t>
        </w:r>
        <w:r w:rsidRPr="005F2C22">
          <w:rPr>
            <w:rStyle w:val="Hyperlink"/>
          </w:rPr>
          <w:t>ss.nrw.de</w:t>
        </w:r>
      </w:hyperlink>
      <w:r>
        <w:t xml:space="preserve"> gibt es weitere Informationen sowie Downloads für den Talentkompass, für Flyer, sowie für einen Leitfaden für Beratungsfachkräfte.</w:t>
      </w:r>
      <w:r w:rsidR="00DF146F">
        <w:t xml:space="preserve"> Der Talentkompass NRW wird bei wb-web vorgestellt</w:t>
      </w:r>
      <w:r w:rsidR="00161877">
        <w:t xml:space="preserve"> in einer </w:t>
      </w:r>
      <w:hyperlink r:id="rId19" w:history="1">
        <w:r w:rsidR="00161877" w:rsidRPr="00161877">
          <w:rPr>
            <w:rStyle w:val="Hyperlink"/>
          </w:rPr>
          <w:t>Buchvorstellung</w:t>
        </w:r>
      </w:hyperlink>
      <w:r w:rsidR="00161877">
        <w:t xml:space="preserve">. </w:t>
      </w:r>
    </w:p>
    <w:p w14:paraId="70F67903" w14:textId="77777777" w:rsidR="00AA7DEE" w:rsidRDefault="00AA7DEE" w:rsidP="00AA7DEE">
      <w:pPr>
        <w:pStyle w:val="Quelle"/>
      </w:pPr>
    </w:p>
    <w:p w14:paraId="349592C7" w14:textId="49441ABD" w:rsidR="00371C6C" w:rsidRPr="00555491" w:rsidRDefault="002F472E" w:rsidP="00555491">
      <w:pPr>
        <w:pStyle w:val="Quelle"/>
        <w:rPr>
          <w:b/>
        </w:rPr>
      </w:pPr>
      <w:r w:rsidRPr="00555491">
        <w:rPr>
          <w:b/>
        </w:rPr>
        <w:t>Quelle</w:t>
      </w:r>
      <w:r w:rsidR="00AA7DEE" w:rsidRPr="00555491">
        <w:rPr>
          <w:b/>
        </w:rPr>
        <w:t>n</w:t>
      </w:r>
    </w:p>
    <w:p w14:paraId="4DB5F766" w14:textId="692C9FA7" w:rsidR="007E72AE" w:rsidRDefault="00031969" w:rsidP="007E72AE">
      <w:pPr>
        <w:pStyle w:val="Quelle"/>
        <w:rPr>
          <w:rFonts w:eastAsia="Times New Roman"/>
        </w:rPr>
      </w:pPr>
      <w:r>
        <w:t>Ministerium für Arbeit, Integration und Soziales des Landes Nordrhein-Westfalen. Talentkompass NRW. 2.Auflage, Düsseldorf 2013.</w:t>
      </w:r>
      <w:r w:rsidR="007E72AE" w:rsidRPr="007E72AE">
        <w:rPr>
          <w:rFonts w:eastAsia="Times New Roman"/>
        </w:rPr>
        <w:t xml:space="preserve"> </w:t>
      </w:r>
    </w:p>
    <w:p w14:paraId="085472AA" w14:textId="6FF5AED2" w:rsidR="007E72AE" w:rsidRPr="00371C6C" w:rsidRDefault="007E72AE" w:rsidP="007E72AE">
      <w:pPr>
        <w:pStyle w:val="Quelle"/>
        <w:rPr>
          <w:rFonts w:eastAsia="Times New Roman"/>
        </w:rPr>
      </w:pPr>
      <w:r>
        <w:rPr>
          <w:rFonts w:eastAsia="Times New Roman"/>
        </w:rPr>
        <w:t>Ministerium für Arbeit, Integration und Soziales des Landes NRW. Talentkompass NRW – Leitfaden für den Einsatz in Beratung und Kursangeboten.</w:t>
      </w:r>
    </w:p>
    <w:p w14:paraId="70492889" w14:textId="77777777" w:rsidR="007E72AE" w:rsidRPr="00371C6C" w:rsidRDefault="007E72AE" w:rsidP="00371C6C">
      <w:pPr>
        <w:pStyle w:val="Quelle"/>
        <w:rPr>
          <w:rFonts w:eastAsia="Times New Roman"/>
          <w:bCs/>
          <w:lang w:val="en-US"/>
        </w:rPr>
      </w:pPr>
      <w:r w:rsidRPr="00371C6C">
        <w:rPr>
          <w:rFonts w:eastAsia="Times New Roman"/>
          <w:lang w:val="en-US"/>
        </w:rPr>
        <w:t xml:space="preserve">Download Talentkompass: </w:t>
      </w:r>
      <w:hyperlink r:id="rId20" w:history="1">
        <w:r w:rsidRPr="00371C6C">
          <w:rPr>
            <w:rStyle w:val="Hyperlink"/>
            <w:rFonts w:eastAsia="Times New Roman"/>
            <w:lang w:val="en-US"/>
          </w:rPr>
          <w:t>https://www.mais.nrw/sites/default/files/asset/document/arbeit_talentkompass.pdf</w:t>
        </w:r>
      </w:hyperlink>
      <w:r w:rsidRPr="00371C6C">
        <w:rPr>
          <w:rFonts w:eastAsia="Times New Roman"/>
          <w:lang w:val="en-US"/>
        </w:rPr>
        <w:t xml:space="preserve"> </w:t>
      </w:r>
    </w:p>
    <w:p w14:paraId="0A987723" w14:textId="1FA3A11E" w:rsidR="007E72AE" w:rsidRPr="00371C6C" w:rsidRDefault="007E72AE" w:rsidP="007E72AE">
      <w:pPr>
        <w:pStyle w:val="Flietext"/>
        <w:rPr>
          <w:rFonts w:eastAsia="Times New Roman"/>
          <w:bCs/>
          <w:sz w:val="20"/>
          <w:szCs w:val="20"/>
        </w:rPr>
      </w:pPr>
      <w:r w:rsidRPr="00371C6C">
        <w:rPr>
          <w:rFonts w:eastAsia="Times New Roman"/>
          <w:sz w:val="20"/>
          <w:szCs w:val="20"/>
        </w:rPr>
        <w:t xml:space="preserve">Download Leitfaden: </w:t>
      </w:r>
      <w:hyperlink r:id="rId21" w:history="1">
        <w:r w:rsidRPr="00371C6C">
          <w:rPr>
            <w:rStyle w:val="Hyperlink"/>
            <w:rFonts w:eastAsia="Times New Roman"/>
            <w:sz w:val="20"/>
            <w:szCs w:val="20"/>
          </w:rPr>
          <w:t>https://www.mais.nrw/sites/default/files/asset/document/arbeit_talentkompass_leitfaden.pdf</w:t>
        </w:r>
      </w:hyperlink>
      <w:hyperlink r:id="rId22" w:history="1"/>
      <w:r w:rsidRPr="00371C6C">
        <w:rPr>
          <w:rFonts w:eastAsia="Times New Roman"/>
          <w:sz w:val="20"/>
          <w:szCs w:val="20"/>
        </w:rPr>
        <w:t xml:space="preserve"> </w:t>
      </w:r>
    </w:p>
    <w:p w14:paraId="4D6F9BB9" w14:textId="16256B64" w:rsidR="007E72AE" w:rsidRPr="00371C6C" w:rsidRDefault="007E72AE" w:rsidP="007E72AE">
      <w:pPr>
        <w:pStyle w:val="Quelle"/>
      </w:pPr>
      <w:r w:rsidRPr="00371C6C">
        <w:rPr>
          <w:rFonts w:eastAsia="Times New Roman"/>
        </w:rPr>
        <w:t xml:space="preserve">Download Leitfaden: </w:t>
      </w:r>
      <w:hyperlink r:id="rId23" w:history="1">
        <w:r w:rsidRPr="00371C6C">
          <w:rPr>
            <w:rStyle w:val="Hyperlink"/>
            <w:rFonts w:eastAsia="Times New Roman"/>
          </w:rPr>
          <w:t>https://www.mais.nrw/sites/default/files/asset/document/arbeit_talentkompass_leitfaden.pdf</w:t>
        </w:r>
      </w:hyperlink>
    </w:p>
    <w:p w14:paraId="2BB3DFC3" w14:textId="77777777" w:rsidR="007E72AE" w:rsidRDefault="007E72AE" w:rsidP="00371C6C">
      <w:pPr>
        <w:pStyle w:val="Quelle"/>
      </w:pPr>
    </w:p>
    <w:p w14:paraId="6FB412E2" w14:textId="6AF3F795" w:rsidR="008D0165" w:rsidRPr="007E7E95" w:rsidRDefault="00AA7DEE" w:rsidP="000F3081">
      <w:pPr>
        <w:pStyle w:val="Flietext"/>
        <w:spacing w:line="360" w:lineRule="auto"/>
        <w:rPr>
          <w:i/>
        </w:rPr>
      </w:pPr>
      <w:r>
        <w:rPr>
          <w:i/>
        </w:rPr>
        <w:t>CC BY-</w:t>
      </w:r>
      <w:r w:rsidR="0015546C" w:rsidRPr="007E7E95">
        <w:rPr>
          <w:i/>
        </w:rPr>
        <w:t>SA 3.0</w:t>
      </w:r>
      <w:r>
        <w:rPr>
          <w:i/>
        </w:rPr>
        <w:t xml:space="preserve"> DE</w:t>
      </w:r>
      <w:r w:rsidR="0015546C" w:rsidRPr="007E7E95">
        <w:rPr>
          <w:i/>
        </w:rPr>
        <w:t xml:space="preserve"> by </w:t>
      </w:r>
      <w:r w:rsidR="00BB4CFA" w:rsidRPr="00AA7DEE">
        <w:rPr>
          <w:b/>
          <w:i/>
        </w:rPr>
        <w:t>Christoph Eckhard</w:t>
      </w:r>
      <w:bookmarkStart w:id="0" w:name="_GoBack"/>
      <w:bookmarkEnd w:id="0"/>
      <w:r w:rsidR="00BB4CFA" w:rsidRPr="00AA7DEE">
        <w:rPr>
          <w:b/>
          <w:i/>
        </w:rPr>
        <w:t>t</w:t>
      </w:r>
      <w:r w:rsidR="00BB4CFA" w:rsidRPr="007E7E95">
        <w:rPr>
          <w:i/>
        </w:rPr>
        <w:t xml:space="preserve"> und </w:t>
      </w:r>
      <w:r w:rsidR="00BB4CFA" w:rsidRPr="00AA7DEE">
        <w:rPr>
          <w:b/>
          <w:i/>
        </w:rPr>
        <w:t xml:space="preserve">Jutta </w:t>
      </w:r>
      <w:r w:rsidR="0015546C" w:rsidRPr="00AA7DEE">
        <w:rPr>
          <w:b/>
          <w:i/>
        </w:rPr>
        <w:t>Pörtner</w:t>
      </w:r>
      <w:r w:rsidR="0015546C" w:rsidRPr="007E7E95">
        <w:rPr>
          <w:i/>
        </w:rPr>
        <w:t xml:space="preserve"> für wb-web</w:t>
      </w:r>
    </w:p>
    <w:sectPr w:rsidR="008D0165" w:rsidRPr="007E7E95" w:rsidSect="00FD3A72">
      <w:headerReference w:type="even" r:id="rId24"/>
      <w:headerReference w:type="default" r:id="rId25"/>
      <w:footerReference w:type="even" r:id="rId26"/>
      <w:footerReference w:type="default" r:id="rId27"/>
      <w:headerReference w:type="first" r:id="rId28"/>
      <w:footerReference w:type="first" r:id="rId2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48CB5" w14:textId="77777777" w:rsidR="00555491" w:rsidRDefault="00555491" w:rsidP="00014AE4">
      <w:pPr>
        <w:spacing w:after="0" w:line="240" w:lineRule="auto"/>
      </w:pPr>
      <w:r>
        <w:separator/>
      </w:r>
    </w:p>
  </w:endnote>
  <w:endnote w:type="continuationSeparator" w:id="0">
    <w:p w14:paraId="10BB33E3" w14:textId="77777777" w:rsidR="00555491" w:rsidRDefault="0055549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97807" w14:textId="77777777" w:rsidR="00555491" w:rsidRDefault="005554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DA1E" w14:textId="77777777" w:rsidR="00555491" w:rsidRDefault="0055549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42A622B6" wp14:editId="7A8E796E">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52E38C89" w14:textId="77777777" w:rsidR="00555491" w:rsidRDefault="00555491" w:rsidP="00DB4FF9">
    <w:pPr>
      <w:autoSpaceDE w:val="0"/>
      <w:autoSpaceDN w:val="0"/>
      <w:adjustRightInd w:val="0"/>
      <w:spacing w:after="0" w:line="240" w:lineRule="auto"/>
      <w:rPr>
        <w:rFonts w:ascii="DINPro" w:hAnsi="DINPro" w:cs="DINPro"/>
        <w:color w:val="333333"/>
        <w:sz w:val="16"/>
        <w:szCs w:val="16"/>
      </w:rPr>
    </w:pPr>
  </w:p>
  <w:p w14:paraId="7E93433A" w14:textId="77777777" w:rsidR="00555491" w:rsidRDefault="00555491" w:rsidP="00DB4FF9">
    <w:pPr>
      <w:autoSpaceDE w:val="0"/>
      <w:autoSpaceDN w:val="0"/>
      <w:adjustRightInd w:val="0"/>
      <w:spacing w:after="0" w:line="240" w:lineRule="auto"/>
      <w:rPr>
        <w:rFonts w:ascii="DINPro" w:hAnsi="DINPro" w:cs="DINPro"/>
        <w:color w:val="333333"/>
        <w:sz w:val="16"/>
        <w:szCs w:val="16"/>
      </w:rPr>
    </w:pPr>
  </w:p>
  <w:p w14:paraId="7286F1A4" w14:textId="6FE99C8B" w:rsidR="00555491" w:rsidRPr="00DB4FF9" w:rsidRDefault="00555491" w:rsidP="00A8375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BB479" w14:textId="77777777" w:rsidR="00555491" w:rsidRDefault="005554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7F384" w14:textId="77777777" w:rsidR="00555491" w:rsidRDefault="00555491" w:rsidP="00014AE4">
      <w:pPr>
        <w:spacing w:after="0" w:line="240" w:lineRule="auto"/>
      </w:pPr>
      <w:r>
        <w:separator/>
      </w:r>
    </w:p>
  </w:footnote>
  <w:footnote w:type="continuationSeparator" w:id="0">
    <w:p w14:paraId="7462FA8F" w14:textId="77777777" w:rsidR="00555491" w:rsidRDefault="0055549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2148" w14:textId="77777777" w:rsidR="00555491" w:rsidRDefault="005554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893FA" w14:textId="327E3637" w:rsidR="00555491" w:rsidRDefault="00555491">
    <w:pPr>
      <w:pStyle w:val="Kopfzeile"/>
    </w:pPr>
    <w:r>
      <w:rPr>
        <w:noProof/>
        <w:lang w:eastAsia="de-DE"/>
      </w:rPr>
      <w:drawing>
        <wp:anchor distT="0" distB="0" distL="114300" distR="114300" simplePos="0" relativeHeight="251664384" behindDoc="1" locked="0" layoutInCell="1" allowOverlap="1" wp14:anchorId="353BC17F" wp14:editId="507AE28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15503FA4" wp14:editId="5A70BFE2">
              <wp:simplePos x="0" y="0"/>
              <wp:positionH relativeFrom="rightMargin">
                <wp:posOffset>6350</wp:posOffset>
              </wp:positionH>
              <wp:positionV relativeFrom="paragraph">
                <wp:posOffset>215900</wp:posOffset>
              </wp:positionV>
              <wp:extent cx="771525" cy="37846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8460"/>
                      </a:xfrm>
                      <a:prstGeom prst="rect">
                        <a:avLst/>
                      </a:prstGeom>
                      <a:solidFill>
                        <a:srgbClr val="FFFFFF"/>
                      </a:solidFill>
                      <a:ln w="9525">
                        <a:noFill/>
                        <a:miter lim="800000"/>
                        <a:headEnd/>
                        <a:tailEnd/>
                      </a:ln>
                    </wps:spPr>
                    <wps:txbx>
                      <w:txbxContent>
                        <w:p w14:paraId="16D95BAF" w14:textId="77777777" w:rsidR="00555491" w:rsidRPr="00AC2223" w:rsidRDefault="00555491"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503FA4" id="_x0000_t202" coordsize="21600,21600" o:spt="202" path="m,l,21600r21600,l21600,xe">
              <v:stroke joinstyle="miter"/>
              <v:path gradientshapeok="t" o:connecttype="rect"/>
            </v:shapetype>
            <v:shape id="Textfeld 2" o:spid="_x0000_s1032" type="#_x0000_t202" style="position:absolute;margin-left:.5pt;margin-top:17pt;width:60.75pt;height:29.8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" stroked="f">
              <v:textbox style="mso-fit-shape-to-text:t">
                <w:txbxContent>
                  <w:p w14:paraId="16D95BAF" w14:textId="77777777" w:rsidR="00555491" w:rsidRPr="00AC2223" w:rsidRDefault="00555491"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FDC2" w14:textId="77777777" w:rsidR="00555491" w:rsidRDefault="005554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432EF"/>
    <w:multiLevelType w:val="hybridMultilevel"/>
    <w:tmpl w:val="0DA4CE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166A26"/>
    <w:multiLevelType w:val="hybridMultilevel"/>
    <w:tmpl w:val="1CA41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4432B5"/>
    <w:multiLevelType w:val="hybridMultilevel"/>
    <w:tmpl w:val="8318C52E"/>
    <w:lvl w:ilvl="0" w:tplc="5928B370">
      <w:start w:val="1"/>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0F3A03"/>
    <w:multiLevelType w:val="hybridMultilevel"/>
    <w:tmpl w:val="A078894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7E665E"/>
    <w:multiLevelType w:val="hybridMultilevel"/>
    <w:tmpl w:val="3BD02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9D243EB"/>
    <w:multiLevelType w:val="hybridMultilevel"/>
    <w:tmpl w:val="BD667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 w:numId="8">
    <w:abstractNumId w:val="1"/>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01CBB"/>
    <w:rsid w:val="00014AE4"/>
    <w:rsid w:val="00031969"/>
    <w:rsid w:val="00052A92"/>
    <w:rsid w:val="00057134"/>
    <w:rsid w:val="000A44F1"/>
    <w:rsid w:val="000C5275"/>
    <w:rsid w:val="000C6BAB"/>
    <w:rsid w:val="000D02E7"/>
    <w:rsid w:val="000E4BEB"/>
    <w:rsid w:val="000E5A0E"/>
    <w:rsid w:val="000F3081"/>
    <w:rsid w:val="00106C4F"/>
    <w:rsid w:val="0015546C"/>
    <w:rsid w:val="00161877"/>
    <w:rsid w:val="00173D8A"/>
    <w:rsid w:val="0017476E"/>
    <w:rsid w:val="001F22DB"/>
    <w:rsid w:val="00206FAA"/>
    <w:rsid w:val="0020755D"/>
    <w:rsid w:val="0022296F"/>
    <w:rsid w:val="0022313D"/>
    <w:rsid w:val="00233C01"/>
    <w:rsid w:val="002479CD"/>
    <w:rsid w:val="00265FC5"/>
    <w:rsid w:val="002C7765"/>
    <w:rsid w:val="002E5B54"/>
    <w:rsid w:val="002F472E"/>
    <w:rsid w:val="00333725"/>
    <w:rsid w:val="00371C6C"/>
    <w:rsid w:val="003B15B5"/>
    <w:rsid w:val="00446B9B"/>
    <w:rsid w:val="0048036C"/>
    <w:rsid w:val="004A33CC"/>
    <w:rsid w:val="004F07D9"/>
    <w:rsid w:val="00506977"/>
    <w:rsid w:val="00527C57"/>
    <w:rsid w:val="00555491"/>
    <w:rsid w:val="00561789"/>
    <w:rsid w:val="00570B79"/>
    <w:rsid w:val="005715B9"/>
    <w:rsid w:val="00574BEB"/>
    <w:rsid w:val="00580FC7"/>
    <w:rsid w:val="005B2946"/>
    <w:rsid w:val="005C0361"/>
    <w:rsid w:val="005E1162"/>
    <w:rsid w:val="005E6F93"/>
    <w:rsid w:val="005F3CEF"/>
    <w:rsid w:val="006027BA"/>
    <w:rsid w:val="0061648F"/>
    <w:rsid w:val="00621195"/>
    <w:rsid w:val="006246A2"/>
    <w:rsid w:val="00635D7A"/>
    <w:rsid w:val="0066581F"/>
    <w:rsid w:val="0067451F"/>
    <w:rsid w:val="006D5D2F"/>
    <w:rsid w:val="007063B9"/>
    <w:rsid w:val="00723B4B"/>
    <w:rsid w:val="00745EE5"/>
    <w:rsid w:val="0074684B"/>
    <w:rsid w:val="007930AE"/>
    <w:rsid w:val="007E72AE"/>
    <w:rsid w:val="007E7B9D"/>
    <w:rsid w:val="007E7E95"/>
    <w:rsid w:val="0081519A"/>
    <w:rsid w:val="008469E7"/>
    <w:rsid w:val="00862F3E"/>
    <w:rsid w:val="008869CD"/>
    <w:rsid w:val="008C1D48"/>
    <w:rsid w:val="008D0165"/>
    <w:rsid w:val="008E7FFB"/>
    <w:rsid w:val="00913C77"/>
    <w:rsid w:val="00927810"/>
    <w:rsid w:val="00952904"/>
    <w:rsid w:val="0095483E"/>
    <w:rsid w:val="009719FD"/>
    <w:rsid w:val="00997D99"/>
    <w:rsid w:val="009D6081"/>
    <w:rsid w:val="009D646D"/>
    <w:rsid w:val="009E4970"/>
    <w:rsid w:val="009F564F"/>
    <w:rsid w:val="00A076CD"/>
    <w:rsid w:val="00A14D79"/>
    <w:rsid w:val="00A33423"/>
    <w:rsid w:val="00A651A5"/>
    <w:rsid w:val="00A718EB"/>
    <w:rsid w:val="00A7652F"/>
    <w:rsid w:val="00A83759"/>
    <w:rsid w:val="00A95ABE"/>
    <w:rsid w:val="00AA7DEE"/>
    <w:rsid w:val="00AC2223"/>
    <w:rsid w:val="00B01655"/>
    <w:rsid w:val="00B11ED0"/>
    <w:rsid w:val="00B164FC"/>
    <w:rsid w:val="00B27E74"/>
    <w:rsid w:val="00B70DAA"/>
    <w:rsid w:val="00B90721"/>
    <w:rsid w:val="00BB07B2"/>
    <w:rsid w:val="00BB4CFA"/>
    <w:rsid w:val="00BC2391"/>
    <w:rsid w:val="00C07190"/>
    <w:rsid w:val="00C25CB6"/>
    <w:rsid w:val="00C3075E"/>
    <w:rsid w:val="00C675B9"/>
    <w:rsid w:val="00C93D17"/>
    <w:rsid w:val="00CA216F"/>
    <w:rsid w:val="00CC460B"/>
    <w:rsid w:val="00D137B6"/>
    <w:rsid w:val="00D17A67"/>
    <w:rsid w:val="00DB4FF9"/>
    <w:rsid w:val="00DF146F"/>
    <w:rsid w:val="00DF384C"/>
    <w:rsid w:val="00E056E0"/>
    <w:rsid w:val="00E110AF"/>
    <w:rsid w:val="00E53294"/>
    <w:rsid w:val="00E5546C"/>
    <w:rsid w:val="00E678F7"/>
    <w:rsid w:val="00E84DD0"/>
    <w:rsid w:val="00E91C67"/>
    <w:rsid w:val="00ED0DBD"/>
    <w:rsid w:val="00ED65AA"/>
    <w:rsid w:val="00F4209E"/>
    <w:rsid w:val="00F62CF9"/>
    <w:rsid w:val="00F7441A"/>
    <w:rsid w:val="00F822AC"/>
    <w:rsid w:val="00F903C4"/>
    <w:rsid w:val="00FD3A72"/>
    <w:rsid w:val="00FD4313"/>
    <w:rsid w:val="00FF01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9C05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052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52A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unhideWhenUsed/>
    <w:qFormat/>
    <w:rsid w:val="007E7B9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529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529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character" w:customStyle="1" w:styleId="berschrift1Zchn">
    <w:name w:val="Überschrift 1 Zchn"/>
    <w:basedOn w:val="Absatz-Standardschriftart"/>
    <w:link w:val="berschrift1"/>
    <w:uiPriority w:val="9"/>
    <w:rsid w:val="00052A92"/>
    <w:rPr>
      <w:rFonts w:asciiTheme="majorHAnsi" w:eastAsiaTheme="majorEastAsia" w:hAnsiTheme="majorHAnsi" w:cstheme="majorBidi"/>
      <w:b/>
      <w:bCs/>
      <w:color w:val="365F91" w:themeColor="accent1" w:themeShade="BF"/>
      <w:sz w:val="28"/>
      <w:szCs w:val="28"/>
      <w:u w:color="000000"/>
      <w:bdr w:val="nil"/>
      <w:lang w:eastAsia="de-DE"/>
    </w:rPr>
  </w:style>
  <w:style w:type="character" w:customStyle="1" w:styleId="berschrift2Zchn">
    <w:name w:val="Überschrift 2 Zchn"/>
    <w:basedOn w:val="Absatz-Standardschriftart"/>
    <w:link w:val="berschrift2"/>
    <w:uiPriority w:val="9"/>
    <w:rsid w:val="00052A92"/>
    <w:rPr>
      <w:rFonts w:asciiTheme="majorHAnsi" w:eastAsiaTheme="majorEastAsia" w:hAnsiTheme="majorHAnsi" w:cstheme="majorBidi"/>
      <w:b/>
      <w:bCs/>
      <w:color w:val="4F81BD" w:themeColor="accent1"/>
      <w:sz w:val="26"/>
      <w:szCs w:val="26"/>
      <w:u w:color="000000"/>
      <w:bdr w:val="nil"/>
      <w:lang w:eastAsia="de-DE"/>
    </w:rPr>
  </w:style>
  <w:style w:type="table" w:styleId="HelleListe-Akzent1">
    <w:name w:val="Light List Accent 1"/>
    <w:basedOn w:val="NormaleTabelle"/>
    <w:uiPriority w:val="61"/>
    <w:rsid w:val="008D016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nabsatz">
    <w:name w:val="List Paragraph"/>
    <w:basedOn w:val="Standard"/>
    <w:uiPriority w:val="34"/>
    <w:qFormat/>
    <w:rsid w:val="0003196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styleId="Hyperlink">
    <w:name w:val="Hyperlink"/>
    <w:basedOn w:val="Absatz-Standardschriftart"/>
    <w:uiPriority w:val="99"/>
    <w:unhideWhenUsed/>
    <w:rsid w:val="00446B9B"/>
    <w:rPr>
      <w:color w:val="0000FF" w:themeColor="hyperlink"/>
      <w:u w:val="single"/>
    </w:rPr>
  </w:style>
  <w:style w:type="paragraph" w:styleId="Beschriftung">
    <w:name w:val="caption"/>
    <w:basedOn w:val="Standard"/>
    <w:next w:val="Standard"/>
    <w:uiPriority w:val="35"/>
    <w:unhideWhenUsed/>
    <w:qFormat/>
    <w:rsid w:val="00BB07B2"/>
    <w:pPr>
      <w:spacing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sid w:val="00DF384C"/>
    <w:rPr>
      <w:sz w:val="16"/>
      <w:szCs w:val="16"/>
    </w:rPr>
  </w:style>
  <w:style w:type="paragraph" w:styleId="Kommentartext">
    <w:name w:val="annotation text"/>
    <w:basedOn w:val="Standard"/>
    <w:link w:val="KommentartextZchn"/>
    <w:uiPriority w:val="99"/>
    <w:semiHidden/>
    <w:unhideWhenUsed/>
    <w:rsid w:val="00DF38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384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DF384C"/>
    <w:rPr>
      <w:b/>
      <w:bCs/>
    </w:rPr>
  </w:style>
  <w:style w:type="character" w:customStyle="1" w:styleId="KommentarthemaZchn">
    <w:name w:val="Kommentarthema Zchn"/>
    <w:basedOn w:val="KommentartextZchn"/>
    <w:link w:val="Kommentarthema"/>
    <w:uiPriority w:val="99"/>
    <w:semiHidden/>
    <w:rsid w:val="00DF384C"/>
    <w:rPr>
      <w:rFonts w:ascii="Calibri" w:eastAsia="Calibri" w:hAnsi="Calibri" w:cs="Calibri"/>
      <w:b/>
      <w:bCs/>
      <w:color w:val="000000"/>
      <w:sz w:val="20"/>
      <w:szCs w:val="20"/>
      <w:u w:color="000000"/>
      <w:bdr w:val="nil"/>
      <w:lang w:eastAsia="de-DE"/>
    </w:rPr>
  </w:style>
  <w:style w:type="character" w:styleId="IntensiveHervorhebung">
    <w:name w:val="Intense Emphasis"/>
    <w:basedOn w:val="Absatz-Standardschriftart"/>
    <w:uiPriority w:val="21"/>
    <w:qFormat/>
    <w:rsid w:val="009719FD"/>
    <w:rPr>
      <w:i/>
      <w:iCs/>
      <w:color w:val="4F81BD" w:themeColor="accent1"/>
    </w:rPr>
  </w:style>
  <w:style w:type="character" w:styleId="BesuchterHyperlink">
    <w:name w:val="FollowedHyperlink"/>
    <w:basedOn w:val="Absatz-Standardschriftart"/>
    <w:uiPriority w:val="99"/>
    <w:semiHidden/>
    <w:unhideWhenUsed/>
    <w:rsid w:val="00A33423"/>
    <w:rPr>
      <w:color w:val="800080" w:themeColor="followedHyperlink"/>
      <w:u w:val="single"/>
    </w:rPr>
  </w:style>
  <w:style w:type="character" w:customStyle="1" w:styleId="berschrift4Zchn">
    <w:name w:val="Überschrift 4 Zchn"/>
    <w:basedOn w:val="Absatz-Standardschriftart"/>
    <w:link w:val="berschrift4"/>
    <w:uiPriority w:val="9"/>
    <w:rsid w:val="007E7B9D"/>
    <w:rPr>
      <w:rFonts w:asciiTheme="majorHAnsi" w:eastAsiaTheme="majorEastAsia" w:hAnsiTheme="majorHAnsi" w:cstheme="majorBidi"/>
      <w:i/>
      <w:iCs/>
      <w:color w:val="365F91" w:themeColor="accent1" w:themeShade="BF"/>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6623">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talentkompass.nrw.d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ais.nrw/sites/default/files/asset/document/arbeit_talentkompass_leitfaden.pdf"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mais.nrw/sites/default/files/asset/document/arbeit_talentkompass.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s.nrw/talentkompas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mais.nrw/sites/default/files/asset/document/arbeit_talentkompass_leitfaden.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b-web.de/material/lehren-lernen/talentkompass-nrw.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www.mais.nrw/sites/default/files/asset/document/arbeit_talentkompass.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9C39B-5E03-4ECC-98B9-305A9F113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002CB8-0A6C-450A-B80F-D1493A781041}">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E3A5AA98-267E-4EE7-BB52-EAD98C721216}">
  <ds:schemaRefs>
    <ds:schemaRef ds:uri="http://schemas.microsoft.com/sharepoint/v3/contenttype/forms"/>
  </ds:schemaRefs>
</ds:datastoreItem>
</file>

<file path=customXml/itemProps4.xml><?xml version="1.0" encoding="utf-8"?>
<ds:datastoreItem xmlns:ds="http://schemas.openxmlformats.org/officeDocument/2006/customXml" ds:itemID="{4C1ECF7D-E7C3-4F73-8425-6C6875C1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CAFEF867</Template>
  <TotalTime>0</TotalTime>
  <Pages>7</Pages>
  <Words>1425</Words>
  <Characters>8982</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Witt, Susanne</cp:lastModifiedBy>
  <cp:revision>2</cp:revision>
  <cp:lastPrinted>2015-10-16T10:30:00Z</cp:lastPrinted>
  <dcterms:created xsi:type="dcterms:W3CDTF">2017-02-16T08:38:00Z</dcterms:created>
  <dcterms:modified xsi:type="dcterms:W3CDTF">2017-02-16T08:38:00Z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