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A3" w:rsidRDefault="00B26DA3" w:rsidP="00B26DA3">
      <w:pPr>
        <w:pStyle w:val="Materialtyp1"/>
        <w:rPr>
          <w:rFonts w:eastAsia="Arial"/>
        </w:rPr>
      </w:pPr>
      <w:r>
        <w:rPr>
          <w:rFonts w:eastAsia="Arial"/>
        </w:rPr>
        <w:t>Checkliste</w:t>
      </w:r>
    </w:p>
    <w:p w:rsidR="00B26DA3" w:rsidRPr="00B26DA3" w:rsidRDefault="00B26DA3" w:rsidP="00B26DA3">
      <w:pPr>
        <w:pStyle w:val="Headline"/>
        <w:rPr>
          <w:rFonts w:eastAsia="Arial"/>
        </w:rPr>
      </w:pPr>
      <w:r w:rsidRPr="00B26DA3">
        <w:rPr>
          <w:rFonts w:eastAsia="Arial"/>
        </w:rPr>
        <w:t>10 Dinge, die Sie bei Präsentationen dringend beachten sollten</w:t>
      </w:r>
    </w:p>
    <w:p w:rsidR="00B26DA3" w:rsidRPr="00B26DA3" w:rsidRDefault="00B26DA3" w:rsidP="00B26DA3">
      <w:pPr>
        <w:pStyle w:val="Teaser"/>
        <w:rPr>
          <w:bdr w:val="none" w:sz="0" w:space="0" w:color="auto"/>
        </w:rPr>
      </w:pPr>
      <w:r w:rsidRPr="00B26DA3">
        <w:rPr>
          <w:bdr w:val="none" w:sz="0" w:space="0" w:color="auto"/>
        </w:rPr>
        <w:t>Oft macht man die Fehler, die einem bei anderen Vortragenden sofort auffallen, selbst. Das liegt u.a. daran, dass eine Präsentation mit Aufregung verbunden ist und man erst lernen muss, sich nicht von der Technik absorbieren zu lassen: Nicht die Leinwand oder die Leistungsfähigkeit der Präsentationssoftware stehen im Mittelpunkt des Vortrags, sondern die Inhalte – und Sie. Wenn Sie ein paar einfache Regeln beherzigen, können Sie Ihre Vorträge so mit einer Präsentation begleiten, dass Ihre Teilnehmenden davon profitieren und Sie mit Ihren Inhalten glänzen.</w:t>
      </w:r>
    </w:p>
    <w:p w:rsidR="00B26DA3" w:rsidRPr="00B26DA3" w:rsidRDefault="00B26DA3" w:rsidP="00B26D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r w:rsidRPr="00B26DA3">
        <w:rPr>
          <w:rFonts w:ascii="Arial" w:eastAsia="Arial" w:hAnsi="Arial" w:cs="Arial"/>
          <w:sz w:val="24"/>
          <w:szCs w:val="24"/>
          <w:bdr w:val="none" w:sz="0" w:space="0" w:color="auto"/>
        </w:rPr>
        <w:t>Was Sie also beachten sollten:</w:t>
      </w:r>
    </w:p>
    <w:p w:rsidR="00B26DA3" w:rsidRPr="00B26DA3" w:rsidRDefault="00B26DA3" w:rsidP="00B26DA3">
      <w:pPr>
        <w:pStyle w:val="AufzhlungPunkte"/>
        <w:rPr>
          <w:b/>
          <w:bdr w:val="none" w:sz="0" w:space="0" w:color="auto"/>
        </w:rPr>
      </w:pPr>
      <w:r w:rsidRPr="00B26DA3">
        <w:rPr>
          <w:b/>
          <w:bdr w:val="none" w:sz="0" w:space="0" w:color="auto"/>
        </w:rPr>
        <w:t>Gute Vorbereitung</w:t>
      </w:r>
      <w:r w:rsidRPr="00B26DA3">
        <w:rPr>
          <w:b/>
          <w:bdr w:val="none" w:sz="0" w:space="0" w:color="auto"/>
        </w:rPr>
        <w:br/>
      </w:r>
      <w:r w:rsidRPr="00B26DA3">
        <w:rPr>
          <w:bdr w:val="none" w:sz="0" w:space="0" w:color="auto"/>
        </w:rPr>
        <w:t>Das ist fast schon ein unverschämter Rat. Selbstverständlich bereiten Sie sich vor. Je besser Sie sich im Thema auskennen, desto souveräner werden Sie vortragen – also aktualisieren Sie Ihr Wissen vor dem Vortrag. Um besser einschätzen zu können, wieviel Zeit Sie brauchen und das Zusammenspiel zwischen Folien und Ihrem Vortrag zu testen, können Sie vorher proben. Wenn Sie den Vortrag zum ersten Mal halten, ist das sehr empfehlenswert. Zur Vorbereitung gehört auch, sich Gedanken über die Zielgruppe zu machen: Sie sollten sie weder über- noch unterfordern. Entsprechend muss Ihr Vortrag angepasst werden.</w:t>
      </w:r>
    </w:p>
    <w:p w:rsidR="00B26DA3" w:rsidRPr="00B26DA3" w:rsidRDefault="00B26DA3" w:rsidP="00B26DA3">
      <w:pPr>
        <w:pStyle w:val="AufzhlungPunkte"/>
        <w:rPr>
          <w:b/>
          <w:bdr w:val="none" w:sz="0" w:space="0" w:color="auto"/>
        </w:rPr>
      </w:pPr>
      <w:r w:rsidRPr="00B26DA3">
        <w:rPr>
          <w:b/>
          <w:bdr w:val="none" w:sz="0" w:space="0" w:color="auto"/>
        </w:rPr>
        <w:t>Nachvollziehbare Gliederung, eine klare Struktur</w:t>
      </w:r>
      <w:r w:rsidRPr="00B26DA3">
        <w:rPr>
          <w:b/>
          <w:bdr w:val="none" w:sz="0" w:space="0" w:color="auto"/>
        </w:rPr>
        <w:br/>
      </w:r>
      <w:r w:rsidRPr="00B26DA3">
        <w:rPr>
          <w:bdr w:val="none" w:sz="0" w:space="0" w:color="auto"/>
        </w:rPr>
        <w:t xml:space="preserve">Ein Vortrag braucht einen Einstieg, einen nachvollziehbaren inhaltlichen Faden und einen Abschluss. Eine Präsentationssoftware wie PowerPoint, </w:t>
      </w:r>
      <w:proofErr w:type="spellStart"/>
      <w:r w:rsidRPr="00B26DA3">
        <w:rPr>
          <w:bdr w:val="none" w:sz="0" w:space="0" w:color="auto"/>
        </w:rPr>
        <w:t>Keynote</w:t>
      </w:r>
      <w:proofErr w:type="spellEnd"/>
      <w:r w:rsidRPr="00B26DA3">
        <w:rPr>
          <w:bdr w:val="none" w:sz="0" w:space="0" w:color="auto"/>
        </w:rPr>
        <w:t xml:space="preserve"> oder </w:t>
      </w:r>
      <w:proofErr w:type="spellStart"/>
      <w:r w:rsidRPr="00B26DA3">
        <w:rPr>
          <w:bdr w:val="none" w:sz="0" w:space="0" w:color="auto"/>
        </w:rPr>
        <w:t>Impress</w:t>
      </w:r>
      <w:proofErr w:type="spellEnd"/>
      <w:r w:rsidRPr="00B26DA3">
        <w:rPr>
          <w:bdr w:val="none" w:sz="0" w:space="0" w:color="auto"/>
        </w:rPr>
        <w:t xml:space="preserve"> kann dabei helfen, die Struktur und den geplanten Ablauf transparent zu machen:</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sz w:val="24"/>
          <w:szCs w:val="24"/>
          <w:bdr w:val="none" w:sz="0" w:space="0" w:color="auto"/>
        </w:rPr>
      </w:pPr>
      <w:r w:rsidRPr="00B26DA3">
        <w:rPr>
          <w:rFonts w:ascii="Arial" w:eastAsia="Arial" w:hAnsi="Arial" w:cs="Arial"/>
          <w:sz w:val="24"/>
          <w:szCs w:val="24"/>
          <w:bdr w:val="none" w:sz="0" w:space="0" w:color="auto"/>
        </w:rPr>
        <w:t>Sagen Sie zum Einstieg, was das Publikum erwartet, machen Sie eine Folie, in der die Gliederung in der Übersicht zu sehen ist.</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sz w:val="24"/>
          <w:szCs w:val="24"/>
          <w:bdr w:val="none" w:sz="0" w:space="0" w:color="auto"/>
        </w:rPr>
      </w:pPr>
      <w:r w:rsidRPr="00B26DA3">
        <w:rPr>
          <w:rFonts w:ascii="Arial" w:eastAsia="Arial" w:hAnsi="Arial" w:cs="Arial"/>
          <w:sz w:val="24"/>
          <w:szCs w:val="24"/>
          <w:bdr w:val="none" w:sz="0" w:space="0" w:color="auto"/>
        </w:rPr>
        <w:t>Schreiben Sie in die Kopfzeile jeder Folie, wo Sie inhaltlich gerade sind.</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sz w:val="24"/>
          <w:szCs w:val="24"/>
          <w:bdr w:val="none" w:sz="0" w:space="0" w:color="auto"/>
        </w:rPr>
      </w:pPr>
      <w:r w:rsidRPr="00B26DA3">
        <w:rPr>
          <w:rFonts w:ascii="Arial" w:eastAsia="Arial" w:hAnsi="Arial" w:cs="Arial"/>
          <w:sz w:val="24"/>
          <w:szCs w:val="24"/>
          <w:bdr w:val="none" w:sz="0" w:space="0" w:color="auto"/>
        </w:rPr>
        <w:t>Ergänzen Sie Seitenzahlen. Gerne auch immer mit der Gesamtzahl der Folien, z.B. Nr. 4 von 10.</w:t>
      </w:r>
    </w:p>
    <w:p w:rsidR="00B26DA3" w:rsidRPr="00B26DA3" w:rsidRDefault="00B26DA3" w:rsidP="00B26DA3">
      <w:pPr>
        <w:pStyle w:val="AufzhlungPunkte"/>
        <w:rPr>
          <w:bdr w:val="none" w:sz="0" w:space="0" w:color="auto"/>
        </w:rPr>
      </w:pPr>
      <w:r w:rsidRPr="00B26DA3">
        <w:rPr>
          <w:b/>
          <w:bdr w:val="none" w:sz="0" w:space="0" w:color="auto"/>
        </w:rPr>
        <w:lastRenderedPageBreak/>
        <w:t>Folien nicht zu vollschreiben, übersichtliches Layout</w:t>
      </w:r>
      <w:r w:rsidRPr="00B26DA3">
        <w:rPr>
          <w:b/>
          <w:bdr w:val="none" w:sz="0" w:space="0" w:color="auto"/>
        </w:rPr>
        <w:br/>
      </w:r>
      <w:r w:rsidRPr="00B26DA3">
        <w:rPr>
          <w:bdr w:val="none" w:sz="0" w:space="0" w:color="auto"/>
        </w:rPr>
        <w:t>Folien sollten übersichtlich und gleichmäßig gestaltet sowie auf das Wesentliche beschränkt sein, denn die Teilnehmenden müssen sie schnell erfassen und sich orientieren können:</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sz w:val="24"/>
          <w:szCs w:val="24"/>
          <w:bdr w:val="none" w:sz="0" w:space="0" w:color="auto"/>
        </w:rPr>
      </w:pPr>
      <w:r w:rsidRPr="00B26DA3">
        <w:rPr>
          <w:rFonts w:ascii="Arial" w:eastAsia="Arial" w:hAnsi="Arial" w:cs="Arial"/>
          <w:sz w:val="24"/>
          <w:szCs w:val="24"/>
          <w:bdr w:val="none" w:sz="0" w:space="0" w:color="auto"/>
        </w:rPr>
        <w:t>Eine gute Folie ist unvollständig, d.h. die zentralen Aussagen sollten in Stichworte gefasst werden, eine Ausformulierung erfolgt im mündlichen Vortrag. Jede einzelne Folie sollte inhaltlich abgeschlossen sein.</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sz w:val="24"/>
          <w:szCs w:val="24"/>
          <w:bdr w:val="none" w:sz="0" w:space="0" w:color="auto"/>
        </w:rPr>
      </w:pPr>
      <w:r>
        <w:rPr>
          <w:rFonts w:ascii="Arial" w:eastAsia="Arial" w:hAnsi="Arial" w:cs="Arial"/>
          <w:sz w:val="24"/>
          <w:szCs w:val="24"/>
          <w:bdr w:val="none" w:sz="0" w:space="0" w:color="auto"/>
        </w:rPr>
        <w:t>sechs Wörter pro Zeile und sechs</w:t>
      </w:r>
      <w:r w:rsidRPr="00B26DA3">
        <w:rPr>
          <w:rFonts w:ascii="Arial" w:eastAsia="Arial" w:hAnsi="Arial" w:cs="Arial"/>
          <w:sz w:val="24"/>
          <w:szCs w:val="24"/>
          <w:bdr w:val="none" w:sz="0" w:space="0" w:color="auto"/>
        </w:rPr>
        <w:t xml:space="preserve"> Zeilen pro Folie sollten das Maximum sein. Möglichst keine Satzzeichen verwenden, lange Sätze und Wörter vermeiden.</w:t>
      </w:r>
    </w:p>
    <w:p w:rsidR="00B26DA3" w:rsidRPr="00B26DA3" w:rsidRDefault="00B26DA3" w:rsidP="00B26DA3">
      <w:pPr>
        <w:pStyle w:val="AufzhlungPunkte"/>
        <w:rPr>
          <w:b/>
          <w:bdr w:val="none" w:sz="0" w:space="0" w:color="auto"/>
        </w:rPr>
      </w:pPr>
      <w:r w:rsidRPr="00B26DA3">
        <w:rPr>
          <w:b/>
          <w:bdr w:val="none" w:sz="0" w:space="0" w:color="auto"/>
        </w:rPr>
        <w:t>Große Schriften</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b/>
          <w:sz w:val="24"/>
          <w:szCs w:val="24"/>
          <w:bdr w:val="none" w:sz="0" w:space="0" w:color="auto"/>
        </w:rPr>
      </w:pPr>
      <w:r w:rsidRPr="00B26DA3">
        <w:rPr>
          <w:rFonts w:ascii="Arial" w:eastAsia="Arial" w:hAnsi="Arial" w:cs="Arial"/>
          <w:sz w:val="24"/>
          <w:szCs w:val="24"/>
          <w:bdr w:val="none" w:sz="0" w:space="0" w:color="auto"/>
        </w:rPr>
        <w:t>Der kleinste eingesetzte Schriftgrad sollte nicht unter 16 Punkt liegen, das ist die Unter­grenze (für Fußzeile, Seitennummer etc.).</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b/>
          <w:sz w:val="24"/>
          <w:szCs w:val="24"/>
          <w:bdr w:val="none" w:sz="0" w:space="0" w:color="auto"/>
        </w:rPr>
      </w:pPr>
      <w:r w:rsidRPr="00B26DA3">
        <w:rPr>
          <w:rFonts w:ascii="Arial" w:eastAsia="Arial" w:hAnsi="Arial" w:cs="Arial"/>
          <w:sz w:val="24"/>
          <w:szCs w:val="24"/>
          <w:bdr w:val="none" w:sz="0" w:space="0" w:color="auto"/>
        </w:rPr>
        <w:t>Für die Überschrift sollte der Schriftgrad zwischen 40 und 48 Punkt liegen,</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b/>
          <w:sz w:val="24"/>
          <w:szCs w:val="24"/>
          <w:bdr w:val="none" w:sz="0" w:space="0" w:color="auto"/>
        </w:rPr>
      </w:pPr>
      <w:r w:rsidRPr="00B26DA3">
        <w:rPr>
          <w:rFonts w:ascii="Arial" w:eastAsia="Arial" w:hAnsi="Arial" w:cs="Arial"/>
          <w:sz w:val="24"/>
          <w:szCs w:val="24"/>
          <w:bdr w:val="none" w:sz="0" w:space="0" w:color="auto"/>
        </w:rPr>
        <w:t>auf den Folien selbst zwischen 24 und 36 Punkt.</w:t>
      </w:r>
    </w:p>
    <w:p w:rsidR="00B26DA3" w:rsidRPr="00B26DA3" w:rsidRDefault="00B26DA3" w:rsidP="00B26D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20"/>
        <w:rPr>
          <w:rFonts w:ascii="Arial" w:eastAsia="Arial" w:hAnsi="Arial" w:cs="Arial"/>
          <w:bdr w:val="none" w:sz="0" w:space="0" w:color="auto"/>
        </w:rPr>
      </w:pPr>
      <w:r>
        <w:rPr>
          <w:rFonts w:ascii="Arial" w:eastAsia="Arial" w:hAnsi="Arial" w:cs="Arial"/>
          <w:sz w:val="24"/>
          <w:szCs w:val="24"/>
          <w:bdr w:val="none" w:sz="0" w:space="0" w:color="auto"/>
        </w:rPr>
        <w:t>Im Zweifel ist zu emp</w:t>
      </w:r>
      <w:r w:rsidRPr="00B26DA3">
        <w:rPr>
          <w:rFonts w:ascii="Arial" w:eastAsia="Arial" w:hAnsi="Arial" w:cs="Arial"/>
          <w:sz w:val="24"/>
          <w:szCs w:val="24"/>
          <w:bdr w:val="none" w:sz="0" w:space="0" w:color="auto"/>
        </w:rPr>
        <w:t xml:space="preserve">fehlen, eine größere Schrift zu nehmen, um zu gewährleisten, dass sie auch vom hinteren Ende des Raumes gut zu lesen ist. Der Schriftgradunterschied zwischen Überschrift und dem Haupttext sollte deutlich ausfallen, das dient der Orientierung. Und dies sollte innerhalb der Präsentation durchgehalten werden. </w:t>
      </w:r>
    </w:p>
    <w:p w:rsidR="00B26DA3" w:rsidRPr="00B26DA3" w:rsidRDefault="00B26DA3" w:rsidP="00B26D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p>
    <w:p w:rsidR="00B26DA3" w:rsidRPr="00B26DA3" w:rsidRDefault="00B26DA3" w:rsidP="005D6365">
      <w:pPr>
        <w:pStyle w:val="AufzhlungPunkte"/>
        <w:rPr>
          <w:b/>
          <w:bdr w:val="none" w:sz="0" w:space="0" w:color="auto"/>
        </w:rPr>
      </w:pPr>
      <w:r w:rsidRPr="00B26DA3">
        <w:rPr>
          <w:b/>
          <w:bdr w:val="none" w:sz="0" w:space="0" w:color="auto"/>
        </w:rPr>
        <w:t>Zahlen</w:t>
      </w:r>
      <w:r w:rsidRPr="00B26DA3">
        <w:rPr>
          <w:rFonts w:eastAsia="Arial"/>
          <w:b/>
          <w:bdr w:val="none" w:sz="0" w:space="0" w:color="auto"/>
        </w:rPr>
        <w:t xml:space="preserve"> grafisch aufbereiten</w:t>
      </w:r>
      <w:r>
        <w:rPr>
          <w:rFonts w:eastAsia="Arial"/>
          <w:b/>
          <w:bdr w:val="none" w:sz="0" w:space="0" w:color="auto"/>
        </w:rPr>
        <w:br/>
      </w:r>
      <w:r w:rsidRPr="00B26DA3">
        <w:rPr>
          <w:bdr w:val="none" w:sz="0" w:space="0" w:color="auto"/>
        </w:rPr>
        <w:t>Zahlenmaterial sollte in (übersichtliche) Grafiken gegossen sein, sonst ist es zu schwer zu erfassen. Eine grafische Darstellung muss in kürzester Zeit verstan­den werden können. Bei­spiel: Statt einer Tabelle mit vielen Zahlen eine Grafik zeigen, die das Wichtigste aus der Tabelle herausholt. Zum Vergleich:</w:t>
      </w:r>
    </w:p>
    <w:p w:rsidR="00B26DA3" w:rsidRDefault="00B26DA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bdr w:val="none" w:sz="0" w:space="0" w:color="auto"/>
        </w:rPr>
      </w:pPr>
      <w:r>
        <w:rPr>
          <w:b/>
          <w:bdr w:val="none" w:sz="0" w:space="0" w:color="auto"/>
        </w:rPr>
        <w:br w:type="page"/>
      </w:r>
    </w:p>
    <w:tbl>
      <w:tblPr>
        <w:tblW w:w="705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3525"/>
      </w:tblGrid>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b/>
                <w:sz w:val="24"/>
                <w:szCs w:val="24"/>
                <w:bdr w:val="none" w:sz="0" w:space="0" w:color="auto"/>
              </w:rPr>
              <w:lastRenderedPageBreak/>
              <w:t>Jahr</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b/>
                <w:sz w:val="24"/>
                <w:szCs w:val="24"/>
                <w:bdr w:val="none" w:sz="0" w:space="0" w:color="auto"/>
              </w:rPr>
              <w:t>Anzahl Teilnehmende</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2005</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62</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2006</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64</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2007</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50</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2008</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47</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2009</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59</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2010</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76</w:t>
            </w:r>
          </w:p>
        </w:tc>
      </w:tr>
      <w:tr w:rsidR="00B26DA3" w:rsidRPr="00B26DA3" w:rsidTr="00B26DA3">
        <w:trPr>
          <w:trHeight w:val="254"/>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2011</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82</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2012</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105</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2013</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119</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2014</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124</w:t>
            </w:r>
          </w:p>
        </w:tc>
      </w:tr>
      <w:tr w:rsidR="00B26DA3" w:rsidRPr="00B26DA3" w:rsidTr="00B26DA3">
        <w:trPr>
          <w:trHeight w:val="240"/>
        </w:trPr>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2015</w:t>
            </w:r>
          </w:p>
        </w:tc>
        <w:tc>
          <w:tcPr>
            <w:tcW w:w="3525" w:type="dxa"/>
            <w:tcMar>
              <w:top w:w="100" w:type="dxa"/>
              <w:left w:w="100" w:type="dxa"/>
              <w:bottom w:w="100" w:type="dxa"/>
              <w:right w:w="100" w:type="dxa"/>
            </w:tcMar>
          </w:tcPr>
          <w:p w:rsidR="00B26DA3" w:rsidRPr="00B26DA3" w:rsidRDefault="00B26DA3" w:rsidP="00B26D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B26DA3">
              <w:rPr>
                <w:rFonts w:ascii="Arial" w:eastAsia="Arial" w:hAnsi="Arial" w:cs="Arial"/>
                <w:sz w:val="24"/>
                <w:szCs w:val="24"/>
                <w:bdr w:val="none" w:sz="0" w:space="0" w:color="auto"/>
              </w:rPr>
              <w:t>123</w:t>
            </w:r>
          </w:p>
        </w:tc>
      </w:tr>
    </w:tbl>
    <w:p w:rsidR="00B26DA3" w:rsidRPr="00B26DA3" w:rsidRDefault="00B26DA3" w:rsidP="00B26D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p>
    <w:p w:rsidR="00B26DA3" w:rsidRPr="00B26DA3" w:rsidRDefault="00B26DA3" w:rsidP="00B26D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r w:rsidRPr="00B26DA3">
        <w:rPr>
          <w:rFonts w:ascii="Arial" w:eastAsia="Arial" w:hAnsi="Arial" w:cs="Arial"/>
          <w:noProof/>
          <w:bdr w:val="none" w:sz="0" w:space="0" w:color="auto"/>
        </w:rPr>
        <w:drawing>
          <wp:inline distT="114300" distB="114300" distL="114300" distR="114300" wp14:anchorId="45D6401E" wp14:editId="47669D02">
            <wp:extent cx="5257800" cy="3371850"/>
            <wp:effectExtent l="0" t="0" r="0" b="0"/>
            <wp:docPr id="2" name="image03.jpg" descr="diagramm.jpg"/>
            <wp:cNvGraphicFramePr/>
            <a:graphic xmlns:a="http://schemas.openxmlformats.org/drawingml/2006/main">
              <a:graphicData uri="http://schemas.openxmlformats.org/drawingml/2006/picture">
                <pic:pic xmlns:pic="http://schemas.openxmlformats.org/drawingml/2006/picture">
                  <pic:nvPicPr>
                    <pic:cNvPr id="0" name="image03.jpg" descr="diagramm.jpg"/>
                    <pic:cNvPicPr preferRelativeResize="0"/>
                  </pic:nvPicPr>
                  <pic:blipFill>
                    <a:blip r:embed="rId8"/>
                    <a:srcRect/>
                    <a:stretch>
                      <a:fillRect/>
                    </a:stretch>
                  </pic:blipFill>
                  <pic:spPr>
                    <a:xfrm>
                      <a:off x="0" y="0"/>
                      <a:ext cx="5257800" cy="3371850"/>
                    </a:xfrm>
                    <a:prstGeom prst="rect">
                      <a:avLst/>
                    </a:prstGeom>
                    <a:ln/>
                  </pic:spPr>
                </pic:pic>
              </a:graphicData>
            </a:graphic>
          </wp:inline>
        </w:drawing>
      </w:r>
    </w:p>
    <w:p w:rsidR="00B26DA3" w:rsidRPr="00B26DA3" w:rsidRDefault="00B26DA3" w:rsidP="00B26D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p>
    <w:p w:rsidR="00B26DA3" w:rsidRPr="00B26DA3" w:rsidRDefault="00B26DA3" w:rsidP="00B26DA3">
      <w:pPr>
        <w:pStyle w:val="AufzhlungPunkte"/>
        <w:rPr>
          <w:rFonts w:eastAsia="Arial"/>
          <w:b/>
          <w:bdr w:val="none" w:sz="0" w:space="0" w:color="auto"/>
        </w:rPr>
      </w:pPr>
      <w:r w:rsidRPr="00B26DA3">
        <w:rPr>
          <w:rFonts w:eastAsia="Arial"/>
          <w:b/>
          <w:bdr w:val="none" w:sz="0" w:space="0" w:color="auto"/>
        </w:rPr>
        <w:lastRenderedPageBreak/>
        <w:t>Nicht zu viele Farben</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b/>
          <w:sz w:val="24"/>
          <w:szCs w:val="24"/>
          <w:bdr w:val="none" w:sz="0" w:space="0" w:color="auto"/>
        </w:rPr>
      </w:pPr>
      <w:r w:rsidRPr="00B26DA3">
        <w:rPr>
          <w:rFonts w:ascii="Arial" w:eastAsia="Arial" w:hAnsi="Arial" w:cs="Arial"/>
          <w:sz w:val="24"/>
          <w:szCs w:val="24"/>
          <w:bdr w:val="none" w:sz="0" w:space="0" w:color="auto"/>
        </w:rPr>
        <w:t>Beschränken Sie sich auf wenige (zwei bis vier) ausgewählte Farben.</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sz w:val="24"/>
          <w:szCs w:val="24"/>
          <w:bdr w:val="none" w:sz="0" w:space="0" w:color="auto"/>
        </w:rPr>
      </w:pPr>
      <w:r w:rsidRPr="00B26DA3">
        <w:rPr>
          <w:rFonts w:ascii="Arial" w:eastAsia="Arial" w:hAnsi="Arial" w:cs="Arial"/>
          <w:sz w:val="24"/>
          <w:szCs w:val="24"/>
          <w:bdr w:val="none" w:sz="0" w:space="0" w:color="auto"/>
        </w:rPr>
        <w:t>Achten Sie bei der Zusammenstellung von Farben darauf, dass die Darstellung insgesamt kontrastreich bleibt. Nur so können auch Menschen mit Farbfehlwahrnehmung alles sehen. Test: Wenn Ihre Präsentation auch im Graustufenmodus funktioniert, ist alles richtig. Grundsätzlich ist (für alle) dunkle Schrift auf hellem Grund besser lesbar als umgekehrt.</w:t>
      </w:r>
    </w:p>
    <w:p w:rsid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sz w:val="24"/>
          <w:szCs w:val="24"/>
          <w:bdr w:val="none" w:sz="0" w:space="0" w:color="auto"/>
        </w:rPr>
      </w:pPr>
      <w:r w:rsidRPr="00B26DA3">
        <w:rPr>
          <w:rFonts w:ascii="Arial" w:eastAsia="Arial" w:hAnsi="Arial" w:cs="Arial"/>
          <w:sz w:val="24"/>
          <w:szCs w:val="24"/>
          <w:bdr w:val="none" w:sz="0" w:space="0" w:color="auto"/>
        </w:rPr>
        <w:t>Je intensiver die Farbe, desto kleiner sollte die Fläche sein.</w:t>
      </w:r>
    </w:p>
    <w:p w:rsidR="00B26DA3" w:rsidRPr="00B26DA3" w:rsidRDefault="00B26DA3" w:rsidP="00B26DA3">
      <w:pPr>
        <w:pStyle w:val="AufzhlungPunkte"/>
        <w:rPr>
          <w:rFonts w:eastAsia="Arial"/>
          <w:b/>
          <w:bdr w:val="none" w:sz="0" w:space="0" w:color="auto"/>
        </w:rPr>
      </w:pPr>
      <w:r w:rsidRPr="00B26DA3">
        <w:rPr>
          <w:rFonts w:eastAsia="Arial"/>
          <w:b/>
          <w:bdr w:val="none" w:sz="0" w:space="0" w:color="auto"/>
        </w:rPr>
        <w:t>Animationen und Bilder</w:t>
      </w:r>
      <w:r w:rsidRPr="00B26DA3">
        <w:rPr>
          <w:rFonts w:eastAsia="Arial"/>
          <w:b/>
          <w:bdr w:val="none" w:sz="0" w:space="0" w:color="auto"/>
        </w:rPr>
        <w:br/>
        <w:t>Animationen</w:t>
      </w:r>
      <w:r w:rsidRPr="00B26DA3">
        <w:rPr>
          <w:rFonts w:eastAsia="Arial"/>
          <w:bdr w:val="none" w:sz="0" w:space="0" w:color="auto"/>
        </w:rPr>
        <w:t xml:space="preserve"> für Folienübergänge sowie Text- und G</w:t>
      </w:r>
      <w:r w:rsidR="005D6365">
        <w:rPr>
          <w:rFonts w:eastAsia="Arial"/>
          <w:bdr w:val="none" w:sz="0" w:space="0" w:color="auto"/>
        </w:rPr>
        <w:t>rafikeinblendungen sollten spar</w:t>
      </w:r>
      <w:r w:rsidRPr="00B26DA3">
        <w:rPr>
          <w:rFonts w:eastAsia="Arial"/>
          <w:bdr w:val="none" w:sz="0" w:space="0" w:color="auto"/>
        </w:rPr>
        <w:t>sam verwendet werden, sonst lenken sie vom Inhalt ab:</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b/>
          <w:sz w:val="24"/>
          <w:szCs w:val="24"/>
          <w:bdr w:val="none" w:sz="0" w:space="0" w:color="auto"/>
        </w:rPr>
      </w:pPr>
      <w:r w:rsidRPr="00B26DA3">
        <w:rPr>
          <w:rFonts w:ascii="Arial" w:eastAsia="Arial" w:hAnsi="Arial" w:cs="Arial"/>
          <w:sz w:val="24"/>
          <w:szCs w:val="24"/>
          <w:bdr w:val="none" w:sz="0" w:space="0" w:color="auto"/>
        </w:rPr>
        <w:t>Verwenden Sie innerhalb einer Präsentation immer die gleichen Übergangsanimationen.</w:t>
      </w:r>
    </w:p>
    <w:p w:rsidR="00B26DA3" w:rsidRPr="00B26DA3"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b/>
          <w:sz w:val="24"/>
          <w:szCs w:val="24"/>
          <w:bdr w:val="none" w:sz="0" w:space="0" w:color="auto"/>
        </w:rPr>
      </w:pPr>
      <w:r w:rsidRPr="00B26DA3">
        <w:rPr>
          <w:rFonts w:ascii="Arial" w:eastAsia="Arial" w:hAnsi="Arial" w:cs="Arial"/>
          <w:sz w:val="24"/>
          <w:szCs w:val="24"/>
          <w:bdr w:val="none" w:sz="0" w:space="0" w:color="auto"/>
        </w:rPr>
        <w:t>Wörter oder Buchstabe</w:t>
      </w:r>
      <w:r w:rsidR="005D6365">
        <w:rPr>
          <w:rFonts w:ascii="Arial" w:eastAsia="Arial" w:hAnsi="Arial" w:cs="Arial"/>
          <w:sz w:val="24"/>
          <w:szCs w:val="24"/>
          <w:bdr w:val="none" w:sz="0" w:space="0" w:color="auto"/>
        </w:rPr>
        <w:t>n sollten nicht einzeln erschei</w:t>
      </w:r>
      <w:r w:rsidRPr="00B26DA3">
        <w:rPr>
          <w:rFonts w:ascii="Arial" w:eastAsia="Arial" w:hAnsi="Arial" w:cs="Arial"/>
          <w:sz w:val="24"/>
          <w:szCs w:val="24"/>
          <w:bdr w:val="none" w:sz="0" w:space="0" w:color="auto"/>
        </w:rPr>
        <w:t>nen, das dauert zu lange.</w:t>
      </w:r>
    </w:p>
    <w:p w:rsidR="00B26DA3" w:rsidRPr="005D6365" w:rsidRDefault="00B26DA3" w:rsidP="00B26DA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843" w:hanging="425"/>
        <w:contextualSpacing/>
        <w:rPr>
          <w:rFonts w:ascii="Arial" w:eastAsia="Arial" w:hAnsi="Arial" w:cs="Arial"/>
          <w:b/>
          <w:sz w:val="24"/>
          <w:szCs w:val="24"/>
          <w:bdr w:val="none" w:sz="0" w:space="0" w:color="auto"/>
        </w:rPr>
      </w:pPr>
      <w:r w:rsidRPr="00B26DA3">
        <w:rPr>
          <w:rFonts w:ascii="Arial" w:eastAsia="Arial" w:hAnsi="Arial" w:cs="Arial"/>
          <w:sz w:val="24"/>
          <w:szCs w:val="24"/>
          <w:bdr w:val="none" w:sz="0" w:space="0" w:color="auto"/>
        </w:rPr>
        <w:t xml:space="preserve">Vorsicht mit Soundeffekten: Die </w:t>
      </w:r>
      <w:proofErr w:type="spellStart"/>
      <w:r w:rsidRPr="00B26DA3">
        <w:rPr>
          <w:rFonts w:ascii="Arial" w:eastAsia="Arial" w:hAnsi="Arial" w:cs="Arial"/>
          <w:sz w:val="24"/>
          <w:szCs w:val="24"/>
          <w:bdr w:val="none" w:sz="0" w:space="0" w:color="auto"/>
        </w:rPr>
        <w:t>nerven</w:t>
      </w:r>
      <w:proofErr w:type="spellEnd"/>
      <w:r w:rsidRPr="00B26DA3">
        <w:rPr>
          <w:rFonts w:ascii="Arial" w:eastAsia="Arial" w:hAnsi="Arial" w:cs="Arial"/>
          <w:sz w:val="24"/>
          <w:szCs w:val="24"/>
          <w:bdr w:val="none" w:sz="0" w:space="0" w:color="auto"/>
        </w:rPr>
        <w:t xml:space="preserve"> das Publikum schnell.</w:t>
      </w:r>
    </w:p>
    <w:p w:rsidR="00B26DA3" w:rsidRDefault="00B26DA3" w:rsidP="00B26D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20"/>
        <w:rPr>
          <w:rFonts w:ascii="Arial" w:eastAsia="Arial" w:hAnsi="Arial" w:cs="Arial"/>
          <w:sz w:val="24"/>
          <w:szCs w:val="24"/>
          <w:bdr w:val="none" w:sz="0" w:space="0" w:color="auto"/>
        </w:rPr>
      </w:pPr>
      <w:r w:rsidRPr="00B26DA3">
        <w:rPr>
          <w:rFonts w:ascii="Arial" w:eastAsia="Arial" w:hAnsi="Arial" w:cs="Arial"/>
          <w:b/>
          <w:sz w:val="24"/>
          <w:szCs w:val="24"/>
          <w:bdr w:val="none" w:sz="0" w:space="0" w:color="auto"/>
        </w:rPr>
        <w:t>Bilder</w:t>
      </w:r>
      <w:r w:rsidRPr="00B26DA3">
        <w:rPr>
          <w:rFonts w:ascii="Arial" w:eastAsia="Arial" w:hAnsi="Arial" w:cs="Arial"/>
          <w:sz w:val="24"/>
          <w:szCs w:val="24"/>
          <w:bdr w:val="none" w:sz="0" w:space="0" w:color="auto"/>
        </w:rPr>
        <w:t xml:space="preserve"> sagen mehr als Worte, deswegen muss man sie sorgfältig auswählen: Sie sollten immer einen Bezug zum Inhalt haben, ihn unterstützen und illustrieren. Vorsicht mit dem ironischen oder humorvollen Einsatz von Bildern: Je nach Publikum wird so</w:t>
      </w:r>
      <w:r>
        <w:rPr>
          <w:rFonts w:ascii="Arial" w:eastAsia="Arial" w:hAnsi="Arial" w:cs="Arial"/>
          <w:sz w:val="24"/>
          <w:szCs w:val="24"/>
          <w:bdr w:val="none" w:sz="0" w:space="0" w:color="auto"/>
        </w:rPr>
        <w:t xml:space="preserve"> </w:t>
      </w:r>
      <w:r w:rsidRPr="00B26DA3">
        <w:rPr>
          <w:rFonts w:ascii="Arial" w:eastAsia="Arial" w:hAnsi="Arial" w:cs="Arial"/>
          <w:sz w:val="24"/>
          <w:szCs w:val="24"/>
          <w:bdr w:val="none" w:sz="0" w:space="0" w:color="auto"/>
        </w:rPr>
        <w:t xml:space="preserve">etwas unter Umständen unterschiedlich interpretiert. </w:t>
      </w:r>
      <w:r w:rsidRPr="00B26DA3">
        <w:rPr>
          <w:rFonts w:ascii="Arial" w:eastAsia="Arial" w:hAnsi="Arial" w:cs="Arial"/>
          <w:sz w:val="24"/>
          <w:szCs w:val="24"/>
          <w:bdr w:val="none" w:sz="0" w:space="0" w:color="auto"/>
        </w:rPr>
        <w:br/>
        <w:t xml:space="preserve">Und noch ein Hinweis: </w:t>
      </w:r>
      <w:hyperlink r:id="rId9" w:history="1">
        <w:r w:rsidRPr="005D6365">
          <w:rPr>
            <w:rStyle w:val="Hyperlink"/>
            <w:rFonts w:ascii="Arial" w:eastAsia="Arial" w:hAnsi="Arial" w:cs="Arial"/>
            <w:sz w:val="24"/>
            <w:szCs w:val="24"/>
            <w:bdr w:val="none" w:sz="0" w:space="0" w:color="auto"/>
          </w:rPr>
          <w:t>Die Rechte der verwendeten Bilder</w:t>
        </w:r>
      </w:hyperlink>
      <w:r w:rsidRPr="00B26DA3">
        <w:rPr>
          <w:rFonts w:ascii="Arial" w:eastAsia="Arial" w:hAnsi="Arial" w:cs="Arial"/>
          <w:sz w:val="24"/>
          <w:szCs w:val="24"/>
          <w:bdr w:val="none" w:sz="0" w:space="0" w:color="auto"/>
        </w:rPr>
        <w:t xml:space="preserve"> müssen geklärt sein. </w:t>
      </w:r>
    </w:p>
    <w:p w:rsidR="00B26DA3" w:rsidRPr="00B26DA3" w:rsidRDefault="00B26DA3" w:rsidP="005D6365">
      <w:pPr>
        <w:pStyle w:val="AufzhlungPunkte"/>
        <w:rPr>
          <w:rFonts w:eastAsia="Arial"/>
          <w:b/>
          <w:bdr w:val="none" w:sz="0" w:space="0" w:color="auto"/>
        </w:rPr>
      </w:pPr>
      <w:r w:rsidRPr="00B26DA3">
        <w:rPr>
          <w:rFonts w:eastAsia="Arial"/>
          <w:b/>
          <w:bdr w:val="none" w:sz="0" w:space="0" w:color="auto"/>
        </w:rPr>
        <w:t>Das Publikum einbeziehen und aktivieren</w:t>
      </w:r>
      <w:r w:rsidRPr="00B26DA3">
        <w:rPr>
          <w:rFonts w:eastAsia="Arial"/>
          <w:b/>
          <w:bdr w:val="none" w:sz="0" w:space="0" w:color="auto"/>
        </w:rPr>
        <w:br/>
      </w:r>
      <w:r w:rsidRPr="00B26DA3">
        <w:rPr>
          <w:rFonts w:eastAsia="Arial"/>
          <w:bdr w:val="none" w:sz="0" w:space="0" w:color="auto"/>
        </w:rPr>
        <w:t>Es ist wichtig, Raum für Feedback zu lassen und während des Vortrags flexibel zu sein, sonst hängen Sie Ihr Publikum möglicherweise ab. Fordern Sie explizit zum Fragenstellen auf und sprechen S</w:t>
      </w:r>
      <w:r w:rsidR="005D6365">
        <w:rPr>
          <w:rFonts w:eastAsia="Arial"/>
          <w:bdr w:val="none" w:sz="0" w:space="0" w:color="auto"/>
        </w:rPr>
        <w:t xml:space="preserve">ie das Publikum direkt an, z.B. </w:t>
      </w:r>
      <w:r w:rsidRPr="00B26DA3">
        <w:rPr>
          <w:rFonts w:eastAsia="Arial"/>
          <w:bdr w:val="none" w:sz="0" w:space="0" w:color="auto"/>
        </w:rPr>
        <w:t xml:space="preserve">„Welche Erfahrungen haben </w:t>
      </w:r>
      <w:r w:rsidRPr="00B26DA3">
        <w:rPr>
          <w:rFonts w:eastAsia="Arial"/>
          <w:i/>
          <w:bdr w:val="none" w:sz="0" w:space="0" w:color="auto"/>
        </w:rPr>
        <w:t>Sie</w:t>
      </w:r>
      <w:r w:rsidRPr="00B26DA3">
        <w:rPr>
          <w:rFonts w:eastAsia="Arial"/>
          <w:bdr w:val="none" w:sz="0" w:space="0" w:color="auto"/>
        </w:rPr>
        <w:t xml:space="preserve"> mit </w:t>
      </w:r>
      <w:proofErr w:type="spellStart"/>
      <w:r w:rsidRPr="00B26DA3">
        <w:rPr>
          <w:rFonts w:eastAsia="Arial"/>
          <w:bdr w:val="none" w:sz="0" w:space="0" w:color="auto"/>
        </w:rPr>
        <w:t>xy</w:t>
      </w:r>
      <w:proofErr w:type="spellEnd"/>
      <w:r w:rsidRPr="00B26DA3">
        <w:rPr>
          <w:rFonts w:eastAsia="Arial"/>
          <w:bdr w:val="none" w:sz="0" w:space="0" w:color="auto"/>
        </w:rPr>
        <w:t xml:space="preserve"> gemacht?”</w:t>
      </w:r>
      <w:r w:rsidRPr="00B26DA3">
        <w:rPr>
          <w:rFonts w:eastAsia="Arial"/>
          <w:bdr w:val="none" w:sz="0" w:space="0" w:color="auto"/>
        </w:rPr>
        <w:br/>
        <w:t xml:space="preserve">Niemand kann so ganz genau vorhersehen, was die Teilnehmenden wissen möchten, wo ihr Hauptinteresse liegt. Präsentationssoftware bietet die </w:t>
      </w:r>
      <w:r w:rsidRPr="00B26DA3">
        <w:rPr>
          <w:rFonts w:eastAsia="Arial"/>
          <w:bdr w:val="none" w:sz="0" w:space="0" w:color="auto"/>
        </w:rPr>
        <w:lastRenderedPageBreak/>
        <w:t>Möglichkeit, von der vorgesehenen Reihenfolge der Folien abzuweichen. Machen Sie sich mit diesen Funktionen vertraut, dann bleibt der Vortrag lebendig und teilnehmernah.</w:t>
      </w:r>
    </w:p>
    <w:p w:rsidR="00B26DA3" w:rsidRPr="00B26DA3" w:rsidRDefault="00B26DA3" w:rsidP="005D6365">
      <w:pPr>
        <w:pStyle w:val="AufzhlungPunkte"/>
        <w:rPr>
          <w:rFonts w:eastAsia="Arial"/>
          <w:bdr w:val="none" w:sz="0" w:space="0" w:color="auto"/>
        </w:rPr>
      </w:pPr>
      <w:r w:rsidRPr="00B26DA3">
        <w:rPr>
          <w:rFonts w:eastAsia="Arial"/>
          <w:b/>
          <w:bdr w:val="none" w:sz="0" w:space="0" w:color="auto"/>
        </w:rPr>
        <w:t>Sich nicht in Details verlieren</w:t>
      </w:r>
      <w:r w:rsidRPr="00B26DA3">
        <w:rPr>
          <w:rFonts w:eastAsia="Arial"/>
          <w:b/>
          <w:bdr w:val="none" w:sz="0" w:space="0" w:color="auto"/>
        </w:rPr>
        <w:br/>
      </w:r>
      <w:r w:rsidRPr="00B26DA3">
        <w:rPr>
          <w:rFonts w:eastAsia="Arial"/>
          <w:bdr w:val="none" w:sz="0" w:space="0" w:color="auto"/>
        </w:rPr>
        <w:t>Bleiben Sie beim Thema: Ein Beispiel aus der Praxis hier und dort schadet nicht, aber verlieren Sie sich nicht in Details oder Anekdoten – das langweilt das Publikum.</w:t>
      </w:r>
    </w:p>
    <w:p w:rsidR="00B26DA3" w:rsidRPr="00B26DA3" w:rsidRDefault="00C704D2" w:rsidP="005D6365">
      <w:pPr>
        <w:pStyle w:val="AufzhlungPunkte"/>
        <w:rPr>
          <w:rFonts w:eastAsia="Arial"/>
          <w:b/>
          <w:bdr w:val="none" w:sz="0" w:space="0" w:color="auto"/>
        </w:rPr>
      </w:pPr>
      <w:r>
        <w:rPr>
          <w:rFonts w:eastAsia="Arial"/>
          <w:noProof/>
          <w:bdr w:val="none" w:sz="0" w:space="0" w:color="auto"/>
        </w:rPr>
        <mc:AlternateContent>
          <mc:Choice Requires="wps">
            <w:drawing>
              <wp:anchor distT="0" distB="0" distL="114300" distR="114300" simplePos="0" relativeHeight="251659264" behindDoc="0" locked="0" layoutInCell="1" allowOverlap="1" wp14:anchorId="373219C2" wp14:editId="1812F81A">
                <wp:simplePos x="0" y="0"/>
                <wp:positionH relativeFrom="margin">
                  <wp:posOffset>395605</wp:posOffset>
                </wp:positionH>
                <wp:positionV relativeFrom="paragraph">
                  <wp:posOffset>1589405</wp:posOffset>
                </wp:positionV>
                <wp:extent cx="5343525" cy="3638550"/>
                <wp:effectExtent l="0" t="0" r="28575" b="19050"/>
                <wp:wrapTopAndBottom/>
                <wp:docPr id="3" name="Textfeld 3"/>
                <wp:cNvGraphicFramePr/>
                <a:graphic xmlns:a="http://schemas.openxmlformats.org/drawingml/2006/main">
                  <a:graphicData uri="http://schemas.microsoft.com/office/word/2010/wordprocessingShape">
                    <wps:wsp>
                      <wps:cNvSpPr txBox="1"/>
                      <wps:spPr>
                        <a:xfrm>
                          <a:off x="0" y="0"/>
                          <a:ext cx="5343525"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365"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
                                <w:sz w:val="24"/>
                                <w:szCs w:val="24"/>
                                <w:bdr w:val="none" w:sz="0" w:space="0" w:color="auto"/>
                              </w:rPr>
                            </w:pPr>
                            <w:r w:rsidRPr="005D6365">
                              <w:rPr>
                                <w:rFonts w:ascii="Arial" w:eastAsia="Arial" w:hAnsi="Arial" w:cs="Arial"/>
                                <w:b/>
                                <w:sz w:val="24"/>
                                <w:szCs w:val="24"/>
                                <w:bdr w:val="none" w:sz="0" w:space="0" w:color="auto"/>
                              </w:rPr>
                              <w:t xml:space="preserve">10-20-30-Regel </w:t>
                            </w:r>
                          </w:p>
                          <w:p w:rsidR="005D6365"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sz w:val="24"/>
                                <w:szCs w:val="24"/>
                                <w:bdr w:val="none" w:sz="0" w:space="0" w:color="auto"/>
                              </w:rPr>
                            </w:pPr>
                            <w:r w:rsidRPr="00B26DA3">
                              <w:rPr>
                                <w:rFonts w:ascii="Arial" w:eastAsia="Arial" w:hAnsi="Arial" w:cs="Arial"/>
                                <w:sz w:val="24"/>
                                <w:szCs w:val="24"/>
                                <w:bdr w:val="none" w:sz="0" w:space="0" w:color="auto"/>
                              </w:rPr>
                              <w:t>Beachten Sie die 10-20-30-Regel. Danach sollen Vorträge nicht mehr als 10 Folien umfassen, maximal 20 Minu­ten dauern und die Schriftgröße sollte 30 Punkt nicht unterschreiten. Diese Re­gel immer zu befolgen, wird schwierig sein und ist auch sicher nicht immer sinnvoll – sie kann aber helfen, sich daran zu erinnern, dass es darum geht, Inhalte auf das Wesentliche zu reduzieren.</w:t>
                            </w:r>
                          </w:p>
                          <w:p w:rsidR="005D6365"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sz w:val="24"/>
                                <w:szCs w:val="24"/>
                                <w:bdr w:val="none" w:sz="0" w:space="0" w:color="auto"/>
                              </w:rPr>
                            </w:pPr>
                          </w:p>
                          <w:p w:rsidR="005D6365" w:rsidRPr="00B26DA3"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
                                <w:bdr w:val="none" w:sz="0" w:space="0" w:color="auto"/>
                              </w:rPr>
                            </w:pPr>
                            <w:r w:rsidRPr="00B26DA3">
                              <w:rPr>
                                <w:rFonts w:ascii="Arial" w:eastAsia="Arial" w:hAnsi="Arial" w:cs="Arial"/>
                                <w:b/>
                                <w:sz w:val="24"/>
                                <w:szCs w:val="24"/>
                                <w:bdr w:val="none" w:sz="0" w:space="0" w:color="auto"/>
                              </w:rPr>
                              <w:t>Es muss</w:t>
                            </w:r>
                            <w:r w:rsidRPr="005D6365">
                              <w:rPr>
                                <w:rFonts w:ascii="Arial" w:eastAsia="Arial" w:hAnsi="Arial" w:cs="Arial"/>
                                <w:b/>
                                <w:sz w:val="24"/>
                                <w:szCs w:val="24"/>
                                <w:bdr w:val="none" w:sz="0" w:space="0" w:color="auto"/>
                              </w:rPr>
                              <w:t xml:space="preserve"> nicht immer PowerPoint sein</w:t>
                            </w:r>
                          </w:p>
                          <w:p w:rsidR="005D6365" w:rsidRPr="00B26DA3"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dr w:val="none" w:sz="0" w:space="0" w:color="auto"/>
                              </w:rPr>
                            </w:pPr>
                            <w:r w:rsidRPr="00B26DA3">
                              <w:rPr>
                                <w:rFonts w:ascii="Arial" w:eastAsia="Arial" w:hAnsi="Arial" w:cs="Arial"/>
                                <w:sz w:val="24"/>
                                <w:szCs w:val="24"/>
                                <w:bdr w:val="none" w:sz="0" w:space="0" w:color="auto"/>
                              </w:rPr>
                              <w:t xml:space="preserve">Es gibt einige Alternativen zu PowerPoint und Co.: Wer nach weiteren Präsentationstools sucht, kann sich in diesen beiden </w:t>
                            </w:r>
                            <w:r>
                              <w:rPr>
                                <w:rFonts w:ascii="Arial" w:eastAsia="Arial" w:hAnsi="Arial" w:cs="Arial"/>
                                <w:sz w:val="24"/>
                                <w:szCs w:val="24"/>
                                <w:bdr w:val="none" w:sz="0" w:space="0" w:color="auto"/>
                              </w:rPr>
                              <w:t>Handlungsanleitungen</w:t>
                            </w:r>
                            <w:r w:rsidRPr="00B26DA3">
                              <w:rPr>
                                <w:rFonts w:ascii="Arial" w:eastAsia="Arial" w:hAnsi="Arial" w:cs="Arial"/>
                                <w:sz w:val="24"/>
                                <w:szCs w:val="24"/>
                                <w:bdr w:val="none" w:sz="0" w:space="0" w:color="auto"/>
                              </w:rPr>
                              <w:t xml:space="preserve"> Anregungen holen: „</w:t>
                            </w:r>
                            <w:hyperlink r:id="rId10" w:history="1">
                              <w:r w:rsidRPr="005D6365">
                                <w:rPr>
                                  <w:rStyle w:val="Hyperlink"/>
                                  <w:rFonts w:ascii="Arial" w:eastAsia="Arial" w:hAnsi="Arial" w:cs="Arial"/>
                                  <w:sz w:val="24"/>
                                  <w:szCs w:val="24"/>
                                  <w:bdr w:val="none" w:sz="0" w:space="0" w:color="auto"/>
                                </w:rPr>
                                <w:t>Lebendige Präsentationen mit Prezi</w:t>
                              </w:r>
                            </w:hyperlink>
                            <w:r w:rsidRPr="00B26DA3">
                              <w:rPr>
                                <w:rFonts w:ascii="Arial" w:eastAsia="Arial" w:hAnsi="Arial" w:cs="Arial"/>
                                <w:sz w:val="24"/>
                                <w:szCs w:val="24"/>
                                <w:bdr w:val="none" w:sz="0" w:space="0" w:color="auto"/>
                              </w:rPr>
                              <w:t>“ und „Weg vom frontalen Präsen</w:t>
                            </w:r>
                            <w:r>
                              <w:rPr>
                                <w:rFonts w:ascii="Arial" w:eastAsia="Arial" w:hAnsi="Arial" w:cs="Arial"/>
                                <w:sz w:val="24"/>
                                <w:szCs w:val="24"/>
                                <w:bdr w:val="none" w:sz="0" w:space="0" w:color="auto"/>
                              </w:rPr>
                              <w:t xml:space="preserve">tieren: </w:t>
                            </w:r>
                            <w:proofErr w:type="spellStart"/>
                            <w:r>
                              <w:rPr>
                                <w:rFonts w:ascii="Arial" w:eastAsia="Arial" w:hAnsi="Arial" w:cs="Arial"/>
                                <w:sz w:val="24"/>
                                <w:szCs w:val="24"/>
                                <w:bdr w:val="none" w:sz="0" w:space="0" w:color="auto"/>
                              </w:rPr>
                              <w:t>Sway</w:t>
                            </w:r>
                            <w:proofErr w:type="spellEnd"/>
                            <w:r>
                              <w:rPr>
                                <w:rFonts w:ascii="Arial" w:eastAsia="Arial" w:hAnsi="Arial" w:cs="Arial"/>
                                <w:sz w:val="24"/>
                                <w:szCs w:val="24"/>
                                <w:bdr w:val="none" w:sz="0" w:space="0" w:color="auto"/>
                              </w:rPr>
                              <w:t xml:space="preserve"> im Seminareinsatz“. </w:t>
                            </w:r>
                          </w:p>
                          <w:p w:rsidR="005D6365" w:rsidRPr="005D6365"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dr w:val="none" w:sz="0" w:space="0" w:color="auto"/>
                              </w:rPr>
                            </w:pPr>
                            <w:r w:rsidRPr="00B26DA3">
                              <w:rPr>
                                <w:rFonts w:ascii="Arial" w:eastAsia="Arial" w:hAnsi="Arial" w:cs="Arial"/>
                                <w:sz w:val="24"/>
                                <w:szCs w:val="24"/>
                                <w:bdr w:val="none" w:sz="0" w:space="0" w:color="auto"/>
                              </w:rPr>
                              <w:t>Aber auch mit PowerPoint lässt sich einiges machen. So gibt es zum Beispiel die Vortragstechnik „</w:t>
                            </w:r>
                            <w:proofErr w:type="spellStart"/>
                            <w:r w:rsidRPr="00B26DA3">
                              <w:rPr>
                                <w:rFonts w:ascii="Arial" w:eastAsia="Arial" w:hAnsi="Arial" w:cs="Arial"/>
                                <w:bdr w:val="none" w:sz="0" w:space="0" w:color="auto"/>
                              </w:rPr>
                              <w:fldChar w:fldCharType="begin"/>
                            </w:r>
                            <w:r w:rsidRPr="00B26DA3">
                              <w:rPr>
                                <w:rFonts w:ascii="Arial" w:eastAsia="Arial" w:hAnsi="Arial" w:cs="Arial"/>
                                <w:bdr w:val="none" w:sz="0" w:space="0" w:color="auto"/>
                              </w:rPr>
                              <w:instrText xml:space="preserve"> HYPERLINK "https://de.wikipedia.org/wiki/Pecha_Kucha" \h </w:instrText>
                            </w:r>
                            <w:r w:rsidRPr="00B26DA3">
                              <w:rPr>
                                <w:rFonts w:ascii="Arial" w:eastAsia="Arial" w:hAnsi="Arial" w:cs="Arial"/>
                                <w:bdr w:val="none" w:sz="0" w:space="0" w:color="auto"/>
                              </w:rPr>
                              <w:fldChar w:fldCharType="separate"/>
                            </w:r>
                            <w:r w:rsidRPr="00B26DA3">
                              <w:rPr>
                                <w:rFonts w:ascii="Arial" w:eastAsia="Arial" w:hAnsi="Arial" w:cs="Arial"/>
                                <w:color w:val="1155CC"/>
                                <w:sz w:val="24"/>
                                <w:szCs w:val="24"/>
                                <w:u w:val="single"/>
                                <w:bdr w:val="none" w:sz="0" w:space="0" w:color="auto"/>
                              </w:rPr>
                              <w:t>Pecha</w:t>
                            </w:r>
                            <w:proofErr w:type="spellEnd"/>
                            <w:r w:rsidRPr="00B26DA3">
                              <w:rPr>
                                <w:rFonts w:ascii="Arial" w:eastAsia="Arial" w:hAnsi="Arial" w:cs="Arial"/>
                                <w:color w:val="1155CC"/>
                                <w:sz w:val="24"/>
                                <w:szCs w:val="24"/>
                                <w:u w:val="single"/>
                                <w:bdr w:val="none" w:sz="0" w:space="0" w:color="auto"/>
                              </w:rPr>
                              <w:t xml:space="preserve"> </w:t>
                            </w:r>
                            <w:proofErr w:type="spellStart"/>
                            <w:r w:rsidRPr="00B26DA3">
                              <w:rPr>
                                <w:rFonts w:ascii="Arial" w:eastAsia="Arial" w:hAnsi="Arial" w:cs="Arial"/>
                                <w:color w:val="1155CC"/>
                                <w:sz w:val="24"/>
                                <w:szCs w:val="24"/>
                                <w:u w:val="single"/>
                                <w:bdr w:val="none" w:sz="0" w:space="0" w:color="auto"/>
                              </w:rPr>
                              <w:t>Kucha</w:t>
                            </w:r>
                            <w:proofErr w:type="spellEnd"/>
                            <w:r w:rsidRPr="00B26DA3">
                              <w:rPr>
                                <w:rFonts w:ascii="Arial" w:eastAsia="Arial" w:hAnsi="Arial" w:cs="Arial"/>
                                <w:color w:val="1155CC"/>
                                <w:sz w:val="24"/>
                                <w:szCs w:val="24"/>
                                <w:u w:val="single"/>
                                <w:bdr w:val="none" w:sz="0" w:space="0" w:color="auto"/>
                              </w:rPr>
                              <w:fldChar w:fldCharType="end"/>
                            </w:r>
                            <w:r w:rsidRPr="00B26DA3">
                              <w:rPr>
                                <w:rFonts w:ascii="Arial" w:eastAsia="Arial" w:hAnsi="Arial" w:cs="Arial"/>
                                <w:sz w:val="24"/>
                                <w:szCs w:val="24"/>
                                <w:bdr w:val="none" w:sz="0" w:space="0" w:color="auto"/>
                              </w:rPr>
                              <w:t>“. Sie arbeitet mit rigiden Vorgaben, damit die Dinge auf den Punkt gebracht werden müssen: Genau 20 Folien pro Vortrag sind jeweils für genau 20 Sekunden sichtbar.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219C2" id="_x0000_t202" coordsize="21600,21600" o:spt="202" path="m,l,21600r21600,l21600,xe">
                <v:stroke joinstyle="miter"/>
                <v:path gradientshapeok="t" o:connecttype="rect"/>
              </v:shapetype>
              <v:shape id="Textfeld 3" o:spid="_x0000_s1026" type="#_x0000_t202" style="position:absolute;left:0;text-align:left;margin-left:31.15pt;margin-top:125.15pt;width:420.75pt;height:2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" fillcolor="white [3201]" strokeweight=".5pt">
                <v:textbox>
                  <w:txbxContent>
                    <w:p w:rsidR="005D6365"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
                          <w:sz w:val="24"/>
                          <w:szCs w:val="24"/>
                          <w:bdr w:val="none" w:sz="0" w:space="0" w:color="auto"/>
                        </w:rPr>
                      </w:pPr>
                      <w:r w:rsidRPr="005D6365">
                        <w:rPr>
                          <w:rFonts w:ascii="Arial" w:eastAsia="Arial" w:hAnsi="Arial" w:cs="Arial"/>
                          <w:b/>
                          <w:sz w:val="24"/>
                          <w:szCs w:val="24"/>
                          <w:bdr w:val="none" w:sz="0" w:space="0" w:color="auto"/>
                        </w:rPr>
                        <w:t xml:space="preserve">10-20-30-Regel </w:t>
                      </w:r>
                    </w:p>
                    <w:p w:rsidR="005D6365"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sz w:val="24"/>
                          <w:szCs w:val="24"/>
                          <w:bdr w:val="none" w:sz="0" w:space="0" w:color="auto"/>
                        </w:rPr>
                      </w:pPr>
                      <w:r w:rsidRPr="00B26DA3">
                        <w:rPr>
                          <w:rFonts w:ascii="Arial" w:eastAsia="Arial" w:hAnsi="Arial" w:cs="Arial"/>
                          <w:sz w:val="24"/>
                          <w:szCs w:val="24"/>
                          <w:bdr w:val="none" w:sz="0" w:space="0" w:color="auto"/>
                        </w:rPr>
                        <w:t>Beachten Sie die 10-20-30-Regel. Danach sollen Vorträge nicht mehr als 10 Folien umfassen, maximal 20 Minu­ten dauern und die Schriftgröße sollte 30 Punkt nicht unterschreiten. Diese Re­gel immer zu befolgen, wird schwierig sein und ist auch sicher nicht immer sinnvoll – sie kann aber helfen, sich daran zu erinnern, dass es darum geht, Inhalte auf das Wesentliche zu reduzieren.</w:t>
                      </w:r>
                    </w:p>
                    <w:p w:rsidR="005D6365"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sz w:val="24"/>
                          <w:szCs w:val="24"/>
                          <w:bdr w:val="none" w:sz="0" w:space="0" w:color="auto"/>
                        </w:rPr>
                      </w:pPr>
                    </w:p>
                    <w:p w:rsidR="005D6365" w:rsidRPr="00B26DA3"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
                          <w:bdr w:val="none" w:sz="0" w:space="0" w:color="auto"/>
                        </w:rPr>
                      </w:pPr>
                      <w:r w:rsidRPr="00B26DA3">
                        <w:rPr>
                          <w:rFonts w:ascii="Arial" w:eastAsia="Arial" w:hAnsi="Arial" w:cs="Arial"/>
                          <w:b/>
                          <w:sz w:val="24"/>
                          <w:szCs w:val="24"/>
                          <w:bdr w:val="none" w:sz="0" w:space="0" w:color="auto"/>
                        </w:rPr>
                        <w:t>Es muss</w:t>
                      </w:r>
                      <w:r w:rsidRPr="005D6365">
                        <w:rPr>
                          <w:rFonts w:ascii="Arial" w:eastAsia="Arial" w:hAnsi="Arial" w:cs="Arial"/>
                          <w:b/>
                          <w:sz w:val="24"/>
                          <w:szCs w:val="24"/>
                          <w:bdr w:val="none" w:sz="0" w:space="0" w:color="auto"/>
                        </w:rPr>
                        <w:t xml:space="preserve"> nicht immer PowerPoint sein</w:t>
                      </w:r>
                    </w:p>
                    <w:p w:rsidR="005D6365" w:rsidRPr="00B26DA3"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dr w:val="none" w:sz="0" w:space="0" w:color="auto"/>
                        </w:rPr>
                      </w:pPr>
                      <w:r w:rsidRPr="00B26DA3">
                        <w:rPr>
                          <w:rFonts w:ascii="Arial" w:eastAsia="Arial" w:hAnsi="Arial" w:cs="Arial"/>
                          <w:sz w:val="24"/>
                          <w:szCs w:val="24"/>
                          <w:bdr w:val="none" w:sz="0" w:space="0" w:color="auto"/>
                        </w:rPr>
                        <w:t xml:space="preserve">Es gibt einige Alternativen zu PowerPoint und Co.: Wer nach weiteren Präsentationstools sucht, kann sich in diesen beiden </w:t>
                      </w:r>
                      <w:r>
                        <w:rPr>
                          <w:rFonts w:ascii="Arial" w:eastAsia="Arial" w:hAnsi="Arial" w:cs="Arial"/>
                          <w:sz w:val="24"/>
                          <w:szCs w:val="24"/>
                          <w:bdr w:val="none" w:sz="0" w:space="0" w:color="auto"/>
                        </w:rPr>
                        <w:t>Handlungsanleitungen</w:t>
                      </w:r>
                      <w:r w:rsidRPr="00B26DA3">
                        <w:rPr>
                          <w:rFonts w:ascii="Arial" w:eastAsia="Arial" w:hAnsi="Arial" w:cs="Arial"/>
                          <w:sz w:val="24"/>
                          <w:szCs w:val="24"/>
                          <w:bdr w:val="none" w:sz="0" w:space="0" w:color="auto"/>
                        </w:rPr>
                        <w:t xml:space="preserve"> Anregungen holen: „</w:t>
                      </w:r>
                      <w:hyperlink r:id="rId11" w:history="1">
                        <w:r w:rsidRPr="005D6365">
                          <w:rPr>
                            <w:rStyle w:val="Hyperlink"/>
                            <w:rFonts w:ascii="Arial" w:eastAsia="Arial" w:hAnsi="Arial" w:cs="Arial"/>
                            <w:sz w:val="24"/>
                            <w:szCs w:val="24"/>
                            <w:bdr w:val="none" w:sz="0" w:space="0" w:color="auto"/>
                          </w:rPr>
                          <w:t>Lebendige Präsentationen mit Prezi</w:t>
                        </w:r>
                      </w:hyperlink>
                      <w:r w:rsidRPr="00B26DA3">
                        <w:rPr>
                          <w:rFonts w:ascii="Arial" w:eastAsia="Arial" w:hAnsi="Arial" w:cs="Arial"/>
                          <w:sz w:val="24"/>
                          <w:szCs w:val="24"/>
                          <w:bdr w:val="none" w:sz="0" w:space="0" w:color="auto"/>
                        </w:rPr>
                        <w:t>“ und „Weg vom frontalen Präsen</w:t>
                      </w:r>
                      <w:r>
                        <w:rPr>
                          <w:rFonts w:ascii="Arial" w:eastAsia="Arial" w:hAnsi="Arial" w:cs="Arial"/>
                          <w:sz w:val="24"/>
                          <w:szCs w:val="24"/>
                          <w:bdr w:val="none" w:sz="0" w:space="0" w:color="auto"/>
                        </w:rPr>
                        <w:t xml:space="preserve">tieren: </w:t>
                      </w:r>
                      <w:proofErr w:type="spellStart"/>
                      <w:r>
                        <w:rPr>
                          <w:rFonts w:ascii="Arial" w:eastAsia="Arial" w:hAnsi="Arial" w:cs="Arial"/>
                          <w:sz w:val="24"/>
                          <w:szCs w:val="24"/>
                          <w:bdr w:val="none" w:sz="0" w:space="0" w:color="auto"/>
                        </w:rPr>
                        <w:t>Sway</w:t>
                      </w:r>
                      <w:proofErr w:type="spellEnd"/>
                      <w:r>
                        <w:rPr>
                          <w:rFonts w:ascii="Arial" w:eastAsia="Arial" w:hAnsi="Arial" w:cs="Arial"/>
                          <w:sz w:val="24"/>
                          <w:szCs w:val="24"/>
                          <w:bdr w:val="none" w:sz="0" w:space="0" w:color="auto"/>
                        </w:rPr>
                        <w:t xml:space="preserve"> im Seminareinsatz“. </w:t>
                      </w:r>
                    </w:p>
                    <w:p w:rsidR="005D6365" w:rsidRPr="005D6365" w:rsidRDefault="005D6365" w:rsidP="005D636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dr w:val="none" w:sz="0" w:space="0" w:color="auto"/>
                        </w:rPr>
                      </w:pPr>
                      <w:r w:rsidRPr="00B26DA3">
                        <w:rPr>
                          <w:rFonts w:ascii="Arial" w:eastAsia="Arial" w:hAnsi="Arial" w:cs="Arial"/>
                          <w:sz w:val="24"/>
                          <w:szCs w:val="24"/>
                          <w:bdr w:val="none" w:sz="0" w:space="0" w:color="auto"/>
                        </w:rPr>
                        <w:t>Aber auch mit PowerPoint lässt sich einiges machen. So gibt es zum Beispiel die Vortragstechnik „</w:t>
                      </w:r>
                      <w:proofErr w:type="spellStart"/>
                      <w:r w:rsidRPr="00B26DA3">
                        <w:rPr>
                          <w:rFonts w:ascii="Arial" w:eastAsia="Arial" w:hAnsi="Arial" w:cs="Arial"/>
                          <w:bdr w:val="none" w:sz="0" w:space="0" w:color="auto"/>
                        </w:rPr>
                        <w:fldChar w:fldCharType="begin"/>
                      </w:r>
                      <w:r w:rsidRPr="00B26DA3">
                        <w:rPr>
                          <w:rFonts w:ascii="Arial" w:eastAsia="Arial" w:hAnsi="Arial" w:cs="Arial"/>
                          <w:bdr w:val="none" w:sz="0" w:space="0" w:color="auto"/>
                        </w:rPr>
                        <w:instrText xml:space="preserve"> HYPERLINK "https://de.wikipedia.org/wiki/Pecha_Kucha" \h </w:instrText>
                      </w:r>
                      <w:r w:rsidRPr="00B26DA3">
                        <w:rPr>
                          <w:rFonts w:ascii="Arial" w:eastAsia="Arial" w:hAnsi="Arial" w:cs="Arial"/>
                          <w:bdr w:val="none" w:sz="0" w:space="0" w:color="auto"/>
                        </w:rPr>
                        <w:fldChar w:fldCharType="separate"/>
                      </w:r>
                      <w:r w:rsidRPr="00B26DA3">
                        <w:rPr>
                          <w:rFonts w:ascii="Arial" w:eastAsia="Arial" w:hAnsi="Arial" w:cs="Arial"/>
                          <w:color w:val="1155CC"/>
                          <w:sz w:val="24"/>
                          <w:szCs w:val="24"/>
                          <w:u w:val="single"/>
                          <w:bdr w:val="none" w:sz="0" w:space="0" w:color="auto"/>
                        </w:rPr>
                        <w:t>Pecha</w:t>
                      </w:r>
                      <w:proofErr w:type="spellEnd"/>
                      <w:r w:rsidRPr="00B26DA3">
                        <w:rPr>
                          <w:rFonts w:ascii="Arial" w:eastAsia="Arial" w:hAnsi="Arial" w:cs="Arial"/>
                          <w:color w:val="1155CC"/>
                          <w:sz w:val="24"/>
                          <w:szCs w:val="24"/>
                          <w:u w:val="single"/>
                          <w:bdr w:val="none" w:sz="0" w:space="0" w:color="auto"/>
                        </w:rPr>
                        <w:t xml:space="preserve"> </w:t>
                      </w:r>
                      <w:proofErr w:type="spellStart"/>
                      <w:r w:rsidRPr="00B26DA3">
                        <w:rPr>
                          <w:rFonts w:ascii="Arial" w:eastAsia="Arial" w:hAnsi="Arial" w:cs="Arial"/>
                          <w:color w:val="1155CC"/>
                          <w:sz w:val="24"/>
                          <w:szCs w:val="24"/>
                          <w:u w:val="single"/>
                          <w:bdr w:val="none" w:sz="0" w:space="0" w:color="auto"/>
                        </w:rPr>
                        <w:t>Kucha</w:t>
                      </w:r>
                      <w:proofErr w:type="spellEnd"/>
                      <w:r w:rsidRPr="00B26DA3">
                        <w:rPr>
                          <w:rFonts w:ascii="Arial" w:eastAsia="Arial" w:hAnsi="Arial" w:cs="Arial"/>
                          <w:color w:val="1155CC"/>
                          <w:sz w:val="24"/>
                          <w:szCs w:val="24"/>
                          <w:u w:val="single"/>
                          <w:bdr w:val="none" w:sz="0" w:space="0" w:color="auto"/>
                        </w:rPr>
                        <w:fldChar w:fldCharType="end"/>
                      </w:r>
                      <w:r w:rsidRPr="00B26DA3">
                        <w:rPr>
                          <w:rFonts w:ascii="Arial" w:eastAsia="Arial" w:hAnsi="Arial" w:cs="Arial"/>
                          <w:sz w:val="24"/>
                          <w:szCs w:val="24"/>
                          <w:bdr w:val="none" w:sz="0" w:space="0" w:color="auto"/>
                        </w:rPr>
                        <w:t>“. Sie arbeitet mit rigiden Vorgaben, damit die Dinge auf den Punkt gebracht werden müssen: Genau 20 Folien pro Vortrag sind jeweils für genau 20 Sekunden sichtbar.</w:t>
                      </w:r>
                    </w:p>
                  </w:txbxContent>
                </v:textbox>
                <w10:wrap type="topAndBottom" anchorx="margin"/>
              </v:shape>
            </w:pict>
          </mc:Fallback>
        </mc:AlternateContent>
      </w:r>
      <w:r w:rsidR="00B26DA3" w:rsidRPr="00B26DA3">
        <w:rPr>
          <w:rFonts w:eastAsia="Arial"/>
          <w:b/>
          <w:bdr w:val="none" w:sz="0" w:space="0" w:color="auto"/>
        </w:rPr>
        <w:t>Präsent und den Teilnehmenden zugewandt sein</w:t>
      </w:r>
      <w:r w:rsidR="00B26DA3" w:rsidRPr="00B26DA3">
        <w:rPr>
          <w:rFonts w:eastAsia="Arial"/>
          <w:b/>
          <w:bdr w:val="none" w:sz="0" w:space="0" w:color="auto"/>
        </w:rPr>
        <w:br/>
      </w:r>
      <w:r w:rsidR="00B26DA3" w:rsidRPr="00B26DA3">
        <w:rPr>
          <w:rFonts w:eastAsia="Arial"/>
          <w:bdr w:val="none" w:sz="0" w:space="0" w:color="auto"/>
        </w:rPr>
        <w:t>Die Leinwand und Sie: Wann immer es möglich ist, sollten Sie in der Mitte des Raumes bzw. Podiums stehen, die Leinwand ist an der Seite. Auf keinen Fall dreht man dem Publikum den Rücken zu – das ist ebenso selbstverständlich wie schwer umzusetzen. Tipp: Drucken Sie sich die Folien bzw. Notizen zum Vortrag aus oder stellen Sie den Präsentationsrechner so, dass Sie in Richtung Publikum blicken, wenn Sie kurz auf Ihre Folien schauen.</w:t>
      </w:r>
    </w:p>
    <w:p w:rsidR="00C704D2" w:rsidRDefault="00C704D2" w:rsidP="00B26D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p>
    <w:bookmarkStart w:id="0" w:name="_GoBack"/>
    <w:bookmarkEnd w:id="0"/>
    <w:p w:rsidR="00B26DA3" w:rsidRPr="00B26DA3" w:rsidRDefault="00B26DA3" w:rsidP="00B26D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lang w:val="en-US"/>
        </w:rPr>
      </w:pPr>
      <w:r w:rsidRPr="00B26DA3">
        <w:rPr>
          <w:rFonts w:ascii="Arial" w:eastAsia="Arial" w:hAnsi="Arial" w:cs="Arial"/>
          <w:bdr w:val="none" w:sz="0" w:space="0" w:color="auto"/>
        </w:rPr>
        <w:fldChar w:fldCharType="begin"/>
      </w:r>
      <w:r w:rsidRPr="00B26DA3">
        <w:rPr>
          <w:rFonts w:ascii="Arial" w:eastAsia="Arial" w:hAnsi="Arial" w:cs="Arial"/>
          <w:bdr w:val="none" w:sz="0" w:space="0" w:color="auto"/>
          <w:lang w:val="en-US"/>
        </w:rPr>
        <w:instrText xml:space="preserve"> HYPERLINK "https://creativecommons.org/licenses/by-sa/3.0/" \h </w:instrText>
      </w:r>
      <w:r w:rsidRPr="00B26DA3">
        <w:rPr>
          <w:rFonts w:ascii="Arial" w:eastAsia="Arial" w:hAnsi="Arial" w:cs="Arial"/>
          <w:bdr w:val="none" w:sz="0" w:space="0" w:color="auto"/>
        </w:rPr>
        <w:fldChar w:fldCharType="separate"/>
      </w:r>
      <w:r w:rsidRPr="00B26DA3">
        <w:rPr>
          <w:rFonts w:ascii="Arial" w:eastAsia="Arial" w:hAnsi="Arial" w:cs="Arial"/>
          <w:i/>
          <w:color w:val="1155CC"/>
          <w:sz w:val="24"/>
          <w:szCs w:val="24"/>
          <w:u w:val="single"/>
          <w:bdr w:val="none" w:sz="0" w:space="0" w:color="auto"/>
          <w:lang w:val="en-US"/>
        </w:rPr>
        <w:t>CC BY SA 3.0</w:t>
      </w:r>
      <w:r w:rsidRPr="00B26DA3">
        <w:rPr>
          <w:rFonts w:ascii="Arial" w:eastAsia="Arial" w:hAnsi="Arial" w:cs="Arial"/>
          <w:i/>
          <w:color w:val="1155CC"/>
          <w:sz w:val="24"/>
          <w:szCs w:val="24"/>
          <w:u w:val="single"/>
          <w:bdr w:val="none" w:sz="0" w:space="0" w:color="auto"/>
        </w:rPr>
        <w:fldChar w:fldCharType="end"/>
      </w:r>
      <w:r w:rsidR="005D6365" w:rsidRPr="005D6365">
        <w:rPr>
          <w:rFonts w:ascii="Arial" w:eastAsia="Arial" w:hAnsi="Arial" w:cs="Arial"/>
          <w:i/>
          <w:color w:val="1155CC"/>
          <w:sz w:val="24"/>
          <w:szCs w:val="24"/>
          <w:u w:val="single"/>
          <w:bdr w:val="none" w:sz="0" w:space="0" w:color="auto"/>
          <w:lang w:val="en-US"/>
        </w:rPr>
        <w:t xml:space="preserve"> DE</w:t>
      </w:r>
      <w:r w:rsidRPr="00B26DA3">
        <w:rPr>
          <w:rFonts w:ascii="Arial" w:eastAsia="Arial" w:hAnsi="Arial" w:cs="Arial"/>
          <w:i/>
          <w:sz w:val="24"/>
          <w:szCs w:val="24"/>
          <w:bdr w:val="none" w:sz="0" w:space="0" w:color="auto"/>
          <w:lang w:val="en-US"/>
        </w:rPr>
        <w:t xml:space="preserve"> by Ute Demuth </w:t>
      </w:r>
      <w:proofErr w:type="spellStart"/>
      <w:r w:rsidRPr="00B26DA3">
        <w:rPr>
          <w:rFonts w:ascii="Arial" w:eastAsia="Arial" w:hAnsi="Arial" w:cs="Arial"/>
          <w:i/>
          <w:sz w:val="24"/>
          <w:szCs w:val="24"/>
          <w:bdr w:val="none" w:sz="0" w:space="0" w:color="auto"/>
          <w:lang w:val="en-US"/>
        </w:rPr>
        <w:t>für</w:t>
      </w:r>
      <w:proofErr w:type="spellEnd"/>
      <w:r w:rsidRPr="00B26DA3">
        <w:rPr>
          <w:rFonts w:ascii="Arial" w:eastAsia="Arial" w:hAnsi="Arial" w:cs="Arial"/>
          <w:i/>
          <w:sz w:val="24"/>
          <w:szCs w:val="24"/>
          <w:bdr w:val="none" w:sz="0" w:space="0" w:color="auto"/>
          <w:lang w:val="en-US"/>
        </w:rPr>
        <w:t xml:space="preserve"> </w:t>
      </w:r>
      <w:proofErr w:type="spellStart"/>
      <w:r w:rsidRPr="00B26DA3">
        <w:rPr>
          <w:rFonts w:ascii="Arial" w:eastAsia="Arial" w:hAnsi="Arial" w:cs="Arial"/>
          <w:i/>
          <w:sz w:val="24"/>
          <w:szCs w:val="24"/>
          <w:bdr w:val="none" w:sz="0" w:space="0" w:color="auto"/>
          <w:lang w:val="en-US"/>
        </w:rPr>
        <w:t>wb</w:t>
      </w:r>
      <w:proofErr w:type="spellEnd"/>
      <w:r w:rsidRPr="00B26DA3">
        <w:rPr>
          <w:rFonts w:ascii="Arial" w:eastAsia="Arial" w:hAnsi="Arial" w:cs="Arial"/>
          <w:i/>
          <w:sz w:val="24"/>
          <w:szCs w:val="24"/>
          <w:bdr w:val="none" w:sz="0" w:space="0" w:color="auto"/>
          <w:lang w:val="en-US"/>
        </w:rPr>
        <w:t>-web</w:t>
      </w:r>
    </w:p>
    <w:sectPr w:rsidR="00B26DA3" w:rsidRPr="00B26DA3"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65" w:rsidRDefault="005D6365" w:rsidP="00014AE4">
      <w:pPr>
        <w:spacing w:after="0" w:line="240" w:lineRule="auto"/>
      </w:pPr>
      <w:r>
        <w:separator/>
      </w:r>
    </w:p>
  </w:endnote>
  <w:endnote w:type="continuationSeparator" w:id="0">
    <w:p w:rsidR="005D6365" w:rsidRDefault="005D636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5" w:rsidRDefault="005D63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5" w:rsidRDefault="005D636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D6365" w:rsidRDefault="005D6365" w:rsidP="00DB4FF9">
    <w:pPr>
      <w:autoSpaceDE w:val="0"/>
      <w:autoSpaceDN w:val="0"/>
      <w:adjustRightInd w:val="0"/>
      <w:spacing w:after="0" w:line="240" w:lineRule="auto"/>
      <w:rPr>
        <w:rFonts w:ascii="DINPro" w:hAnsi="DINPro" w:cs="DINPro"/>
        <w:color w:val="333333"/>
        <w:sz w:val="16"/>
        <w:szCs w:val="16"/>
      </w:rPr>
    </w:pPr>
  </w:p>
  <w:p w:rsidR="005D6365" w:rsidRDefault="005D6365" w:rsidP="00DB4FF9">
    <w:pPr>
      <w:autoSpaceDE w:val="0"/>
      <w:autoSpaceDN w:val="0"/>
      <w:adjustRightInd w:val="0"/>
      <w:spacing w:after="0" w:line="240" w:lineRule="auto"/>
      <w:rPr>
        <w:rFonts w:ascii="DINPro" w:hAnsi="DINPro" w:cs="DINPro"/>
        <w:color w:val="333333"/>
        <w:sz w:val="16"/>
        <w:szCs w:val="16"/>
      </w:rPr>
    </w:pPr>
  </w:p>
  <w:p w:rsidR="005D6365" w:rsidRPr="00DB4FF9" w:rsidRDefault="005D636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5" w:rsidRDefault="005D63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65" w:rsidRDefault="005D6365" w:rsidP="00014AE4">
      <w:pPr>
        <w:spacing w:after="0" w:line="240" w:lineRule="auto"/>
      </w:pPr>
      <w:r>
        <w:separator/>
      </w:r>
    </w:p>
  </w:footnote>
  <w:footnote w:type="continuationSeparator" w:id="0">
    <w:p w:rsidR="005D6365" w:rsidRDefault="005D636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5" w:rsidRDefault="005D63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5" w:rsidRDefault="005D6365">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D6365" w:rsidRPr="00AC2223" w:rsidRDefault="005D6365"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5D6365" w:rsidRPr="00AC2223" w:rsidRDefault="005D6365"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5" w:rsidRDefault="005D63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634C8"/>
    <w:multiLevelType w:val="multilevel"/>
    <w:tmpl w:val="5686B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A97576"/>
    <w:multiLevelType w:val="hybridMultilevel"/>
    <w:tmpl w:val="E3223FF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5DC1022E"/>
    <w:multiLevelType w:val="multilevel"/>
    <w:tmpl w:val="98F8E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5D6365"/>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6DA3"/>
    <w:rsid w:val="00B27E74"/>
    <w:rsid w:val="00B37840"/>
    <w:rsid w:val="00B70DAA"/>
    <w:rsid w:val="00BC2391"/>
    <w:rsid w:val="00BC7D80"/>
    <w:rsid w:val="00C07190"/>
    <w:rsid w:val="00C3075E"/>
    <w:rsid w:val="00C675B9"/>
    <w:rsid w:val="00C704D2"/>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B2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lebendige-prasentationen-mit-prez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b-web.de/material/medien/lebendige-prasentationen-mit-prez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b-web.de/material/medien/wo-finde-ich-kostenlose-bilder.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C85B-DA9A-4762-9DE5-506C2BCC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6747A395</Template>
  <TotalTime>0</TotalTime>
  <Pages>5</Pages>
  <Words>864</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2016-03-09T14:31:00Z</dcterms:created>
  <dcterms:modified xsi:type="dcterms:W3CDTF">2016-03-09T14:48:00Z</dcterms:modified>
</cp:coreProperties>
</file>