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6637" w14:textId="25F1C02A" w:rsidR="00C94027" w:rsidRDefault="00C076AD" w:rsidP="00C94027">
      <w:pPr>
        <w:pStyle w:val="Materialtyp1"/>
      </w:pPr>
      <w:r>
        <w:t>Checkliste</w:t>
      </w:r>
    </w:p>
    <w:p w14:paraId="32CA2452" w14:textId="77777777" w:rsidR="00C94027" w:rsidRDefault="00C94027" w:rsidP="00C94027">
      <w:pPr>
        <w:pStyle w:val="Headline"/>
      </w:pPr>
      <w:bookmarkStart w:id="0" w:name="_Toc481668190"/>
      <w:bookmarkStart w:id="1" w:name="_Toc484701210"/>
      <w:proofErr w:type="spellStart"/>
      <w:r w:rsidRPr="00C85907">
        <w:t>Social</w:t>
      </w:r>
      <w:proofErr w:type="spellEnd"/>
      <w:r w:rsidRPr="00C85907">
        <w:t xml:space="preserve"> Media Tool</w:t>
      </w:r>
      <w:r>
        <w:t>s in der Weiterbildung?</w:t>
      </w:r>
      <w:r w:rsidRPr="00C85907">
        <w:t xml:space="preserve"> Vor- und Nachteile</w:t>
      </w:r>
      <w:bookmarkEnd w:id="0"/>
      <w:bookmarkEnd w:id="1"/>
    </w:p>
    <w:p w14:paraId="0FE03D8D" w14:textId="5C8F2E4F" w:rsidR="00C94027" w:rsidRDefault="00C94027" w:rsidP="00C94027">
      <w:pPr>
        <w:pStyle w:val="Teaser"/>
      </w:pPr>
      <w:r w:rsidRPr="00A76B60">
        <w:t xml:space="preserve">Der Einsatz von </w:t>
      </w:r>
      <w:proofErr w:type="spellStart"/>
      <w:r w:rsidRPr="00A76B60">
        <w:t>Social</w:t>
      </w:r>
      <w:proofErr w:type="spellEnd"/>
      <w:r w:rsidRPr="00A76B60">
        <w:t xml:space="preserve"> Media Tools in der Weiterbildung muss gu</w:t>
      </w:r>
      <w:r w:rsidR="00C076AD">
        <w:t xml:space="preserve">t überlegt und geplant werden. Anhand dieser Checkliste können Sie prüfen, ob der Einsatz von </w:t>
      </w:r>
      <w:proofErr w:type="spellStart"/>
      <w:r w:rsidR="00C076AD">
        <w:t>Social</w:t>
      </w:r>
      <w:proofErr w:type="spellEnd"/>
      <w:r w:rsidR="00C076AD">
        <w:t xml:space="preserve"> Media Tools in Ihrer Veranstaltung eher Vorteile oder eher Nachteile haben</w:t>
      </w:r>
      <w:r w:rsidRPr="00A76B60">
        <w:t xml:space="preserve"> kann.</w:t>
      </w:r>
    </w:p>
    <w:p w14:paraId="28A602F2" w14:textId="4FFFAF95" w:rsidR="00C94027" w:rsidRPr="00C85907" w:rsidRDefault="00C94027" w:rsidP="00C94027">
      <w:pPr>
        <w:pStyle w:val="Flietext"/>
      </w:pPr>
      <w:r w:rsidRPr="00C85907">
        <w:t xml:space="preserve">Für den erfolgreichen Einsatz von </w:t>
      </w:r>
      <w:hyperlink r:id="rId8" w:history="1">
        <w:proofErr w:type="spellStart"/>
        <w:r w:rsidRPr="00002523">
          <w:rPr>
            <w:rStyle w:val="Hyperlink"/>
          </w:rPr>
          <w:t>Social</w:t>
        </w:r>
        <w:proofErr w:type="spellEnd"/>
        <w:r w:rsidRPr="00002523">
          <w:rPr>
            <w:rStyle w:val="Hyperlink"/>
          </w:rPr>
          <w:t xml:space="preserve"> Media Tools</w:t>
        </w:r>
      </w:hyperlink>
      <w:r w:rsidRPr="00002523">
        <w:t xml:space="preserve"> </w:t>
      </w:r>
      <w:r w:rsidRPr="00C85907">
        <w:t xml:space="preserve">in der Weiterbildung sollte bei der Vorbereitung und Planung das Lernziel im Vordergrund stehen. Orientieren Sie sich </w:t>
      </w:r>
      <w:r>
        <w:t>hier</w:t>
      </w:r>
      <w:r w:rsidRPr="00C85907">
        <w:t xml:space="preserve"> an den für die Zielerreichung notwendigen Inhalten und Methoden. </w:t>
      </w:r>
    </w:p>
    <w:p w14:paraId="03CBC4A6" w14:textId="77777777" w:rsidR="00C94027" w:rsidRPr="00C85907" w:rsidRDefault="00C94027" w:rsidP="00C94027">
      <w:pPr>
        <w:pStyle w:val="Flietext"/>
      </w:pPr>
      <w:r w:rsidRPr="00C85907">
        <w:t xml:space="preserve">Grundsätzlich kann der Einsatz dieser Tools </w:t>
      </w:r>
      <w:r>
        <w:t>folgende</w:t>
      </w:r>
      <w:r w:rsidRPr="00C85907">
        <w:t xml:space="preserve"> Vor- und Nachteile haben</w:t>
      </w:r>
      <w:r>
        <w:t>:</w:t>
      </w:r>
    </w:p>
    <w:p w14:paraId="3B43D9C4" w14:textId="77777777" w:rsidR="00C94027" w:rsidRPr="00C94027" w:rsidRDefault="00C94027" w:rsidP="00C94027">
      <w:pPr>
        <w:pStyle w:val="Zwischenberschrift"/>
      </w:pPr>
      <w:r w:rsidRPr="00C94027">
        <w:t>Vorteile:</w:t>
      </w:r>
    </w:p>
    <w:p w14:paraId="3505F64A" w14:textId="77777777" w:rsidR="00C94027" w:rsidRPr="00C85907" w:rsidRDefault="00C94027" w:rsidP="00ED6D20">
      <w:pPr>
        <w:pStyle w:val="AufzhlungPunkte"/>
      </w:pPr>
      <w:r w:rsidRPr="00C85907">
        <w:t>Lernen kann zeitlich und örtlich ungebundener stattfinden</w:t>
      </w:r>
    </w:p>
    <w:p w14:paraId="40C656AA" w14:textId="77777777" w:rsidR="00C94027" w:rsidRPr="00C85907" w:rsidRDefault="00C94027" w:rsidP="00ED6D20">
      <w:pPr>
        <w:pStyle w:val="AufzhlungPunkte"/>
      </w:pPr>
      <w:r w:rsidRPr="00C85907">
        <w:t xml:space="preserve">Das Nutzen von </w:t>
      </w:r>
      <w:proofErr w:type="spellStart"/>
      <w:r>
        <w:t>Social</w:t>
      </w:r>
      <w:proofErr w:type="spellEnd"/>
      <w:r>
        <w:t xml:space="preserve"> Media </w:t>
      </w:r>
      <w:r w:rsidRPr="00C85907">
        <w:t>Tools kann sich motivierend auf das Lernen auswirken</w:t>
      </w:r>
    </w:p>
    <w:p w14:paraId="13F7932C" w14:textId="77777777" w:rsidR="00C94027" w:rsidRPr="00C85907" w:rsidRDefault="00C94027" w:rsidP="00ED6D20">
      <w:pPr>
        <w:pStyle w:val="AufzhlungPunkte"/>
      </w:pPr>
      <w:r w:rsidRPr="00C85907">
        <w:t xml:space="preserve">Die Lernenden übernehmen Verantwortung für den Lernprozess und </w:t>
      </w:r>
      <w:r>
        <w:t>handeln</w:t>
      </w:r>
      <w:r w:rsidRPr="00C85907">
        <w:t xml:space="preserve"> individueller</w:t>
      </w:r>
    </w:p>
    <w:p w14:paraId="1BD5C98A" w14:textId="77777777" w:rsidR="00C94027" w:rsidRPr="00C85907" w:rsidRDefault="00C94027" w:rsidP="00ED6D20">
      <w:pPr>
        <w:pStyle w:val="AufzhlungPunkte"/>
      </w:pPr>
      <w:r w:rsidRPr="00C85907">
        <w:t>Die Lernenden können in ihrem eigenen Tempo lernen</w:t>
      </w:r>
    </w:p>
    <w:p w14:paraId="73A182B4" w14:textId="77777777" w:rsidR="00C94027" w:rsidRPr="00C85907" w:rsidRDefault="00C94027" w:rsidP="00ED6D20">
      <w:pPr>
        <w:pStyle w:val="AufzhlungPunkte"/>
      </w:pPr>
      <w:r w:rsidRPr="00C85907">
        <w:t xml:space="preserve">Es fördert die Kommunikation </w:t>
      </w:r>
      <w:r>
        <w:t xml:space="preserve">und das Wir-Gefühl </w:t>
      </w:r>
      <w:r w:rsidRPr="00C85907">
        <w:t>der Lernenden untereinander</w:t>
      </w:r>
    </w:p>
    <w:p w14:paraId="16202FD9" w14:textId="77777777" w:rsidR="00C94027" w:rsidRPr="00C85907" w:rsidRDefault="00C94027" w:rsidP="00ED6D20">
      <w:pPr>
        <w:pStyle w:val="AufzhlungPunkte"/>
      </w:pPr>
      <w:r w:rsidRPr="00C85907">
        <w:t>Es fördert die Beteiligung aller Lernenden</w:t>
      </w:r>
    </w:p>
    <w:p w14:paraId="6BD8666E" w14:textId="77777777" w:rsidR="00C94027" w:rsidRPr="00C85907" w:rsidRDefault="00C94027" w:rsidP="00ED6D20">
      <w:pPr>
        <w:pStyle w:val="AufzhlungPunkte"/>
      </w:pPr>
      <w:r w:rsidRPr="00C85907">
        <w:t>(Teil-)Ergebnisse können für alle sichtbar und strukturiert festgehalten werden</w:t>
      </w:r>
    </w:p>
    <w:p w14:paraId="5CC3BD52" w14:textId="77777777" w:rsidR="00C94027" w:rsidRPr="00C85907" w:rsidRDefault="00C94027" w:rsidP="00ED6D20">
      <w:pPr>
        <w:pStyle w:val="Zwischenberschrift"/>
      </w:pPr>
      <w:r w:rsidRPr="00C85907">
        <w:t>Nachteile:</w:t>
      </w:r>
    </w:p>
    <w:p w14:paraId="5C42D58B" w14:textId="77777777" w:rsidR="00C94027" w:rsidRPr="00C85907" w:rsidRDefault="00C94027" w:rsidP="00ED6D20">
      <w:pPr>
        <w:pStyle w:val="AufzhlungPunkte"/>
      </w:pPr>
      <w:r w:rsidRPr="00C85907">
        <w:t>Es kann einzelne Lernende ausschließen, die sich nicht mit den Tools auseinandersetzen wollen oder die sich schwerer tun, mit ihnen umzugehen.</w:t>
      </w:r>
    </w:p>
    <w:p w14:paraId="0B071EC6" w14:textId="77777777" w:rsidR="00C94027" w:rsidRPr="00C85907" w:rsidRDefault="00C94027" w:rsidP="00ED6D20">
      <w:pPr>
        <w:pStyle w:val="AufzhlungPunkte"/>
      </w:pPr>
      <w:r w:rsidRPr="00C85907">
        <w:lastRenderedPageBreak/>
        <w:t xml:space="preserve">Die Einführung in das Tool sowie die Betreuung und Moderation nimmt </w:t>
      </w:r>
      <w:r>
        <w:t>zusätzliche</w:t>
      </w:r>
      <w:r w:rsidRPr="00C85907">
        <w:t xml:space="preserve"> Zeit in Anspruch, die bei der Unterrichtsplanung und </w:t>
      </w:r>
      <w:r>
        <w:t>-</w:t>
      </w:r>
      <w:r w:rsidRPr="00C85907">
        <w:t>zeit mit eingeplant werden muss.</w:t>
      </w:r>
    </w:p>
    <w:p w14:paraId="2B344D46" w14:textId="77777777" w:rsidR="00C94027" w:rsidRPr="00C85907" w:rsidRDefault="00C94027" w:rsidP="00ED6D20">
      <w:pPr>
        <w:pStyle w:val="AufzhlungPunkte"/>
      </w:pPr>
      <w:r w:rsidRPr="00C85907">
        <w:t>Es kann passieren, dass sich die Lernenden zwar intensiv mit den Tools beschäftigen, der Nutzen für das Lernergebnis aber ausbleibt.</w:t>
      </w:r>
    </w:p>
    <w:p w14:paraId="10854AE1" w14:textId="77777777" w:rsidR="00C94027" w:rsidRPr="00C85907" w:rsidRDefault="00C94027" w:rsidP="00ED6D20">
      <w:pPr>
        <w:pStyle w:val="AufzhlungPunkte"/>
      </w:pPr>
      <w:r w:rsidRPr="00C85907">
        <w:t>Zu viele Nachrichten, Reize und Aufforderungen können dazu führen, dass ein konzentriertes Arbeiten schwieriger wird.</w:t>
      </w:r>
    </w:p>
    <w:p w14:paraId="6496420C" w14:textId="77777777" w:rsidR="00C94027" w:rsidRDefault="00C94027" w:rsidP="00ED6D20">
      <w:pPr>
        <w:pStyle w:val="AufzhlungPunkte"/>
      </w:pPr>
      <w:r w:rsidRPr="00C85907">
        <w:t>Durch die vielen Möglichkeiten und Informationen besteht die Gefahr, sich zu verzetteln und das eigentliche (Lern-)Ziel aus den Augen zu verlieren.</w:t>
      </w:r>
    </w:p>
    <w:p w14:paraId="7370BBEB" w14:textId="77777777" w:rsidR="00C94027" w:rsidRPr="00C85907" w:rsidRDefault="00C94027" w:rsidP="00C94027">
      <w:pPr>
        <w:spacing w:after="0"/>
        <w:ind w:left="720"/>
        <w:rPr>
          <w:rFonts w:cs="Arial"/>
        </w:rPr>
      </w:pPr>
      <w:bookmarkStart w:id="2" w:name="_GoBack"/>
      <w:bookmarkEnd w:id="2"/>
    </w:p>
    <w:p w14:paraId="3678D660" w14:textId="77777777" w:rsidR="00C94027" w:rsidRPr="00C85907" w:rsidRDefault="00C94027" w:rsidP="00C94027">
      <w:pPr>
        <w:spacing w:after="0"/>
        <w:rPr>
          <w:rFonts w:cs="Arial"/>
        </w:rPr>
      </w:pPr>
    </w:p>
    <w:p w14:paraId="54C4FC36" w14:textId="62052CFB" w:rsidR="00C94027" w:rsidRPr="00C85ABB" w:rsidRDefault="00C94027" w:rsidP="00C94027">
      <w:pPr>
        <w:rPr>
          <w:rFonts w:ascii="Arial" w:hAnsi="Arial" w:cs="Arial"/>
          <w:i/>
          <w:color w:val="auto"/>
        </w:rPr>
      </w:pPr>
      <w:r w:rsidRPr="00C85ABB">
        <w:rPr>
          <w:rFonts w:ascii="Arial" w:hAnsi="Arial" w:cs="Arial"/>
          <w:i/>
          <w:color w:val="auto"/>
        </w:rPr>
        <w:t xml:space="preserve">CC BY SA </w:t>
      </w:r>
      <w:r w:rsidR="00C85ABB">
        <w:rPr>
          <w:rFonts w:ascii="Arial" w:hAnsi="Arial" w:cs="Arial"/>
          <w:i/>
          <w:color w:val="auto"/>
        </w:rPr>
        <w:t xml:space="preserve">3.0 DE </w:t>
      </w:r>
      <w:proofErr w:type="spellStart"/>
      <w:r w:rsidR="00C85ABB">
        <w:rPr>
          <w:rFonts w:ascii="Arial" w:hAnsi="Arial" w:cs="Arial"/>
          <w:i/>
          <w:color w:val="auto"/>
        </w:rPr>
        <w:t>by</w:t>
      </w:r>
      <w:proofErr w:type="spellEnd"/>
      <w:r w:rsidR="00C85ABB">
        <w:rPr>
          <w:rFonts w:ascii="Arial" w:hAnsi="Arial" w:cs="Arial"/>
          <w:i/>
          <w:color w:val="auto"/>
        </w:rPr>
        <w:t xml:space="preserve"> </w:t>
      </w:r>
      <w:r w:rsidRPr="00C85ABB">
        <w:rPr>
          <w:rFonts w:ascii="Arial" w:hAnsi="Arial" w:cs="Arial"/>
          <w:b/>
          <w:i/>
          <w:color w:val="auto"/>
        </w:rPr>
        <w:t>Sonja Klante</w:t>
      </w:r>
      <w:r w:rsidR="00C85ABB" w:rsidRPr="00C85ABB">
        <w:rPr>
          <w:rFonts w:ascii="Arial" w:hAnsi="Arial" w:cs="Arial"/>
          <w:b/>
          <w:i/>
          <w:color w:val="auto"/>
        </w:rPr>
        <w:t>/Angelika Gundermann</w:t>
      </w:r>
      <w:r w:rsidRPr="00C85ABB">
        <w:rPr>
          <w:rFonts w:ascii="Arial" w:hAnsi="Arial" w:cs="Arial"/>
          <w:i/>
          <w:color w:val="auto"/>
        </w:rPr>
        <w:t xml:space="preserve"> für EULE</w:t>
      </w:r>
      <w:r w:rsidR="00C85ABB">
        <w:rPr>
          <w:rFonts w:ascii="Arial" w:hAnsi="Arial" w:cs="Arial"/>
          <w:i/>
          <w:color w:val="auto"/>
        </w:rPr>
        <w:t>/wb-web</w:t>
      </w:r>
    </w:p>
    <w:p w14:paraId="2B18A7D4" w14:textId="77777777" w:rsidR="00002523" w:rsidRPr="00ED6D20" w:rsidRDefault="00002523" w:rsidP="00002523">
      <w:pPr>
        <w:pStyle w:val="Quelle"/>
        <w:rPr>
          <w:b/>
        </w:rPr>
      </w:pPr>
      <w:r w:rsidRPr="00ED6D20">
        <w:rPr>
          <w:b/>
        </w:rPr>
        <w:t>Quellen:</w:t>
      </w:r>
    </w:p>
    <w:p w14:paraId="6BEB2FED" w14:textId="77777777" w:rsidR="00002523" w:rsidRPr="00D45AA1" w:rsidRDefault="00002523" w:rsidP="00002523">
      <w:pPr>
        <w:pStyle w:val="Quelle"/>
      </w:pPr>
      <w:r w:rsidRPr="00D45AA1">
        <w:t xml:space="preserve">Becker, S., u.a. </w:t>
      </w:r>
      <w:hyperlink r:id="rId9" w:history="1">
        <w:r w:rsidRPr="00D45AA1">
          <w:rPr>
            <w:rStyle w:val="Hyperlink"/>
          </w:rPr>
          <w:t>Leitfaden für die Einbindung von sozialen Netzwerken in den Unterricht</w:t>
        </w:r>
      </w:hyperlink>
      <w:r w:rsidRPr="00D45AA1">
        <w:t>. Forum Umwelt Bildung</w:t>
      </w:r>
    </w:p>
    <w:p w14:paraId="389A94FA" w14:textId="77777777" w:rsidR="00002523" w:rsidRPr="00D45AA1" w:rsidRDefault="00002523" w:rsidP="00002523">
      <w:pPr>
        <w:pStyle w:val="Quelle"/>
      </w:pPr>
      <w:r w:rsidRPr="00D45AA1">
        <w:t xml:space="preserve">Wiedemann, M. </w:t>
      </w:r>
      <w:hyperlink r:id="rId10" w:history="1">
        <w:r w:rsidRPr="00D45AA1">
          <w:rPr>
            <w:rStyle w:val="Hyperlink"/>
          </w:rPr>
          <w:t xml:space="preserve">Wie können soziale Medien das </w:t>
        </w:r>
        <w:proofErr w:type="spellStart"/>
        <w:r w:rsidRPr="00D45AA1">
          <w:rPr>
            <w:rStyle w:val="Hyperlink"/>
          </w:rPr>
          <w:t>kollaborative</w:t>
        </w:r>
        <w:proofErr w:type="spellEnd"/>
        <w:r w:rsidRPr="00D45AA1">
          <w:rPr>
            <w:rStyle w:val="Hyperlink"/>
          </w:rPr>
          <w:t xml:space="preserve"> Arbeiten in Gruppen fördern?</w:t>
        </w:r>
      </w:hyperlink>
      <w:r>
        <w:t>. w</w:t>
      </w:r>
      <w:r w:rsidRPr="00D45AA1">
        <w:t>b-web</w:t>
      </w:r>
    </w:p>
    <w:p w14:paraId="240C8D91" w14:textId="77777777" w:rsidR="000A44F1" w:rsidRPr="00706FCB" w:rsidRDefault="000A44F1" w:rsidP="00706FCB"/>
    <w:sectPr w:rsidR="000A44F1" w:rsidRPr="00706FCB" w:rsidSect="00510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0697" w14:textId="77777777" w:rsidR="00CF1634" w:rsidRDefault="00CF1634" w:rsidP="00014AE4">
      <w:pPr>
        <w:spacing w:after="0" w:line="240" w:lineRule="auto"/>
      </w:pPr>
      <w:r>
        <w:separator/>
      </w:r>
    </w:p>
  </w:endnote>
  <w:endnote w:type="continuationSeparator" w:id="0">
    <w:p w14:paraId="18EEA669" w14:textId="77777777" w:rsidR="00CF1634" w:rsidRDefault="00CF163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EA04" w14:textId="77777777"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2C8B" w14:textId="77777777"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06FD659F" wp14:editId="4230382A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4EE76DF6" wp14:editId="1F7253E1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237884CC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0008AC98" wp14:editId="67D1EC21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B57B4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39B08D2D" w14:textId="77777777"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7D43" w14:textId="77777777"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E0B1" w14:textId="77777777" w:rsidR="00CF1634" w:rsidRDefault="00CF1634" w:rsidP="00014AE4">
      <w:pPr>
        <w:spacing w:after="0" w:line="240" w:lineRule="auto"/>
      </w:pPr>
      <w:r>
        <w:separator/>
      </w:r>
    </w:p>
  </w:footnote>
  <w:footnote w:type="continuationSeparator" w:id="0">
    <w:p w14:paraId="09EAD78C" w14:textId="77777777" w:rsidR="00CF1634" w:rsidRDefault="00CF163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0FEE" w14:textId="77777777"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E5E7" w14:textId="77777777"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3037667D" wp14:editId="58639A08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D9C23C" w14:textId="77777777"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00191B56" wp14:editId="5E3A55C2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F8D10F" wp14:editId="2A793545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7D0B" w14:textId="77777777"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0C5B"/>
    <w:multiLevelType w:val="hybridMultilevel"/>
    <w:tmpl w:val="88267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A5A37"/>
    <w:multiLevelType w:val="multilevel"/>
    <w:tmpl w:val="988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0170D"/>
    <w:multiLevelType w:val="multilevel"/>
    <w:tmpl w:val="09B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2523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7476E"/>
    <w:rsid w:val="00206FAA"/>
    <w:rsid w:val="0022296F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6FCB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076AD"/>
    <w:rsid w:val="00C3075E"/>
    <w:rsid w:val="00C675B9"/>
    <w:rsid w:val="00C85ABB"/>
    <w:rsid w:val="00C93D17"/>
    <w:rsid w:val="00C94027"/>
    <w:rsid w:val="00CA33A1"/>
    <w:rsid w:val="00CE48FE"/>
    <w:rsid w:val="00CF1634"/>
    <w:rsid w:val="00D03664"/>
    <w:rsid w:val="00D17A67"/>
    <w:rsid w:val="00DB4FF9"/>
    <w:rsid w:val="00E056E0"/>
    <w:rsid w:val="00E16BE1"/>
    <w:rsid w:val="00E53294"/>
    <w:rsid w:val="00E5546C"/>
    <w:rsid w:val="00E678F7"/>
    <w:rsid w:val="00E84DD0"/>
    <w:rsid w:val="00ED0DBD"/>
    <w:rsid w:val="00ED65AA"/>
    <w:rsid w:val="00ED6D20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EBCD4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40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9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0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medien/social-media-tools-eine-ubersich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b-web.de/material/medien/wie-konnen-soziale-medien-das-kollaborative-arbeiten-in-gruppen-forder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bildung.at/fileadmin/umweltbildung/dokumente/medienpaedagogik/Leitfaden_zur_Einbindung_von_sozialen_Netzen_in_den_Unterrich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2F67-2A6F-4AE4-B658-2750AD72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1E3640E6</Template>
  <TotalTime>0</TotalTime>
  <Pages>2</Pages>
  <Words>317</Words>
  <Characters>2188</Characters>
  <Application>Microsoft Office Word</Application>
  <DocSecurity>0</DocSecurity>
  <Lines>53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2017-06-14T12:13:00Z</cp:lastPrinted>
  <dcterms:created xsi:type="dcterms:W3CDTF">2017-06-29T13:52:00Z</dcterms:created>
  <dcterms:modified xsi:type="dcterms:W3CDTF">2017-10-18T14:48:00Z</dcterms:modified>
</cp:coreProperties>
</file>