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9B5" w:rsidRPr="00A669B5" w:rsidRDefault="00A669B5" w:rsidP="00A669B5">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rPr>
          <w:rFonts w:ascii="Arial" w:eastAsia="Times New Roman" w:hAnsi="Arial" w:cs="Arial"/>
          <w:b/>
          <w:bCs/>
          <w:smallCaps/>
          <w:color w:val="333333"/>
          <w:sz w:val="20"/>
          <w:szCs w:val="20"/>
          <w:bdr w:val="none" w:sz="0" w:space="0" w:color="auto"/>
        </w:rPr>
      </w:pPr>
      <w:r w:rsidRPr="00A669B5">
        <w:rPr>
          <w:rFonts w:ascii="Arial" w:eastAsia="Times New Roman" w:hAnsi="Arial" w:cs="Arial"/>
          <w:b/>
          <w:bCs/>
          <w:smallCaps/>
          <w:color w:val="333333"/>
          <w:sz w:val="20"/>
          <w:szCs w:val="20"/>
          <w:bdr w:val="none" w:sz="0" w:space="0" w:color="auto"/>
        </w:rPr>
        <w:t>Handlungsanleitung</w:t>
      </w:r>
    </w:p>
    <w:p w:rsidR="007B59B9" w:rsidRPr="006927B6" w:rsidRDefault="007B59B9" w:rsidP="007B59B9">
      <w:pPr>
        <w:pStyle w:val="Headline"/>
      </w:pPr>
      <w:r w:rsidRPr="009F71E6">
        <w:t xml:space="preserve">Wofür die ganze Mühe: Sichern Sie den </w:t>
      </w:r>
      <w:r w:rsidR="00092D29">
        <w:t xml:space="preserve">Transfer </w:t>
      </w:r>
      <w:r>
        <w:t>mit dem</w:t>
      </w:r>
      <w:r w:rsidRPr="006927B6">
        <w:t xml:space="preserve"> Transferkönig</w:t>
      </w:r>
    </w:p>
    <w:p w:rsidR="007B59B9" w:rsidRPr="007B59B9" w:rsidRDefault="007B59B9" w:rsidP="007B59B9">
      <w:pPr>
        <w:pStyle w:val="Teaser"/>
      </w:pPr>
      <w:r w:rsidRPr="007B59B9">
        <w:t>Ihr Training läuft heiter und aktiv. Ihre Teilnehme</w:t>
      </w:r>
      <w:r w:rsidR="006E6712">
        <w:t>nden</w:t>
      </w:r>
      <w:r w:rsidRPr="007B59B9">
        <w:t xml:space="preserve"> reflektieren inhaltsreich und mutig. Plötzlich „lesen“ Sie in den Gesichtern Ihrer</w:t>
      </w:r>
      <w:r w:rsidR="006E6712">
        <w:t xml:space="preserve"> Teilnehmenden </w:t>
      </w:r>
      <w:r w:rsidRPr="007B59B9">
        <w:t>„Fragezeichen“ oder „Angst“. Es scheint eine diffuse Angst vor der Wirklichkeit zu sein, der Umsetzung, es wird ernst! Die nächsten Schritte scheinen wahr zu werden. Sie interpretieren die Körpersprache, die Blicke Ihrer Teilnehme</w:t>
      </w:r>
      <w:r w:rsidR="00995F13">
        <w:t>nden</w:t>
      </w:r>
      <w:r w:rsidRPr="007B59B9">
        <w:t>, doch ist es „richtig“, was Sie deuten? Wie kommen Sie mit Ihrer Gruppe ins Reden statt ins Deuten? Sie möchten ungern jemanden ansprechen, bloßstellen, befragen</w:t>
      </w:r>
      <w:r w:rsidR="00C33382">
        <w:t xml:space="preserve"> </w:t>
      </w:r>
      <w:r w:rsidRPr="007B59B9">
        <w:t>… Der Transferkönig kann Abhilfe schaffen!</w:t>
      </w:r>
    </w:p>
    <w:p w:rsidR="00A669B5" w:rsidRPr="00A669B5" w:rsidRDefault="00A669B5" w:rsidP="00A669B5">
      <w:pPr>
        <w:spacing w:after="0" w:line="240" w:lineRule="auto"/>
        <w:rPr>
          <w:rFonts w:ascii="Arial" w:hAnsi="Arial" w:cs="Arial"/>
          <w:sz w:val="24"/>
        </w:rPr>
      </w:pPr>
    </w:p>
    <w:p w:rsidR="007B59B9" w:rsidRPr="007B59B9" w:rsidRDefault="00A669B5" w:rsidP="00A669B5">
      <w:pPr>
        <w:pBdr>
          <w:top w:val="single" w:sz="4" w:space="1" w:color="auto"/>
          <w:left w:val="single" w:sz="4" w:space="1" w:color="auto"/>
          <w:bottom w:val="single" w:sz="4" w:space="1" w:color="auto"/>
          <w:right w:val="single" w:sz="4" w:space="1" w:color="auto"/>
        </w:pBdr>
        <w:rPr>
          <w:rStyle w:val="FlietextZchn"/>
        </w:rPr>
      </w:pPr>
      <w:r w:rsidRPr="00A669B5">
        <w:rPr>
          <w:rFonts w:ascii="Arial" w:hAnsi="Arial" w:cs="Arial"/>
          <w:b/>
          <w:sz w:val="24"/>
        </w:rPr>
        <w:t>Ziel</w:t>
      </w:r>
      <w:r w:rsidRPr="00A669B5">
        <w:rPr>
          <w:rFonts w:ascii="Arial" w:eastAsia="Times New Roman" w:hAnsi="Arial" w:cs="Arial"/>
          <w:b/>
          <w:sz w:val="24"/>
        </w:rPr>
        <w:t xml:space="preserve">: </w:t>
      </w:r>
      <w:r w:rsidR="007B59B9" w:rsidRPr="007B59B9">
        <w:rPr>
          <w:rStyle w:val="FlietextZchn"/>
        </w:rPr>
        <w:t>Teilnehme</w:t>
      </w:r>
      <w:r w:rsidR="00FE4E5B">
        <w:rPr>
          <w:rStyle w:val="FlietextZchn"/>
        </w:rPr>
        <w:t>nde</w:t>
      </w:r>
      <w:r w:rsidR="007B59B9" w:rsidRPr="007B59B9">
        <w:rPr>
          <w:rStyle w:val="FlietextZchn"/>
        </w:rPr>
        <w:t xml:space="preserve"> bei der kritischen Auseinandersetzung mit dem Trainingsthema begleiten. Freudvoll ins Reden kommen über Transferhürden und zu erwartende Schwierigkeiten bei der Umsetzung </w:t>
      </w:r>
    </w:p>
    <w:p w:rsidR="00A669B5" w:rsidRPr="00A669B5" w:rsidRDefault="00A669B5" w:rsidP="00A669B5">
      <w:pPr>
        <w:pBdr>
          <w:top w:val="single" w:sz="4" w:space="1" w:color="auto"/>
          <w:left w:val="single" w:sz="4" w:space="1" w:color="auto"/>
          <w:bottom w:val="single" w:sz="4" w:space="1" w:color="auto"/>
          <w:right w:val="single" w:sz="4" w:space="1" w:color="auto"/>
        </w:pBdr>
        <w:rPr>
          <w:rFonts w:ascii="Arial" w:eastAsia="Times New Roman" w:hAnsi="Arial" w:cs="Arial"/>
          <w:sz w:val="24"/>
        </w:rPr>
      </w:pPr>
      <w:r w:rsidRPr="00A669B5">
        <w:rPr>
          <w:rFonts w:ascii="Arial" w:eastAsia="Times New Roman" w:hAnsi="Arial" w:cs="Arial"/>
          <w:b/>
          <w:sz w:val="24"/>
        </w:rPr>
        <w:t>Benötigtes Material:</w:t>
      </w:r>
      <w:r w:rsidR="007B59B9">
        <w:rPr>
          <w:rFonts w:ascii="Arial" w:eastAsia="Times New Roman" w:hAnsi="Arial" w:cs="Arial"/>
          <w:sz w:val="24"/>
        </w:rPr>
        <w:t xml:space="preserve"> Lose, z.B. Gummibärchentüten</w:t>
      </w:r>
      <w:r w:rsidRPr="00A669B5">
        <w:rPr>
          <w:rFonts w:ascii="Arial" w:eastAsia="Times New Roman" w:hAnsi="Arial" w:cs="Arial"/>
          <w:sz w:val="24"/>
        </w:rPr>
        <w:t xml:space="preserve"> </w:t>
      </w:r>
    </w:p>
    <w:p w:rsidR="00A669B5" w:rsidRPr="00A669B5" w:rsidRDefault="00A669B5" w:rsidP="00A669B5">
      <w:pPr>
        <w:pBdr>
          <w:top w:val="single" w:sz="4" w:space="1" w:color="auto"/>
          <w:left w:val="single" w:sz="4" w:space="1" w:color="auto"/>
          <w:bottom w:val="single" w:sz="4" w:space="1" w:color="auto"/>
          <w:right w:val="single" w:sz="4" w:space="1" w:color="auto"/>
        </w:pBdr>
        <w:rPr>
          <w:rFonts w:ascii="Arial" w:eastAsia="Times New Roman" w:hAnsi="Arial" w:cs="Arial"/>
          <w:sz w:val="24"/>
        </w:rPr>
      </w:pPr>
      <w:r w:rsidRPr="00A669B5">
        <w:rPr>
          <w:rFonts w:ascii="Arial" w:eastAsia="Times New Roman" w:hAnsi="Arial" w:cs="Arial"/>
          <w:b/>
          <w:sz w:val="24"/>
        </w:rPr>
        <w:t xml:space="preserve">Dauer: </w:t>
      </w:r>
      <w:r w:rsidR="007B59B9">
        <w:rPr>
          <w:rFonts w:ascii="Arial" w:eastAsia="Times New Roman" w:hAnsi="Arial" w:cs="Arial"/>
          <w:sz w:val="24"/>
        </w:rPr>
        <w:t xml:space="preserve"> fünf bis zehn Minuten im ersten Drittel der Veranstaltung, danach je nach Bedarf. Zwischendurch drei bis fünf Minuten</w:t>
      </w:r>
    </w:p>
    <w:p w:rsidR="007B59B9" w:rsidRPr="009F71E6" w:rsidRDefault="007B59B9" w:rsidP="006E6712">
      <w:pPr>
        <w:pStyle w:val="Zwischenberschrift"/>
      </w:pPr>
      <w:r>
        <w:t>Wie das gehen kann</w:t>
      </w:r>
    </w:p>
    <w:p w:rsidR="007B59B9" w:rsidRPr="009F71E6" w:rsidRDefault="007B59B9" w:rsidP="007B59B9">
      <w:pPr>
        <w:pStyle w:val="Flietext"/>
      </w:pPr>
      <w:r w:rsidRPr="009F71E6">
        <w:t>Präparieren Sie vor dem Trainingsstart – bevor die ersten Teilnehme</w:t>
      </w:r>
      <w:r w:rsidR="006E6712">
        <w:t>nden</w:t>
      </w:r>
      <w:r w:rsidRPr="009F71E6">
        <w:t xml:space="preserve"> kommen –</w:t>
      </w:r>
      <w:r>
        <w:t xml:space="preserve"> </w:t>
      </w:r>
      <w:r w:rsidRPr="009F71E6">
        <w:t>einen Stuhl an der Unterseite mit einem „Los“ bzw. „Preis“ (z.B. Gummibärchentüte).</w:t>
      </w:r>
    </w:p>
    <w:p w:rsidR="007B59B9" w:rsidRPr="009F71E6" w:rsidRDefault="007B59B9" w:rsidP="007B59B9">
      <w:pPr>
        <w:pStyle w:val="Flietext"/>
      </w:pPr>
      <w:r w:rsidRPr="009F71E6">
        <w:t>Während der Einführung in Ihr Training, z.B. beim Kennenlernen, aktivieren Sie Ihre Teilnehme</w:t>
      </w:r>
      <w:r w:rsidR="006E6712">
        <w:t>nden</w:t>
      </w:r>
      <w:r w:rsidRPr="009F71E6">
        <w:t>, unter ihre Stühle zu greifen.</w:t>
      </w:r>
    </w:p>
    <w:p w:rsidR="007B59B9" w:rsidRPr="009F71E6" w:rsidRDefault="007B59B9" w:rsidP="007B59B9">
      <w:pPr>
        <w:pStyle w:val="Flietext"/>
      </w:pPr>
      <w:r w:rsidRPr="009F71E6">
        <w:t>Wer auf dem Stuhl mit den Gummibärchen sitzt</w:t>
      </w:r>
      <w:r w:rsidR="00995F13">
        <w:t>,</w:t>
      </w:r>
      <w:r w:rsidRPr="009F71E6">
        <w:t xml:space="preserve"> ist der Transferkönig.</w:t>
      </w:r>
    </w:p>
    <w:p w:rsidR="007B59B9" w:rsidRDefault="007B59B9" w:rsidP="007B59B9">
      <w:pPr>
        <w:pStyle w:val="Flietext"/>
      </w:pPr>
      <w:r w:rsidRPr="009F71E6">
        <w:t>Er kann</w:t>
      </w:r>
      <w:r w:rsidR="004151D2">
        <w:t xml:space="preserve">, </w:t>
      </w:r>
      <w:r w:rsidRPr="009F71E6">
        <w:t>soll</w:t>
      </w:r>
      <w:r w:rsidR="004151D2">
        <w:t xml:space="preserve"> oder </w:t>
      </w:r>
      <w:r w:rsidRPr="009F71E6">
        <w:t>muss während des gesamten Training</w:t>
      </w:r>
      <w:r>
        <w:t>s</w:t>
      </w:r>
      <w:r w:rsidRPr="009F71E6">
        <w:t xml:space="preserve"> kritische Transferfragen zur Umsetzung in die Praxis stellen.</w:t>
      </w:r>
    </w:p>
    <w:p w:rsidR="007B59B9" w:rsidRDefault="007B59B9" w:rsidP="007B59B9">
      <w:pPr>
        <w:pStyle w:val="Flietext"/>
      </w:pPr>
      <w:r>
        <w:t>Entweder haben Sie einen aus sich heraus aktiven Teilnehmer ausgelost, dann funktioniert dies nun „automatisch“, oder Sie haben einen eher zurückhaltenden Transferkönig ausgelost, dann fordern Sie als Trainer kritische Anmerkungen ein oder „provozieren“ den Transferkönig zu aktiven Beiträgen.</w:t>
      </w:r>
    </w:p>
    <w:p w:rsidR="00FE4E5B" w:rsidRDefault="00CA4150" w:rsidP="007B59B9">
      <w:pPr>
        <w:pStyle w:val="Flietext"/>
      </w:pPr>
      <w:r>
        <w:rPr>
          <w:noProof/>
          <w:bdr w:val="none" w:sz="0" w:space="0" w:color="auto"/>
        </w:rPr>
        <w:lastRenderedPageBreak/>
        <w:drawing>
          <wp:anchor distT="0" distB="0" distL="114300" distR="114300" simplePos="0" relativeHeight="251660288" behindDoc="0" locked="0" layoutInCell="1" allowOverlap="1" wp14:anchorId="1C598E8D" wp14:editId="32BE65FB">
            <wp:simplePos x="0" y="0"/>
            <wp:positionH relativeFrom="column">
              <wp:posOffset>157480</wp:posOffset>
            </wp:positionH>
            <wp:positionV relativeFrom="paragraph">
              <wp:posOffset>0</wp:posOffset>
            </wp:positionV>
            <wp:extent cx="3329305" cy="4501515"/>
            <wp:effectExtent l="0" t="0" r="444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s Geh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9305" cy="4501515"/>
                    </a:xfrm>
                    <a:prstGeom prst="rect">
                      <a:avLst/>
                    </a:prstGeom>
                  </pic:spPr>
                </pic:pic>
              </a:graphicData>
            </a:graphic>
            <wp14:sizeRelH relativeFrom="margin">
              <wp14:pctWidth>0</wp14:pctWidth>
            </wp14:sizeRelH>
            <wp14:sizeRelV relativeFrom="margin">
              <wp14:pctHeight>0</wp14:pctHeight>
            </wp14:sizeRelV>
          </wp:anchor>
        </w:drawing>
      </w:r>
      <w:r w:rsidR="007B59B9">
        <w:t>S</w:t>
      </w:r>
      <w:r w:rsidR="00995F13">
        <w:t>o</w:t>
      </w:r>
      <w:r w:rsidR="007B59B9">
        <w:t xml:space="preserve"> aktivieren </w:t>
      </w:r>
      <w:r w:rsidR="00995F13">
        <w:t>Sie</w:t>
      </w:r>
      <w:r w:rsidR="007B59B9">
        <w:t xml:space="preserve"> Ihre Teilnehme</w:t>
      </w:r>
      <w:r w:rsidR="006E6712">
        <w:t>nden</w:t>
      </w:r>
      <w:r w:rsidR="007B59B9">
        <w:t xml:space="preserve"> zufällig mit einem königlichen Angebot und lassen sie den Lernprozess selb</w:t>
      </w:r>
      <w:r w:rsidR="00995F13">
        <w:t>st</w:t>
      </w:r>
      <w:r w:rsidR="007B59B9">
        <w:t xml:space="preserve"> steuern und gestalten. </w:t>
      </w:r>
    </w:p>
    <w:p w:rsidR="007B59B9" w:rsidRPr="009F71E6" w:rsidRDefault="007B59B9" w:rsidP="007B59B9">
      <w:pPr>
        <w:pStyle w:val="Flietext"/>
      </w:pPr>
      <w:r>
        <w:t>Aus den anfänglichen Deutungen und Interpretationen werden nun konkrete Zweifel, formulierte Gedanken, bunte Einwände, die Sie gemeinsam bearbeiten und lösen können. Der Praxistransfer kann gelingen. Einwänd</w:t>
      </w:r>
      <w:r w:rsidR="006E6712">
        <w:t>e und Widerstände von Teilnehmenden</w:t>
      </w:r>
      <w:r>
        <w:t xml:space="preserve"> finden eine Projektionsfläche, können und sollen thematisiert werden</w:t>
      </w:r>
      <w:r w:rsidR="00995F13">
        <w:t>. So kann</w:t>
      </w:r>
      <w:r>
        <w:t xml:space="preserve"> der konstruktive Umgang damit i</w:t>
      </w:r>
      <w:r w:rsidR="00995F13">
        <w:t>n den</w:t>
      </w:r>
      <w:r>
        <w:t xml:space="preserve"> Arbeitsalltag integriert werden.</w:t>
      </w:r>
    </w:p>
    <w:p w:rsidR="004151D2" w:rsidRDefault="004151D2" w:rsidP="006E6712">
      <w:pPr>
        <w:pStyle w:val="Zwischenberschrift"/>
      </w:pPr>
    </w:p>
    <w:p w:rsidR="004151D2" w:rsidRDefault="004151D2" w:rsidP="006E6712">
      <w:pPr>
        <w:pStyle w:val="Zwischenberschrift"/>
      </w:pPr>
      <w:r>
        <w:rPr>
          <w:noProof/>
        </w:rPr>
        <mc:AlternateContent>
          <mc:Choice Requires="wps">
            <w:drawing>
              <wp:anchor distT="45720" distB="45720" distL="114300" distR="114300" simplePos="0" relativeHeight="251662336" behindDoc="0" locked="0" layoutInCell="1" allowOverlap="1" wp14:anchorId="50C05841" wp14:editId="7E068662">
                <wp:simplePos x="0" y="0"/>
                <wp:positionH relativeFrom="column">
                  <wp:posOffset>157480</wp:posOffset>
                </wp:positionH>
                <wp:positionV relativeFrom="paragraph">
                  <wp:posOffset>37465</wp:posOffset>
                </wp:positionV>
                <wp:extent cx="3257550" cy="43815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38150"/>
                        </a:xfrm>
                        <a:prstGeom prst="rect">
                          <a:avLst/>
                        </a:prstGeom>
                        <a:noFill/>
                        <a:ln w="9525">
                          <a:noFill/>
                          <a:miter lim="800000"/>
                          <a:headEnd/>
                          <a:tailEnd/>
                        </a:ln>
                      </wps:spPr>
                      <wps:txbx>
                        <w:txbxContent>
                          <w:p w:rsidR="004151D2" w:rsidRPr="00495C1B" w:rsidRDefault="009555BA" w:rsidP="004151D2">
                            <w:pPr>
                              <w:rPr>
                                <w:rFonts w:ascii="Arial" w:hAnsi="Arial" w:cs="Arial"/>
                                <w:i/>
                                <w:sz w:val="20"/>
                                <w:szCs w:val="20"/>
                              </w:rPr>
                            </w:pPr>
                            <w:r>
                              <w:rPr>
                                <w:rFonts w:ascii="Arial" w:hAnsi="Arial" w:cs="Arial"/>
                                <w:i/>
                                <w:sz w:val="20"/>
                                <w:szCs w:val="20"/>
                              </w:rPr>
                              <w:t>Aktiv durchs Training</w:t>
                            </w:r>
                            <w:r w:rsidR="004151D2" w:rsidRPr="00495C1B">
                              <w:rPr>
                                <w:rFonts w:ascii="Arial" w:hAnsi="Arial" w:cs="Arial"/>
                                <w:i/>
                                <w:sz w:val="20"/>
                                <w:szCs w:val="20"/>
                              </w:rPr>
                              <w:t xml:space="preserve"> </w:t>
                            </w:r>
                            <w:r w:rsidR="004151D2">
                              <w:rPr>
                                <w:rFonts w:ascii="Arial" w:hAnsi="Arial" w:cs="Arial"/>
                                <w:i/>
                                <w:sz w:val="20"/>
                                <w:szCs w:val="20"/>
                              </w:rPr>
                              <w:t>durch ausgewiesene Transferkönige</w:t>
                            </w:r>
                            <w:r w:rsidR="004151D2" w:rsidRPr="00495C1B">
                              <w:rPr>
                                <w:rFonts w:ascii="Arial" w:hAnsi="Arial" w:cs="Arial"/>
                                <w:i/>
                                <w:sz w:val="20"/>
                                <w:szCs w:val="20"/>
                              </w:rPr>
                              <w:t>. (Bild: Ritter-Mamczek)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C05841" id="_x0000_t202" coordsize="21600,21600" o:spt="202" path="m,l,21600r21600,l21600,xe">
                <v:stroke joinstyle="miter"/>
                <v:path gradientshapeok="t" o:connecttype="rect"/>
              </v:shapetype>
              <v:shape id="Textfeld 2" o:spid="_x0000_s1026" type="#_x0000_t202" style="position:absolute;margin-left:12.4pt;margin-top:2.95pt;width:256.5pt;height:3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" filled="f" stroked="f">
                <v:textbox>
                  <w:txbxContent>
                    <w:p w:rsidR="004151D2" w:rsidRPr="00495C1B" w:rsidRDefault="009555BA" w:rsidP="004151D2">
                      <w:pPr>
                        <w:rPr>
                          <w:rFonts w:ascii="Arial" w:hAnsi="Arial" w:cs="Arial"/>
                          <w:i/>
                          <w:sz w:val="20"/>
                          <w:szCs w:val="20"/>
                        </w:rPr>
                      </w:pPr>
                      <w:r>
                        <w:rPr>
                          <w:rFonts w:ascii="Arial" w:hAnsi="Arial" w:cs="Arial"/>
                          <w:i/>
                          <w:sz w:val="20"/>
                          <w:szCs w:val="20"/>
                        </w:rPr>
                        <w:t>Aktiv durchs Training</w:t>
                      </w:r>
                      <w:r w:rsidR="004151D2" w:rsidRPr="00495C1B">
                        <w:rPr>
                          <w:rFonts w:ascii="Arial" w:hAnsi="Arial" w:cs="Arial"/>
                          <w:i/>
                          <w:sz w:val="20"/>
                          <w:szCs w:val="20"/>
                        </w:rPr>
                        <w:t xml:space="preserve"> </w:t>
                      </w:r>
                      <w:r w:rsidR="004151D2">
                        <w:rPr>
                          <w:rFonts w:ascii="Arial" w:hAnsi="Arial" w:cs="Arial"/>
                          <w:i/>
                          <w:sz w:val="20"/>
                          <w:szCs w:val="20"/>
                        </w:rPr>
                        <w:t>durch ausgewiesene Transferkönige</w:t>
                      </w:r>
                      <w:r w:rsidR="004151D2" w:rsidRPr="00495C1B">
                        <w:rPr>
                          <w:rFonts w:ascii="Arial" w:hAnsi="Arial" w:cs="Arial"/>
                          <w:i/>
                          <w:sz w:val="20"/>
                          <w:szCs w:val="20"/>
                        </w:rPr>
                        <w:t>. (Bild: Ritter-Mamczek)</w:t>
                      </w:r>
                    </w:p>
                  </w:txbxContent>
                </v:textbox>
                <w10:wrap type="square"/>
              </v:shape>
            </w:pict>
          </mc:Fallback>
        </mc:AlternateContent>
      </w:r>
    </w:p>
    <w:p w:rsidR="00FE4E5B" w:rsidRDefault="00FE4E5B" w:rsidP="006E6712">
      <w:pPr>
        <w:pStyle w:val="Zwischenberschrift"/>
      </w:pPr>
    </w:p>
    <w:p w:rsidR="007B59B9" w:rsidRPr="009F71E6" w:rsidRDefault="007B59B9" w:rsidP="006E6712">
      <w:pPr>
        <w:pStyle w:val="Zwischenberschrift"/>
      </w:pPr>
      <w:bookmarkStart w:id="0" w:name="_GoBack"/>
      <w:r w:rsidRPr="009F71E6">
        <w:t>Variante(n)</w:t>
      </w:r>
    </w:p>
    <w:p w:rsidR="007B59B9" w:rsidRPr="009F71E6" w:rsidRDefault="007B59B9" w:rsidP="006E6712">
      <w:pPr>
        <w:pStyle w:val="AufzhlungPunkte"/>
      </w:pPr>
      <w:r w:rsidRPr="009F71E6">
        <w:t>Der Transferkönig ist der Erste, der bei kritischen Einwänden aus der Gruppe konstruktive Lösungsvorschläge macht.</w:t>
      </w:r>
    </w:p>
    <w:p w:rsidR="007B59B9" w:rsidRPr="009F71E6" w:rsidRDefault="007B59B9" w:rsidP="006E6712">
      <w:pPr>
        <w:pStyle w:val="AufzhlungPunkte"/>
      </w:pPr>
      <w:r w:rsidRPr="009F71E6">
        <w:t>Der Transferkönig motiviert die anderen Teilnehme</w:t>
      </w:r>
      <w:r w:rsidR="006E6712">
        <w:t>nden</w:t>
      </w:r>
      <w:r w:rsidRPr="009F71E6">
        <w:t>, z.B. kritische Inhalte der Pausengespräche aktiv ins Seminargeschehen einfließen zu lassen.</w:t>
      </w:r>
    </w:p>
    <w:p w:rsidR="007B59B9" w:rsidRPr="009F71E6" w:rsidRDefault="007B59B9" w:rsidP="006E6712">
      <w:pPr>
        <w:pStyle w:val="AufzhlungPunkte"/>
      </w:pPr>
      <w:r w:rsidRPr="009F71E6">
        <w:t>Das „Zepter“ des Transferkönigs kann nach jeder Pause weitergereicht werden, so dass im Verlauf eines Trainings (dies ist auch bei mehrtägigen Trainings gut geeignet) unterschiedliche Teilnehme</w:t>
      </w:r>
      <w:r w:rsidR="00995F13">
        <w:t>nde</w:t>
      </w:r>
      <w:r w:rsidRPr="009F71E6">
        <w:t xml:space="preserve"> auf ihre spezifische Weise aktiv werden.</w:t>
      </w:r>
    </w:p>
    <w:p w:rsidR="007B59B9" w:rsidRPr="009F71E6" w:rsidRDefault="007B59B9" w:rsidP="006E6712">
      <w:pPr>
        <w:pStyle w:val="Zwischenberschrift"/>
      </w:pPr>
      <w:r w:rsidRPr="009F71E6">
        <w:lastRenderedPageBreak/>
        <w:t>Achtung</w:t>
      </w:r>
    </w:p>
    <w:p w:rsidR="007B59B9" w:rsidRPr="009F71E6" w:rsidRDefault="007B59B9" w:rsidP="007B59B9">
      <w:pPr>
        <w:pStyle w:val="Flietext"/>
      </w:pPr>
      <w:r w:rsidRPr="009F71E6">
        <w:t>Sie müssen unbedingt rechtzeitig vor de</w:t>
      </w:r>
      <w:r w:rsidR="006E6712">
        <w:t>r</w:t>
      </w:r>
      <w:r w:rsidRPr="009F71E6">
        <w:t xml:space="preserve"> ersten Teilnehmer</w:t>
      </w:r>
      <w:r w:rsidR="006E6712">
        <w:t>in</w:t>
      </w:r>
      <w:r w:rsidRPr="009F71E6">
        <w:t xml:space="preserve"> in Ihrem Raum sein, damit Sie </w:t>
      </w:r>
      <w:r w:rsidR="00995F13">
        <w:t>niemand</w:t>
      </w:r>
      <w:r w:rsidR="00FE4E5B">
        <w:t xml:space="preserve"> beim Vorbereiten und</w:t>
      </w:r>
      <w:r w:rsidRPr="009F71E6">
        <w:t xml:space="preserve"> Bekleben des Stuhls beobachtet.</w:t>
      </w:r>
    </w:p>
    <w:p w:rsidR="007B59B9" w:rsidRPr="009F71E6" w:rsidRDefault="007B59B9" w:rsidP="006E6712">
      <w:pPr>
        <w:pStyle w:val="Zwischenberschrift"/>
      </w:pPr>
      <w:r w:rsidRPr="009F71E6">
        <w:t>Tipps</w:t>
      </w:r>
    </w:p>
    <w:p w:rsidR="007B59B9" w:rsidRPr="009F71E6" w:rsidRDefault="007B59B9" w:rsidP="007B59B9">
      <w:pPr>
        <w:pStyle w:val="Flietext"/>
      </w:pPr>
      <w:r w:rsidRPr="009F71E6">
        <w:t xml:space="preserve">Bereiten Sie möglichst zwei nebeneinander liegende Stühle mit Losen vor, so haben Sie </w:t>
      </w:r>
      <w:r w:rsidR="006E6712">
        <w:t>zwei</w:t>
      </w:r>
      <w:r w:rsidRPr="009F71E6">
        <w:t xml:space="preserve"> Transferkönige (ggf. ein Königspaar). Zwei Teilnehme</w:t>
      </w:r>
      <w:r w:rsidR="006E6712">
        <w:t>nde</w:t>
      </w:r>
      <w:r w:rsidRPr="009F71E6">
        <w:t xml:space="preserve"> haben </w:t>
      </w:r>
      <w:r>
        <w:t>nicht nur</w:t>
      </w:r>
      <w:r w:rsidRPr="009F71E6">
        <w:t xml:space="preserve"> mehr Raum für einen kreativen Austausch</w:t>
      </w:r>
      <w:r w:rsidR="00995F13">
        <w:t>,</w:t>
      </w:r>
      <w:r w:rsidRPr="009F71E6">
        <w:t xml:space="preserve"> </w:t>
      </w:r>
      <w:r>
        <w:t>sondern</w:t>
      </w:r>
      <w:r w:rsidRPr="009F71E6">
        <w:t xml:space="preserve"> entwickeln </w:t>
      </w:r>
      <w:r>
        <w:t xml:space="preserve">auch </w:t>
      </w:r>
      <w:r w:rsidRPr="009F71E6">
        <w:t>mehr Mut bei kritischen Themen.</w:t>
      </w:r>
    </w:p>
    <w:p w:rsidR="00F30F35" w:rsidRDefault="007B59B9" w:rsidP="00F30F35">
      <w:pPr>
        <w:pStyle w:val="Flietext"/>
      </w:pPr>
      <w:r w:rsidRPr="009F71E6">
        <w:t xml:space="preserve">Zu guter Letzt wird </w:t>
      </w:r>
      <w:r w:rsidR="00751B6F">
        <w:t>kein</w:t>
      </w:r>
      <w:r w:rsidRPr="009F71E6">
        <w:t xml:space="preserve"> Teilnehme</w:t>
      </w:r>
      <w:r w:rsidR="00CA4150">
        <w:t>nder</w:t>
      </w:r>
      <w:r w:rsidRPr="009F71E6">
        <w:t xml:space="preserve"> „bloßgest</w:t>
      </w:r>
      <w:r w:rsidR="00CA4150">
        <w:t xml:space="preserve">ellt“, wenn er mal keine Idee oder </w:t>
      </w:r>
      <w:r w:rsidRPr="009F71E6">
        <w:t xml:space="preserve">Antwort </w:t>
      </w:r>
      <w:r w:rsidR="00F30F35">
        <w:t>parat hat.</w:t>
      </w:r>
    </w:p>
    <w:bookmarkEnd w:id="0"/>
    <w:p w:rsidR="00CA4150" w:rsidRDefault="00CA4150" w:rsidP="00F30F35">
      <w:pPr>
        <w:pStyle w:val="Flietext"/>
      </w:pPr>
    </w:p>
    <w:p w:rsidR="00CA4150" w:rsidRPr="00F30F35" w:rsidRDefault="00CA4150" w:rsidP="00CA4150">
      <w:pPr>
        <w:pStyle w:val="Flietext"/>
        <w:rPr>
          <w:i/>
          <w:sz w:val="20"/>
          <w:szCs w:val="20"/>
        </w:rPr>
      </w:pPr>
      <w:r>
        <w:rPr>
          <w:i/>
          <w:noProof/>
          <w:sz w:val="20"/>
          <w:szCs w:val="20"/>
          <w:bdr w:val="none" w:sz="0" w:space="0" w:color="auto"/>
        </w:rPr>
        <w:drawing>
          <wp:anchor distT="0" distB="0" distL="114300" distR="114300" simplePos="0" relativeHeight="251659264" behindDoc="0" locked="0" layoutInCell="1" allowOverlap="1" wp14:anchorId="447AFC39" wp14:editId="3D2AF44B">
            <wp:simplePos x="0" y="0"/>
            <wp:positionH relativeFrom="column">
              <wp:posOffset>0</wp:posOffset>
            </wp:positionH>
            <wp:positionV relativeFrom="paragraph">
              <wp:posOffset>6985</wp:posOffset>
            </wp:positionV>
            <wp:extent cx="2913888" cy="2103120"/>
            <wp:effectExtent l="0" t="0" r="127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ttina_Ritter-Mamczek_Andrea_Lederer_splendid.jpg"/>
                    <pic:cNvPicPr/>
                  </pic:nvPicPr>
                  <pic:blipFill>
                    <a:blip r:embed="rId9">
                      <a:extLst>
                        <a:ext uri="{28A0092B-C50C-407E-A947-70E740481C1C}">
                          <a14:useLocalDpi xmlns:a14="http://schemas.microsoft.com/office/drawing/2010/main" val="0"/>
                        </a:ext>
                      </a:extLst>
                    </a:blip>
                    <a:stretch>
                      <a:fillRect/>
                    </a:stretch>
                  </pic:blipFill>
                  <pic:spPr>
                    <a:xfrm>
                      <a:off x="0" y="0"/>
                      <a:ext cx="2913888" cy="2103120"/>
                    </a:xfrm>
                    <a:prstGeom prst="rect">
                      <a:avLst/>
                    </a:prstGeom>
                  </pic:spPr>
                </pic:pic>
              </a:graphicData>
            </a:graphic>
          </wp:anchor>
        </w:drawing>
      </w:r>
      <w:r w:rsidRPr="00F30F35">
        <w:rPr>
          <w:i/>
          <w:sz w:val="20"/>
          <w:szCs w:val="20"/>
        </w:rPr>
        <w:t xml:space="preserve">Dr. Bettina Ritter-Mamczek, Autorin, Trainerin und Moderatorin aus Leidenschaft studierte Kommunikationswissenschaften, Politikwissenschaften und Philosophie an der TU Berlin. Ihren Erfahrungsschatz sammelte sie in ihrer langjährigen Tätigkeit als Selbstständige und Geschäftsführerin der </w:t>
      </w:r>
      <w:proofErr w:type="spellStart"/>
      <w:r w:rsidRPr="00F30F35">
        <w:rPr>
          <w:i/>
          <w:sz w:val="20"/>
          <w:szCs w:val="20"/>
        </w:rPr>
        <w:t>splendid</w:t>
      </w:r>
      <w:proofErr w:type="spellEnd"/>
      <w:r w:rsidRPr="00F30F35">
        <w:rPr>
          <w:i/>
          <w:sz w:val="20"/>
          <w:szCs w:val="20"/>
        </w:rPr>
        <w:t>-akademie</w:t>
      </w:r>
      <w:r w:rsidR="00751B6F">
        <w:rPr>
          <w:i/>
          <w:sz w:val="20"/>
          <w:szCs w:val="20"/>
        </w:rPr>
        <w:t xml:space="preserve"> GmbH</w:t>
      </w:r>
      <w:r w:rsidRPr="00F30F35">
        <w:rPr>
          <w:i/>
          <w:sz w:val="20"/>
          <w:szCs w:val="20"/>
        </w:rPr>
        <w:t>, Berlin. Getreu dem Motto „Lernen ist Ein- und Ausatmen“</w:t>
      </w:r>
      <w:r w:rsidR="00751B6F">
        <w:rPr>
          <w:i/>
          <w:sz w:val="20"/>
          <w:szCs w:val="20"/>
        </w:rPr>
        <w:t>,</w:t>
      </w:r>
      <w:r w:rsidRPr="00F30F35">
        <w:rPr>
          <w:i/>
          <w:sz w:val="20"/>
          <w:szCs w:val="20"/>
        </w:rPr>
        <w:t xml:space="preserve"> integriert sie ihre Teilnehme</w:t>
      </w:r>
      <w:r>
        <w:rPr>
          <w:i/>
          <w:sz w:val="20"/>
          <w:szCs w:val="20"/>
        </w:rPr>
        <w:t>nde</w:t>
      </w:r>
      <w:r w:rsidR="00751B6F">
        <w:rPr>
          <w:i/>
          <w:sz w:val="20"/>
          <w:szCs w:val="20"/>
        </w:rPr>
        <w:t>n</w:t>
      </w:r>
      <w:r w:rsidRPr="00F30F35">
        <w:rPr>
          <w:i/>
          <w:sz w:val="20"/>
          <w:szCs w:val="20"/>
        </w:rPr>
        <w:t xml:space="preserve"> in das Geschehen und entfacht das Feuer in ihnen mit Lust auf mehr. Transfersicherung geschieht somit vom ersten Augenblick in jedem Training, und dies nicht nur in der </w:t>
      </w:r>
      <w:proofErr w:type="spellStart"/>
      <w:r w:rsidRPr="00F30F35">
        <w:rPr>
          <w:i/>
          <w:sz w:val="20"/>
          <w:szCs w:val="20"/>
        </w:rPr>
        <w:t>splendid</w:t>
      </w:r>
      <w:proofErr w:type="spellEnd"/>
      <w:r w:rsidR="00751B6F">
        <w:rPr>
          <w:i/>
          <w:sz w:val="20"/>
          <w:szCs w:val="20"/>
        </w:rPr>
        <w:t>-</w:t>
      </w:r>
      <w:r w:rsidRPr="00F30F35">
        <w:rPr>
          <w:i/>
          <w:sz w:val="20"/>
          <w:szCs w:val="20"/>
        </w:rPr>
        <w:t>Trainingskompetenz-Ausbildung!</w:t>
      </w:r>
      <w:r>
        <w:rPr>
          <w:i/>
          <w:sz w:val="20"/>
          <w:szCs w:val="20"/>
        </w:rPr>
        <w:t xml:space="preserve"> </w:t>
      </w:r>
      <w:r w:rsidRPr="00F30F35">
        <w:rPr>
          <w:i/>
          <w:sz w:val="20"/>
          <w:szCs w:val="20"/>
        </w:rPr>
        <w:t xml:space="preserve">Schauen Sie selbst: </w:t>
      </w:r>
      <w:hyperlink r:id="rId10" w:history="1">
        <w:r w:rsidRPr="00CA4150">
          <w:rPr>
            <w:rStyle w:val="Hyperlink"/>
            <w:i/>
            <w:sz w:val="20"/>
            <w:szCs w:val="20"/>
          </w:rPr>
          <w:t>http://www.splendid-akademie.de</w:t>
        </w:r>
      </w:hyperlink>
      <w:r>
        <w:rPr>
          <w:i/>
          <w:sz w:val="20"/>
          <w:szCs w:val="20"/>
        </w:rPr>
        <w:t>.</w:t>
      </w:r>
    </w:p>
    <w:p w:rsidR="00F30F35" w:rsidRPr="00F30F35" w:rsidRDefault="00F30F35" w:rsidP="00F30F35">
      <w:pPr>
        <w:pStyle w:val="Flietext"/>
        <w:rPr>
          <w:i/>
          <w:sz w:val="20"/>
          <w:szCs w:val="20"/>
        </w:rPr>
      </w:pPr>
      <w:r w:rsidRPr="00F30F35">
        <w:rPr>
          <w:i/>
          <w:sz w:val="20"/>
          <w:szCs w:val="20"/>
        </w:rPr>
        <w:t xml:space="preserve">Andrea Lederer ist Mitgeschäftsführerin der </w:t>
      </w:r>
      <w:proofErr w:type="spellStart"/>
      <w:r w:rsidRPr="00F30F35">
        <w:rPr>
          <w:i/>
          <w:sz w:val="20"/>
          <w:szCs w:val="20"/>
        </w:rPr>
        <w:t>splendid</w:t>
      </w:r>
      <w:proofErr w:type="spellEnd"/>
      <w:r w:rsidRPr="00F30F35">
        <w:rPr>
          <w:i/>
          <w:sz w:val="20"/>
          <w:szCs w:val="20"/>
        </w:rPr>
        <w:t>-akademie GmbH und arbeitet als Projektmanagerin, Trainerin und Lehrbeauftragte. Sie trainiert und begleitet sei 15 Jahren Gruppen und Teams zu den Schwerpunkten Projektmanagement, Gruppen und Teams leiten/führen/moderieren, Selbst- und Zeitmanagement und Lerntransfer.</w:t>
      </w:r>
    </w:p>
    <w:sectPr w:rsidR="00F30F35" w:rsidRPr="00F30F35" w:rsidSect="00FD3A72">
      <w:headerReference w:type="default" r:id="rId11"/>
      <w:footerReference w:type="default" r:id="rId12"/>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D65" w:rsidRDefault="00A22D65" w:rsidP="00014AE4">
      <w:pPr>
        <w:spacing w:after="0" w:line="240" w:lineRule="auto"/>
      </w:pPr>
      <w:r>
        <w:separator/>
      </w:r>
    </w:p>
  </w:endnote>
  <w:endnote w:type="continuationSeparator" w:id="0">
    <w:p w:rsidR="00A22D65" w:rsidRDefault="00A22D65"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9B9" w:rsidRDefault="007B59B9"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7B59B9" w:rsidRDefault="007B59B9" w:rsidP="00DB4FF9">
    <w:pPr>
      <w:autoSpaceDE w:val="0"/>
      <w:autoSpaceDN w:val="0"/>
      <w:adjustRightInd w:val="0"/>
      <w:spacing w:after="0" w:line="240" w:lineRule="auto"/>
      <w:rPr>
        <w:rFonts w:ascii="DINPro" w:hAnsi="DINPro" w:cs="DINPro"/>
        <w:color w:val="333333"/>
        <w:sz w:val="16"/>
        <w:szCs w:val="16"/>
      </w:rPr>
    </w:pPr>
  </w:p>
  <w:p w:rsidR="007B59B9" w:rsidRDefault="007B59B9" w:rsidP="00DB4FF9">
    <w:pPr>
      <w:autoSpaceDE w:val="0"/>
      <w:autoSpaceDN w:val="0"/>
      <w:adjustRightInd w:val="0"/>
      <w:spacing w:after="0" w:line="240" w:lineRule="auto"/>
      <w:rPr>
        <w:rFonts w:ascii="DINPro" w:hAnsi="DINPro" w:cs="DINPro"/>
        <w:color w:val="333333"/>
        <w:sz w:val="16"/>
        <w:szCs w:val="16"/>
      </w:rPr>
    </w:pPr>
  </w:p>
  <w:p w:rsidR="007B59B9" w:rsidRPr="00DB4FF9" w:rsidRDefault="007B59B9"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Pr="006652A6">
        <w:rPr>
          <w:rStyle w:val="Hyperlink"/>
          <w:rFonts w:ascii="Arial" w:hAnsi="Arial" w:cs="Arial"/>
          <w:sz w:val="16"/>
          <w:szCs w:val="16"/>
        </w:rPr>
        <w:t>http://creativecommons.org/licenses/by-sa/3.0/de/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D65" w:rsidRDefault="00A22D65" w:rsidP="00014AE4">
      <w:pPr>
        <w:spacing w:after="0" w:line="240" w:lineRule="auto"/>
      </w:pPr>
      <w:r>
        <w:separator/>
      </w:r>
    </w:p>
  </w:footnote>
  <w:footnote w:type="continuationSeparator" w:id="0">
    <w:p w:rsidR="00A22D65" w:rsidRDefault="00A22D65"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9B9" w:rsidRDefault="007B59B9">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7B59B9" w:rsidRPr="00AC2223" w:rsidRDefault="00C33382" w:rsidP="00C93D17">
                          <w:pPr>
                            <w:jc w:val="right"/>
                            <w:rPr>
                              <w:rFonts w:ascii="Arial" w:hAnsi="Arial" w:cs="Arial"/>
                              <w:i/>
                              <w:sz w:val="18"/>
                              <w:szCs w:val="18"/>
                            </w:rPr>
                          </w:pPr>
                          <w:hyperlink r:id="rId2" w:history="1">
                            <w:r w:rsidR="007B59B9" w:rsidRPr="006652A6">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_x0000_s1027"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7B59B9" w:rsidRPr="00AC2223" w:rsidRDefault="00A22D65" w:rsidP="00C93D17">
                    <w:pPr>
                      <w:jc w:val="right"/>
                      <w:rPr>
                        <w:rFonts w:ascii="Arial" w:hAnsi="Arial" w:cs="Arial"/>
                        <w:i/>
                        <w:sz w:val="18"/>
                        <w:szCs w:val="18"/>
                      </w:rPr>
                    </w:pPr>
                    <w:hyperlink r:id="rId3" w:history="1">
                      <w:r w:rsidR="007B59B9" w:rsidRPr="006652A6">
                        <w:rPr>
                          <w:rStyle w:val="Hyperlink"/>
                          <w:rFonts w:ascii="Arial" w:hAnsi="Arial" w:cs="Arial"/>
                          <w:i/>
                          <w:iCs/>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BE5C13"/>
    <w:multiLevelType w:val="hybridMultilevel"/>
    <w:tmpl w:val="52A043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92D29"/>
    <w:rsid w:val="000A44F1"/>
    <w:rsid w:val="000E4BEB"/>
    <w:rsid w:val="000E5A0E"/>
    <w:rsid w:val="0017476E"/>
    <w:rsid w:val="00206FAA"/>
    <w:rsid w:val="0022296F"/>
    <w:rsid w:val="00333725"/>
    <w:rsid w:val="004151D2"/>
    <w:rsid w:val="0048036C"/>
    <w:rsid w:val="004A33CC"/>
    <w:rsid w:val="00506977"/>
    <w:rsid w:val="00527C57"/>
    <w:rsid w:val="00574BEB"/>
    <w:rsid w:val="005B2946"/>
    <w:rsid w:val="005C0361"/>
    <w:rsid w:val="0061648F"/>
    <w:rsid w:val="00621195"/>
    <w:rsid w:val="006246A2"/>
    <w:rsid w:val="00635D7A"/>
    <w:rsid w:val="006652A6"/>
    <w:rsid w:val="006D5D2F"/>
    <w:rsid w:val="006E6712"/>
    <w:rsid w:val="00723B4B"/>
    <w:rsid w:val="00745EE5"/>
    <w:rsid w:val="0074684B"/>
    <w:rsid w:val="00751B6F"/>
    <w:rsid w:val="007930AE"/>
    <w:rsid w:val="007B59B9"/>
    <w:rsid w:val="00862F3E"/>
    <w:rsid w:val="008C1D48"/>
    <w:rsid w:val="00913C77"/>
    <w:rsid w:val="0095483E"/>
    <w:rsid w:val="009555BA"/>
    <w:rsid w:val="00995F13"/>
    <w:rsid w:val="00A22D65"/>
    <w:rsid w:val="00A651A5"/>
    <w:rsid w:val="00A669B5"/>
    <w:rsid w:val="00A7652F"/>
    <w:rsid w:val="00AC2223"/>
    <w:rsid w:val="00B01655"/>
    <w:rsid w:val="00B11ED0"/>
    <w:rsid w:val="00B27E74"/>
    <w:rsid w:val="00B70DAA"/>
    <w:rsid w:val="00BC2391"/>
    <w:rsid w:val="00C07190"/>
    <w:rsid w:val="00C3075E"/>
    <w:rsid w:val="00C32A15"/>
    <w:rsid w:val="00C33382"/>
    <w:rsid w:val="00C675B9"/>
    <w:rsid w:val="00C93D17"/>
    <w:rsid w:val="00CA4150"/>
    <w:rsid w:val="00D17A67"/>
    <w:rsid w:val="00DB4FF9"/>
    <w:rsid w:val="00E056E0"/>
    <w:rsid w:val="00E53294"/>
    <w:rsid w:val="00E5546C"/>
    <w:rsid w:val="00E678F7"/>
    <w:rsid w:val="00E84DD0"/>
    <w:rsid w:val="00EA3511"/>
    <w:rsid w:val="00ED0DBD"/>
    <w:rsid w:val="00ED65AA"/>
    <w:rsid w:val="00F30F35"/>
    <w:rsid w:val="00F822AC"/>
    <w:rsid w:val="00FD3A72"/>
    <w:rsid w:val="00FD4313"/>
    <w:rsid w:val="00FE4E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B59B9"/>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B59B9"/>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6652A6"/>
    <w:rPr>
      <w:color w:val="0000FF" w:themeColor="hyperlink"/>
      <w:u w:val="single"/>
    </w:rPr>
  </w:style>
  <w:style w:type="paragraph" w:styleId="StandardWeb">
    <w:name w:val="Normal (Web)"/>
    <w:basedOn w:val="Standard"/>
    <w:rsid w:val="007B59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both"/>
    </w:pPr>
    <w:rPr>
      <w:rFonts w:ascii="Times New Roman" w:eastAsia="Times New Roman" w:hAnsi="Times New Roman" w:cs="Times New Roman"/>
      <w:color w:val="auto"/>
      <w:sz w:val="24"/>
      <w:szCs w:val="24"/>
      <w:bdr w:val="none" w:sz="0" w:space="0" w:color="auto"/>
    </w:rPr>
  </w:style>
  <w:style w:type="paragraph" w:styleId="Listenabsatz">
    <w:name w:val="List Paragraph"/>
    <w:basedOn w:val="Standard"/>
    <w:uiPriority w:val="34"/>
    <w:qFormat/>
    <w:rsid w:val="007B59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pPr>
    <w:rPr>
      <w:rFonts w:cs="Times New Roman"/>
      <w:color w:val="auto"/>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384522">
      <w:bodyDiv w:val="1"/>
      <w:marLeft w:val="0"/>
      <w:marRight w:val="0"/>
      <w:marTop w:val="0"/>
      <w:marBottom w:val="0"/>
      <w:divBdr>
        <w:top w:val="none" w:sz="0" w:space="0" w:color="auto"/>
        <w:left w:val="none" w:sz="0" w:space="0" w:color="auto"/>
        <w:bottom w:val="none" w:sz="0" w:space="0" w:color="auto"/>
        <w:right w:val="none" w:sz="0" w:space="0" w:color="auto"/>
      </w:divBdr>
    </w:div>
    <w:div w:id="1262107964">
      <w:bodyDiv w:val="1"/>
      <w:marLeft w:val="0"/>
      <w:marRight w:val="0"/>
      <w:marTop w:val="0"/>
      <w:marBottom w:val="0"/>
      <w:divBdr>
        <w:top w:val="none" w:sz="0" w:space="0" w:color="auto"/>
        <w:left w:val="none" w:sz="0" w:space="0" w:color="auto"/>
        <w:bottom w:val="none" w:sz="0" w:space="0" w:color="auto"/>
        <w:right w:val="none" w:sz="0" w:space="0" w:color="auto"/>
      </w:divBdr>
    </w:div>
    <w:div w:id="140530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plendid-akademie.d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81FD6-EA7D-4C49-A939-7198AAC57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4E119071.dotm</Template>
  <TotalTime>0</TotalTime>
  <Pages>3</Pages>
  <Words>610</Words>
  <Characters>3845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3</cp:revision>
  <cp:lastPrinted>2015-10-16T06:50:00Z</cp:lastPrinted>
  <dcterms:created xsi:type="dcterms:W3CDTF">2016-03-22T11:15:00Z</dcterms:created>
  <dcterms:modified xsi:type="dcterms:W3CDTF">2016-04-18T12:34:00Z</dcterms:modified>
</cp:coreProperties>
</file>