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B4" w:rsidRPr="00F856AA" w:rsidRDefault="00207DB4" w:rsidP="00207DB4">
      <w:pPr>
        <w:pStyle w:val="Teaser"/>
      </w:pPr>
      <w:r>
        <w:t xml:space="preserve">Handlungsanleitung </w:t>
      </w:r>
    </w:p>
    <w:p w:rsidR="00207DB4" w:rsidRPr="00F856AA" w:rsidRDefault="00207DB4" w:rsidP="00207DB4">
      <w:pPr>
        <w:pStyle w:val="Headline"/>
      </w:pPr>
      <w:bookmarkStart w:id="0" w:name="_Toc484701185"/>
      <w:r w:rsidRPr="00F856AA">
        <w:t xml:space="preserve">Usability </w:t>
      </w:r>
      <w:r>
        <w:t>–</w:t>
      </w:r>
      <w:r w:rsidRPr="00F856AA">
        <w:t xml:space="preserve"> </w:t>
      </w:r>
      <w:r>
        <w:t>damit es mit den Nutzern klappt</w:t>
      </w:r>
      <w:bookmarkEnd w:id="0"/>
    </w:p>
    <w:p w:rsidR="00207DB4" w:rsidRPr="00F856AA" w:rsidRDefault="00207DB4" w:rsidP="00207DB4">
      <w:pPr>
        <w:pStyle w:val="Teaser"/>
      </w:pPr>
      <w:r w:rsidRPr="00F856AA">
        <w:rPr>
          <w:bCs/>
        </w:rPr>
        <w:t xml:space="preserve">Der englische Begriff Usability steht für Gebrauchstauglichkeit. Er </w:t>
      </w:r>
      <w:r w:rsidRPr="00F856AA">
        <w:t>bezeichnet die Eignung eines Produkt</w:t>
      </w:r>
      <w:r>
        <w:t>s bei der Nutzung: Können die</w:t>
      </w:r>
      <w:r w:rsidR="00FF0552">
        <w:t xml:space="preserve"> </w:t>
      </w:r>
      <w:r>
        <w:t>Benutzer in einem bestimmten K</w:t>
      </w:r>
      <w:r w:rsidRPr="00F856AA">
        <w:t xml:space="preserve">ontext die vorgegebenen Ziele effektiv, effizient und zufriedenstellend erreichen? </w:t>
      </w:r>
    </w:p>
    <w:p w:rsidR="00207DB4" w:rsidRDefault="00207DB4" w:rsidP="00207DB4">
      <w:pPr>
        <w:pStyle w:val="Flietext"/>
      </w:pPr>
      <w:r>
        <w:t>In Bezug auf E-Learning-Angebote bezieht sich Usability auf</w:t>
      </w:r>
    </w:p>
    <w:p w:rsidR="00207DB4" w:rsidRDefault="00207DB4" w:rsidP="00207DB4">
      <w:pPr>
        <w:pStyle w:val="Flietext"/>
      </w:pPr>
      <w:r>
        <w:t xml:space="preserve">1. </w:t>
      </w:r>
      <w:r w:rsidRPr="00763AC7">
        <w:t>überindividuelle Konstanten wie Gesetze der Ergonomie, Wahrnehmungs- und</w:t>
      </w:r>
      <w:r>
        <w:t xml:space="preserve"> </w:t>
      </w:r>
      <w:r w:rsidRPr="00763AC7">
        <w:t>Lernpsychologie ebenso wie Entwicklungsstand, Vorwissen und persönliche Dispositionen</w:t>
      </w:r>
      <w:r>
        <w:t xml:space="preserve"> </w:t>
      </w:r>
      <w:r w:rsidRPr="00763AC7">
        <w:t xml:space="preserve">des Nutzers (einschließlich der Bedienerkompetenzen) und </w:t>
      </w:r>
    </w:p>
    <w:p w:rsidR="00207DB4" w:rsidRDefault="00207DB4" w:rsidP="00207DB4">
      <w:pPr>
        <w:pStyle w:val="Flietext"/>
      </w:pPr>
      <w:r>
        <w:t xml:space="preserve">2. die konkreten Ziele, die das E-Learning-Angebot </w:t>
      </w:r>
      <w:r w:rsidRPr="00E464DC">
        <w:t>erreichen helfen soll.</w:t>
      </w:r>
    </w:p>
    <w:p w:rsidR="00FF0552" w:rsidRDefault="00FF0552" w:rsidP="00207DB4">
      <w:pPr>
        <w:pStyle w:val="Zwischenberschrift"/>
      </w:pPr>
    </w:p>
    <w:p w:rsidR="00207DB4" w:rsidRDefault="00207DB4" w:rsidP="00207DB4">
      <w:pPr>
        <w:pStyle w:val="Zwischenberschrift"/>
      </w:pPr>
      <w:r w:rsidRPr="00185CC3">
        <w:t xml:space="preserve">Vier Merkmale der Usability von </w:t>
      </w:r>
      <w:r>
        <w:t>E</w:t>
      </w:r>
      <w:r w:rsidRPr="00185CC3">
        <w:t>-Learning-Angeboten</w:t>
      </w:r>
    </w:p>
    <w:p w:rsidR="00207DB4" w:rsidRDefault="00207DB4" w:rsidP="00207DB4">
      <w:pPr>
        <w:pStyle w:val="Flietext"/>
      </w:pPr>
      <w:r>
        <w:t>Im Folgenden gibt es zu allen Bereichen Beispielfragen. Diese sind jedoch nicht umfassend. Die konkrete Usability hängt sehr stark vom konkreten Angebot ab und lässt sich daher nicht allgemein beschreiben.</w:t>
      </w:r>
    </w:p>
    <w:p w:rsidR="00207DB4" w:rsidRPr="00207DB4" w:rsidRDefault="00207DB4" w:rsidP="00207DB4">
      <w:pPr>
        <w:pStyle w:val="Flietext"/>
        <w:rPr>
          <w:b/>
        </w:rPr>
      </w:pPr>
      <w:r w:rsidRPr="00207DB4">
        <w:rPr>
          <w:b/>
        </w:rPr>
        <w:t>1. Bedienbarkeit</w:t>
      </w:r>
    </w:p>
    <w:p w:rsidR="00207DB4" w:rsidRDefault="00207DB4" w:rsidP="00207DB4">
      <w:pPr>
        <w:pStyle w:val="Flietext"/>
      </w:pPr>
      <w:r>
        <w:t>Bedienbarkeit bedeutet, dass d</w:t>
      </w:r>
      <w:r w:rsidRPr="00185CC3">
        <w:t>as Lernsystem</w:t>
      </w:r>
      <w:r>
        <w:t xml:space="preserve"> </w:t>
      </w:r>
      <w:r w:rsidRPr="00185CC3">
        <w:t>u</w:t>
      </w:r>
      <w:r w:rsidRPr="00185CC3">
        <w:rPr>
          <w:iCs/>
        </w:rPr>
        <w:t xml:space="preserve">naufdringlich </w:t>
      </w:r>
      <w:r w:rsidRPr="00185CC3">
        <w:t xml:space="preserve">und </w:t>
      </w:r>
      <w:r w:rsidRPr="00185CC3">
        <w:rPr>
          <w:iCs/>
        </w:rPr>
        <w:t xml:space="preserve">intuitiv nutzbar </w:t>
      </w:r>
      <w:r>
        <w:rPr>
          <w:iCs/>
        </w:rPr>
        <w:t>ist</w:t>
      </w:r>
      <w:r w:rsidRPr="00185CC3">
        <w:rPr>
          <w:iCs/>
        </w:rPr>
        <w:t xml:space="preserve"> und so </w:t>
      </w:r>
      <w:r w:rsidRPr="00185CC3">
        <w:t>die Aufmerksamkeit der Lernenden</w:t>
      </w:r>
      <w:r>
        <w:t xml:space="preserve"> </w:t>
      </w:r>
      <w:r w:rsidRPr="00185CC3">
        <w:t xml:space="preserve">auf die zu erarbeitenden Inhalten </w:t>
      </w:r>
      <w:r>
        <w:t>lenkt</w:t>
      </w:r>
      <w:r w:rsidRPr="00185CC3">
        <w:t xml:space="preserve">. </w:t>
      </w:r>
    </w:p>
    <w:p w:rsidR="00207DB4" w:rsidRDefault="00207DB4" w:rsidP="00207DB4">
      <w:pPr>
        <w:pStyle w:val="Flietext"/>
      </w:pPr>
      <w:r>
        <w:t>Fragen zur Bedienbarkeit</w:t>
      </w:r>
    </w:p>
    <w:p w:rsidR="00207DB4" w:rsidRPr="005A248E" w:rsidRDefault="00207DB4" w:rsidP="00207DB4">
      <w:pPr>
        <w:pStyle w:val="AufzhlungPunkte"/>
      </w:pPr>
      <w:r w:rsidRPr="005A248E">
        <w:t>Gibt es ein leicht zu findendes und nutzbares Kontakt-Formular?</w:t>
      </w:r>
    </w:p>
    <w:p w:rsidR="00207DB4" w:rsidRPr="005A248E" w:rsidRDefault="00207DB4" w:rsidP="00207DB4">
      <w:pPr>
        <w:pStyle w:val="AufzhlungPunkte"/>
      </w:pPr>
      <w:r w:rsidRPr="005A248E">
        <w:t>Ist für den Lernenden klar, w</w:t>
      </w:r>
      <w:r>
        <w:t>elche</w:t>
      </w:r>
      <w:r w:rsidRPr="005A248E">
        <w:t xml:space="preserve"> seine nächsten (Lern-)Schritte sind und wie er dorthin gelangt?</w:t>
      </w:r>
    </w:p>
    <w:p w:rsidR="00207DB4" w:rsidRDefault="00207DB4" w:rsidP="00207DB4">
      <w:pPr>
        <w:pStyle w:val="AufzhlungPunkte"/>
      </w:pPr>
      <w:r w:rsidRPr="005A248E">
        <w:t>Ist es für den Lernenden ersichtlich, wann welche Inhalte und Aufgaben dran sind und wie diese zusam</w:t>
      </w:r>
      <w:bookmarkStart w:id="1" w:name="_GoBack"/>
      <w:bookmarkEnd w:id="1"/>
      <w:r w:rsidRPr="005A248E">
        <w:t>men gehören?</w:t>
      </w:r>
    </w:p>
    <w:p w:rsidR="00207DB4" w:rsidRPr="005A248E" w:rsidRDefault="00207DB4" w:rsidP="00207DB4">
      <w:pPr>
        <w:pStyle w:val="AufzhlungPunkte"/>
      </w:pPr>
      <w:r>
        <w:t>Sind die Inhalte in einer guten Qualität?</w:t>
      </w:r>
    </w:p>
    <w:p w:rsidR="00207DB4" w:rsidRDefault="00207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7DB4" w:rsidRPr="004336D1" w:rsidRDefault="00207DB4" w:rsidP="00207DB4">
      <w:pPr>
        <w:pStyle w:val="Zwischenberschrift"/>
      </w:pPr>
      <w:r w:rsidRPr="004336D1">
        <w:lastRenderedPageBreak/>
        <w:t>2. Nützlichkeit</w:t>
      </w:r>
    </w:p>
    <w:p w:rsidR="00207DB4" w:rsidRDefault="00207DB4" w:rsidP="00207DB4">
      <w:pPr>
        <w:pStyle w:val="Flietext"/>
      </w:pPr>
      <w:r>
        <w:t xml:space="preserve">Die Nützlichkeit der Inhalte bedeutet, dass die Lernenden die Inhalte verstehen und ihre Praxisrelevanz </w:t>
      </w:r>
      <w:r w:rsidRPr="00E464DC">
        <w:t>erkennen</w:t>
      </w:r>
      <w:r>
        <w:t xml:space="preserve"> können. </w:t>
      </w:r>
      <w:r w:rsidRPr="00E464DC">
        <w:t>Das didaktische Design wirkt motivierend</w:t>
      </w:r>
      <w:r>
        <w:t xml:space="preserve"> </w:t>
      </w:r>
      <w:r w:rsidRPr="00E464DC">
        <w:t>und sieht Möglichkeiten der Differenzierung und Individualisierung vor. Lernsysteme</w:t>
      </w:r>
      <w:r>
        <w:t xml:space="preserve"> </w:t>
      </w:r>
      <w:r w:rsidRPr="00E464DC">
        <w:t xml:space="preserve">sind </w:t>
      </w:r>
      <w:r>
        <w:t xml:space="preserve">bestenfalls </w:t>
      </w:r>
      <w:r w:rsidRPr="00E464DC">
        <w:t>so offen gestaltet, dass eine Anpassung an veränderte Anwendungssituationen</w:t>
      </w:r>
      <w:r>
        <w:t xml:space="preserve"> </w:t>
      </w:r>
      <w:r w:rsidRPr="00E464DC">
        <w:t xml:space="preserve">jederzeit möglich ist. </w:t>
      </w:r>
    </w:p>
    <w:p w:rsidR="00207DB4" w:rsidRDefault="00207DB4" w:rsidP="00207DB4">
      <w:pPr>
        <w:pStyle w:val="Flietext"/>
      </w:pPr>
      <w:r>
        <w:t>Fragen zur Nützlichkeit:</w:t>
      </w:r>
    </w:p>
    <w:p w:rsidR="00207DB4" w:rsidRDefault="00207DB4" w:rsidP="00207DB4">
      <w:pPr>
        <w:pStyle w:val="AufzhlungPunkte"/>
      </w:pPr>
      <w:r w:rsidRPr="005A248E">
        <w:t>Wirkt das Angebot auf den Lernenden motivierend?</w:t>
      </w:r>
    </w:p>
    <w:p w:rsidR="00207DB4" w:rsidRDefault="00207DB4" w:rsidP="00207DB4">
      <w:pPr>
        <w:pStyle w:val="AufzhlungPunkte"/>
      </w:pPr>
      <w:r>
        <w:t>Ist der Inhalt für die (berufliche) Situation der Lernenden relevant?</w:t>
      </w:r>
    </w:p>
    <w:p w:rsidR="00207DB4" w:rsidRPr="005A248E" w:rsidRDefault="00207DB4" w:rsidP="00207DB4">
      <w:pPr>
        <w:pStyle w:val="AufzhlungPunkte"/>
      </w:pPr>
      <w:r w:rsidRPr="005A248E">
        <w:t>Wird er</w:t>
      </w:r>
      <w:r>
        <w:t>/sie</w:t>
      </w:r>
      <w:r w:rsidRPr="005A248E">
        <w:t xml:space="preserve"> in seiner aktuellen Situation „abgeholt“?</w:t>
      </w:r>
    </w:p>
    <w:p w:rsidR="00207DB4" w:rsidRPr="005A248E" w:rsidRDefault="00207DB4" w:rsidP="00207DB4">
      <w:pPr>
        <w:pStyle w:val="AufzhlungPunkte"/>
      </w:pPr>
      <w:r w:rsidRPr="005A248E">
        <w:t>Kann der</w:t>
      </w:r>
      <w:r>
        <w:t>/die</w:t>
      </w:r>
      <w:r w:rsidRPr="005A248E">
        <w:t xml:space="preserve"> Lernende selbst entscheiden, wann und wie intensiv er</w:t>
      </w:r>
      <w:r>
        <w:t>/sie</w:t>
      </w:r>
      <w:r w:rsidRPr="005A248E">
        <w:t xml:space="preserve"> mit den Materialien arbeitet?</w:t>
      </w:r>
    </w:p>
    <w:p w:rsidR="00207DB4" w:rsidRPr="004336D1" w:rsidRDefault="00207DB4" w:rsidP="00207DB4">
      <w:pPr>
        <w:pStyle w:val="Zwischenberschrift"/>
      </w:pPr>
      <w:r w:rsidRPr="004336D1">
        <w:t>3. Zugänglichkeit</w:t>
      </w:r>
    </w:p>
    <w:p w:rsidR="00207DB4" w:rsidRDefault="00207DB4" w:rsidP="00207DB4">
      <w:pPr>
        <w:pStyle w:val="Flietext"/>
      </w:pPr>
      <w:r w:rsidRPr="00E464DC">
        <w:t>Nützliches Wissen muss als solches auch bequem zugänglich und leicht abrufbar</w:t>
      </w:r>
      <w:r>
        <w:t xml:space="preserve"> </w:t>
      </w:r>
      <w:r w:rsidRPr="00E464DC">
        <w:t xml:space="preserve">sein. </w:t>
      </w:r>
      <w:r>
        <w:t xml:space="preserve">Die Zugänglichkeit beschreibt, </w:t>
      </w:r>
      <w:r w:rsidRPr="00E464DC">
        <w:t>wie</w:t>
      </w:r>
      <w:r>
        <w:t xml:space="preserve"> </w:t>
      </w:r>
      <w:r w:rsidRPr="00E464DC">
        <w:t xml:space="preserve">Lerneinheiten gegeneinander abgegrenzt und miteinander verknüpft </w:t>
      </w:r>
      <w:r>
        <w:t>(</w:t>
      </w:r>
      <w:r w:rsidRPr="00E464DC">
        <w:t>oder</w:t>
      </w:r>
      <w:r>
        <w:t xml:space="preserve"> </w:t>
      </w:r>
      <w:r w:rsidRPr="00E464DC">
        <w:t>verknüpfbar</w:t>
      </w:r>
      <w:r>
        <w:t>)</w:t>
      </w:r>
      <w:r w:rsidRPr="00E464DC">
        <w:t xml:space="preserve"> sind</w:t>
      </w:r>
      <w:r>
        <w:t xml:space="preserve"> und wie das </w:t>
      </w:r>
      <w:r w:rsidRPr="00E464DC">
        <w:t>Lernsystem sicherstellt, dass sicher und zielgenau</w:t>
      </w:r>
      <w:r>
        <w:t xml:space="preserve"> </w:t>
      </w:r>
      <w:r w:rsidRPr="00E464DC">
        <w:t xml:space="preserve">auf benötigte Inhalte zugegriffen werden kann. </w:t>
      </w:r>
    </w:p>
    <w:p w:rsidR="00207DB4" w:rsidRDefault="00207DB4" w:rsidP="00207DB4">
      <w:pPr>
        <w:pStyle w:val="Flietext"/>
      </w:pPr>
      <w:r>
        <w:t>Fragen zur Zugänglichkeit:</w:t>
      </w:r>
    </w:p>
    <w:p w:rsidR="00207DB4" w:rsidRPr="004336D1" w:rsidRDefault="00207DB4" w:rsidP="00207DB4">
      <w:pPr>
        <w:pStyle w:val="AufzhlungPunkte"/>
      </w:pPr>
      <w:r w:rsidRPr="004336D1">
        <w:t>Ist für den Lernenden zu jeder Zeit klar, wo (in welchem Lern-Abschnitt / Lern-Bereich) er sich gerade befindet?</w:t>
      </w:r>
    </w:p>
    <w:p w:rsidR="00207DB4" w:rsidRPr="004336D1" w:rsidRDefault="00207DB4" w:rsidP="00207DB4">
      <w:pPr>
        <w:pStyle w:val="AufzhlungPunkte"/>
      </w:pPr>
      <w:r w:rsidRPr="004336D1">
        <w:t>Hat der Lernende einen Überblick über die Themen und den Lern</w:t>
      </w:r>
      <w:r>
        <w:t>i</w:t>
      </w:r>
      <w:r w:rsidRPr="004336D1">
        <w:t>nhalt?</w:t>
      </w:r>
    </w:p>
    <w:p w:rsidR="00FF0552" w:rsidRDefault="00207DB4" w:rsidP="00FF0552">
      <w:pPr>
        <w:pStyle w:val="AufzhlungPunkte"/>
      </w:pPr>
      <w:r w:rsidRPr="004336D1">
        <w:t>Gibt es die Möglichkeit, bei Bedarf weitere, passende Inhalte zu finden?</w:t>
      </w:r>
      <w:r w:rsidR="00FF0552" w:rsidRPr="00FF0552">
        <w:t xml:space="preserve"> </w:t>
      </w:r>
      <w:r w:rsidR="00FF0552">
        <w:t xml:space="preserve">Die sollten </w:t>
      </w:r>
      <w:r w:rsidR="00FF0552" w:rsidRPr="00E464DC">
        <w:t>Lernange</w:t>
      </w:r>
      <w:r w:rsidR="00FF0552">
        <w:t>bote in Bezug zum sozialen und/oder beruflichen Kontext</w:t>
      </w:r>
      <w:r w:rsidR="00FF0552" w:rsidRPr="00E464DC">
        <w:t xml:space="preserve"> der Lernenden</w:t>
      </w:r>
      <w:r w:rsidR="00FF0552">
        <w:t xml:space="preserve"> stehen. </w:t>
      </w:r>
    </w:p>
    <w:p w:rsidR="00207DB4" w:rsidRPr="004336D1" w:rsidRDefault="00207DB4" w:rsidP="00207DB4">
      <w:pPr>
        <w:pStyle w:val="Zwischenberschrift"/>
      </w:pPr>
      <w:r w:rsidRPr="004336D1">
        <w:t>4. Einsetzbarkeit</w:t>
      </w:r>
    </w:p>
    <w:p w:rsidR="00207DB4" w:rsidRDefault="00207DB4" w:rsidP="00FF0552">
      <w:pPr>
        <w:pStyle w:val="Flietext"/>
      </w:pPr>
      <w:r>
        <w:t xml:space="preserve">Das Kriterium der Einsetzbarkeit bestimmt das direkte Umsetzungspotential des Lernangebots in der Praxis. </w:t>
      </w:r>
    </w:p>
    <w:p w:rsidR="00FF0552" w:rsidRDefault="00FF0552" w:rsidP="00FF0552">
      <w:pPr>
        <w:pStyle w:val="Flietext"/>
        <w:sectPr w:rsidR="00FF0552" w:rsidSect="00510D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418" w:bottom="2126" w:left="1418" w:header="907" w:footer="794" w:gutter="0"/>
          <w:cols w:space="708"/>
          <w:docGrid w:linePitch="360"/>
        </w:sectPr>
      </w:pPr>
    </w:p>
    <w:p w:rsidR="00207DB4" w:rsidRDefault="00207DB4" w:rsidP="00FF0552">
      <w:pPr>
        <w:pStyle w:val="Flietext"/>
      </w:pPr>
      <w:r>
        <w:t>Fragen zur Einsetzbarkeit:</w:t>
      </w:r>
    </w:p>
    <w:p w:rsidR="00207DB4" w:rsidRPr="004336D1" w:rsidRDefault="00207DB4" w:rsidP="00207DB4">
      <w:pPr>
        <w:pStyle w:val="AufzhlungPunkte"/>
      </w:pPr>
      <w:r w:rsidRPr="004336D1">
        <w:lastRenderedPageBreak/>
        <w:t>Gibt es die Möglichkeit, dass sich die Lernenden austauschen und Fragen stellen können?</w:t>
      </w:r>
    </w:p>
    <w:p w:rsidR="00207DB4" w:rsidRPr="004336D1" w:rsidRDefault="00207DB4" w:rsidP="00207DB4">
      <w:pPr>
        <w:pStyle w:val="AufzhlungPunkte"/>
      </w:pPr>
      <w:r w:rsidRPr="004336D1">
        <w:t>Gibt es thematisch einen Bezug zum (beruflichen oder/und privaten) Alltag der Lernenden?</w:t>
      </w:r>
    </w:p>
    <w:p w:rsidR="00207DB4" w:rsidRPr="004336D1" w:rsidRDefault="00207DB4" w:rsidP="00207DB4">
      <w:pPr>
        <w:pStyle w:val="AufzhlungPunkte"/>
      </w:pPr>
      <w:r w:rsidRPr="004336D1">
        <w:t>Wir</w:t>
      </w:r>
      <w:r>
        <w:t>d</w:t>
      </w:r>
      <w:r w:rsidRPr="004336D1">
        <w:t xml:space="preserve"> im Inhalt oder in Aufgaben auf den Alltag der Lernenden Bezug genommen?</w:t>
      </w:r>
    </w:p>
    <w:p w:rsidR="00FF0552" w:rsidRDefault="00FF0552" w:rsidP="00207DB4">
      <w:pPr>
        <w:pStyle w:val="Zwischenberschrift"/>
      </w:pPr>
    </w:p>
    <w:p w:rsidR="00207DB4" w:rsidRDefault="00207DB4" w:rsidP="00207DB4">
      <w:pPr>
        <w:pStyle w:val="Zwischenberschrift"/>
      </w:pPr>
      <w:r w:rsidRPr="00EB21AB">
        <w:t>Usability-Test</w:t>
      </w:r>
      <w:r>
        <w:t>verfahren</w:t>
      </w:r>
      <w:r w:rsidRPr="00EB21AB">
        <w:t xml:space="preserve"> </w:t>
      </w:r>
    </w:p>
    <w:p w:rsidR="00207DB4" w:rsidRDefault="00207DB4" w:rsidP="00207DB4">
      <w:pPr>
        <w:pStyle w:val="Flietext"/>
      </w:pPr>
      <w:r w:rsidRPr="00E464DC">
        <w:t xml:space="preserve">Es gibt verschiedene Möglichkeiten, die Gebrauchstauglichkeit von Anwendungen zu testen. Diese spielen bei der Evaluation und Verbesserung von E-Learning–Angeboten eine Rolle. Im Wesentlichen bieten sich folgende Methoden an: </w:t>
      </w:r>
    </w:p>
    <w:p w:rsidR="00207DB4" w:rsidRDefault="00207DB4" w:rsidP="00207DB4">
      <w:pPr>
        <w:pStyle w:val="Flietext"/>
      </w:pPr>
      <w:r>
        <w:t>1. Experten-Review</w:t>
      </w:r>
      <w:r w:rsidRPr="00E464DC">
        <w:t xml:space="preserve"> </w:t>
      </w:r>
    </w:p>
    <w:p w:rsidR="00207DB4" w:rsidRDefault="00207DB4" w:rsidP="00207DB4">
      <w:pPr>
        <w:pStyle w:val="Flietext"/>
      </w:pPr>
      <w:r w:rsidRPr="00E464DC">
        <w:t xml:space="preserve">Es handelt sich um eine heuristische Methode ohne Testpersonen, die zu relativ guten Ergebnissen führt: Mehrere Experten begutachten </w:t>
      </w:r>
      <w:r>
        <w:t>das E-Learning-Arrangement</w:t>
      </w:r>
      <w:r w:rsidRPr="00E464DC">
        <w:t xml:space="preserve"> und überprüfen dabei die Anwendung bewährter Usability-Richtlinien. </w:t>
      </w:r>
      <w:r>
        <w:t xml:space="preserve"> Eine Liste mit Literaturtipps zu Usability-Guidelines findet sich auf </w:t>
      </w:r>
      <w:hyperlink r:id="rId14" w:history="1">
        <w:r w:rsidRPr="00207DB4">
          <w:rPr>
            <w:rStyle w:val="Hyperlink"/>
          </w:rPr>
          <w:t>dieser Seite</w:t>
        </w:r>
      </w:hyperlink>
      <w:r>
        <w:t>.</w:t>
      </w:r>
    </w:p>
    <w:p w:rsidR="00207DB4" w:rsidRDefault="00207DB4" w:rsidP="00207DB4">
      <w:pPr>
        <w:pStyle w:val="Flietext"/>
      </w:pPr>
      <w:r w:rsidRPr="00E464DC">
        <w:t>2</w:t>
      </w:r>
      <w:r>
        <w:t>.</w:t>
      </w:r>
      <w:r w:rsidRPr="00E464DC">
        <w:t xml:space="preserve"> Befrag</w:t>
      </w:r>
      <w:r>
        <w:t>ung von Nutzerinnen und Nutzern</w:t>
      </w:r>
      <w:r w:rsidRPr="00E464DC">
        <w:t xml:space="preserve"> </w:t>
      </w:r>
    </w:p>
    <w:p w:rsidR="00207DB4" w:rsidRDefault="00207DB4" w:rsidP="00207DB4">
      <w:pPr>
        <w:pStyle w:val="Flietext"/>
      </w:pPr>
      <w:r w:rsidRPr="00E464DC">
        <w:t xml:space="preserve">Die Bewertung erfolgt nach dem Prinzip der Selbstauskunft. Eine andere Möglichkeit ist die Methode </w:t>
      </w:r>
      <w:r>
        <w:t>des „Lauten Denkens“: Testperso</w:t>
      </w:r>
      <w:r w:rsidRPr="00E464DC">
        <w:t xml:space="preserve">nen schildern spontan während der Bearbeitung ihre Eindrücke. Diese Methode kann durch die Bereitstellung eines Werkzeuges für Notizen ergänzt werden. </w:t>
      </w:r>
    </w:p>
    <w:p w:rsidR="00207DB4" w:rsidRDefault="00207DB4" w:rsidP="00207DB4">
      <w:pPr>
        <w:pStyle w:val="Flietext"/>
      </w:pPr>
      <w:r>
        <w:t>3. Interaktionsaufzeichnung</w:t>
      </w:r>
      <w:r w:rsidRPr="00E464DC">
        <w:t xml:space="preserve"> </w:t>
      </w:r>
    </w:p>
    <w:p w:rsidR="00207DB4" w:rsidRDefault="00207DB4" w:rsidP="00207DB4">
      <w:pPr>
        <w:pStyle w:val="Flietext"/>
      </w:pPr>
      <w:r w:rsidRPr="00E464DC">
        <w:t xml:space="preserve">Tastatur- und Mauseingaben werden aufgezeichnet und stehen, zusammen mit der entsprechenden </w:t>
      </w:r>
      <w:r w:rsidRPr="00FF0552">
        <w:t>Interface</w:t>
      </w:r>
      <w:r w:rsidR="00FF0552">
        <w:t>-A</w:t>
      </w:r>
      <w:r w:rsidRPr="00FF0552">
        <w:t>nsicht</w:t>
      </w:r>
      <w:r w:rsidRPr="00E464DC">
        <w:t xml:space="preserve">, für </w:t>
      </w:r>
      <w:r>
        <w:t>eine spätere Auswertung zur Ver</w:t>
      </w:r>
      <w:r w:rsidRPr="00E464DC">
        <w:t xml:space="preserve">fügung. </w:t>
      </w:r>
    </w:p>
    <w:p w:rsidR="00207DB4" w:rsidRDefault="00207DB4" w:rsidP="00207DB4">
      <w:pPr>
        <w:pStyle w:val="Flietext"/>
      </w:pPr>
      <w:r>
        <w:t>4. Videobeobachtung</w:t>
      </w:r>
      <w:r w:rsidRPr="00E464DC">
        <w:t xml:space="preserve"> </w:t>
      </w:r>
    </w:p>
    <w:p w:rsidR="00207DB4" w:rsidRDefault="00207DB4" w:rsidP="00207DB4">
      <w:pPr>
        <w:pStyle w:val="Flietext"/>
      </w:pPr>
      <w:r w:rsidRPr="00E464DC">
        <w:t xml:space="preserve">In einer Laborsituation wird neben dem Geschehen auf dem Bildschirm auch das Verhalten der Lernenden aufgezeichnet (meist mit mehreren Kameras). </w:t>
      </w:r>
    </w:p>
    <w:p w:rsidR="00207DB4" w:rsidRDefault="00207DB4" w:rsidP="00207DB4">
      <w:pPr>
        <w:pStyle w:val="Flietext"/>
      </w:pPr>
      <w:r>
        <w:t>5. Eye-Tracking</w:t>
      </w:r>
      <w:r w:rsidRPr="00E464DC">
        <w:t xml:space="preserve"> </w:t>
      </w:r>
    </w:p>
    <w:p w:rsidR="00207DB4" w:rsidRPr="00E464DC" w:rsidRDefault="00207DB4" w:rsidP="00207DB4">
      <w:pPr>
        <w:pStyle w:val="Flietext"/>
      </w:pPr>
      <w:r w:rsidRPr="00E464DC">
        <w:lastRenderedPageBreak/>
        <w:t xml:space="preserve">Mit einer speziellen Brille werden Augenbewegungen erfasst. So kann analysiert werden, welche Elemente einer </w:t>
      </w:r>
      <w:r w:rsidRPr="00517465">
        <w:rPr>
          <w:iCs/>
        </w:rPr>
        <w:t xml:space="preserve">Webseite </w:t>
      </w:r>
      <w:r w:rsidRPr="00E464DC">
        <w:t xml:space="preserve">die Aufmerksamkeit binden – und welche Bereiche nicht wahrgenommen werden. </w:t>
      </w:r>
    </w:p>
    <w:p w:rsidR="00207DB4" w:rsidRDefault="00207DB4" w:rsidP="00207DB4">
      <w:pPr>
        <w:spacing w:after="0"/>
        <w:rPr>
          <w:rFonts w:ascii="Arial" w:hAnsi="Arial" w:cs="Arial"/>
        </w:rPr>
      </w:pPr>
    </w:p>
    <w:p w:rsidR="00207DB4" w:rsidRPr="00207DB4" w:rsidRDefault="00207DB4" w:rsidP="00207DB4">
      <w:pPr>
        <w:rPr>
          <w:rFonts w:ascii="Arial" w:hAnsi="Arial" w:cs="Arial"/>
          <w:i/>
          <w:color w:val="auto"/>
        </w:rPr>
      </w:pPr>
      <w:r w:rsidRPr="00207DB4">
        <w:rPr>
          <w:rFonts w:ascii="Arial" w:hAnsi="Arial" w:cs="Arial"/>
          <w:i/>
          <w:color w:val="auto"/>
        </w:rPr>
        <w:t>CC BY SA</w:t>
      </w:r>
      <w:r>
        <w:rPr>
          <w:rFonts w:ascii="Arial" w:hAnsi="Arial" w:cs="Arial"/>
          <w:i/>
          <w:color w:val="auto"/>
        </w:rPr>
        <w:t xml:space="preserve"> 3.0 DE </w:t>
      </w:r>
      <w:proofErr w:type="spellStart"/>
      <w:r>
        <w:rPr>
          <w:rFonts w:ascii="Arial" w:hAnsi="Arial" w:cs="Arial"/>
          <w:i/>
          <w:color w:val="auto"/>
        </w:rPr>
        <w:t>by</w:t>
      </w:r>
      <w:proofErr w:type="spellEnd"/>
      <w:r w:rsidRPr="00207DB4">
        <w:rPr>
          <w:rFonts w:ascii="Arial" w:hAnsi="Arial" w:cs="Arial"/>
          <w:i/>
          <w:color w:val="auto"/>
        </w:rPr>
        <w:t xml:space="preserve"> </w:t>
      </w:r>
      <w:r w:rsidRPr="00207DB4">
        <w:rPr>
          <w:rFonts w:ascii="Arial" w:hAnsi="Arial" w:cs="Arial"/>
          <w:b/>
          <w:i/>
          <w:color w:val="auto"/>
        </w:rPr>
        <w:t>Sonja Klante</w:t>
      </w:r>
      <w:r w:rsidRPr="00207DB4">
        <w:rPr>
          <w:rFonts w:ascii="Arial" w:hAnsi="Arial" w:cs="Arial"/>
          <w:i/>
          <w:color w:val="auto"/>
        </w:rPr>
        <w:t xml:space="preserve"> für EULE</w:t>
      </w:r>
      <w:r>
        <w:rPr>
          <w:rFonts w:ascii="Arial" w:hAnsi="Arial" w:cs="Arial"/>
          <w:i/>
          <w:color w:val="auto"/>
        </w:rPr>
        <w:t>/wb-web</w:t>
      </w:r>
    </w:p>
    <w:p w:rsidR="000A44F1" w:rsidRPr="00706FCB" w:rsidRDefault="000A44F1" w:rsidP="00706FCB"/>
    <w:sectPr w:rsidR="000A44F1" w:rsidRPr="00706FCB" w:rsidSect="00510D62"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94" w:rsidRDefault="006E0594" w:rsidP="00014AE4">
      <w:pPr>
        <w:spacing w:after="0" w:line="240" w:lineRule="auto"/>
      </w:pPr>
      <w:r>
        <w:separator/>
      </w:r>
    </w:p>
  </w:endnote>
  <w:endnote w:type="continuationSeparator" w:id="0">
    <w:p w:rsidR="006E0594" w:rsidRDefault="006E059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94" w:rsidRDefault="006E0594" w:rsidP="00014AE4">
      <w:pPr>
        <w:spacing w:after="0" w:line="240" w:lineRule="auto"/>
      </w:pPr>
      <w:r>
        <w:separator/>
      </w:r>
    </w:p>
  </w:footnote>
  <w:footnote w:type="continuationSeparator" w:id="0">
    <w:p w:rsidR="006E0594" w:rsidRDefault="006E059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101"/>
    <w:multiLevelType w:val="hybridMultilevel"/>
    <w:tmpl w:val="841C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405"/>
    <w:multiLevelType w:val="hybridMultilevel"/>
    <w:tmpl w:val="BFC0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502EC"/>
    <w:multiLevelType w:val="hybridMultilevel"/>
    <w:tmpl w:val="AC0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437A"/>
    <w:multiLevelType w:val="hybridMultilevel"/>
    <w:tmpl w:val="D218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7476E"/>
    <w:rsid w:val="00206FAA"/>
    <w:rsid w:val="00207DB4"/>
    <w:rsid w:val="0022296F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6E0594"/>
    <w:rsid w:val="00706FCB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  <w:rsid w:val="00FE2A18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D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7D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07D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7D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abilityblog.de/2009/09/usability-guidelines-teil-3-bestehende-guideline-set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7213-D504-4FF6-AA2A-EED3BE8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C46ABFAB</Template>
  <TotalTime>0</TotalTime>
  <Pages>4</Pages>
  <Words>642</Words>
  <Characters>4243</Characters>
  <Application>Microsoft Office Word</Application>
  <DocSecurity>0</DocSecurity>
  <Lines>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3</cp:revision>
  <cp:lastPrinted>2017-06-14T12:13:00Z</cp:lastPrinted>
  <dcterms:created xsi:type="dcterms:W3CDTF">2017-06-22T16:40:00Z</dcterms:created>
  <dcterms:modified xsi:type="dcterms:W3CDTF">2017-10-18T12:19:00Z</dcterms:modified>
</cp:coreProperties>
</file>